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944D9E" w:rsidP="00C17A65">
      <w:pPr>
        <w:pStyle w:val="DOCWEB-Titre"/>
        <w:rPr>
          <w:b/>
        </w:rPr>
      </w:pPr>
      <w:r w:rsidRPr="00944D9E">
        <w:rPr>
          <w:b/>
        </w:rPr>
        <w:t>Aide 201</w:t>
      </w:r>
      <w:r w:rsidR="004D2E2B">
        <w:rPr>
          <w:b/>
        </w:rPr>
        <w:t>7</w:t>
      </w:r>
      <w:r w:rsidRPr="00944D9E">
        <w:rPr>
          <w:b/>
        </w:rPr>
        <w:t xml:space="preserve"> à l’édition d’œuvres théâtrales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C17A65" w:rsidRPr="00D71174">
        <w:rPr>
          <w:color w:val="E60032"/>
          <w:sz w:val="22"/>
          <w:szCs w:val="22"/>
        </w:rPr>
        <w:t> </w:t>
      </w:r>
      <w:r w:rsidR="00C17A65"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="00C17A65"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Pr="00F73B9C" w:rsidRDefault="00944D9E" w:rsidP="00F73B9C">
      <w:pPr>
        <w:pStyle w:val="DOCWEB-Paragraphenormal"/>
      </w:pPr>
    </w:p>
    <w:p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944D9E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944D9E" w:rsidRDefault="00CD56F9" w:rsidP="00944D9E">
      <w:pPr>
        <w:ind w:left="284" w:right="306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 xml:space="preserve">t entre l’auteur et l’éditeur ; </w:t>
      </w:r>
    </w:p>
    <w:p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 xml:space="preserve">le contrat signé sera exigé pour le </w:t>
      </w:r>
      <w:r>
        <w:rPr>
          <w:lang w:val="fr-FR"/>
        </w:rPr>
        <w:tab/>
      </w:r>
      <w:r w:rsidRPr="001B4A02">
        <w:rPr>
          <w:lang w:val="fr-FR"/>
        </w:rPr>
        <w:t>paiement du soutien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944D9E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 et du diffuseur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scène, les dates et lieu(x) des représentations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>, une attestation de l’auteur ou de ses ayant-droits et/ou de l’éditeur de l’œuvre originale autorisant la traduction ; la demande ne peut être prise en considération que si l’auteur de la traduction dispose des droits de représentation</w:t>
      </w:r>
    </w:p>
    <w:p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:rsidR="00944D9E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Pr="00825C58">
        <w:rPr>
          <w:lang w:val="fr-FR"/>
        </w:rPr>
        <w:t>si</w:t>
      </w:r>
      <w:proofErr w:type="gramEnd"/>
      <w:r w:rsidRPr="00825C58">
        <w:rPr>
          <w:lang w:val="fr-FR"/>
        </w:rPr>
        <w:t xml:space="preserve"> l’auteur n’est pas encore sociétaire de la SSA, mais que son œuvre est avec certitude en cours de production : le formulaire « demande d’adhésion à la SSA » en bonne et due forme</w:t>
      </w:r>
      <w:r>
        <w:rPr>
          <w:lang w:val="fr-FR"/>
        </w:rPr>
        <w:t>.</w:t>
      </w:r>
    </w:p>
    <w:p w:rsidR="00944D9E" w:rsidRPr="009A3036" w:rsidRDefault="00944D9E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8" w:rsidRDefault="00685D78">
      <w:r>
        <w:separator/>
      </w:r>
    </w:p>
  </w:endnote>
  <w:endnote w:type="continuationSeparator" w:id="0">
    <w:p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2B" w:rsidRDefault="004D2E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27305">
                            <w:rPr>
                              <w:sz w:val="11"/>
                              <w:szCs w:val="11"/>
                            </w:rPr>
                            <w:t>M183F1116</w:t>
                          </w:r>
                          <w:bookmarkStart w:id="0" w:name="_GoBack"/>
                          <w:bookmarkEnd w:id="0"/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27305">
                      <w:rPr>
                        <w:sz w:val="11"/>
                        <w:szCs w:val="11"/>
                      </w:rPr>
                      <w:t>M183F1116</w:t>
                    </w:r>
                    <w:bookmarkStart w:id="1" w:name="_GoBack"/>
                    <w:bookmarkEnd w:id="1"/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27305">
                            <w:rPr>
                              <w:sz w:val="11"/>
                              <w:szCs w:val="11"/>
                            </w:rPr>
                            <w:t>M183F1116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27305">
                      <w:rPr>
                        <w:sz w:val="11"/>
                        <w:szCs w:val="11"/>
                      </w:rPr>
                      <w:t>M183F1116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8" w:rsidRDefault="00685D78">
      <w:r>
        <w:separator/>
      </w:r>
    </w:p>
  </w:footnote>
  <w:footnote w:type="continuationSeparator" w:id="0">
    <w:p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2B" w:rsidRDefault="004D2E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2730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B5344"/>
    <w:rsid w:val="003D475D"/>
    <w:rsid w:val="003E4AF9"/>
    <w:rsid w:val="00412AAA"/>
    <w:rsid w:val="00431727"/>
    <w:rsid w:val="004D2E2B"/>
    <w:rsid w:val="00556477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585C"/>
    <w:rsid w:val="00751232"/>
    <w:rsid w:val="00755AFC"/>
    <w:rsid w:val="00787ED0"/>
    <w:rsid w:val="00827305"/>
    <w:rsid w:val="008606C0"/>
    <w:rsid w:val="00862908"/>
    <w:rsid w:val="00872D07"/>
    <w:rsid w:val="00894378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A6D69"/>
    <w:rsid w:val="00BB77D9"/>
    <w:rsid w:val="00C10A3E"/>
    <w:rsid w:val="00C15910"/>
    <w:rsid w:val="00C17A65"/>
    <w:rsid w:val="00C84F47"/>
    <w:rsid w:val="00CA3CD8"/>
    <w:rsid w:val="00CD56F9"/>
    <w:rsid w:val="00CD59C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BC2114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F924-CFD6-4569-8221-28793D12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M183F1116</dc:description>
  <cp:lastModifiedBy>David Busset</cp:lastModifiedBy>
  <cp:revision>4</cp:revision>
  <cp:lastPrinted>2016-11-23T10:46:00Z</cp:lastPrinted>
  <dcterms:created xsi:type="dcterms:W3CDTF">2016-11-23T10:46:00Z</dcterms:created>
  <dcterms:modified xsi:type="dcterms:W3CDTF">2016-11-23T10:46:00Z</dcterms:modified>
</cp:coreProperties>
</file>