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96DCA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5B75D13F" w14:textId="7DF1D9EA" w:rsidR="00FC76E0" w:rsidRPr="00632558" w:rsidRDefault="0078737D" w:rsidP="00C17A65">
      <w:pPr>
        <w:pStyle w:val="DOCWEB-Titre"/>
        <w:rPr>
          <w:b/>
        </w:rPr>
      </w:pPr>
      <w:r w:rsidRPr="0078737D">
        <w:rPr>
          <w:b/>
        </w:rPr>
        <w:t>Soutien 20</w:t>
      </w:r>
      <w:r w:rsidR="002D5949">
        <w:rPr>
          <w:b/>
        </w:rPr>
        <w:t>19</w:t>
      </w:r>
      <w:r w:rsidRPr="0078737D">
        <w:rPr>
          <w:b/>
        </w:rPr>
        <w:t xml:space="preserve"> pour la traduction de pièces de théâtre </w:t>
      </w:r>
    </w:p>
    <w:p w14:paraId="51E9492F" w14:textId="77777777" w:rsidR="00C17A65" w:rsidRPr="00C17A65" w:rsidRDefault="00654E48" w:rsidP="00C17A65">
      <w:pPr>
        <w:pStyle w:val="DOCWEB-Complmenttitre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FICHE D’INSCRIPTION</w:t>
      </w:r>
      <w:r w:rsidR="006F556C">
        <w:rPr>
          <w:i w:val="0"/>
          <w:sz w:val="32"/>
          <w:szCs w:val="32"/>
        </w:rPr>
        <w:t xml:space="preserve"> et attestations</w:t>
      </w:r>
      <w:r>
        <w:rPr>
          <w:i w:val="0"/>
          <w:sz w:val="32"/>
          <w:szCs w:val="32"/>
        </w:rPr>
        <w:t xml:space="preserve"> obligatoires</w:t>
      </w:r>
    </w:p>
    <w:p w14:paraId="7DA96E1B" w14:textId="77777777" w:rsidR="009C62E6" w:rsidRPr="00FC76E0" w:rsidRDefault="00C17A65" w:rsidP="009C62E6">
      <w:pPr>
        <w:pStyle w:val="DOCWEB-Complmenttitre"/>
      </w:pPr>
      <w:r>
        <w:t>A</w:t>
      </w:r>
      <w:r w:rsidRPr="00C17A65">
        <w:t xml:space="preserve"> joindre à votre dossier</w:t>
      </w:r>
    </w:p>
    <w:p w14:paraId="67F2006F" w14:textId="77777777" w:rsidR="00C17A65" w:rsidRPr="0078737D" w:rsidRDefault="00C17A65" w:rsidP="009C62E6">
      <w:pPr>
        <w:pStyle w:val="DOCWEB-Communiqu"/>
        <w:rPr>
          <w:b w:val="0"/>
          <w:sz w:val="16"/>
          <w:szCs w:val="16"/>
        </w:rPr>
      </w:pPr>
    </w:p>
    <w:p w14:paraId="4A07A1A1" w14:textId="77777777" w:rsidR="00C17A65" w:rsidRDefault="00C17A65" w:rsidP="0078737D">
      <w:pPr>
        <w:pStyle w:val="DOCWEB-Communiqu"/>
        <w:tabs>
          <w:tab w:val="left" w:pos="1701"/>
        </w:tabs>
        <w:spacing w:before="0" w:after="0"/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</w:t>
      </w:r>
      <w:r w:rsidR="0078737D" w:rsidRPr="0078737D">
        <w:rPr>
          <w:color w:val="E60032"/>
          <w:sz w:val="22"/>
          <w:szCs w:val="22"/>
        </w:rPr>
        <w:t>de la pièce</w:t>
      </w:r>
      <w:r w:rsidR="006F556C">
        <w:rPr>
          <w:color w:val="E60032"/>
          <w:sz w:val="22"/>
          <w:szCs w:val="22"/>
        </w:rPr>
        <w:t xml:space="preserve"> originale</w:t>
      </w:r>
      <w:r w:rsidR="0078737D" w:rsidRPr="0078737D">
        <w:rPr>
          <w:color w:val="E60032"/>
          <w:sz w:val="22"/>
          <w:szCs w:val="22"/>
        </w:rPr>
        <w:t xml:space="preserve"> à </w:t>
      </w:r>
      <w:r w:rsidR="00654E48" w:rsidRPr="0078737D">
        <w:rPr>
          <w:color w:val="E60032"/>
          <w:sz w:val="22"/>
          <w:szCs w:val="22"/>
        </w:rPr>
        <w:t>traduire </w:t>
      </w:r>
      <w:r w:rsidR="00654E48" w:rsidRPr="00654E48">
        <w:rPr>
          <w:b w:val="0"/>
          <w:sz w:val="20"/>
          <w:szCs w:val="20"/>
        </w:rPr>
        <w:t>…</w:t>
      </w:r>
      <w:r w:rsidR="00654E48">
        <w:rPr>
          <w:b w:val="0"/>
          <w:sz w:val="20"/>
          <w:szCs w:val="20"/>
        </w:rPr>
        <w:t>…</w:t>
      </w:r>
      <w:r w:rsidR="0078737D">
        <w:rPr>
          <w:b w:val="0"/>
          <w:sz w:val="20"/>
          <w:szCs w:val="20"/>
        </w:rPr>
        <w:t>………………………………………………</w:t>
      </w:r>
      <w:r w:rsidR="005B1F1E">
        <w:rPr>
          <w:b w:val="0"/>
          <w:sz w:val="20"/>
          <w:szCs w:val="20"/>
        </w:rPr>
        <w:t>...</w:t>
      </w:r>
      <w:r w:rsidR="0078737D">
        <w:rPr>
          <w:b w:val="0"/>
          <w:sz w:val="20"/>
          <w:szCs w:val="20"/>
        </w:rPr>
        <w:t>………</w:t>
      </w:r>
    </w:p>
    <w:p w14:paraId="21D06845" w14:textId="77777777" w:rsidR="00654E48" w:rsidRDefault="00654E48" w:rsidP="0078737D">
      <w:pPr>
        <w:pStyle w:val="DOCWEB-Communiqu"/>
        <w:tabs>
          <w:tab w:val="left" w:pos="1701"/>
        </w:tabs>
        <w:spacing w:before="0" w:after="0"/>
        <w:rPr>
          <w:color w:val="E60032"/>
          <w:sz w:val="22"/>
          <w:szCs w:val="22"/>
        </w:rPr>
      </w:pPr>
    </w:p>
    <w:p w14:paraId="533CDD2E" w14:textId="77777777" w:rsidR="0078737D" w:rsidRDefault="006F556C" w:rsidP="0078737D">
      <w:pPr>
        <w:pStyle w:val="DOCWEB-Communiqu"/>
        <w:tabs>
          <w:tab w:val="left" w:pos="1701"/>
        </w:tabs>
        <w:spacing w:before="0" w:after="0"/>
        <w:rPr>
          <w:color w:val="E60032"/>
          <w:sz w:val="22"/>
          <w:szCs w:val="22"/>
        </w:rPr>
      </w:pPr>
      <w:r>
        <w:rPr>
          <w:color w:val="E60032"/>
          <w:sz w:val="22"/>
          <w:szCs w:val="22"/>
        </w:rPr>
        <w:t>Titre de la version traduite</w:t>
      </w:r>
      <w:r w:rsidR="00654E48">
        <w:rPr>
          <w:color w:val="E60032"/>
          <w:sz w:val="22"/>
          <w:szCs w:val="22"/>
        </w:rPr>
        <w:t xml:space="preserve">   </w:t>
      </w:r>
      <w:r w:rsidR="00654E48">
        <w:rPr>
          <w:b w:val="0"/>
          <w:sz w:val="20"/>
          <w:szCs w:val="20"/>
        </w:rPr>
        <w:t>……………………………………………………………</w:t>
      </w:r>
      <w:r w:rsidR="005B1F1E">
        <w:rPr>
          <w:b w:val="0"/>
          <w:sz w:val="20"/>
          <w:szCs w:val="20"/>
        </w:rPr>
        <w:t>…</w:t>
      </w:r>
      <w:r w:rsidR="00654E48">
        <w:rPr>
          <w:b w:val="0"/>
          <w:sz w:val="20"/>
          <w:szCs w:val="20"/>
        </w:rPr>
        <w:t>…………</w:t>
      </w:r>
    </w:p>
    <w:p w14:paraId="60FE1DCD" w14:textId="77777777" w:rsidR="00654E48" w:rsidRDefault="00654E48" w:rsidP="0078737D">
      <w:pPr>
        <w:pStyle w:val="DOCWEB-Communiqu"/>
        <w:tabs>
          <w:tab w:val="left" w:pos="1701"/>
        </w:tabs>
        <w:spacing w:before="0" w:after="0"/>
        <w:rPr>
          <w:color w:val="E60032"/>
          <w:sz w:val="22"/>
          <w:szCs w:val="22"/>
        </w:rPr>
      </w:pPr>
    </w:p>
    <w:p w14:paraId="0FCA377D" w14:textId="77777777" w:rsidR="0078737D" w:rsidRDefault="0078737D" w:rsidP="0078737D">
      <w:pPr>
        <w:pStyle w:val="DOCWEB-Communiqu"/>
        <w:tabs>
          <w:tab w:val="left" w:pos="1701"/>
        </w:tabs>
        <w:spacing w:before="0" w:after="0"/>
        <w:rPr>
          <w:b w:val="0"/>
          <w:sz w:val="20"/>
          <w:szCs w:val="20"/>
        </w:rPr>
      </w:pPr>
      <w:r>
        <w:rPr>
          <w:color w:val="E60032"/>
          <w:sz w:val="22"/>
          <w:szCs w:val="22"/>
        </w:rPr>
        <w:t xml:space="preserve">Auteur </w:t>
      </w:r>
      <w:r w:rsidRPr="0078737D">
        <w:rPr>
          <w:color w:val="E60032"/>
          <w:sz w:val="22"/>
          <w:szCs w:val="22"/>
        </w:rPr>
        <w:t xml:space="preserve">de la pièce à </w:t>
      </w:r>
      <w:r w:rsidR="00654E48" w:rsidRPr="0078737D">
        <w:rPr>
          <w:color w:val="E60032"/>
          <w:sz w:val="22"/>
          <w:szCs w:val="22"/>
        </w:rPr>
        <w:t>traduire </w:t>
      </w:r>
      <w:r w:rsidR="00654E48" w:rsidRPr="00654E48">
        <w:rPr>
          <w:b w:val="0"/>
          <w:sz w:val="20"/>
          <w:szCs w:val="20"/>
        </w:rPr>
        <w:t>…</w:t>
      </w:r>
      <w:r>
        <w:rPr>
          <w:b w:val="0"/>
          <w:sz w:val="20"/>
          <w:szCs w:val="20"/>
        </w:rPr>
        <w:t>……………………………</w:t>
      </w:r>
      <w:proofErr w:type="gramStart"/>
      <w:r>
        <w:rPr>
          <w:b w:val="0"/>
          <w:sz w:val="20"/>
          <w:szCs w:val="20"/>
        </w:rPr>
        <w:t>…</w:t>
      </w:r>
      <w:r w:rsidR="00654E48">
        <w:rPr>
          <w:b w:val="0"/>
          <w:sz w:val="20"/>
          <w:szCs w:val="20"/>
        </w:rPr>
        <w:t>….</w:t>
      </w:r>
      <w:proofErr w:type="gramEnd"/>
      <w:r>
        <w:rPr>
          <w:b w:val="0"/>
          <w:sz w:val="20"/>
          <w:szCs w:val="20"/>
        </w:rPr>
        <w:t>……………………</w:t>
      </w:r>
      <w:r w:rsidR="005B1F1E">
        <w:rPr>
          <w:b w:val="0"/>
          <w:sz w:val="20"/>
          <w:szCs w:val="20"/>
        </w:rPr>
        <w:t>..</w:t>
      </w:r>
      <w:r>
        <w:rPr>
          <w:b w:val="0"/>
          <w:sz w:val="20"/>
          <w:szCs w:val="20"/>
        </w:rPr>
        <w:t>………</w:t>
      </w:r>
      <w:r w:rsidR="00654E48">
        <w:rPr>
          <w:b w:val="0"/>
          <w:sz w:val="20"/>
          <w:szCs w:val="20"/>
        </w:rPr>
        <w:t>….</w:t>
      </w:r>
    </w:p>
    <w:p w14:paraId="5BBF6D1B" w14:textId="77777777" w:rsidR="00654E48" w:rsidRDefault="005B1F1E" w:rsidP="0078737D">
      <w:pPr>
        <w:pStyle w:val="DOCWEB-Titreparagraphe"/>
        <w:spacing w:before="120" w:afterLines="40" w:after="96"/>
        <w:rPr>
          <w:color w:val="E60032"/>
          <w:sz w:val="20"/>
          <w:szCs w:val="20"/>
        </w:rPr>
      </w:pPr>
      <w:r>
        <w:rPr>
          <w:color w:val="000000" w:themeColor="text1"/>
          <w:sz w:val="20"/>
          <w:szCs w:val="20"/>
        </w:rPr>
        <w:br/>
      </w:r>
      <w:r w:rsidR="0078737D" w:rsidRPr="0078737D">
        <w:rPr>
          <w:color w:val="000000" w:themeColor="text1"/>
          <w:sz w:val="20"/>
          <w:szCs w:val="20"/>
        </w:rPr>
        <w:t>Traducteur(s</w:t>
      </w:r>
      <w:r w:rsidR="0078737D">
        <w:rPr>
          <w:color w:val="000000" w:themeColor="text1"/>
          <w:sz w:val="20"/>
          <w:szCs w:val="20"/>
        </w:rPr>
        <w:t>)</w:t>
      </w:r>
      <w:r w:rsidR="00D71174" w:rsidRPr="001645AE">
        <w:rPr>
          <w:color w:val="E60032"/>
          <w:sz w:val="20"/>
          <w:szCs w:val="20"/>
        </w:rPr>
        <w:tab/>
      </w:r>
    </w:p>
    <w:p w14:paraId="59C99593" w14:textId="77777777"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</w:t>
      </w:r>
      <w:r w:rsidR="001645AE">
        <w:rPr>
          <w:sz w:val="20"/>
        </w:rPr>
        <w:t>, prénom</w:t>
      </w:r>
      <w:r w:rsidR="002B078F">
        <w:rPr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14:paraId="257C1068" w14:textId="77777777" w:rsidR="00C17A65" w:rsidRPr="009367A3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2B078F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238E1DC1" w14:textId="77777777" w:rsidR="00C17A65" w:rsidRDefault="006F556C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 &amp; Pays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1E1842E4" w14:textId="77777777" w:rsidR="00F73B9C" w:rsidRPr="009367A3" w:rsidRDefault="002B078F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Nationalité </w:t>
      </w:r>
      <w:r w:rsidR="00F73B9C">
        <w:rPr>
          <w:sz w:val="20"/>
        </w:rPr>
        <w:tab/>
        <w:t>…………………………………………………………………………</w:t>
      </w:r>
    </w:p>
    <w:p w14:paraId="23CAED23" w14:textId="77777777" w:rsidR="00C17A65" w:rsidRPr="009367A3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2B078F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3AF8160E" w14:textId="77777777" w:rsidR="00C17A65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5A72F5B8" w14:textId="77777777" w:rsidR="00F73B9C" w:rsidRPr="009367A3" w:rsidRDefault="002B078F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Membre SSA ?</w:t>
      </w:r>
      <w:r w:rsidR="00F73B9C">
        <w:rPr>
          <w:sz w:val="20"/>
        </w:rPr>
        <w:tab/>
        <w:t>…………………………………………………………………………</w:t>
      </w:r>
    </w:p>
    <w:p w14:paraId="07497D7F" w14:textId="77777777" w:rsidR="005B1F1E" w:rsidRDefault="005B1F1E" w:rsidP="005B1F1E">
      <w:pPr>
        <w:pStyle w:val="DOCWEB-Paragraphenormal"/>
        <w:ind w:firstLine="284"/>
        <w:rPr>
          <w:lang w:val="fr-FR"/>
        </w:rPr>
      </w:pPr>
      <w:r>
        <w:rPr>
          <w:lang w:val="fr-FR"/>
        </w:rPr>
        <w:t>Relations bancaires (</w:t>
      </w:r>
      <w:proofErr w:type="gramStart"/>
      <w:r>
        <w:rPr>
          <w:lang w:val="fr-FR"/>
        </w:rPr>
        <w:t xml:space="preserve">IBAN)   </w:t>
      </w:r>
      <w:proofErr w:type="gramEnd"/>
      <w:r>
        <w:rPr>
          <w:lang w:val="fr-FR"/>
        </w:rPr>
        <w:t>…………………………………………………………………………</w:t>
      </w:r>
    </w:p>
    <w:p w14:paraId="296028F6" w14:textId="77777777" w:rsidR="006F556C" w:rsidRPr="002B078F" w:rsidRDefault="006F556C" w:rsidP="00D71174">
      <w:pPr>
        <w:pStyle w:val="DOCWEB-Paragraphenormal"/>
        <w:ind w:firstLine="284"/>
        <w:rPr>
          <w:lang w:val="fr-FR"/>
        </w:rPr>
      </w:pPr>
    </w:p>
    <w:p w14:paraId="69102534" w14:textId="77777777" w:rsidR="0078737D" w:rsidRPr="009367A3" w:rsidRDefault="002B078F" w:rsidP="0078737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 w:rsidR="0078737D">
        <w:rPr>
          <w:sz w:val="20"/>
        </w:rPr>
        <w:tab/>
        <w:t>…………………………………………………………………………</w:t>
      </w:r>
    </w:p>
    <w:p w14:paraId="2B7032CE" w14:textId="77777777" w:rsidR="0078737D" w:rsidRPr="009367A3" w:rsidRDefault="002B078F" w:rsidP="0078737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78737D" w:rsidRPr="009367A3">
        <w:rPr>
          <w:sz w:val="20"/>
        </w:rPr>
        <w:tab/>
      </w:r>
      <w:r w:rsidR="0078737D">
        <w:rPr>
          <w:sz w:val="20"/>
        </w:rPr>
        <w:t>…………………………………………………………………………</w:t>
      </w:r>
    </w:p>
    <w:p w14:paraId="0A59C66E" w14:textId="77777777" w:rsidR="0078737D" w:rsidRDefault="006F556C" w:rsidP="0078737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 &amp; Pays</w:t>
      </w:r>
      <w:r w:rsidR="0078737D" w:rsidRPr="009367A3">
        <w:rPr>
          <w:sz w:val="20"/>
        </w:rPr>
        <w:tab/>
      </w:r>
      <w:r w:rsidR="0078737D">
        <w:rPr>
          <w:sz w:val="20"/>
        </w:rPr>
        <w:t>…………………………………………………………………………</w:t>
      </w:r>
    </w:p>
    <w:p w14:paraId="311E2947" w14:textId="77777777" w:rsidR="0078737D" w:rsidRPr="009367A3" w:rsidRDefault="002B078F" w:rsidP="0078737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Nationalité </w:t>
      </w:r>
      <w:r w:rsidR="0078737D">
        <w:rPr>
          <w:sz w:val="20"/>
        </w:rPr>
        <w:tab/>
        <w:t>…………………………………………………………………………</w:t>
      </w:r>
    </w:p>
    <w:p w14:paraId="6D224EEC" w14:textId="77777777" w:rsidR="0078737D" w:rsidRPr="009367A3" w:rsidRDefault="002B078F" w:rsidP="0078737D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78737D" w:rsidRPr="009367A3">
        <w:rPr>
          <w:sz w:val="20"/>
        </w:rPr>
        <w:tab/>
      </w:r>
      <w:r w:rsidR="0078737D">
        <w:rPr>
          <w:sz w:val="20"/>
        </w:rPr>
        <w:t>…………………………………………………………………………</w:t>
      </w:r>
    </w:p>
    <w:p w14:paraId="583AB489" w14:textId="77777777" w:rsidR="0078737D" w:rsidRDefault="002B078F" w:rsidP="0078737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78737D" w:rsidRPr="009367A3">
        <w:rPr>
          <w:sz w:val="20"/>
        </w:rPr>
        <w:tab/>
      </w:r>
      <w:r w:rsidR="0078737D">
        <w:rPr>
          <w:sz w:val="20"/>
        </w:rPr>
        <w:t>…………………………………………………………………………</w:t>
      </w:r>
    </w:p>
    <w:p w14:paraId="5F2CCEE6" w14:textId="77777777" w:rsidR="0078737D" w:rsidRPr="009367A3" w:rsidRDefault="002B078F" w:rsidP="0078737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Membre SSA ?</w:t>
      </w:r>
      <w:r w:rsidR="0078737D">
        <w:rPr>
          <w:sz w:val="20"/>
        </w:rPr>
        <w:tab/>
        <w:t>…………………………………………………………………………</w:t>
      </w:r>
    </w:p>
    <w:p w14:paraId="550A334E" w14:textId="77777777" w:rsidR="006F556C" w:rsidRDefault="006F556C" w:rsidP="006F556C">
      <w:pPr>
        <w:pStyle w:val="DOCWEB-Paragraphenormal"/>
        <w:ind w:firstLine="284"/>
        <w:rPr>
          <w:lang w:val="fr-FR"/>
        </w:rPr>
      </w:pPr>
      <w:r>
        <w:rPr>
          <w:lang w:val="fr-FR"/>
        </w:rPr>
        <w:t>Relations bancaires (</w:t>
      </w:r>
      <w:proofErr w:type="gramStart"/>
      <w:r>
        <w:rPr>
          <w:lang w:val="fr-FR"/>
        </w:rPr>
        <w:t xml:space="preserve">IBAN) </w:t>
      </w:r>
      <w:r w:rsidR="005B1F1E">
        <w:rPr>
          <w:lang w:val="fr-FR"/>
        </w:rPr>
        <w:t xml:space="preserve">  </w:t>
      </w:r>
      <w:proofErr w:type="gramEnd"/>
      <w:r w:rsidR="005B1F1E">
        <w:rPr>
          <w:lang w:val="fr-FR"/>
        </w:rPr>
        <w:t>…</w:t>
      </w:r>
      <w:r>
        <w:rPr>
          <w:lang w:val="fr-FR"/>
        </w:rPr>
        <w:t>………………………………………………………………………</w:t>
      </w:r>
    </w:p>
    <w:p w14:paraId="035F2ACE" w14:textId="77777777" w:rsidR="006F556C" w:rsidRDefault="006F556C" w:rsidP="005B1F1E">
      <w:pPr>
        <w:pStyle w:val="DOCWEB-Paragraphenormal"/>
        <w:rPr>
          <w:b/>
          <w:bCs/>
          <w:color w:val="E60032"/>
          <w:sz w:val="22"/>
          <w:szCs w:val="22"/>
        </w:rPr>
      </w:pPr>
    </w:p>
    <w:p w14:paraId="2ECBB8D0" w14:textId="77777777" w:rsidR="005B1F1E" w:rsidRDefault="005B1F1E" w:rsidP="0078737D">
      <w:pPr>
        <w:pStyle w:val="DOCWEB-Paragraphenormal"/>
        <w:spacing w:after="120"/>
        <w:rPr>
          <w:b/>
          <w:bCs/>
          <w:color w:val="E60032"/>
          <w:sz w:val="22"/>
          <w:szCs w:val="22"/>
        </w:rPr>
      </w:pPr>
    </w:p>
    <w:p w14:paraId="587DDEE6" w14:textId="77777777" w:rsidR="0078737D" w:rsidRPr="0078737D" w:rsidRDefault="002B078F" w:rsidP="0078737D">
      <w:pPr>
        <w:pStyle w:val="DOCWEB-Paragraphenormal"/>
        <w:spacing w:after="120"/>
        <w:rPr>
          <w:b/>
          <w:bCs/>
          <w:color w:val="E60032"/>
          <w:sz w:val="22"/>
          <w:szCs w:val="22"/>
        </w:rPr>
      </w:pPr>
      <w:r>
        <w:rPr>
          <w:b/>
          <w:bCs/>
          <w:color w:val="E60032"/>
          <w:sz w:val="22"/>
          <w:szCs w:val="22"/>
        </w:rPr>
        <w:t>Clé de répartition</w:t>
      </w:r>
      <w:r w:rsidR="005E5934">
        <w:rPr>
          <w:b/>
          <w:bCs/>
          <w:color w:val="E60032"/>
          <w:sz w:val="22"/>
          <w:szCs w:val="22"/>
        </w:rPr>
        <w:t xml:space="preserve"> pour la bourse</w:t>
      </w:r>
      <w:r>
        <w:rPr>
          <w:b/>
          <w:bCs/>
          <w:color w:val="E60032"/>
          <w:sz w:val="22"/>
          <w:szCs w:val="22"/>
        </w:rPr>
        <w:t xml:space="preserve"> </w:t>
      </w:r>
      <w:r w:rsidR="0078737D" w:rsidRPr="0078737D">
        <w:rPr>
          <w:b/>
          <w:bCs/>
          <w:color w:val="E60032"/>
          <w:sz w:val="22"/>
          <w:szCs w:val="22"/>
        </w:rPr>
        <w:t xml:space="preserve"> </w:t>
      </w:r>
    </w:p>
    <w:p w14:paraId="6FDD0780" w14:textId="77777777" w:rsidR="0078737D" w:rsidRPr="0078737D" w:rsidRDefault="0078737D" w:rsidP="0078737D">
      <w:pPr>
        <w:pStyle w:val="DOCWEB-Paragraphenormal"/>
        <w:rPr>
          <w:bCs/>
          <w:color w:val="000000" w:themeColor="text1"/>
        </w:rPr>
      </w:pPr>
      <w:r w:rsidRPr="0078737D">
        <w:rPr>
          <w:bCs/>
          <w:color w:val="000000" w:themeColor="text1"/>
        </w:rPr>
        <w:t>En cas d’attribution d’une bourse</w:t>
      </w:r>
      <w:r w:rsidR="00654E48">
        <w:rPr>
          <w:bCs/>
          <w:color w:val="000000" w:themeColor="text1"/>
        </w:rPr>
        <w:t xml:space="preserve"> et e</w:t>
      </w:r>
      <w:r w:rsidR="00654E48" w:rsidRPr="0078737D">
        <w:rPr>
          <w:bCs/>
          <w:color w:val="000000" w:themeColor="text1"/>
        </w:rPr>
        <w:t>n cas d’une œuvre de collaboration</w:t>
      </w:r>
      <w:r w:rsidRPr="0078737D">
        <w:rPr>
          <w:bCs/>
          <w:color w:val="000000" w:themeColor="text1"/>
        </w:rPr>
        <w:t>, le montant est à verser aux traducteurs selon la répartition suivante :</w:t>
      </w:r>
    </w:p>
    <w:p w14:paraId="0D75B390" w14:textId="77777777" w:rsidR="001645AE" w:rsidRDefault="00654E48" w:rsidP="0078737D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</w:rPr>
      </w:pPr>
      <w:r>
        <w:rPr>
          <w:sz w:val="20"/>
        </w:rPr>
        <w:t xml:space="preserve">………… </w:t>
      </w:r>
      <w:r w:rsidR="001645AE" w:rsidRPr="001645AE">
        <w:rPr>
          <w:sz w:val="20"/>
        </w:rPr>
        <w:t>% en faveur de :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</w:t>
      </w:r>
      <w:r>
        <w:rPr>
          <w:sz w:val="20"/>
        </w:rPr>
        <w:t>…</w:t>
      </w:r>
      <w:r w:rsidR="001645AE">
        <w:rPr>
          <w:sz w:val="20"/>
        </w:rPr>
        <w:t>………</w:t>
      </w:r>
    </w:p>
    <w:p w14:paraId="77764ABD" w14:textId="77777777" w:rsidR="001645AE" w:rsidRDefault="00654E48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 xml:space="preserve">………… </w:t>
      </w:r>
      <w:r w:rsidR="001645AE" w:rsidRPr="001645AE">
        <w:rPr>
          <w:sz w:val="20"/>
        </w:rPr>
        <w:t>% en faveur de :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14:paraId="101E340B" w14:textId="77777777" w:rsidR="00261C0C" w:rsidRDefault="00261C0C" w:rsidP="00261C0C">
      <w:pPr>
        <w:pStyle w:val="DOCWEB-Titreparagraphe"/>
        <w:spacing w:before="120" w:afterLines="40" w:after="96"/>
        <w:rPr>
          <w:color w:val="000000" w:themeColor="text1"/>
          <w:sz w:val="20"/>
          <w:szCs w:val="20"/>
        </w:rPr>
      </w:pPr>
    </w:p>
    <w:p w14:paraId="71BF3560" w14:textId="77777777" w:rsidR="005B1F1E" w:rsidRDefault="005B1F1E" w:rsidP="00261C0C">
      <w:pPr>
        <w:pStyle w:val="DOCWEB-Titreparagraphe"/>
        <w:spacing w:before="120" w:afterLines="40" w:after="96"/>
        <w:rPr>
          <w:color w:val="E60032"/>
          <w:szCs w:val="22"/>
        </w:rPr>
      </w:pPr>
    </w:p>
    <w:p w14:paraId="4F6FAA98" w14:textId="77777777" w:rsidR="00261C0C" w:rsidRPr="00632558" w:rsidRDefault="00261C0C" w:rsidP="00261C0C">
      <w:pPr>
        <w:pStyle w:val="DOCWEB-Titreparagraphe"/>
        <w:spacing w:before="120" w:afterLines="40" w:after="96"/>
        <w:rPr>
          <w:sz w:val="20"/>
          <w:szCs w:val="20"/>
        </w:rPr>
      </w:pPr>
      <w:r w:rsidRPr="005B1F1E">
        <w:rPr>
          <w:color w:val="E60032"/>
          <w:szCs w:val="22"/>
        </w:rPr>
        <w:t xml:space="preserve">Auteur de l’œuvre originale </w:t>
      </w:r>
      <w:r w:rsidRPr="005B1F1E">
        <w:rPr>
          <w:color w:val="E60032"/>
          <w:szCs w:val="22"/>
        </w:rPr>
        <w:tab/>
      </w: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</w:p>
    <w:p w14:paraId="09F079D7" w14:textId="77777777" w:rsidR="00261C0C" w:rsidRPr="009367A3" w:rsidRDefault="002B078F" w:rsidP="00261C0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 w:rsidR="00261C0C">
        <w:rPr>
          <w:sz w:val="20"/>
        </w:rPr>
        <w:tab/>
        <w:t>…………………………………………………………………………</w:t>
      </w:r>
    </w:p>
    <w:p w14:paraId="697EE0CE" w14:textId="77777777" w:rsidR="00261C0C" w:rsidRPr="009367A3" w:rsidRDefault="002B078F" w:rsidP="00261C0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261C0C" w:rsidRPr="009367A3">
        <w:rPr>
          <w:sz w:val="20"/>
        </w:rPr>
        <w:tab/>
      </w:r>
      <w:r w:rsidR="00261C0C">
        <w:rPr>
          <w:sz w:val="20"/>
        </w:rPr>
        <w:t>…………………………………………………………………………</w:t>
      </w:r>
    </w:p>
    <w:p w14:paraId="4383256A" w14:textId="77777777" w:rsidR="006F556C" w:rsidRDefault="006F556C" w:rsidP="006F556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 &amp; Pays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193F2089" w14:textId="77777777" w:rsidR="00261C0C" w:rsidRPr="009367A3" w:rsidRDefault="002B078F" w:rsidP="00261C0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Nationalité </w:t>
      </w:r>
      <w:r w:rsidR="00261C0C">
        <w:rPr>
          <w:sz w:val="20"/>
        </w:rPr>
        <w:tab/>
        <w:t>…………………………………………………………………………</w:t>
      </w:r>
    </w:p>
    <w:p w14:paraId="25CFF71F" w14:textId="77777777" w:rsidR="00261C0C" w:rsidRPr="009367A3" w:rsidRDefault="002B078F" w:rsidP="00261C0C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261C0C" w:rsidRPr="009367A3">
        <w:rPr>
          <w:sz w:val="20"/>
        </w:rPr>
        <w:tab/>
      </w:r>
      <w:r w:rsidR="00261C0C">
        <w:rPr>
          <w:sz w:val="20"/>
        </w:rPr>
        <w:t>…………………………………………………………………………</w:t>
      </w:r>
    </w:p>
    <w:p w14:paraId="36482173" w14:textId="77777777" w:rsidR="00261C0C" w:rsidRDefault="002B078F" w:rsidP="00261C0C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261C0C" w:rsidRPr="009367A3">
        <w:rPr>
          <w:sz w:val="20"/>
        </w:rPr>
        <w:tab/>
      </w:r>
      <w:r w:rsidR="00261C0C">
        <w:rPr>
          <w:sz w:val="20"/>
        </w:rPr>
        <w:t>…………………………………………………………………………</w:t>
      </w:r>
    </w:p>
    <w:p w14:paraId="083813AB" w14:textId="376B205B" w:rsidR="00261C0C" w:rsidRDefault="002B078F" w:rsidP="00261C0C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Membre SSA </w:t>
      </w:r>
      <w:r w:rsidR="006F278F">
        <w:rPr>
          <w:sz w:val="20"/>
        </w:rPr>
        <w:t xml:space="preserve">ou autre </w:t>
      </w:r>
      <w:r>
        <w:rPr>
          <w:sz w:val="20"/>
        </w:rPr>
        <w:t>? </w:t>
      </w:r>
      <w:r w:rsidR="00261C0C">
        <w:rPr>
          <w:sz w:val="20"/>
        </w:rPr>
        <w:tab/>
        <w:t>…………………………………………………………………………</w:t>
      </w:r>
    </w:p>
    <w:p w14:paraId="6A574742" w14:textId="77777777" w:rsidR="005B1F1E" w:rsidRDefault="005B1F1E" w:rsidP="005B1F1E">
      <w:pPr>
        <w:tabs>
          <w:tab w:val="left" w:pos="2835"/>
          <w:tab w:val="left" w:leader="dot" w:pos="9356"/>
        </w:tabs>
        <w:spacing w:after="120"/>
        <w:ind w:left="284"/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</w:pPr>
      <w:r w:rsidRPr="005B1F1E"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 xml:space="preserve">Dans le cas d’un « auteur source » décédé : </w:t>
      </w:r>
    </w:p>
    <w:p w14:paraId="31559B66" w14:textId="77777777" w:rsidR="005B1F1E" w:rsidRDefault="005B1F1E" w:rsidP="005B1F1E">
      <w:pPr>
        <w:tabs>
          <w:tab w:val="left" w:pos="2835"/>
          <w:tab w:val="left" w:leader="dot" w:pos="9356"/>
        </w:tabs>
        <w:spacing w:after="120"/>
        <w:ind w:left="284"/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</w:pPr>
      <w:r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>C</w:t>
      </w:r>
      <w:r w:rsidRPr="005B1F1E"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 xml:space="preserve">oordonnées des ayants </w:t>
      </w:r>
      <w:r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>dr</w:t>
      </w:r>
      <w:r w:rsidRPr="005B1F1E"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>oit </w:t>
      </w:r>
      <w:r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 xml:space="preserve">               </w:t>
      </w:r>
      <w:proofErr w:type="gramStart"/>
      <w:r w:rsidRPr="005B1F1E"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 xml:space="preserve"> ..</w:t>
      </w:r>
      <w:proofErr w:type="gramEnd"/>
      <w:r w:rsidRPr="005B1F1E"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>………………………………………………………</w:t>
      </w:r>
      <w:r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>.</w:t>
      </w:r>
      <w:r w:rsidRPr="005B1F1E"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>…</w:t>
      </w:r>
    </w:p>
    <w:p w14:paraId="3C376B86" w14:textId="77777777" w:rsidR="005B1F1E" w:rsidRPr="005B1F1E" w:rsidRDefault="005B1F1E" w:rsidP="005B1F1E">
      <w:pPr>
        <w:tabs>
          <w:tab w:val="left" w:pos="2835"/>
          <w:tab w:val="left" w:leader="dot" w:pos="9356"/>
        </w:tabs>
        <w:spacing w:after="120"/>
        <w:ind w:left="284"/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</w:pPr>
      <w:r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ab/>
        <w:t xml:space="preserve">                   ……………………………………………………………</w:t>
      </w:r>
    </w:p>
    <w:p w14:paraId="3524DADB" w14:textId="77777777" w:rsidR="005B1F1E" w:rsidRPr="005B1F1E" w:rsidRDefault="005B1F1E" w:rsidP="005B1F1E">
      <w:pPr>
        <w:tabs>
          <w:tab w:val="left" w:pos="2835"/>
          <w:tab w:val="left" w:leader="dot" w:pos="9356"/>
        </w:tabs>
        <w:spacing w:after="120"/>
        <w:ind w:left="284"/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</w:pPr>
      <w:r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ab/>
        <w:t xml:space="preserve">                   ……………………………………………………………</w:t>
      </w:r>
    </w:p>
    <w:p w14:paraId="61ECE1F7" w14:textId="77777777" w:rsidR="005B1F1E" w:rsidRDefault="005B1F1E" w:rsidP="0088321C">
      <w:pPr>
        <w:pStyle w:val="DOCWEB-Titreparagraphe"/>
        <w:spacing w:before="40" w:afterLines="40" w:after="96"/>
        <w:rPr>
          <w:color w:val="E60032"/>
          <w:szCs w:val="22"/>
        </w:rPr>
      </w:pPr>
    </w:p>
    <w:p w14:paraId="57A5BBD6" w14:textId="77777777" w:rsidR="00F73B9C" w:rsidRDefault="00261C0C" w:rsidP="0088321C">
      <w:pPr>
        <w:pStyle w:val="DOCWEB-Titreparagraphe"/>
        <w:spacing w:before="40" w:afterLines="40" w:after="96"/>
        <w:rPr>
          <w:color w:val="E60032"/>
          <w:szCs w:val="22"/>
        </w:rPr>
      </w:pPr>
      <w:r w:rsidRPr="00261C0C">
        <w:rPr>
          <w:color w:val="E60032"/>
          <w:szCs w:val="22"/>
        </w:rPr>
        <w:t>Œuvre originale à traduire</w:t>
      </w:r>
      <w:r>
        <w:rPr>
          <w:color w:val="E60032"/>
          <w:szCs w:val="22"/>
        </w:rPr>
        <w:t xml:space="preserve"> </w:t>
      </w:r>
      <w:r w:rsidR="00F73B9C">
        <w:rPr>
          <w:color w:val="E60032"/>
          <w:szCs w:val="22"/>
        </w:rPr>
        <w:tab/>
      </w:r>
    </w:p>
    <w:p w14:paraId="0C23EB4B" w14:textId="77777777" w:rsidR="00F73B9C" w:rsidRPr="00F73B9C" w:rsidRDefault="00F73B9C" w:rsidP="00F73B9C">
      <w:pPr>
        <w:pStyle w:val="DOCWEB-Paragraphenormal"/>
      </w:pPr>
    </w:p>
    <w:p w14:paraId="59065AF6" w14:textId="77777777" w:rsidR="00D71174" w:rsidRPr="009367A3" w:rsidRDefault="00261C0C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EE1BED">
        <w:rPr>
          <w:rFonts w:cs="Arial"/>
          <w:sz w:val="20"/>
          <w:szCs w:val="20"/>
        </w:rPr>
        <w:t>Création (date et lieu</w:t>
      </w:r>
      <w:r>
        <w:rPr>
          <w:rFonts w:cs="Arial"/>
          <w:sz w:val="20"/>
          <w:szCs w:val="20"/>
        </w:rPr>
        <w:t>)</w:t>
      </w:r>
      <w:r w:rsidR="00D71174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14:paraId="63DC6A7A" w14:textId="77777777" w:rsidR="00D71174" w:rsidRPr="009367A3" w:rsidRDefault="00261C0C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EE1BED">
        <w:rPr>
          <w:rFonts w:cs="Arial"/>
          <w:sz w:val="20"/>
          <w:szCs w:val="20"/>
        </w:rPr>
        <w:t>Editeur</w:t>
      </w:r>
      <w:r w:rsidR="002B078F">
        <w:rPr>
          <w:rFonts w:cs="Arial"/>
          <w:sz w:val="20"/>
          <w:szCs w:val="20"/>
        </w:rPr>
        <w:t> </w:t>
      </w:r>
      <w:r w:rsidR="006F556C">
        <w:rPr>
          <w:rFonts w:cs="Arial"/>
          <w:sz w:val="20"/>
          <w:szCs w:val="20"/>
        </w:rPr>
        <w:t>éventuel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14:paraId="19EDC5BB" w14:textId="77777777" w:rsidR="00D71174" w:rsidRPr="009367A3" w:rsidRDefault="00261C0C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EE1BED">
        <w:rPr>
          <w:rFonts w:cs="Arial"/>
          <w:sz w:val="20"/>
          <w:szCs w:val="20"/>
        </w:rPr>
        <w:t>Durée du spectacle</w:t>
      </w:r>
      <w:r w:rsidR="002B078F">
        <w:rPr>
          <w:rFonts w:cs="Arial"/>
          <w:sz w:val="20"/>
          <w:szCs w:val="20"/>
        </w:rPr>
        <w:t> 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14:paraId="51C750A1" w14:textId="77777777" w:rsidR="00D71174" w:rsidRDefault="00261C0C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 w:rsidRPr="00EE1BED">
        <w:rPr>
          <w:rFonts w:cs="Arial"/>
          <w:sz w:val="20"/>
          <w:szCs w:val="20"/>
        </w:rPr>
        <w:t>Metteur en scène</w:t>
      </w:r>
      <w:r w:rsidR="002B078F">
        <w:rPr>
          <w:rFonts w:cs="Arial"/>
          <w:sz w:val="20"/>
          <w:szCs w:val="20"/>
        </w:rPr>
        <w:t> 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14:paraId="666D0515" w14:textId="77777777" w:rsidR="00F73B9C" w:rsidRDefault="002B078F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Autre/s </w:t>
      </w:r>
      <w:r w:rsidR="00F73B9C">
        <w:rPr>
          <w:sz w:val="20"/>
        </w:rPr>
        <w:tab/>
        <w:t>…………………………………………………………………………</w:t>
      </w:r>
    </w:p>
    <w:p w14:paraId="7F68D33D" w14:textId="77777777" w:rsidR="00261C0C" w:rsidRPr="002B078F" w:rsidRDefault="00261C0C" w:rsidP="00F73B9C">
      <w:pPr>
        <w:pStyle w:val="DOCWEB-Paragraphenormal"/>
        <w:ind w:firstLine="284"/>
        <w:rPr>
          <w:b/>
          <w:bCs/>
          <w:color w:val="E60032"/>
          <w:sz w:val="22"/>
          <w:szCs w:val="22"/>
          <w:lang w:val="fr-FR"/>
        </w:rPr>
      </w:pPr>
    </w:p>
    <w:p w14:paraId="737CB87A" w14:textId="77777777" w:rsidR="005B1F1E" w:rsidRDefault="005B1F1E" w:rsidP="0088321C">
      <w:pPr>
        <w:pStyle w:val="DOCWEB-Paragraphenormal"/>
        <w:rPr>
          <w:b/>
          <w:bCs/>
          <w:color w:val="E60032"/>
          <w:sz w:val="22"/>
          <w:szCs w:val="22"/>
        </w:rPr>
      </w:pPr>
    </w:p>
    <w:p w14:paraId="12BE2120" w14:textId="77777777" w:rsidR="00F73B9C" w:rsidRDefault="00261C0C" w:rsidP="0088321C">
      <w:pPr>
        <w:pStyle w:val="DOCWEB-Paragraphenormal"/>
        <w:rPr>
          <w:b/>
          <w:bCs/>
          <w:color w:val="E60032"/>
          <w:sz w:val="22"/>
          <w:szCs w:val="22"/>
        </w:rPr>
      </w:pPr>
      <w:r w:rsidRPr="00261C0C">
        <w:rPr>
          <w:b/>
          <w:bCs/>
          <w:color w:val="E60032"/>
          <w:sz w:val="22"/>
          <w:szCs w:val="22"/>
        </w:rPr>
        <w:t>Représentation(s) prévue(s) de la version traduite</w:t>
      </w:r>
      <w:r w:rsidR="002B078F">
        <w:rPr>
          <w:b/>
          <w:bCs/>
          <w:color w:val="E60032"/>
          <w:sz w:val="22"/>
          <w:szCs w:val="22"/>
        </w:rPr>
        <w:t> </w:t>
      </w:r>
    </w:p>
    <w:p w14:paraId="23098565" w14:textId="77777777" w:rsidR="00261C0C" w:rsidRPr="00261C0C" w:rsidRDefault="00261C0C" w:rsidP="00F73B9C">
      <w:pPr>
        <w:pStyle w:val="DOCWEB-Paragraphenormal"/>
        <w:ind w:firstLine="284"/>
        <w:rPr>
          <w:b/>
          <w:lang w:val="fr-FR"/>
        </w:rPr>
      </w:pPr>
    </w:p>
    <w:p w14:paraId="3F4F3315" w14:textId="77777777" w:rsidR="00261C0C" w:rsidRDefault="00261C0C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b/>
          <w:sz w:val="20"/>
          <w:szCs w:val="20"/>
        </w:rPr>
      </w:pPr>
      <w:r w:rsidRPr="00EE1BED">
        <w:rPr>
          <w:rFonts w:cs="Arial"/>
          <w:b/>
          <w:sz w:val="20"/>
          <w:szCs w:val="20"/>
        </w:rPr>
        <w:t>Création scénique </w:t>
      </w:r>
    </w:p>
    <w:p w14:paraId="5C6779BB" w14:textId="77777777" w:rsidR="00F73B9C" w:rsidRPr="00261C0C" w:rsidRDefault="006F556C" w:rsidP="00261C0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="00261C0C" w:rsidRPr="00EE1BED">
        <w:rPr>
          <w:rFonts w:cs="Arial"/>
          <w:sz w:val="20"/>
          <w:szCs w:val="20"/>
        </w:rPr>
        <w:t>remière</w:t>
      </w:r>
      <w:r w:rsidR="00261C0C">
        <w:rPr>
          <w:rFonts w:cs="Arial"/>
          <w:sz w:val="20"/>
          <w:szCs w:val="20"/>
        </w:rPr>
        <w:t xml:space="preserve"> (</w:t>
      </w:r>
      <w:r w:rsidR="00261C0C" w:rsidRPr="00261C0C">
        <w:rPr>
          <w:rFonts w:cs="Arial"/>
          <w:sz w:val="20"/>
          <w:szCs w:val="20"/>
        </w:rPr>
        <w:t>date et lieu</w:t>
      </w:r>
      <w:r w:rsidR="00F73B9C" w:rsidRPr="00261C0C">
        <w:rPr>
          <w:sz w:val="16"/>
          <w:szCs w:val="16"/>
        </w:rPr>
        <w:t>)</w:t>
      </w:r>
      <w:r w:rsidR="002B078F">
        <w:rPr>
          <w:sz w:val="20"/>
        </w:rPr>
        <w:t> </w:t>
      </w:r>
      <w:r w:rsidR="00F73B9C">
        <w:rPr>
          <w:sz w:val="20"/>
        </w:rPr>
        <w:tab/>
        <w:t>…………………………………………………………………………</w:t>
      </w:r>
    </w:p>
    <w:p w14:paraId="08B5D141" w14:textId="77777777" w:rsidR="00F73B9C" w:rsidRPr="009367A3" w:rsidRDefault="00261C0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EE1BED">
        <w:rPr>
          <w:rFonts w:cs="Arial"/>
          <w:sz w:val="20"/>
          <w:szCs w:val="20"/>
        </w:rPr>
        <w:t>Metteur en scène prévu</w:t>
      </w:r>
      <w:r>
        <w:rPr>
          <w:rFonts w:cs="Arial"/>
          <w:sz w:val="20"/>
          <w:szCs w:val="20"/>
        </w:rPr>
        <w:t xml:space="preserve"> 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14:paraId="422967AE" w14:textId="77777777" w:rsidR="00261C0C" w:rsidRDefault="00261C0C" w:rsidP="00F73B9C">
      <w:pPr>
        <w:tabs>
          <w:tab w:val="left" w:pos="2835"/>
          <w:tab w:val="left" w:leader="dot" w:pos="9356"/>
        </w:tabs>
        <w:spacing w:after="120"/>
        <w:ind w:left="284"/>
        <w:rPr>
          <w:rFonts w:cs="Arial"/>
          <w:b/>
          <w:sz w:val="20"/>
          <w:szCs w:val="20"/>
        </w:rPr>
      </w:pPr>
      <w:r w:rsidRPr="00EE1BED">
        <w:rPr>
          <w:rFonts w:cs="Arial"/>
          <w:b/>
          <w:sz w:val="20"/>
          <w:szCs w:val="20"/>
        </w:rPr>
        <w:t>Autres représentations</w:t>
      </w:r>
      <w:r w:rsidR="002B078F">
        <w:rPr>
          <w:rFonts w:cs="Arial"/>
          <w:b/>
          <w:sz w:val="20"/>
          <w:szCs w:val="20"/>
        </w:rPr>
        <w:t> </w:t>
      </w:r>
    </w:p>
    <w:p w14:paraId="497B5979" w14:textId="77777777" w:rsidR="00F73B9C" w:rsidRPr="009367A3" w:rsidRDefault="00261C0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261C0C">
        <w:rPr>
          <w:rFonts w:cs="Arial"/>
          <w:sz w:val="20"/>
          <w:szCs w:val="20"/>
        </w:rPr>
        <w:t>(</w:t>
      </w:r>
      <w:proofErr w:type="gramStart"/>
      <w:r w:rsidRPr="00261C0C">
        <w:rPr>
          <w:rFonts w:cs="Arial"/>
          <w:sz w:val="20"/>
          <w:szCs w:val="20"/>
        </w:rPr>
        <w:t>dates</w:t>
      </w:r>
      <w:proofErr w:type="gramEnd"/>
      <w:r w:rsidRPr="00261C0C">
        <w:rPr>
          <w:rFonts w:cs="Arial"/>
          <w:sz w:val="20"/>
          <w:szCs w:val="20"/>
        </w:rPr>
        <w:t xml:space="preserve"> et lieux)</w:t>
      </w:r>
      <w:r w:rsidR="002B078F">
        <w:rPr>
          <w:rFonts w:cs="Arial"/>
          <w:sz w:val="20"/>
          <w:szCs w:val="20"/>
        </w:rPr>
        <w:t> 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14:paraId="1C2459F1" w14:textId="77777777" w:rsidR="00F73B9C" w:rsidRPr="009367A3" w:rsidRDefault="00261C0C" w:rsidP="00F73B9C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 w:rsidRPr="00261C0C">
        <w:rPr>
          <w:rFonts w:cs="Arial"/>
          <w:sz w:val="20"/>
          <w:szCs w:val="20"/>
        </w:rPr>
        <w:t>(</w:t>
      </w:r>
      <w:proofErr w:type="gramStart"/>
      <w:r w:rsidRPr="00261C0C">
        <w:rPr>
          <w:rFonts w:cs="Arial"/>
          <w:sz w:val="20"/>
          <w:szCs w:val="20"/>
        </w:rPr>
        <w:t>dates</w:t>
      </w:r>
      <w:proofErr w:type="gramEnd"/>
      <w:r w:rsidRPr="00261C0C">
        <w:rPr>
          <w:rFonts w:cs="Arial"/>
          <w:sz w:val="20"/>
          <w:szCs w:val="20"/>
        </w:rPr>
        <w:t xml:space="preserve"> et lieux)</w:t>
      </w:r>
      <w:r w:rsidR="002B078F">
        <w:rPr>
          <w:rFonts w:cs="Arial"/>
          <w:sz w:val="20"/>
          <w:szCs w:val="20"/>
        </w:rPr>
        <w:t> 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14:paraId="399B2401" w14:textId="77777777" w:rsidR="00F73B9C" w:rsidRPr="009367A3" w:rsidRDefault="00261C0C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EE1BED">
        <w:rPr>
          <w:rFonts w:cs="Arial"/>
          <w:b/>
          <w:sz w:val="20"/>
          <w:szCs w:val="20"/>
        </w:rPr>
        <w:t>Lecture(s) publique(s)</w:t>
      </w:r>
      <w:r>
        <w:rPr>
          <w:rFonts w:cs="Arial"/>
          <w:b/>
          <w:sz w:val="20"/>
          <w:szCs w:val="20"/>
        </w:rPr>
        <w:t> 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14:paraId="0FC10FB6" w14:textId="77777777" w:rsidR="00F73B9C" w:rsidRDefault="00261C0C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 w:rsidRPr="00261C0C">
        <w:rPr>
          <w:rFonts w:cs="Arial"/>
          <w:sz w:val="20"/>
          <w:szCs w:val="20"/>
        </w:rPr>
        <w:t>(</w:t>
      </w:r>
      <w:proofErr w:type="gramStart"/>
      <w:r w:rsidRPr="00261C0C">
        <w:rPr>
          <w:rFonts w:cs="Arial"/>
          <w:sz w:val="20"/>
          <w:szCs w:val="20"/>
        </w:rPr>
        <w:t>dates</w:t>
      </w:r>
      <w:proofErr w:type="gramEnd"/>
      <w:r w:rsidRPr="00261C0C">
        <w:rPr>
          <w:rFonts w:cs="Arial"/>
          <w:sz w:val="20"/>
          <w:szCs w:val="20"/>
        </w:rPr>
        <w:t xml:space="preserve"> et lieux)</w:t>
      </w:r>
      <w:r w:rsidR="002B078F">
        <w:rPr>
          <w:rFonts w:cs="Arial"/>
          <w:sz w:val="20"/>
          <w:szCs w:val="20"/>
        </w:rPr>
        <w:t> </w:t>
      </w:r>
      <w:r w:rsidR="00F73B9C">
        <w:rPr>
          <w:sz w:val="20"/>
        </w:rPr>
        <w:tab/>
        <w:t>…………………………………………………………………………</w:t>
      </w:r>
    </w:p>
    <w:p w14:paraId="7C846852" w14:textId="77777777" w:rsidR="009A3036" w:rsidRPr="009A3036" w:rsidRDefault="009A3036" w:rsidP="00F73B9C">
      <w:pPr>
        <w:pStyle w:val="DOCWEB-Titreparagraphe"/>
        <w:spacing w:before="40" w:afterLines="40" w:after="96"/>
        <w:ind w:firstLine="284"/>
        <w:rPr>
          <w:color w:val="E60032"/>
          <w:sz w:val="12"/>
          <w:szCs w:val="12"/>
        </w:rPr>
      </w:pPr>
    </w:p>
    <w:p w14:paraId="7EA2FC42" w14:textId="77777777" w:rsidR="005B1F1E" w:rsidRDefault="005B1F1E" w:rsidP="0088321C">
      <w:pPr>
        <w:pStyle w:val="DOCWEB-Titreparagraphe"/>
        <w:spacing w:before="40" w:afterLines="40" w:after="96"/>
        <w:rPr>
          <w:color w:val="E60032"/>
          <w:szCs w:val="22"/>
        </w:rPr>
      </w:pPr>
      <w:bookmarkStart w:id="0" w:name="_GoBack"/>
    </w:p>
    <w:bookmarkEnd w:id="0"/>
    <w:p w14:paraId="4DB47486" w14:textId="77777777" w:rsidR="005B1F1E" w:rsidRDefault="005B1F1E" w:rsidP="0088321C">
      <w:pPr>
        <w:pStyle w:val="DOCWEB-Titreparagraphe"/>
        <w:spacing w:before="40" w:afterLines="40" w:after="96"/>
        <w:rPr>
          <w:color w:val="E60032"/>
          <w:szCs w:val="22"/>
        </w:rPr>
      </w:pPr>
    </w:p>
    <w:p w14:paraId="1EE71EF6" w14:textId="77777777" w:rsidR="005B1F1E" w:rsidRDefault="005B1F1E" w:rsidP="0088321C">
      <w:pPr>
        <w:pStyle w:val="DOCWEB-Titreparagraphe"/>
        <w:spacing w:before="40" w:afterLines="40" w:after="96"/>
        <w:rPr>
          <w:color w:val="E60032"/>
          <w:szCs w:val="22"/>
        </w:rPr>
      </w:pPr>
    </w:p>
    <w:p w14:paraId="239B7486" w14:textId="6C9A517E" w:rsidR="00F73B9C" w:rsidRDefault="006F278F" w:rsidP="0088321C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</w:rPr>
      </w:pPr>
      <w:r>
        <w:rPr>
          <w:color w:val="E60032"/>
          <w:szCs w:val="22"/>
        </w:rPr>
        <w:lastRenderedPageBreak/>
        <w:t xml:space="preserve">Structure </w:t>
      </w:r>
      <w:r w:rsidR="00F73B9C" w:rsidRPr="00D71174">
        <w:rPr>
          <w:color w:val="E60032"/>
          <w:szCs w:val="22"/>
        </w:rPr>
        <w:t>productrice</w:t>
      </w:r>
      <w:r w:rsidR="00261C0C" w:rsidRPr="00261C0C">
        <w:rPr>
          <w:color w:val="000000" w:themeColor="text1"/>
          <w:sz w:val="20"/>
          <w:szCs w:val="20"/>
        </w:rPr>
        <w:t xml:space="preserve"> (</w:t>
      </w:r>
      <w:r w:rsidR="005B1F1E">
        <w:rPr>
          <w:color w:val="000000" w:themeColor="text1"/>
          <w:sz w:val="20"/>
          <w:szCs w:val="20"/>
        </w:rPr>
        <w:t xml:space="preserve">de la </w:t>
      </w:r>
      <w:r w:rsidR="00261C0C" w:rsidRPr="00261C0C">
        <w:rPr>
          <w:color w:val="000000" w:themeColor="text1"/>
          <w:sz w:val="20"/>
          <w:szCs w:val="20"/>
        </w:rPr>
        <w:t>création scénique ou lecture publique)</w:t>
      </w:r>
      <w:r w:rsidR="00261C0C">
        <w:rPr>
          <w:color w:val="000000" w:themeColor="text1"/>
          <w:sz w:val="20"/>
          <w:szCs w:val="20"/>
        </w:rPr>
        <w:t> </w:t>
      </w:r>
      <w:r w:rsidR="00F73B9C" w:rsidRPr="00261C0C">
        <w:rPr>
          <w:b w:val="0"/>
          <w:color w:val="000000" w:themeColor="text1"/>
          <w:sz w:val="20"/>
          <w:szCs w:val="20"/>
        </w:rPr>
        <w:t xml:space="preserve"> </w:t>
      </w:r>
      <w:r w:rsidR="00F73B9C" w:rsidRPr="00261C0C">
        <w:rPr>
          <w:b w:val="0"/>
          <w:color w:val="000000" w:themeColor="text1"/>
          <w:sz w:val="20"/>
          <w:szCs w:val="20"/>
        </w:rPr>
        <w:tab/>
      </w:r>
      <w:r w:rsidR="00F73B9C" w:rsidRPr="00632558">
        <w:rPr>
          <w:b w:val="0"/>
          <w:sz w:val="20"/>
          <w:szCs w:val="20"/>
        </w:rPr>
        <w:tab/>
      </w:r>
      <w:r w:rsidR="00F73B9C" w:rsidRPr="00632558">
        <w:rPr>
          <w:b w:val="0"/>
          <w:sz w:val="20"/>
          <w:szCs w:val="20"/>
        </w:rPr>
        <w:tab/>
      </w:r>
      <w:r w:rsidR="00F73B9C" w:rsidRPr="00632558">
        <w:rPr>
          <w:b w:val="0"/>
          <w:sz w:val="20"/>
          <w:szCs w:val="20"/>
        </w:rPr>
        <w:tab/>
      </w:r>
      <w:r w:rsidR="00F73B9C" w:rsidRPr="00632558">
        <w:rPr>
          <w:b w:val="0"/>
          <w:sz w:val="20"/>
          <w:szCs w:val="20"/>
        </w:rPr>
        <w:tab/>
      </w:r>
    </w:p>
    <w:p w14:paraId="1DD1F227" w14:textId="77777777" w:rsidR="00F73B9C" w:rsidRPr="009367A3" w:rsidRDefault="002B078F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 </w:t>
      </w:r>
      <w:r w:rsidR="00F73B9C">
        <w:rPr>
          <w:sz w:val="20"/>
        </w:rPr>
        <w:tab/>
        <w:t>…………………………………………………………………………</w:t>
      </w:r>
    </w:p>
    <w:p w14:paraId="1A4381DC" w14:textId="77777777" w:rsidR="00F73B9C" w:rsidRPr="009367A3" w:rsidRDefault="002B078F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Contact 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14:paraId="2AD99789" w14:textId="77777777" w:rsidR="00F73B9C" w:rsidRDefault="00F73B9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>Adresse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8972899" w14:textId="77777777" w:rsidR="006F556C" w:rsidRPr="009367A3" w:rsidRDefault="006F556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 &amp; Pays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59FD80DF" w14:textId="77777777" w:rsidR="00F73B9C" w:rsidRPr="009367A3" w:rsidRDefault="002B078F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14:paraId="6D45DEA0" w14:textId="77777777" w:rsidR="00F73B9C" w:rsidRDefault="002B078F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 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14:paraId="2C7A8461" w14:textId="77777777" w:rsidR="00556477" w:rsidRPr="009A3036" w:rsidRDefault="00556477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2"/>
          <w:szCs w:val="12"/>
        </w:rPr>
      </w:pPr>
    </w:p>
    <w:p w14:paraId="73355893" w14:textId="501A95E9" w:rsidR="006F556C" w:rsidRPr="00686333" w:rsidRDefault="006F556C" w:rsidP="0088321C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  <w:r w:rsidRPr="00686333">
        <w:rPr>
          <w:rFonts w:eastAsia="Times New Roman" w:cs="Arial"/>
          <w:b/>
          <w:bCs/>
          <w:color w:val="E60032"/>
          <w:lang w:val="fr-CH" w:eastAsia="fr-CH"/>
        </w:rPr>
        <w:t xml:space="preserve">Clé de répartition prévue entre l’auteur </w:t>
      </w:r>
      <w:r w:rsidR="005B1F1E" w:rsidRPr="00686333">
        <w:rPr>
          <w:rFonts w:eastAsia="Times New Roman" w:cs="Arial"/>
          <w:b/>
          <w:bCs/>
          <w:color w:val="E60032"/>
          <w:lang w:val="fr-CH" w:eastAsia="fr-CH"/>
        </w:rPr>
        <w:t xml:space="preserve">source (ou </w:t>
      </w:r>
      <w:r w:rsidR="005E5934">
        <w:rPr>
          <w:rFonts w:eastAsia="Times New Roman" w:cs="Arial"/>
          <w:b/>
          <w:bCs/>
          <w:color w:val="E60032"/>
          <w:lang w:val="fr-CH" w:eastAsia="fr-CH"/>
        </w:rPr>
        <w:t xml:space="preserve">son </w:t>
      </w:r>
      <w:r w:rsidR="005B1F1E" w:rsidRPr="00686333">
        <w:rPr>
          <w:rFonts w:eastAsia="Times New Roman" w:cs="Arial"/>
          <w:b/>
          <w:bCs/>
          <w:color w:val="E60032"/>
          <w:lang w:val="fr-CH" w:eastAsia="fr-CH"/>
        </w:rPr>
        <w:t xml:space="preserve">ayant droit) </w:t>
      </w:r>
      <w:r w:rsidR="00686333" w:rsidRPr="00686333">
        <w:rPr>
          <w:rFonts w:eastAsia="Times New Roman" w:cs="Arial"/>
          <w:b/>
          <w:bCs/>
          <w:color w:val="E60032"/>
          <w:lang w:val="fr-CH" w:eastAsia="fr-CH"/>
        </w:rPr>
        <w:br/>
      </w:r>
      <w:r w:rsidRPr="00686333">
        <w:rPr>
          <w:rFonts w:eastAsia="Times New Roman" w:cs="Arial"/>
          <w:b/>
          <w:bCs/>
          <w:color w:val="E60032"/>
          <w:lang w:val="fr-CH" w:eastAsia="fr-CH"/>
        </w:rPr>
        <w:t>et le(s) traducteur(s)</w:t>
      </w:r>
      <w:r w:rsidR="005B1F1E" w:rsidRPr="00686333">
        <w:rPr>
          <w:rFonts w:eastAsia="Times New Roman" w:cs="Arial"/>
          <w:b/>
          <w:bCs/>
          <w:color w:val="E60032"/>
          <w:lang w:val="fr-CH" w:eastAsia="fr-CH"/>
        </w:rPr>
        <w:t xml:space="preserve"> </w:t>
      </w:r>
      <w:r w:rsidR="005E5934">
        <w:rPr>
          <w:rFonts w:eastAsia="Times New Roman" w:cs="Arial"/>
          <w:b/>
          <w:bCs/>
          <w:color w:val="E60032"/>
          <w:lang w:val="fr-CH" w:eastAsia="fr-CH"/>
        </w:rPr>
        <w:t>pour les droits de représentation</w:t>
      </w:r>
    </w:p>
    <w:p w14:paraId="6093E959" w14:textId="51977188" w:rsidR="006F556C" w:rsidRPr="00686333" w:rsidRDefault="006F556C" w:rsidP="0088321C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686333">
        <w:rPr>
          <w:sz w:val="20"/>
        </w:rPr>
        <w:t xml:space="preserve">Merci de mentionner ici la clé de partage prévue </w:t>
      </w:r>
      <w:r w:rsidR="005E5934">
        <w:rPr>
          <w:sz w:val="20"/>
        </w:rPr>
        <w:t>pour l</w:t>
      </w:r>
      <w:r w:rsidRPr="00686333">
        <w:rPr>
          <w:sz w:val="20"/>
        </w:rPr>
        <w:t>es droits d’auteur qui seront perçus lors de l’exploitation de l’œuvre</w:t>
      </w:r>
      <w:r w:rsidR="00686333">
        <w:rPr>
          <w:sz w:val="20"/>
        </w:rPr>
        <w:t xml:space="preserve"> dans sa version</w:t>
      </w:r>
      <w:r w:rsidRPr="00686333">
        <w:rPr>
          <w:sz w:val="20"/>
        </w:rPr>
        <w:t xml:space="preserve"> traduite (l’ensemble faisant 100%) :</w:t>
      </w:r>
    </w:p>
    <w:p w14:paraId="256BF58B" w14:textId="77777777" w:rsidR="00D3774B" w:rsidRPr="00686333" w:rsidRDefault="00D3774B" w:rsidP="00D3774B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</w:rPr>
      </w:pPr>
      <w:r w:rsidRPr="00686333">
        <w:rPr>
          <w:sz w:val="20"/>
        </w:rPr>
        <w:t xml:space="preserve">En faveur de l’auteur-source (ou de son ayant droit) : </w:t>
      </w:r>
      <w:r w:rsidR="00686333" w:rsidRPr="00686333">
        <w:rPr>
          <w:sz w:val="20"/>
        </w:rPr>
        <w:t xml:space="preserve">                                    </w:t>
      </w:r>
      <w:r w:rsidRPr="00686333">
        <w:rPr>
          <w:sz w:val="20"/>
        </w:rPr>
        <w:t xml:space="preserve"> </w:t>
      </w:r>
      <w:r w:rsidR="004C047D">
        <w:rPr>
          <w:sz w:val="20"/>
        </w:rPr>
        <w:t xml:space="preserve"> </w:t>
      </w:r>
      <w:r w:rsidR="00773C88" w:rsidRPr="00686333">
        <w:rPr>
          <w:sz w:val="20"/>
        </w:rPr>
        <w:t xml:space="preserve">………… % </w:t>
      </w:r>
    </w:p>
    <w:p w14:paraId="39B792CA" w14:textId="77777777" w:rsidR="00686333" w:rsidRPr="00686333" w:rsidRDefault="00686333" w:rsidP="00D3774B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</w:rPr>
      </w:pPr>
      <w:r w:rsidRPr="00686333">
        <w:rPr>
          <w:sz w:val="20"/>
        </w:rPr>
        <w:t xml:space="preserve">Nom du bénéficiaire : </w:t>
      </w:r>
      <w:r w:rsidRPr="00686333">
        <w:rPr>
          <w:sz w:val="20"/>
        </w:rPr>
        <w:tab/>
        <w:t>…………………………………………</w:t>
      </w:r>
      <w:proofErr w:type="gramStart"/>
      <w:r w:rsidRPr="00686333">
        <w:rPr>
          <w:sz w:val="20"/>
        </w:rPr>
        <w:t>…….</w:t>
      </w:r>
      <w:proofErr w:type="gramEnd"/>
      <w:r w:rsidRPr="00686333">
        <w:rPr>
          <w:sz w:val="20"/>
        </w:rPr>
        <w:t>…………………….</w:t>
      </w:r>
    </w:p>
    <w:p w14:paraId="52871930" w14:textId="2C86BE88" w:rsidR="00D3774B" w:rsidRPr="00D3774B" w:rsidRDefault="00D3774B" w:rsidP="00D3774B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</w:rPr>
      </w:pPr>
      <w:r w:rsidRPr="00686333">
        <w:rPr>
          <w:sz w:val="20"/>
        </w:rPr>
        <w:t>En faveur du traducteur</w:t>
      </w:r>
      <w:r w:rsidR="00686333">
        <w:rPr>
          <w:sz w:val="20"/>
        </w:rPr>
        <w:t xml:space="preserve"> 1</w:t>
      </w:r>
      <w:r w:rsidRPr="00686333">
        <w:rPr>
          <w:sz w:val="20"/>
        </w:rPr>
        <w:t xml:space="preserve"> :          </w:t>
      </w:r>
      <w:r w:rsidR="00686333" w:rsidRPr="00686333">
        <w:rPr>
          <w:sz w:val="20"/>
        </w:rPr>
        <w:t xml:space="preserve">                                              </w:t>
      </w:r>
      <w:r w:rsidR="00686333">
        <w:rPr>
          <w:sz w:val="20"/>
        </w:rPr>
        <w:t xml:space="preserve">    </w:t>
      </w:r>
      <w:r w:rsidR="00686333" w:rsidRPr="00686333">
        <w:rPr>
          <w:sz w:val="20"/>
        </w:rPr>
        <w:t xml:space="preserve">                   </w:t>
      </w:r>
      <w:r w:rsidR="0042405D">
        <w:rPr>
          <w:sz w:val="20"/>
        </w:rPr>
        <w:t xml:space="preserve"> </w:t>
      </w:r>
      <w:r w:rsidR="006F278F">
        <w:rPr>
          <w:sz w:val="20"/>
        </w:rPr>
        <w:t xml:space="preserve"> </w:t>
      </w:r>
      <w:r w:rsidRPr="00686333">
        <w:rPr>
          <w:sz w:val="20"/>
        </w:rPr>
        <w:t>………… %</w:t>
      </w:r>
    </w:p>
    <w:p w14:paraId="23DE1D0F" w14:textId="77777777" w:rsidR="00686333" w:rsidRDefault="00686333" w:rsidP="00686333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</w:rPr>
      </w:pPr>
      <w:r>
        <w:rPr>
          <w:sz w:val="20"/>
        </w:rPr>
        <w:t xml:space="preserve">Nom du bénéficiaire : </w:t>
      </w:r>
      <w:r>
        <w:rPr>
          <w:sz w:val="20"/>
        </w:rPr>
        <w:tab/>
        <w:t>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.………………………………….</w:t>
      </w:r>
    </w:p>
    <w:p w14:paraId="1B0D7B07" w14:textId="240D4B41" w:rsidR="00686333" w:rsidRDefault="00686333" w:rsidP="00686333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</w:rPr>
      </w:pPr>
      <w:r w:rsidRPr="00686333">
        <w:rPr>
          <w:sz w:val="20"/>
        </w:rPr>
        <w:t>En faveur du traducteur</w:t>
      </w:r>
      <w:r>
        <w:rPr>
          <w:sz w:val="20"/>
        </w:rPr>
        <w:t xml:space="preserve"> 2</w:t>
      </w:r>
      <w:r w:rsidRPr="00686333">
        <w:rPr>
          <w:sz w:val="20"/>
        </w:rPr>
        <w:t xml:space="preserve"> :                                                        </w:t>
      </w:r>
      <w:r>
        <w:rPr>
          <w:sz w:val="20"/>
        </w:rPr>
        <w:t xml:space="preserve">    </w:t>
      </w:r>
      <w:r w:rsidRPr="00686333">
        <w:rPr>
          <w:sz w:val="20"/>
        </w:rPr>
        <w:t xml:space="preserve">                  </w:t>
      </w:r>
      <w:r w:rsidR="0042405D">
        <w:rPr>
          <w:sz w:val="20"/>
        </w:rPr>
        <w:t xml:space="preserve"> </w:t>
      </w:r>
      <w:r w:rsidRPr="00686333">
        <w:rPr>
          <w:sz w:val="20"/>
        </w:rPr>
        <w:t xml:space="preserve"> </w:t>
      </w:r>
      <w:r w:rsidR="006F278F">
        <w:rPr>
          <w:sz w:val="20"/>
        </w:rPr>
        <w:t xml:space="preserve"> </w:t>
      </w:r>
      <w:r w:rsidRPr="00686333">
        <w:rPr>
          <w:sz w:val="20"/>
        </w:rPr>
        <w:t>………… %</w:t>
      </w:r>
    </w:p>
    <w:p w14:paraId="6F358652" w14:textId="77777777" w:rsidR="00686333" w:rsidRDefault="00686333" w:rsidP="00686333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</w:rPr>
      </w:pPr>
      <w:r>
        <w:rPr>
          <w:sz w:val="20"/>
        </w:rPr>
        <w:t xml:space="preserve">Nom du bénéficiaire : </w:t>
      </w:r>
      <w:r>
        <w:rPr>
          <w:sz w:val="20"/>
        </w:rPr>
        <w:tab/>
        <w:t>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.………………………………….</w:t>
      </w:r>
    </w:p>
    <w:p w14:paraId="736EDC44" w14:textId="77777777" w:rsidR="006F556C" w:rsidRPr="005B1F1E" w:rsidRDefault="006F556C" w:rsidP="0088321C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highlight w:val="yellow"/>
        </w:rPr>
      </w:pPr>
    </w:p>
    <w:p w14:paraId="7F050CDE" w14:textId="092D7DEF" w:rsidR="006F556C" w:rsidRPr="00C278DE" w:rsidRDefault="006F556C" w:rsidP="00C278DE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C278DE">
        <w:rPr>
          <w:sz w:val="20"/>
        </w:rPr>
        <w:t>Signature de l’auteur-source                                     Signature(s) du/des traducteur(s) :</w:t>
      </w:r>
      <w:r w:rsidR="006F278F">
        <w:rPr>
          <w:sz w:val="20"/>
        </w:rPr>
        <w:br/>
        <w:t xml:space="preserve">ou de son </w:t>
      </w:r>
      <w:r w:rsidR="00C278DE">
        <w:rPr>
          <w:sz w:val="20"/>
        </w:rPr>
        <w:t>ayant-droit :</w:t>
      </w:r>
    </w:p>
    <w:p w14:paraId="7FCB9DB3" w14:textId="77777777" w:rsidR="006F556C" w:rsidRDefault="006F556C" w:rsidP="0088321C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highlight w:val="yellow"/>
        </w:rPr>
      </w:pPr>
    </w:p>
    <w:p w14:paraId="416DE260" w14:textId="77777777" w:rsidR="00C278DE" w:rsidRPr="005B1F1E" w:rsidRDefault="00C278DE" w:rsidP="0088321C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highlight w:val="yellow"/>
        </w:rPr>
      </w:pPr>
    </w:p>
    <w:p w14:paraId="2F924A94" w14:textId="77777777" w:rsidR="006F556C" w:rsidRPr="00C278DE" w:rsidRDefault="006F556C" w:rsidP="0088321C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C278DE">
        <w:rPr>
          <w:sz w:val="20"/>
        </w:rPr>
        <w:t>……</w:t>
      </w:r>
      <w:r w:rsidR="00C278DE" w:rsidRPr="00C278DE">
        <w:rPr>
          <w:sz w:val="20"/>
        </w:rPr>
        <w:t xml:space="preserve">………………………………………                      </w:t>
      </w:r>
      <w:r w:rsidRPr="00C278DE">
        <w:rPr>
          <w:sz w:val="20"/>
        </w:rPr>
        <w:t>……………</w:t>
      </w:r>
      <w:r w:rsidR="00C278DE" w:rsidRPr="00C278DE">
        <w:rPr>
          <w:sz w:val="20"/>
        </w:rPr>
        <w:t>…………………………………</w:t>
      </w:r>
    </w:p>
    <w:p w14:paraId="1A43D11B" w14:textId="77777777" w:rsidR="006F556C" w:rsidRPr="00571912" w:rsidRDefault="006F556C" w:rsidP="00571912">
      <w:pPr>
        <w:tabs>
          <w:tab w:val="left" w:pos="2835"/>
          <w:tab w:val="left" w:leader="dot" w:pos="9072"/>
        </w:tabs>
        <w:spacing w:before="120" w:afterLines="40" w:after="96"/>
        <w:jc w:val="both"/>
        <w:rPr>
          <w:b/>
          <w:i/>
          <w:sz w:val="20"/>
        </w:rPr>
      </w:pPr>
      <w:r w:rsidRPr="00571912">
        <w:rPr>
          <w:rFonts w:eastAsia="Times New Roman" w:cs="Arial"/>
          <w:b/>
          <w:i/>
          <w:color w:val="000000"/>
          <w:sz w:val="20"/>
          <w:szCs w:val="20"/>
          <w:lang w:val="fr-CH" w:eastAsia="fr-CH"/>
        </w:rPr>
        <w:t xml:space="preserve">Par sa signature, l’auteur-source ou </w:t>
      </w:r>
      <w:r w:rsidR="00C278DE" w:rsidRPr="00571912">
        <w:rPr>
          <w:rFonts w:eastAsia="Times New Roman" w:cs="Arial"/>
          <w:b/>
          <w:i/>
          <w:color w:val="000000"/>
          <w:sz w:val="20"/>
          <w:szCs w:val="20"/>
          <w:lang w:val="fr-CH" w:eastAsia="fr-CH"/>
        </w:rPr>
        <w:t>l’</w:t>
      </w:r>
      <w:r w:rsidRPr="00571912">
        <w:rPr>
          <w:rFonts w:eastAsia="Times New Roman" w:cs="Arial"/>
          <w:b/>
          <w:i/>
          <w:color w:val="000000"/>
          <w:sz w:val="20"/>
          <w:szCs w:val="20"/>
          <w:lang w:val="fr-CH" w:eastAsia="fr-CH"/>
        </w:rPr>
        <w:t xml:space="preserve">ayant-droit atteste </w:t>
      </w:r>
      <w:r w:rsidR="00C278DE" w:rsidRPr="00571912">
        <w:rPr>
          <w:rFonts w:eastAsia="Times New Roman" w:cs="Arial"/>
          <w:b/>
          <w:i/>
          <w:color w:val="000000"/>
          <w:sz w:val="20"/>
          <w:szCs w:val="20"/>
          <w:lang w:val="fr-CH" w:eastAsia="fr-CH"/>
        </w:rPr>
        <w:t>en même temps</w:t>
      </w:r>
      <w:r w:rsidRPr="00571912">
        <w:rPr>
          <w:rFonts w:eastAsia="Times New Roman" w:cs="Arial"/>
          <w:b/>
          <w:i/>
          <w:color w:val="000000"/>
          <w:sz w:val="20"/>
          <w:szCs w:val="20"/>
          <w:lang w:val="fr-CH" w:eastAsia="fr-CH"/>
        </w:rPr>
        <w:t xml:space="preserve"> de donner son</w:t>
      </w:r>
      <w:r w:rsidRPr="00571912">
        <w:rPr>
          <w:b/>
          <w:i/>
          <w:sz w:val="20"/>
        </w:rPr>
        <w:t xml:space="preserve"> autorisation au(x) traducteur(s) figurant sur cette fiche à traduire </w:t>
      </w:r>
      <w:r w:rsidR="00C278DE" w:rsidRPr="00571912">
        <w:rPr>
          <w:b/>
          <w:i/>
          <w:sz w:val="20"/>
        </w:rPr>
        <w:t>sa</w:t>
      </w:r>
      <w:r w:rsidRPr="00571912">
        <w:rPr>
          <w:b/>
          <w:i/>
          <w:sz w:val="20"/>
        </w:rPr>
        <w:t xml:space="preserve"> pièce </w:t>
      </w:r>
      <w:r w:rsidR="00C278DE" w:rsidRPr="00571912">
        <w:rPr>
          <w:b/>
          <w:i/>
          <w:sz w:val="20"/>
        </w:rPr>
        <w:t xml:space="preserve">de théâtre </w:t>
      </w:r>
      <w:r w:rsidRPr="00571912">
        <w:rPr>
          <w:b/>
          <w:i/>
          <w:sz w:val="20"/>
        </w:rPr>
        <w:t xml:space="preserve">dont cette demande de bourse fait l’objet. </w:t>
      </w:r>
    </w:p>
    <w:p w14:paraId="36B9BB45" w14:textId="77777777" w:rsidR="006F556C" w:rsidRPr="005B1F1E" w:rsidRDefault="006F556C" w:rsidP="0088321C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highlight w:val="yellow"/>
          <w:lang w:val="fr-CH" w:eastAsia="fr-CH"/>
        </w:rPr>
      </w:pPr>
    </w:p>
    <w:p w14:paraId="0E522454" w14:textId="77777777" w:rsidR="00571912" w:rsidRPr="00571912" w:rsidRDefault="00571912" w:rsidP="00571912">
      <w:pPr>
        <w:pStyle w:val="DOCWEB-Paragraphenormal"/>
        <w:rPr>
          <w:b/>
          <w:bCs/>
          <w:color w:val="E60032"/>
          <w:sz w:val="22"/>
        </w:rPr>
      </w:pPr>
      <w:r w:rsidRPr="00571912">
        <w:rPr>
          <w:b/>
          <w:bCs/>
          <w:color w:val="E60032"/>
          <w:sz w:val="22"/>
        </w:rPr>
        <w:t>Attestation du/des traducteur(s)</w:t>
      </w:r>
    </w:p>
    <w:p w14:paraId="00487154" w14:textId="77777777" w:rsidR="00571912" w:rsidRDefault="00571912" w:rsidP="00571912">
      <w:pPr>
        <w:pStyle w:val="DOCWEB-Paragraphenormal"/>
      </w:pPr>
    </w:p>
    <w:p w14:paraId="76304994" w14:textId="396CA7F6" w:rsidR="00855425" w:rsidRPr="00571912" w:rsidRDefault="00855425" w:rsidP="006F278F">
      <w:pPr>
        <w:pStyle w:val="DOCWEB-Paragraphenormal"/>
        <w:jc w:val="both"/>
      </w:pPr>
      <w:r w:rsidRPr="00571912">
        <w:t>Le(s) traducteur(s) atteste</w:t>
      </w:r>
      <w:r w:rsidR="00571912" w:rsidRPr="00571912">
        <w:t>(-</w:t>
      </w:r>
      <w:proofErr w:type="spellStart"/>
      <w:r w:rsidR="00571912" w:rsidRPr="00571912">
        <w:t>e</w:t>
      </w:r>
      <w:r w:rsidRPr="00571912">
        <w:t>nt</w:t>
      </w:r>
      <w:proofErr w:type="spellEnd"/>
      <w:r w:rsidR="00571912" w:rsidRPr="00571912">
        <w:t>)</w:t>
      </w:r>
      <w:r w:rsidRPr="00571912">
        <w:t xml:space="preserve"> par sa/</w:t>
      </w:r>
      <w:r w:rsidR="00571912" w:rsidRPr="00571912">
        <w:t>leurs</w:t>
      </w:r>
      <w:r w:rsidRPr="00571912">
        <w:t xml:space="preserve"> signature/s) que les droits d’auteur du/des traducteur(s) pour la part de la traduction de l’œuvre en représentation lui/leur appartienne</w:t>
      </w:r>
      <w:r w:rsidR="00571912" w:rsidRPr="00571912">
        <w:t>(-</w:t>
      </w:r>
      <w:proofErr w:type="spellStart"/>
      <w:r w:rsidR="00571912" w:rsidRPr="00571912">
        <w:t>e</w:t>
      </w:r>
      <w:r w:rsidRPr="00571912">
        <w:t>nt</w:t>
      </w:r>
      <w:proofErr w:type="spellEnd"/>
      <w:r w:rsidR="00571912" w:rsidRPr="00571912">
        <w:t>)</w:t>
      </w:r>
      <w:r w:rsidRPr="00571912">
        <w:t xml:space="preserve">, qu’ils </w:t>
      </w:r>
      <w:r w:rsidR="005E5934">
        <w:t xml:space="preserve">n’ont pas été </w:t>
      </w:r>
      <w:r w:rsidR="00A4729E">
        <w:t xml:space="preserve">ou ne seront pas </w:t>
      </w:r>
      <w:r w:rsidR="005E5934">
        <w:t>transmis</w:t>
      </w:r>
      <w:r w:rsidRPr="00571912">
        <w:t xml:space="preserve"> à des tiers et qu’ils seront gérés par la SSA</w:t>
      </w:r>
      <w:r w:rsidR="005E5934">
        <w:t xml:space="preserve"> ou ses représentants.</w:t>
      </w:r>
    </w:p>
    <w:p w14:paraId="35839719" w14:textId="77777777" w:rsidR="00855425" w:rsidRPr="00571912" w:rsidRDefault="00855425" w:rsidP="00571912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571912">
        <w:rPr>
          <w:rFonts w:eastAsia="Times New Roman" w:cs="Arial"/>
          <w:color w:val="000000"/>
          <w:sz w:val="20"/>
          <w:szCs w:val="20"/>
          <w:lang w:val="fr-CH" w:eastAsia="fr-CH"/>
        </w:rPr>
        <w:t>Signatures du/des traducteurs :</w:t>
      </w:r>
    </w:p>
    <w:p w14:paraId="14486457" w14:textId="77777777" w:rsidR="00571912" w:rsidRDefault="00571912" w:rsidP="0088321C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</w:p>
    <w:p w14:paraId="383E114F" w14:textId="77777777" w:rsidR="00571912" w:rsidRDefault="00571912" w:rsidP="00571912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14:paraId="402AC3EA" w14:textId="77777777" w:rsidR="00571912" w:rsidRPr="00C278DE" w:rsidRDefault="00571912" w:rsidP="00571912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C278DE">
        <w:rPr>
          <w:sz w:val="20"/>
        </w:rPr>
        <w:t>……………………………………………                      ………………………………………………</w:t>
      </w:r>
    </w:p>
    <w:p w14:paraId="43AAB509" w14:textId="77777777" w:rsidR="00571912" w:rsidRDefault="00571912" w:rsidP="0088321C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</w:p>
    <w:p w14:paraId="06EFE99F" w14:textId="77777777" w:rsidR="00571912" w:rsidRDefault="00571912" w:rsidP="0088321C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</w:p>
    <w:p w14:paraId="3CE239F3" w14:textId="77777777" w:rsidR="00571912" w:rsidRDefault="00571912" w:rsidP="0088321C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</w:p>
    <w:p w14:paraId="4DD5FA2A" w14:textId="77777777" w:rsidR="00571912" w:rsidRDefault="00571912" w:rsidP="0088321C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</w:p>
    <w:p w14:paraId="24EB03C3" w14:textId="77777777" w:rsidR="00A44C63" w:rsidRDefault="001645AE" w:rsidP="0088321C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>
        <w:rPr>
          <w:sz w:val="20"/>
        </w:rPr>
        <w:t xml:space="preserve"> </w:t>
      </w:r>
      <w:r w:rsidRPr="00CD56F9">
        <w:rPr>
          <w:color w:val="E60032"/>
          <w:sz w:val="20"/>
        </w:rPr>
        <w:t xml:space="preserve">(en </w:t>
      </w:r>
      <w:r w:rsidR="00571912">
        <w:rPr>
          <w:color w:val="E60032"/>
          <w:sz w:val="20"/>
        </w:rPr>
        <w:t>PDF, la fiche d’inscription constituant la page 1</w:t>
      </w:r>
      <w:r w:rsidRPr="00CD56F9">
        <w:rPr>
          <w:color w:val="E60032"/>
          <w:sz w:val="20"/>
        </w:rPr>
        <w:t>)</w:t>
      </w:r>
      <w:r w:rsidR="002B078F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14:paraId="66FC15E5" w14:textId="77777777" w:rsidR="002B078F" w:rsidRPr="00A44C63" w:rsidRDefault="002B078F" w:rsidP="0088321C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</w:p>
    <w:p w14:paraId="6FE0EC06" w14:textId="77777777" w:rsidR="00D71174" w:rsidRDefault="001645AE" w:rsidP="00261C0C">
      <w:pPr>
        <w:pStyle w:val="DOCWEB-Paragraphenormal"/>
        <w:ind w:left="567" w:hanging="283"/>
      </w:pPr>
      <w:r>
        <w:rPr>
          <w:color w:val="000000" w:themeColor="text1"/>
        </w:rPr>
        <w:sym w:font="Wingdings" w:char="F0A1"/>
      </w:r>
      <w:r w:rsidRPr="001645AE">
        <w:t xml:space="preserve"> </w:t>
      </w:r>
      <w:r w:rsidR="00571912">
        <w:t>C</w:t>
      </w:r>
      <w:r w:rsidR="00261C0C" w:rsidRPr="00537B1E">
        <w:t xml:space="preserve">urriculum vitae du / des traducteur(s) </w:t>
      </w:r>
    </w:p>
    <w:p w14:paraId="22CB895C" w14:textId="77777777" w:rsidR="001645AE" w:rsidRPr="00CD56F9" w:rsidRDefault="001645AE" w:rsidP="00D71174">
      <w:pPr>
        <w:pStyle w:val="DOCWEB-Paragraphenormal"/>
        <w:ind w:firstLine="284"/>
        <w:rPr>
          <w:sz w:val="16"/>
          <w:szCs w:val="16"/>
        </w:rPr>
      </w:pPr>
    </w:p>
    <w:p w14:paraId="7561468A" w14:textId="77777777" w:rsidR="001645AE" w:rsidRDefault="001645AE" w:rsidP="00D71174">
      <w:pPr>
        <w:pStyle w:val="DOCWEB-Paragraphenormal"/>
        <w:ind w:firstLine="284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="00CD56F9" w:rsidRPr="00CD56F9">
        <w:t xml:space="preserve"> </w:t>
      </w:r>
      <w:r w:rsidR="00261C0C">
        <w:t>Preuve d’une traduction théâtrale précédente</w:t>
      </w:r>
      <w:r w:rsidR="00571912">
        <w:t xml:space="preserve"> par le/les traducteur(s)</w:t>
      </w:r>
    </w:p>
    <w:p w14:paraId="2FDC1E36" w14:textId="77777777"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14:paraId="2A7FBDAF" w14:textId="77777777" w:rsidR="00CD56F9" w:rsidRDefault="00CD56F9" w:rsidP="00556477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571912">
        <w:t>C</w:t>
      </w:r>
      <w:r w:rsidR="00261C0C" w:rsidRPr="00537B1E">
        <w:t>urriculum vitae de l'auteur de l'œuvre originale</w:t>
      </w:r>
    </w:p>
    <w:p w14:paraId="019CA1AB" w14:textId="77777777"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14:paraId="70F2CE59" w14:textId="77777777" w:rsidR="00CD56F9" w:rsidRDefault="00CD56F9" w:rsidP="00CD56F9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261C0C" w:rsidRPr="00537B1E">
        <w:t>Attestation de la compagnie / du théâtre professionnel certifiant que la pièce de théâtre à traduire sera produite et fera l'objet de représentations (ou de lectures) publiques</w:t>
      </w:r>
    </w:p>
    <w:p w14:paraId="2DE31323" w14:textId="77777777"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14:paraId="7B61ECD2" w14:textId="77777777" w:rsidR="00261C0C" w:rsidRDefault="00CD56F9" w:rsidP="00261C0C">
      <w:pPr>
        <w:pStyle w:val="DOCWEB-Paragraphenormal"/>
        <w:ind w:firstLine="284"/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261C0C" w:rsidRPr="00537B1E">
        <w:t>Traduction d'une scène significative de 3 à 5 pages</w:t>
      </w:r>
    </w:p>
    <w:p w14:paraId="76C71C96" w14:textId="77777777" w:rsidR="00261C0C" w:rsidRPr="00261C0C" w:rsidRDefault="00261C0C" w:rsidP="00261C0C">
      <w:pPr>
        <w:pStyle w:val="DOCWEB-Paragraphenormal"/>
        <w:ind w:firstLine="284"/>
        <w:rPr>
          <w:sz w:val="16"/>
          <w:szCs w:val="16"/>
        </w:rPr>
      </w:pPr>
    </w:p>
    <w:p w14:paraId="4FA0A0B3" w14:textId="77777777" w:rsidR="00261C0C" w:rsidRDefault="00261C0C" w:rsidP="00261C0C">
      <w:pPr>
        <w:pStyle w:val="DOCWEB-Paragraphenormal"/>
        <w:ind w:left="567" w:hanging="283"/>
      </w:pPr>
      <w:r>
        <w:rPr>
          <w:color w:val="000000" w:themeColor="text1"/>
        </w:rPr>
        <w:sym w:font="Wingdings" w:char="F0A1"/>
      </w:r>
      <w:r w:rsidRPr="00261C0C">
        <w:rPr>
          <w:color w:val="000000" w:themeColor="text1"/>
        </w:rPr>
        <w:t xml:space="preserve"> </w:t>
      </w:r>
      <w:r w:rsidRPr="00333EEA">
        <w:t>Bref synopsis de la pièce</w:t>
      </w:r>
    </w:p>
    <w:p w14:paraId="6041D6C1" w14:textId="77777777" w:rsidR="00261C0C" w:rsidRPr="00261C0C" w:rsidRDefault="00261C0C" w:rsidP="00571912">
      <w:pPr>
        <w:pStyle w:val="DOCWEB-Paragraphenormal"/>
        <w:rPr>
          <w:color w:val="000000" w:themeColor="text1"/>
          <w:sz w:val="16"/>
          <w:szCs w:val="16"/>
        </w:rPr>
      </w:pPr>
    </w:p>
    <w:p w14:paraId="58D8A140" w14:textId="77777777" w:rsidR="00261C0C" w:rsidRPr="00261C0C" w:rsidRDefault="00261C0C" w:rsidP="00D71174">
      <w:pPr>
        <w:pStyle w:val="DOCWEB-Paragraphenormal"/>
        <w:ind w:firstLine="284"/>
      </w:pPr>
      <w:r>
        <w:rPr>
          <w:color w:val="000000" w:themeColor="text1"/>
        </w:rPr>
        <w:sym w:font="Wingdings" w:char="F0A1"/>
      </w:r>
      <w:r>
        <w:rPr>
          <w:color w:val="000000" w:themeColor="text1"/>
        </w:rPr>
        <w:t xml:space="preserve"> </w:t>
      </w:r>
      <w:r>
        <w:t>Autre :</w:t>
      </w:r>
    </w:p>
    <w:sectPr w:rsidR="00261C0C" w:rsidRPr="00261C0C" w:rsidSect="0078737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41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B3C3C" w14:textId="77777777" w:rsidR="0087451B" w:rsidRDefault="0087451B">
      <w:r>
        <w:separator/>
      </w:r>
    </w:p>
  </w:endnote>
  <w:endnote w:type="continuationSeparator" w:id="0">
    <w:p w14:paraId="07CB7D22" w14:textId="77777777" w:rsidR="0087451B" w:rsidRDefault="0087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48426" w14:textId="77777777"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090A989A" wp14:editId="768D0B8E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7FBAD3" w14:textId="486D3E65" w:rsidR="009E5435" w:rsidRPr="00660FB6" w:rsidRDefault="009E5435" w:rsidP="009E5435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950588">
                            <w:rPr>
                              <w:sz w:val="11"/>
                              <w:szCs w:val="11"/>
                            </w:rPr>
                            <w:t>M188F1118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14:paraId="242EF19E" w14:textId="77777777"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0A989A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297FBAD3" w14:textId="486D3E65" w:rsidR="009E5435" w:rsidRPr="00660FB6" w:rsidRDefault="009E5435" w:rsidP="009E5435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950588">
                      <w:rPr>
                        <w:sz w:val="11"/>
                        <w:szCs w:val="11"/>
                      </w:rPr>
                      <w:t>M188F1118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  <w:p w14:paraId="242EF19E" w14:textId="77777777"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1C014EF5" wp14:editId="793ED6F4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5E920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19BD2A7" wp14:editId="51ED0677">
              <wp:simplePos x="0" y="0"/>
              <wp:positionH relativeFrom="column">
                <wp:posOffset>-741680</wp:posOffset>
              </wp:positionH>
              <wp:positionV relativeFrom="paragraph">
                <wp:posOffset>325120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337C1B" w14:textId="5E379532"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950588">
                            <w:rPr>
                              <w:sz w:val="11"/>
                              <w:szCs w:val="11"/>
                            </w:rPr>
                            <w:t>M188F1118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9BD2A7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25.6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Lj4BUuIAAAAKAQAA&#10;DwAAAAAAAAAAAAAAAADNBAAAZHJzL2Rvd25yZXYueG1sUEsFBgAAAAAEAAQA8wAAANwFAAAAAA==&#10;" o:allowincell="f" o:allowoverlap="f" filled="f" stroked="f" strokeweight="0">
              <v:textbox inset="0,0,0,0">
                <w:txbxContent>
                  <w:p w14:paraId="40337C1B" w14:textId="5E379532"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950588">
                      <w:rPr>
                        <w:sz w:val="11"/>
                        <w:szCs w:val="11"/>
                      </w:rPr>
                      <w:t>M188F1118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0D1DED1C" wp14:editId="501DFD0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8262E" w14:textId="77777777" w:rsidR="0087451B" w:rsidRDefault="0087451B">
      <w:r>
        <w:separator/>
      </w:r>
    </w:p>
  </w:footnote>
  <w:footnote w:type="continuationSeparator" w:id="0">
    <w:p w14:paraId="3EA96735" w14:textId="77777777" w:rsidR="0087451B" w:rsidRDefault="00874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93A6E" w14:textId="1B2B29A8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2206B464" wp14:editId="764325B5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950588">
      <w:rPr>
        <w:noProof/>
        <w:sz w:val="18"/>
        <w:szCs w:val="18"/>
      </w:rPr>
      <w:t>4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ED2D2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7AC9598E" wp14:editId="197D93CD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D6984"/>
    <w:multiLevelType w:val="hybridMultilevel"/>
    <w:tmpl w:val="FB8CCCD0"/>
    <w:lvl w:ilvl="0" w:tplc="3B12AFA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63994"/>
    <w:multiLevelType w:val="hybridMultilevel"/>
    <w:tmpl w:val="8A240C0E"/>
    <w:lvl w:ilvl="0" w:tplc="38EC071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DD6427A"/>
    <w:multiLevelType w:val="hybridMultilevel"/>
    <w:tmpl w:val="EE1EA800"/>
    <w:lvl w:ilvl="0" w:tplc="B5284720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0875"/>
    <w:rsid w:val="0001730E"/>
    <w:rsid w:val="000279C5"/>
    <w:rsid w:val="00043652"/>
    <w:rsid w:val="000569A6"/>
    <w:rsid w:val="00103576"/>
    <w:rsid w:val="001645AE"/>
    <w:rsid w:val="00184AF3"/>
    <w:rsid w:val="00200F5C"/>
    <w:rsid w:val="00203BFF"/>
    <w:rsid w:val="00247833"/>
    <w:rsid w:val="0026034A"/>
    <w:rsid w:val="00261C0C"/>
    <w:rsid w:val="0026577E"/>
    <w:rsid w:val="00280AF2"/>
    <w:rsid w:val="002A26F0"/>
    <w:rsid w:val="002B078F"/>
    <w:rsid w:val="002C03B6"/>
    <w:rsid w:val="002C0F09"/>
    <w:rsid w:val="002D5949"/>
    <w:rsid w:val="00330EBC"/>
    <w:rsid w:val="00384247"/>
    <w:rsid w:val="003D475D"/>
    <w:rsid w:val="003E4AF9"/>
    <w:rsid w:val="003F1BB2"/>
    <w:rsid w:val="00412AAA"/>
    <w:rsid w:val="0042405D"/>
    <w:rsid w:val="00431727"/>
    <w:rsid w:val="004C047D"/>
    <w:rsid w:val="005266EE"/>
    <w:rsid w:val="00544166"/>
    <w:rsid w:val="00556477"/>
    <w:rsid w:val="00571912"/>
    <w:rsid w:val="00581F9C"/>
    <w:rsid w:val="005B1F1E"/>
    <w:rsid w:val="005E5934"/>
    <w:rsid w:val="00606B4D"/>
    <w:rsid w:val="00610493"/>
    <w:rsid w:val="00632558"/>
    <w:rsid w:val="006546EE"/>
    <w:rsid w:val="00654E48"/>
    <w:rsid w:val="00660FB6"/>
    <w:rsid w:val="00686333"/>
    <w:rsid w:val="006B0AF2"/>
    <w:rsid w:val="006B585C"/>
    <w:rsid w:val="006F278F"/>
    <w:rsid w:val="006F556C"/>
    <w:rsid w:val="00751232"/>
    <w:rsid w:val="00755AFC"/>
    <w:rsid w:val="00773C88"/>
    <w:rsid w:val="0078737D"/>
    <w:rsid w:val="00787ED0"/>
    <w:rsid w:val="007E61E1"/>
    <w:rsid w:val="00827A27"/>
    <w:rsid w:val="00855425"/>
    <w:rsid w:val="008606C0"/>
    <w:rsid w:val="00862908"/>
    <w:rsid w:val="00872D07"/>
    <w:rsid w:val="0087451B"/>
    <w:rsid w:val="0088321C"/>
    <w:rsid w:val="00894378"/>
    <w:rsid w:val="00950588"/>
    <w:rsid w:val="009A3036"/>
    <w:rsid w:val="009C449C"/>
    <w:rsid w:val="009C62E6"/>
    <w:rsid w:val="009D1BF2"/>
    <w:rsid w:val="009D445C"/>
    <w:rsid w:val="009E5435"/>
    <w:rsid w:val="00A05628"/>
    <w:rsid w:val="00A133ED"/>
    <w:rsid w:val="00A416EB"/>
    <w:rsid w:val="00A44C63"/>
    <w:rsid w:val="00A4729E"/>
    <w:rsid w:val="00AB6B32"/>
    <w:rsid w:val="00AD4A72"/>
    <w:rsid w:val="00B32B76"/>
    <w:rsid w:val="00BA6D69"/>
    <w:rsid w:val="00BB77D9"/>
    <w:rsid w:val="00C15910"/>
    <w:rsid w:val="00C17A65"/>
    <w:rsid w:val="00C278DE"/>
    <w:rsid w:val="00C31FBA"/>
    <w:rsid w:val="00C84F47"/>
    <w:rsid w:val="00CD56F9"/>
    <w:rsid w:val="00D0307A"/>
    <w:rsid w:val="00D3774B"/>
    <w:rsid w:val="00D61E55"/>
    <w:rsid w:val="00D71174"/>
    <w:rsid w:val="00D75139"/>
    <w:rsid w:val="00D9441B"/>
    <w:rsid w:val="00DA67C9"/>
    <w:rsid w:val="00DB6DCA"/>
    <w:rsid w:val="00DF2B5A"/>
    <w:rsid w:val="00E529D0"/>
    <w:rsid w:val="00E95E1F"/>
    <w:rsid w:val="00F155D9"/>
    <w:rsid w:val="00F7102E"/>
    <w:rsid w:val="00F73B9C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97E3B46"/>
  <w15:docId w15:val="{71A1E695-13B8-4D02-861D-580DC89D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E59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593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5934"/>
    <w:rPr>
      <w:rFonts w:ascii="Arial" w:eastAsiaTheme="minorHAnsi" w:hAnsi="Arial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59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5934"/>
    <w:rPr>
      <w:rFonts w:ascii="Arial" w:eastAsiaTheme="minorHAnsi" w:hAnsi="Arial"/>
      <w:b/>
      <w:bCs/>
      <w:lang w:val="fr-FR" w:eastAsia="en-US"/>
    </w:rPr>
  </w:style>
  <w:style w:type="paragraph" w:styleId="Rvision">
    <w:name w:val="Revision"/>
    <w:hidden/>
    <w:uiPriority w:val="99"/>
    <w:semiHidden/>
    <w:rsid w:val="00544166"/>
    <w:rPr>
      <w:rFonts w:ascii="Arial" w:eastAsiaTheme="minorHAnsi" w:hAnsi="Arial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B8ED-C194-4863-A88D-B81C2283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4</Pages>
  <Words>533</Words>
  <Characters>4450</Characters>
  <Application>Microsoft Office Word</Application>
  <DocSecurity>0</DocSecurity>
  <Lines>37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M188F1118</dc:description>
  <cp:lastModifiedBy>David Busset</cp:lastModifiedBy>
  <cp:revision>5</cp:revision>
  <cp:lastPrinted>2018-11-12T13:49:00Z</cp:lastPrinted>
  <dcterms:created xsi:type="dcterms:W3CDTF">2018-11-12T13:49:00Z</dcterms:created>
  <dcterms:modified xsi:type="dcterms:W3CDTF">2018-11-12T13:49:00Z</dcterms:modified>
</cp:coreProperties>
</file>