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58759F" w:rsidP="00C17A65">
      <w:pPr>
        <w:pStyle w:val="DOCWEB-Titre"/>
        <w:rPr>
          <w:b/>
          <w:sz w:val="30"/>
          <w:szCs w:val="30"/>
        </w:rPr>
      </w:pPr>
      <w:r>
        <w:rPr>
          <w:b/>
          <w:sz w:val="30"/>
          <w:szCs w:val="30"/>
        </w:rPr>
        <w:t>Soutien à l’écriture d’un spectacle d’humour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8823AA" w:rsidRDefault="008823AA" w:rsidP="001645AE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br/>
      </w:r>
      <w:r w:rsidR="0058759F" w:rsidRPr="008823AA">
        <w:rPr>
          <w:color w:val="E60032"/>
          <w:szCs w:val="22"/>
        </w:rPr>
        <w:t>Auteurs</w:t>
      </w:r>
      <w:r>
        <w:rPr>
          <w:color w:val="E60032"/>
          <w:szCs w:val="22"/>
        </w:rPr>
        <w:t> </w:t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8823AA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477FB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F15BAD">
        <w:rPr>
          <w:sz w:val="20"/>
        </w:rPr>
        <w:tab/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477FBE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8823AA" w:rsidP="00F15BAD">
      <w:pPr>
        <w:pStyle w:val="DOCWEB-Paragraphenormal"/>
        <w:ind w:firstLine="284"/>
      </w:pPr>
      <w:r>
        <w:t>Membres SSA </w:t>
      </w:r>
      <w:r w:rsidR="00F15BAD">
        <w:tab/>
      </w:r>
      <w:r w:rsidR="00F15BAD"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58759F" w:rsidRDefault="0058759F" w:rsidP="00477FBE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:rsidR="0058759F" w:rsidRPr="008823AA" w:rsidRDefault="00B85D91" w:rsidP="008823AA">
      <w:pPr>
        <w:pStyle w:val="DOCWEB-Titreparagraphe"/>
        <w:spacing w:before="40" w:afterLines="40" w:after="96"/>
        <w:rPr>
          <w:color w:val="E60032"/>
          <w:szCs w:val="22"/>
        </w:rPr>
      </w:pPr>
      <w:r w:rsidRPr="008823AA">
        <w:rPr>
          <w:color w:val="E60032"/>
          <w:szCs w:val="22"/>
        </w:rPr>
        <w:t>Accompagnateur </w:t>
      </w:r>
      <w:r w:rsidR="0058759F" w:rsidRPr="008823AA">
        <w:rPr>
          <w:color w:val="E60032"/>
          <w:szCs w:val="22"/>
        </w:rPr>
        <w:tab/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B85D91">
        <w:rPr>
          <w:sz w:val="20"/>
        </w:rPr>
        <w:tab/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477FBE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Default="00B85D91" w:rsidP="00B85D9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B85D91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58759F" w:rsidRPr="0058759F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B85D91" w:rsidRDefault="00B85D91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D42845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ED4F74" w:rsidRDefault="00ED4F74" w:rsidP="008823AA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D42845" w:rsidRPr="00D71174" w:rsidRDefault="00D42845" w:rsidP="008823AA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2C5D8F">
        <w:rPr>
          <w:b/>
          <w:bCs/>
          <w:color w:val="E60032"/>
          <w:sz w:val="22"/>
          <w:szCs w:val="22"/>
        </w:rPr>
        <w:t xml:space="preserve"> </w:t>
      </w:r>
      <w:r w:rsidR="002C5D8F" w:rsidRPr="003C0131">
        <w:rPr>
          <w:bCs/>
          <w:color w:val="E60032"/>
          <w:szCs w:val="22"/>
        </w:rPr>
        <w:t>(si déjà connues) 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823AA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D42845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Pr="002C5D8F">
        <w:rPr>
          <w:b w:val="0"/>
          <w:sz w:val="20"/>
          <w:szCs w:val="20"/>
        </w:rPr>
        <w:t xml:space="preserve"> </w:t>
      </w:r>
      <w:r w:rsidR="002C5D8F" w:rsidRPr="002C5D8F">
        <w:rPr>
          <w:b w:val="0"/>
          <w:color w:val="E60032"/>
          <w:sz w:val="20"/>
          <w:szCs w:val="20"/>
        </w:rPr>
        <w:t>(si déjà connues)</w:t>
      </w:r>
      <w:r w:rsidR="002C5D8F" w:rsidRPr="002C5D8F">
        <w:rPr>
          <w:b w:val="0"/>
          <w:color w:val="E60032"/>
          <w:szCs w:val="22"/>
        </w:rPr>
        <w:t> </w:t>
      </w:r>
      <w:r w:rsidRPr="002C5D8F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477FBE">
        <w:rPr>
          <w:sz w:val="20"/>
        </w:rPr>
        <w:t xml:space="preserve"> </w:t>
      </w:r>
      <w:r w:rsidR="008823AA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77FBE" w:rsidRPr="009367A3" w:rsidRDefault="00477FB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2C5D8F" w:rsidRDefault="002C5D8F" w:rsidP="008823AA">
      <w:pPr>
        <w:rPr>
          <w:rFonts w:eastAsia="Times New Roman" w:cs="Arial"/>
          <w:b/>
          <w:bCs/>
          <w:color w:val="E60032"/>
          <w:lang w:val="fr-CH" w:eastAsia="fr-CH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Calendrier</w:t>
      </w:r>
    </w:p>
    <w:p w:rsidR="002C5D8F" w:rsidRDefault="002C5D8F" w:rsidP="002C5D8F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2C5D8F" w:rsidRDefault="008823AA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Période d’écriture </w:t>
      </w:r>
      <w:r w:rsidR="002C5D8F">
        <w:rPr>
          <w:sz w:val="20"/>
        </w:rPr>
        <w:tab/>
        <w:t>…………………………………………………………………………</w:t>
      </w:r>
    </w:p>
    <w:p w:rsidR="002C5D8F" w:rsidRDefault="002C5D8F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2C5D8F" w:rsidRPr="009367A3" w:rsidRDefault="002C5D8F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Période de mise en scène (si déjà connue) ………………………………………………………..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8823AA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>(</w:t>
      </w:r>
      <w:r w:rsidR="007A446F">
        <w:rPr>
          <w:color w:val="E60032"/>
          <w:sz w:val="20"/>
        </w:rPr>
        <w:t>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Pr="00CD56F9" w:rsidRDefault="001645AE" w:rsidP="0058759F">
      <w:pPr>
        <w:pStyle w:val="DOCWEB-Paragraphenormal"/>
        <w:rPr>
          <w:sz w:val="16"/>
          <w:szCs w:val="16"/>
        </w:rPr>
      </w:pPr>
    </w:p>
    <w:p w:rsidR="002C5D8F" w:rsidRDefault="002C5D8F" w:rsidP="002C5D8F">
      <w:pPr>
        <w:pStyle w:val="DOCWEB-Paragraphenormal"/>
        <w:ind w:left="567" w:hanging="283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Lettre de motivation de l’auteur</w:t>
      </w:r>
      <w:r>
        <w:rPr>
          <w:b/>
        </w:rPr>
        <w:t xml:space="preserve"> </w:t>
      </w:r>
    </w:p>
    <w:p w:rsidR="002C5D8F" w:rsidRDefault="002C5D8F" w:rsidP="002C5D8F">
      <w:pPr>
        <w:pStyle w:val="DOCWEB-Paragraphenormal"/>
        <w:ind w:left="567" w:hanging="283"/>
        <w:rPr>
          <w:b/>
          <w:lang w:val="fr-FR"/>
        </w:rPr>
      </w:pPr>
    </w:p>
    <w:p w:rsidR="002C5D8F" w:rsidRDefault="002C5D8F" w:rsidP="00477FBE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</w:t>
      </w:r>
      <w:r>
        <w:rPr>
          <w:b/>
          <w:color w:val="000000" w:themeColor="text1"/>
        </w:rPr>
        <w:t>Une présentation</w:t>
      </w:r>
      <w:r w:rsidRPr="003C0131">
        <w:rPr>
          <w:b/>
          <w:color w:val="000000" w:themeColor="text1"/>
        </w:rPr>
        <w:t xml:space="preserve"> du projet d’écriture original que l’auteur souhaite développer avec le soutien d’un accompagnateur, </w:t>
      </w:r>
      <w:r>
        <w:rPr>
          <w:b/>
          <w:color w:val="000000" w:themeColor="text1"/>
        </w:rPr>
        <w:t>y compris</w:t>
      </w:r>
      <w:r w:rsidRPr="003C0131">
        <w:rPr>
          <w:b/>
          <w:color w:val="000000" w:themeColor="text1"/>
        </w:rPr>
        <w:t xml:space="preserve"> une note sur l'état de l'écriture au moment du dépôt </w:t>
      </w:r>
    </w:p>
    <w:p w:rsidR="00477FBE" w:rsidRPr="00477FBE" w:rsidRDefault="00477FBE" w:rsidP="00477FBE">
      <w:pPr>
        <w:pStyle w:val="DOCWEB-Paragraphenormal"/>
        <w:ind w:left="567" w:hanging="283"/>
        <w:rPr>
          <w:b/>
          <w:color w:val="000000" w:themeColor="text1"/>
        </w:rPr>
      </w:pPr>
    </w:p>
    <w:p w:rsidR="002C5D8F" w:rsidRPr="003C0131" w:rsidRDefault="002C5D8F" w:rsidP="002C5D8F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  <w:color w:val="000000" w:themeColor="text1"/>
        </w:rPr>
        <w:t xml:space="preserve"> </w:t>
      </w:r>
      <w:r w:rsidRPr="003C0131">
        <w:rPr>
          <w:b/>
        </w:rPr>
        <w:t>Lien internet</w:t>
      </w:r>
      <w:r>
        <w:rPr>
          <w:b/>
        </w:rPr>
        <w:t xml:space="preserve"> de l’artiste et de l’accompagnateur/-</w:t>
      </w:r>
      <w:proofErr w:type="spellStart"/>
      <w:r>
        <w:rPr>
          <w:b/>
        </w:rPr>
        <w:t>trice</w:t>
      </w:r>
      <w:proofErr w:type="spellEnd"/>
      <w:r w:rsidRPr="003C0131">
        <w:rPr>
          <w:b/>
        </w:rPr>
        <w:t xml:space="preserve"> </w:t>
      </w:r>
      <w:r>
        <w:rPr>
          <w:b/>
        </w:rPr>
        <w:t>et/</w:t>
      </w:r>
      <w:r w:rsidRPr="003C0131">
        <w:rPr>
          <w:b/>
        </w:rPr>
        <w:t>ou</w:t>
      </w:r>
      <w:r>
        <w:rPr>
          <w:b/>
        </w:rPr>
        <w:t>, le cas échéant,</w:t>
      </w:r>
      <w:r w:rsidRPr="003C0131">
        <w:rPr>
          <w:b/>
        </w:rPr>
        <w:t xml:space="preserve"> DVD d’une œuvre précéd</w:t>
      </w:r>
      <w:r>
        <w:rPr>
          <w:b/>
        </w:rPr>
        <w:t>emment réalisée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2C5D8F" w:rsidRDefault="002C5D8F" w:rsidP="002C5D8F">
      <w:pPr>
        <w:pStyle w:val="DOCWEB-Paragraphenormal"/>
        <w:ind w:firstLine="284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Biographie</w:t>
      </w:r>
      <w:r>
        <w:rPr>
          <w:b/>
        </w:rPr>
        <w:t>s</w:t>
      </w:r>
      <w:r w:rsidRPr="003C0131">
        <w:rPr>
          <w:b/>
        </w:rPr>
        <w:t xml:space="preserve"> de l’auteur</w:t>
      </w:r>
      <w:r>
        <w:rPr>
          <w:b/>
        </w:rPr>
        <w:t xml:space="preserve"> et de l’accompagnateur/-</w:t>
      </w:r>
      <w:proofErr w:type="spellStart"/>
      <w:r>
        <w:rPr>
          <w:b/>
        </w:rPr>
        <w:t>trice</w:t>
      </w:r>
      <w:proofErr w:type="spellEnd"/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AF63B5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bookmarkStart w:id="0" w:name="_GoBack"/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bookmarkEnd w:id="0"/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9F7674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F1546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7A446F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B75AB0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F1546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7A446F">
                      <w:rPr>
                        <w:sz w:val="11"/>
                        <w:szCs w:val="11"/>
                      </w:rPr>
                      <w:t>0</w:t>
                    </w:r>
                    <w:r w:rsidR="00B75AB0">
                      <w:rPr>
                        <w:sz w:val="11"/>
                        <w:szCs w:val="11"/>
                      </w:rPr>
                      <w:t>918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7A446F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B75AB0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7A446F">
                      <w:rPr>
                        <w:sz w:val="11"/>
                        <w:szCs w:val="11"/>
                      </w:rPr>
                      <w:t>0</w:t>
                    </w:r>
                    <w:r w:rsidR="00B75AB0">
                      <w:rPr>
                        <w:sz w:val="11"/>
                        <w:szCs w:val="11"/>
                      </w:rPr>
                      <w:t>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B75AB0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1C82"/>
    <w:rsid w:val="00412AAA"/>
    <w:rsid w:val="00477FBE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7A446F"/>
    <w:rsid w:val="008606C0"/>
    <w:rsid w:val="00862908"/>
    <w:rsid w:val="00864DF5"/>
    <w:rsid w:val="00872D07"/>
    <w:rsid w:val="00874169"/>
    <w:rsid w:val="008823AA"/>
    <w:rsid w:val="00894378"/>
    <w:rsid w:val="0092508C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75AB0"/>
    <w:rsid w:val="00B85D91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529D"/>
    <w:rsid w:val="00ED4F74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AA47CCA"/>
  <w15:docId w15:val="{A559341E-96C2-4E4E-B6C6-5C1ECF2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4D4F-D4F1-405D-8514-CA306FFB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202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M246F0918</dc:description>
  <cp:lastModifiedBy>David Busset</cp:lastModifiedBy>
  <cp:revision>3</cp:revision>
  <cp:lastPrinted>2015-09-04T08:46:00Z</cp:lastPrinted>
  <dcterms:created xsi:type="dcterms:W3CDTF">2018-09-24T11:47:00Z</dcterms:created>
  <dcterms:modified xsi:type="dcterms:W3CDTF">2018-09-24T11:47:00Z</dcterms:modified>
</cp:coreProperties>
</file>