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FC76E0" w:rsidRPr="004A6B44" w:rsidRDefault="004A6B44" w:rsidP="00147852">
      <w:pPr>
        <w:pStyle w:val="DOCWEB-Titre"/>
        <w:rPr>
          <w:b/>
          <w:sz w:val="30"/>
          <w:szCs w:val="30"/>
          <w:lang w:val="de-CH"/>
        </w:rPr>
      </w:pPr>
      <w:r w:rsidRPr="004A6B44">
        <w:rPr>
          <w:b/>
          <w:sz w:val="30"/>
          <w:szCs w:val="30"/>
          <w:lang w:val="de-CH"/>
        </w:rPr>
        <w:t>Stipendien SSA 20</w:t>
      </w:r>
      <w:r w:rsidR="007B3C69">
        <w:rPr>
          <w:b/>
          <w:sz w:val="30"/>
          <w:szCs w:val="30"/>
          <w:lang w:val="de-CH"/>
        </w:rPr>
        <w:t>19</w:t>
      </w:r>
      <w:r w:rsidRPr="004A6B44">
        <w:rPr>
          <w:b/>
          <w:sz w:val="30"/>
          <w:szCs w:val="30"/>
          <w:lang w:val="de-CH"/>
        </w:rPr>
        <w:t xml:space="preserve"> für das Schreiben von Drehbüchern für Kino-Spielfilme</w:t>
      </w:r>
    </w:p>
    <w:p w:rsidR="00C17A65" w:rsidRPr="004A6B44" w:rsidRDefault="004A6B44" w:rsidP="00C17A65">
      <w:pPr>
        <w:pStyle w:val="DOCWEB-Complmenttitre"/>
        <w:rPr>
          <w:i w:val="0"/>
          <w:sz w:val="32"/>
          <w:szCs w:val="32"/>
          <w:lang w:val="de-CH"/>
        </w:rPr>
      </w:pPr>
      <w:r w:rsidRPr="004A6B44">
        <w:rPr>
          <w:i w:val="0"/>
          <w:sz w:val="32"/>
          <w:szCs w:val="32"/>
          <w:lang w:val="de-CH"/>
        </w:rPr>
        <w:t>Anmeldeformular</w:t>
      </w:r>
    </w:p>
    <w:p w:rsidR="009C62E6" w:rsidRPr="004A6B44" w:rsidRDefault="004A6B44" w:rsidP="009C62E6">
      <w:pPr>
        <w:pStyle w:val="DOCWEB-Complmenttitre"/>
        <w:rPr>
          <w:lang w:val="de-CH"/>
        </w:rPr>
      </w:pPr>
      <w:r w:rsidRPr="0076340B">
        <w:rPr>
          <w:lang w:val="de-CH"/>
        </w:rPr>
        <w:t>Bitte Ihrem Dossier beilegen</w:t>
      </w:r>
      <w:r w:rsidRPr="004A6B44">
        <w:rPr>
          <w:lang w:val="de-CH"/>
        </w:rPr>
        <w:t xml:space="preserve"> </w:t>
      </w:r>
    </w:p>
    <w:p w:rsidR="007B5293" w:rsidRDefault="007B5293" w:rsidP="001645AE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CH"/>
        </w:rPr>
      </w:pPr>
    </w:p>
    <w:p w:rsidR="001645AE" w:rsidRPr="00EA36E3" w:rsidRDefault="00E57100" w:rsidP="001645AE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>
        <w:rPr>
          <w:color w:val="E60032"/>
          <w:sz w:val="22"/>
          <w:szCs w:val="22"/>
          <w:lang w:val="de-CH"/>
        </w:rPr>
        <w:t>Titel des P</w:t>
      </w:r>
      <w:r w:rsidR="004A6B44" w:rsidRPr="00EA36E3">
        <w:rPr>
          <w:color w:val="E60032"/>
          <w:sz w:val="22"/>
          <w:szCs w:val="22"/>
          <w:lang w:val="de-CH"/>
        </w:rPr>
        <w:t>rojekts</w:t>
      </w:r>
      <w:r w:rsidR="004A6B44" w:rsidRPr="00EA36E3">
        <w:rPr>
          <w:color w:val="E60032"/>
          <w:sz w:val="22"/>
          <w:szCs w:val="22"/>
          <w:lang w:val="de-CH"/>
        </w:rPr>
        <w:tab/>
      </w:r>
      <w:r w:rsidR="00C17A65" w:rsidRPr="00EA36E3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:rsidR="00642DEF" w:rsidRPr="00642DEF" w:rsidRDefault="00642DEF" w:rsidP="00642DEF">
      <w:pPr>
        <w:pStyle w:val="DOCWEB-Paragraphenormal"/>
        <w:rPr>
          <w:lang w:val="de-CH"/>
        </w:rPr>
      </w:pPr>
    </w:p>
    <w:p w:rsidR="00642DEF" w:rsidRDefault="00642DEF" w:rsidP="00642DEF">
      <w:pPr>
        <w:pStyle w:val="DOCWEB-Titreparagraphe"/>
        <w:spacing w:before="40" w:afterLines="40" w:after="96"/>
        <w:rPr>
          <w:color w:val="E60032"/>
          <w:sz w:val="20"/>
          <w:szCs w:val="20"/>
          <w:lang w:val="de-CH"/>
        </w:rPr>
      </w:pPr>
      <w:r w:rsidRPr="005663EE">
        <w:rPr>
          <w:color w:val="E60032"/>
          <w:szCs w:val="22"/>
          <w:lang w:val="de-CH"/>
        </w:rPr>
        <w:t xml:space="preserve">Autor(en) </w:t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(Der unter </w:t>
      </w:r>
      <w:r>
        <w:rPr>
          <w:b w:val="0"/>
          <w:color w:val="000000" w:themeColor="text1"/>
          <w:sz w:val="20"/>
          <w:szCs w:val="20"/>
          <w:lang w:val="de-CH"/>
        </w:rPr>
        <w:t>a</w:t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) aufgeführte Autor ist Kontaktperson der SSA) </w:t>
      </w:r>
      <w:r w:rsidRPr="005663EE">
        <w:rPr>
          <w:color w:val="E60032"/>
          <w:sz w:val="20"/>
          <w:szCs w:val="20"/>
          <w:lang w:val="de-CH"/>
        </w:rPr>
        <w:tab/>
      </w:r>
    </w:p>
    <w:p w:rsidR="00642DEF" w:rsidRPr="00642DEF" w:rsidRDefault="00642DEF" w:rsidP="00642DEF">
      <w:pPr>
        <w:pStyle w:val="DOCWEB-Titreparagraphe"/>
        <w:spacing w:before="40" w:afterLines="40" w:after="96"/>
        <w:rPr>
          <w:color w:val="E60032"/>
          <w:sz w:val="20"/>
          <w:szCs w:val="20"/>
          <w:lang w:val="de-CH"/>
        </w:rPr>
      </w:pPr>
      <w:r w:rsidRPr="005663EE">
        <w:rPr>
          <w:color w:val="E60032"/>
          <w:sz w:val="20"/>
          <w:szCs w:val="20"/>
          <w:lang w:val="de-CH"/>
        </w:rPr>
        <w:tab/>
      </w:r>
    </w:p>
    <w:p w:rsidR="00642DEF" w:rsidRPr="000F78A8" w:rsidRDefault="00642DEF" w:rsidP="00642DEF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0F78A8">
        <w:rPr>
          <w:sz w:val="20"/>
          <w:lang w:val="de-DE"/>
        </w:rPr>
        <w:t xml:space="preserve">a)  </w:t>
      </w:r>
      <w:r w:rsidRPr="00642DEF">
        <w:rPr>
          <w:b/>
          <w:sz w:val="20"/>
          <w:lang w:val="de-DE"/>
        </w:rPr>
        <w:t>Name, Vorname</w:t>
      </w:r>
      <w:r w:rsidRPr="000F78A8">
        <w:rPr>
          <w:sz w:val="20"/>
          <w:lang w:val="de-DE"/>
        </w:rPr>
        <w:tab/>
        <w:t>…………………………………………………………………………</w:t>
      </w:r>
    </w:p>
    <w:p w:rsidR="00642DEF" w:rsidRDefault="00642DEF" w:rsidP="00642DE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:rsidR="00312977" w:rsidRDefault="00312977" w:rsidP="0031297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642DEF" w:rsidRDefault="00642DEF" w:rsidP="0031297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642DEF" w:rsidRPr="005663EE" w:rsidRDefault="00642DEF" w:rsidP="00642DE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642DEF" w:rsidRPr="005663EE" w:rsidRDefault="00642DEF" w:rsidP="00642DEF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 w:rsidRPr="005663EE">
        <w:rPr>
          <w:sz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5663EE">
        <w:rPr>
          <w:color w:val="000000" w:themeColor="text1"/>
          <w:sz w:val="20"/>
          <w:szCs w:val="20"/>
          <w:lang w:val="de-CH"/>
        </w:rPr>
        <w:t xml:space="preserve"> </w:t>
      </w:r>
      <w:r>
        <w:rPr>
          <w:color w:val="000000" w:themeColor="text1"/>
          <w:sz w:val="20"/>
          <w:szCs w:val="20"/>
          <w:lang w:val="de-CH"/>
        </w:rPr>
        <w:t>J</w:t>
      </w:r>
      <w:r w:rsidRPr="005663EE">
        <w:rPr>
          <w:color w:val="000000" w:themeColor="text1"/>
          <w:sz w:val="20"/>
          <w:szCs w:val="20"/>
          <w:lang w:val="de-CH"/>
        </w:rPr>
        <w:t>a</w:t>
      </w:r>
      <w:r w:rsidRPr="005663EE">
        <w:rPr>
          <w:color w:val="000000" w:themeColor="text1"/>
          <w:sz w:val="20"/>
          <w:szCs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:rsidR="00642DEF" w:rsidRPr="005663EE" w:rsidRDefault="00642DEF" w:rsidP="00642DE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Wenn ja</w:t>
      </w:r>
      <w:r w:rsidRPr="005663EE">
        <w:rPr>
          <w:sz w:val="20"/>
          <w:lang w:val="de-CH"/>
        </w:rPr>
        <w:t>, welche?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642DEF" w:rsidRDefault="00642DEF" w:rsidP="00642DEF">
      <w:pPr>
        <w:pStyle w:val="DOCWEB-Paragraphenormal"/>
        <w:ind w:firstLine="284"/>
        <w:rPr>
          <w:lang w:val="de-CH"/>
        </w:rPr>
      </w:pPr>
    </w:p>
    <w:p w:rsidR="00642DEF" w:rsidRPr="005663EE" w:rsidRDefault="00642DEF" w:rsidP="00642DEF">
      <w:pPr>
        <w:pStyle w:val="DOCWEB-Paragraphenormal"/>
        <w:ind w:firstLine="284"/>
        <w:rPr>
          <w:lang w:val="de-CH"/>
        </w:rPr>
      </w:pPr>
    </w:p>
    <w:p w:rsidR="00642DEF" w:rsidRPr="005663EE" w:rsidRDefault="00642DEF" w:rsidP="00642DEF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 xml:space="preserve">b)  </w:t>
      </w:r>
      <w:r w:rsidRPr="00642DEF">
        <w:rPr>
          <w:b/>
          <w:sz w:val="20"/>
          <w:lang w:val="de-CH"/>
        </w:rPr>
        <w:t>Name, Vorname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642DEF" w:rsidRDefault="00642DEF" w:rsidP="00642DE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 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312977" w:rsidRPr="005663EE" w:rsidRDefault="00312977" w:rsidP="0031297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642DEF" w:rsidRPr="005663EE" w:rsidRDefault="00642DEF" w:rsidP="00642DE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642DEF" w:rsidRDefault="00642DEF" w:rsidP="00642DE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642DEF" w:rsidRPr="005663EE" w:rsidRDefault="00642DEF" w:rsidP="00642DEF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 w:rsidRPr="005663EE">
        <w:rPr>
          <w:sz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J</w:t>
      </w:r>
      <w:r w:rsidRPr="005663EE">
        <w:rPr>
          <w:color w:val="000000" w:themeColor="text1"/>
          <w:sz w:val="20"/>
          <w:szCs w:val="20"/>
          <w:lang w:val="de-CH"/>
        </w:rPr>
        <w:t>a</w:t>
      </w:r>
      <w:r w:rsidRPr="005663EE">
        <w:rPr>
          <w:color w:val="000000" w:themeColor="text1"/>
          <w:sz w:val="20"/>
          <w:szCs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:rsidR="00642DEF" w:rsidRPr="005663EE" w:rsidRDefault="00642DEF" w:rsidP="00642DE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Wenn ja, welche</w:t>
      </w:r>
      <w:r w:rsidRPr="005663EE">
        <w:rPr>
          <w:sz w:val="20"/>
          <w:lang w:val="de-CH"/>
        </w:rPr>
        <w:t>?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642DEF" w:rsidRDefault="00642DEF" w:rsidP="00642DEF">
      <w:pPr>
        <w:pStyle w:val="DOCWEB-Paragraphenormal"/>
        <w:ind w:firstLine="284"/>
        <w:rPr>
          <w:lang w:val="de-CH"/>
        </w:rPr>
      </w:pPr>
    </w:p>
    <w:p w:rsidR="00642DEF" w:rsidRPr="005663EE" w:rsidRDefault="00642DEF" w:rsidP="00642DEF">
      <w:pPr>
        <w:pStyle w:val="DOCWEB-Paragraphenormal"/>
        <w:ind w:firstLine="284"/>
        <w:rPr>
          <w:lang w:val="de-CH"/>
        </w:rPr>
      </w:pPr>
    </w:p>
    <w:p w:rsidR="00642DEF" w:rsidRPr="005663EE" w:rsidRDefault="00642DEF" w:rsidP="00642DEF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 xml:space="preserve">c)  </w:t>
      </w:r>
      <w:r w:rsidRPr="00642DEF">
        <w:rPr>
          <w:b/>
          <w:sz w:val="20"/>
          <w:lang w:val="de-CH"/>
        </w:rPr>
        <w:t>Name, Vorname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642DEF" w:rsidRDefault="00642DEF" w:rsidP="00642DE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 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312977" w:rsidRPr="005663EE" w:rsidRDefault="00312977" w:rsidP="0031297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642DEF" w:rsidRDefault="00642DEF" w:rsidP="00642DE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642DEF" w:rsidRPr="005663EE" w:rsidRDefault="00642DEF" w:rsidP="00642DE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642DEF" w:rsidRPr="005663EE" w:rsidRDefault="00642DEF" w:rsidP="00642DEF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 w:rsidRPr="005663EE">
        <w:rPr>
          <w:sz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J</w:t>
      </w:r>
      <w:r w:rsidRPr="005663EE">
        <w:rPr>
          <w:color w:val="000000" w:themeColor="text1"/>
          <w:sz w:val="20"/>
          <w:szCs w:val="20"/>
          <w:lang w:val="de-CH"/>
        </w:rPr>
        <w:t>a</w:t>
      </w:r>
      <w:r w:rsidRPr="005663EE">
        <w:rPr>
          <w:color w:val="000000" w:themeColor="text1"/>
          <w:sz w:val="20"/>
          <w:szCs w:val="20"/>
          <w:lang w:val="de-CH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:rsidR="00642DEF" w:rsidRPr="005663EE" w:rsidRDefault="00642DEF" w:rsidP="00642DE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Wenn ja, welche</w:t>
      </w:r>
      <w:r w:rsidRPr="005663EE">
        <w:rPr>
          <w:sz w:val="20"/>
          <w:lang w:val="de-CH"/>
        </w:rPr>
        <w:t>?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:rsidR="001A0CF4" w:rsidRDefault="001A0CF4" w:rsidP="001A0CF4">
      <w:pPr>
        <w:rPr>
          <w:b/>
          <w:bCs/>
          <w:color w:val="E60032"/>
          <w:lang w:val="de-CH"/>
        </w:rPr>
      </w:pPr>
    </w:p>
    <w:p w:rsidR="00642DEF" w:rsidRDefault="00642DEF" w:rsidP="001A0CF4">
      <w:pPr>
        <w:rPr>
          <w:b/>
          <w:bCs/>
          <w:color w:val="E60032"/>
          <w:lang w:val="de-CH"/>
        </w:rPr>
      </w:pPr>
    </w:p>
    <w:p w:rsidR="001645AE" w:rsidRPr="004A6B44" w:rsidRDefault="004A6B44" w:rsidP="001A0CF4">
      <w:pPr>
        <w:rPr>
          <w:b/>
          <w:bCs/>
          <w:color w:val="E60032"/>
          <w:lang w:val="de-CH"/>
        </w:rPr>
      </w:pPr>
      <w:r w:rsidRPr="0076340B">
        <w:rPr>
          <w:b/>
          <w:bCs/>
          <w:color w:val="E60032"/>
          <w:lang w:val="de-CH"/>
        </w:rPr>
        <w:t>Verteilschlüssel</w:t>
      </w:r>
    </w:p>
    <w:p w:rsidR="001645AE" w:rsidRPr="008F472F" w:rsidRDefault="004A6B44" w:rsidP="00F15BAD">
      <w:pPr>
        <w:pStyle w:val="DOCWEB-Paragraphenormal"/>
        <w:spacing w:before="120"/>
        <w:ind w:left="284"/>
        <w:rPr>
          <w:lang w:val="de-CH"/>
        </w:rPr>
      </w:pPr>
      <w:r w:rsidRPr="008F472F">
        <w:rPr>
          <w:lang w:val="de-CH"/>
        </w:rPr>
        <w:t xml:space="preserve">Im Falle einer Stipendienvergabe soll die Summe </w:t>
      </w:r>
      <w:proofErr w:type="gramStart"/>
      <w:r w:rsidRPr="008F472F">
        <w:rPr>
          <w:lang w:val="de-CH"/>
        </w:rPr>
        <w:t>nach folgendem</w:t>
      </w:r>
      <w:proofErr w:type="gramEnd"/>
      <w:r w:rsidRPr="008F472F">
        <w:rPr>
          <w:lang w:val="de-CH"/>
        </w:rPr>
        <w:t xml:space="preserve"> Verteilschlüssel an die Autoren verteilt werden</w:t>
      </w:r>
      <w:r w:rsidR="00F15BAD" w:rsidRPr="008F472F">
        <w:rPr>
          <w:lang w:val="de-CH"/>
        </w:rPr>
        <w:t>:</w:t>
      </w:r>
    </w:p>
    <w:p w:rsidR="00F15BAD" w:rsidRPr="008F472F" w:rsidRDefault="00F15BAD" w:rsidP="00F15BAD">
      <w:pPr>
        <w:pStyle w:val="DOCWEB-Paragraphenormal"/>
        <w:ind w:left="284"/>
        <w:rPr>
          <w:lang w:val="de-CH"/>
        </w:rPr>
      </w:pPr>
    </w:p>
    <w:p w:rsidR="001645AE" w:rsidRPr="004A6B44" w:rsidRDefault="004A6B44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4A6B44">
        <w:rPr>
          <w:sz w:val="20"/>
          <w:lang w:val="de-CH"/>
        </w:rPr>
        <w:t>% zu Gunsten von</w:t>
      </w:r>
      <w:r w:rsidR="001645AE" w:rsidRPr="004A6B44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4A6B44" w:rsidRDefault="004A6B44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4A6B44">
        <w:rPr>
          <w:sz w:val="20"/>
          <w:lang w:val="de-CH"/>
        </w:rPr>
        <w:t>% zu Gunsten von</w:t>
      </w:r>
      <w:r w:rsidR="001645AE" w:rsidRPr="004A6B44">
        <w:rPr>
          <w:sz w:val="20"/>
          <w:lang w:val="de-CH"/>
        </w:rPr>
        <w:tab/>
        <w:t>…………………………………………………………………………</w:t>
      </w:r>
    </w:p>
    <w:p w:rsidR="00765DFB" w:rsidRPr="00EA36E3" w:rsidRDefault="004A6B44" w:rsidP="00765DF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EA36E3">
        <w:rPr>
          <w:sz w:val="20"/>
          <w:lang w:val="de-CH"/>
        </w:rPr>
        <w:t>% zu Gunsten von</w:t>
      </w:r>
      <w:r w:rsidR="00765DFB" w:rsidRPr="00EA36E3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EA36E3" w:rsidRDefault="001645AE" w:rsidP="00D71174">
      <w:pPr>
        <w:pStyle w:val="DOCWEB-Paragraphenormal"/>
        <w:ind w:firstLine="284"/>
        <w:rPr>
          <w:lang w:val="de-CH"/>
        </w:rPr>
      </w:pPr>
    </w:p>
    <w:p w:rsidR="00642DEF" w:rsidRDefault="00642DEF" w:rsidP="00765DFB">
      <w:pPr>
        <w:pStyle w:val="DOCWEB-Titreparagraphe"/>
        <w:spacing w:before="40" w:afterLines="40" w:after="96"/>
        <w:rPr>
          <w:lang w:val="de-CH"/>
        </w:rPr>
      </w:pPr>
    </w:p>
    <w:p w:rsidR="00864DF5" w:rsidRPr="004A6B44" w:rsidRDefault="004A6B44" w:rsidP="00765DFB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4A6B44">
        <w:rPr>
          <w:lang w:val="de-CH"/>
        </w:rPr>
        <w:t>Produktionsgesellschaft</w:t>
      </w:r>
      <w:r w:rsidR="00864DF5" w:rsidRPr="004A6B44">
        <w:rPr>
          <w:color w:val="E60032"/>
          <w:szCs w:val="22"/>
          <w:lang w:val="de-CH"/>
        </w:rPr>
        <w:tab/>
      </w:r>
    </w:p>
    <w:p w:rsidR="00147852" w:rsidRPr="004A6B44" w:rsidRDefault="004A6B44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4A6B44">
        <w:rPr>
          <w:sz w:val="20"/>
          <w:lang w:val="de-CH"/>
        </w:rPr>
        <w:t>Firmenname</w:t>
      </w:r>
      <w:r w:rsidR="00147852" w:rsidRPr="004A6B44">
        <w:rPr>
          <w:sz w:val="20"/>
          <w:lang w:val="de-CH"/>
        </w:rPr>
        <w:tab/>
        <w:t>…………………………………………………………………………</w:t>
      </w:r>
    </w:p>
    <w:p w:rsidR="00147852" w:rsidRPr="004A6B44" w:rsidRDefault="004A6B44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A6B44">
        <w:rPr>
          <w:sz w:val="20"/>
          <w:lang w:val="de-CH"/>
        </w:rPr>
        <w:t>Gesellschaftsform</w:t>
      </w:r>
      <w:r w:rsidR="00147852" w:rsidRPr="004A6B44">
        <w:rPr>
          <w:sz w:val="20"/>
          <w:lang w:val="de-CH"/>
        </w:rPr>
        <w:tab/>
        <w:t>…………………………………………………………………………</w:t>
      </w:r>
    </w:p>
    <w:p w:rsidR="00147852" w:rsidRPr="004A6B44" w:rsidRDefault="004A6B44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A6B44">
        <w:rPr>
          <w:sz w:val="20"/>
          <w:lang w:val="de-CH"/>
        </w:rPr>
        <w:t>Firmensitz</w:t>
      </w:r>
      <w:r w:rsidR="00765DFB" w:rsidRPr="004A6B44">
        <w:rPr>
          <w:sz w:val="20"/>
          <w:lang w:val="de-CH"/>
        </w:rPr>
        <w:tab/>
      </w:r>
      <w:r w:rsidR="00147852" w:rsidRPr="004A6B44">
        <w:rPr>
          <w:sz w:val="20"/>
          <w:lang w:val="de-CH"/>
        </w:rPr>
        <w:t>…………………………………………………………………………</w:t>
      </w:r>
    </w:p>
    <w:p w:rsidR="00147852" w:rsidRDefault="004A6B44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A6B44">
        <w:rPr>
          <w:sz w:val="20"/>
          <w:lang w:val="de-CH"/>
        </w:rPr>
        <w:t>Postadresse</w:t>
      </w:r>
      <w:r w:rsidR="00147852" w:rsidRPr="004A6B44">
        <w:rPr>
          <w:sz w:val="20"/>
          <w:lang w:val="de-CH"/>
        </w:rPr>
        <w:tab/>
        <w:t>…………………………………………………………………………</w:t>
      </w:r>
    </w:p>
    <w:p w:rsidR="008F472F" w:rsidRPr="004A6B44" w:rsidRDefault="008F472F" w:rsidP="008F472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:rsidR="00147852" w:rsidRPr="004A6B44" w:rsidRDefault="004A6B44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732F75">
        <w:rPr>
          <w:rFonts w:cs="Arial"/>
          <w:sz w:val="18"/>
          <w:szCs w:val="18"/>
          <w:lang w:val="de-CH"/>
        </w:rPr>
        <w:t>Telefon</w:t>
      </w:r>
      <w:r w:rsidR="00147852" w:rsidRPr="004A6B44">
        <w:rPr>
          <w:sz w:val="20"/>
          <w:lang w:val="de-CH"/>
        </w:rPr>
        <w:tab/>
        <w:t>…………………………………………………………………………</w:t>
      </w:r>
    </w:p>
    <w:p w:rsidR="001A0CF4" w:rsidRPr="004A6B44" w:rsidRDefault="004A6B44" w:rsidP="00765DF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A6B44">
        <w:rPr>
          <w:sz w:val="20"/>
          <w:lang w:val="de-CH"/>
        </w:rPr>
        <w:t>E-Mail</w:t>
      </w:r>
      <w:r w:rsidR="00147852" w:rsidRPr="004A6B44">
        <w:rPr>
          <w:sz w:val="20"/>
          <w:lang w:val="de-CH"/>
        </w:rPr>
        <w:tab/>
        <w:t>…………………………………………………………………………</w:t>
      </w:r>
    </w:p>
    <w:p w:rsidR="00513B22" w:rsidRPr="004A6B44" w:rsidRDefault="00513B22" w:rsidP="00147852">
      <w:pPr>
        <w:pStyle w:val="DOCWEB-Paragraphenormal"/>
        <w:ind w:firstLine="284"/>
        <w:rPr>
          <w:lang w:val="de-CH"/>
        </w:rPr>
      </w:pPr>
    </w:p>
    <w:p w:rsidR="00765DFB" w:rsidRPr="004A6B44" w:rsidRDefault="00642DEF" w:rsidP="00765DFB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>
        <w:rPr>
          <w:lang w:val="de-CH"/>
        </w:rPr>
        <w:t>Vorgesehener</w:t>
      </w:r>
      <w:r w:rsidR="004A6B44" w:rsidRPr="004A6B44">
        <w:rPr>
          <w:lang w:val="de-CH"/>
        </w:rPr>
        <w:t xml:space="preserve"> Regisseur</w:t>
      </w:r>
      <w:r w:rsidR="00765DFB" w:rsidRPr="004A6B44">
        <w:rPr>
          <w:color w:val="E60032"/>
          <w:szCs w:val="22"/>
          <w:lang w:val="de-CH"/>
        </w:rPr>
        <w:tab/>
      </w:r>
    </w:p>
    <w:p w:rsidR="00765DFB" w:rsidRPr="008F472F" w:rsidRDefault="004A6B44" w:rsidP="00765DF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de-CH"/>
        </w:rPr>
      </w:pPr>
      <w:r w:rsidRPr="008F472F">
        <w:rPr>
          <w:rFonts w:cs="Arial"/>
          <w:sz w:val="20"/>
          <w:szCs w:val="20"/>
          <w:lang w:val="de-CH"/>
        </w:rPr>
        <w:t>Name &amp; Vorname</w:t>
      </w:r>
      <w:r w:rsidR="00765DFB" w:rsidRPr="008F472F">
        <w:rPr>
          <w:sz w:val="20"/>
          <w:szCs w:val="20"/>
          <w:lang w:val="de-CH"/>
        </w:rPr>
        <w:tab/>
        <w:t>…………………………………………………………………………</w:t>
      </w:r>
    </w:p>
    <w:p w:rsidR="008F472F" w:rsidRPr="008F472F" w:rsidRDefault="00E57100" w:rsidP="008F472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de-CH"/>
        </w:rPr>
      </w:pPr>
      <w:r w:rsidRPr="008F472F">
        <w:rPr>
          <w:rFonts w:cs="Arial"/>
          <w:sz w:val="20"/>
          <w:szCs w:val="20"/>
          <w:lang w:val="de-CH"/>
        </w:rPr>
        <w:t>Adresse</w:t>
      </w:r>
      <w:r w:rsidR="00765DFB" w:rsidRPr="008F472F">
        <w:rPr>
          <w:rFonts w:cs="Arial"/>
          <w:sz w:val="20"/>
          <w:szCs w:val="20"/>
          <w:lang w:val="de-CH"/>
        </w:rPr>
        <w:tab/>
      </w:r>
      <w:r w:rsidR="008F472F" w:rsidRPr="008F472F">
        <w:rPr>
          <w:sz w:val="20"/>
          <w:szCs w:val="20"/>
          <w:lang w:val="de-CH"/>
        </w:rPr>
        <w:t>…………………………………………………………………………</w:t>
      </w:r>
    </w:p>
    <w:p w:rsidR="008F472F" w:rsidRPr="008F472F" w:rsidRDefault="008F472F" w:rsidP="008F472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de-CH"/>
        </w:rPr>
      </w:pPr>
      <w:r w:rsidRPr="008F472F">
        <w:rPr>
          <w:rFonts w:cs="Arial"/>
          <w:sz w:val="20"/>
          <w:szCs w:val="20"/>
          <w:lang w:val="de-CH"/>
        </w:rPr>
        <w:t>PLZ Ort</w:t>
      </w:r>
      <w:r w:rsidRPr="008F472F">
        <w:rPr>
          <w:rFonts w:cs="Arial"/>
          <w:sz w:val="20"/>
          <w:szCs w:val="20"/>
          <w:lang w:val="de-CH"/>
        </w:rPr>
        <w:tab/>
      </w:r>
      <w:r w:rsidRPr="008F472F">
        <w:rPr>
          <w:sz w:val="20"/>
          <w:szCs w:val="20"/>
          <w:lang w:val="de-CH"/>
        </w:rPr>
        <w:t>…………………………………………………………………………</w:t>
      </w:r>
    </w:p>
    <w:p w:rsidR="008F472F" w:rsidRPr="008F472F" w:rsidRDefault="004A6B44" w:rsidP="008F472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de-CH"/>
        </w:rPr>
      </w:pPr>
      <w:r w:rsidRPr="008F472F">
        <w:rPr>
          <w:rFonts w:cs="Arial"/>
          <w:sz w:val="20"/>
          <w:szCs w:val="20"/>
          <w:lang w:val="de-CH"/>
        </w:rPr>
        <w:t>Telefon</w:t>
      </w:r>
      <w:r w:rsidR="00765DFB" w:rsidRPr="008F472F">
        <w:rPr>
          <w:rFonts w:cs="Arial"/>
          <w:sz w:val="20"/>
          <w:szCs w:val="20"/>
          <w:lang w:val="de-CH"/>
        </w:rPr>
        <w:tab/>
      </w:r>
      <w:r w:rsidR="008F472F" w:rsidRPr="008F472F">
        <w:rPr>
          <w:sz w:val="20"/>
          <w:szCs w:val="20"/>
          <w:lang w:val="de-CH"/>
        </w:rPr>
        <w:t>…………………………………………………………………………</w:t>
      </w:r>
    </w:p>
    <w:p w:rsidR="00E57100" w:rsidRPr="008F472F" w:rsidRDefault="00055C6B" w:rsidP="008F472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de-CH"/>
        </w:rPr>
      </w:pPr>
      <w:r w:rsidRPr="008F472F">
        <w:rPr>
          <w:rFonts w:cs="Arial"/>
          <w:sz w:val="20"/>
          <w:szCs w:val="20"/>
          <w:lang w:val="de-CH"/>
        </w:rPr>
        <w:t>E-Mail</w:t>
      </w:r>
      <w:r w:rsidR="00765DFB" w:rsidRPr="008F472F">
        <w:rPr>
          <w:rFonts w:cs="Arial"/>
          <w:sz w:val="20"/>
          <w:szCs w:val="20"/>
          <w:lang w:val="de-CH"/>
        </w:rPr>
        <w:tab/>
      </w:r>
      <w:r w:rsidR="008F472F" w:rsidRPr="008F472F">
        <w:rPr>
          <w:sz w:val="20"/>
          <w:szCs w:val="20"/>
          <w:lang w:val="de-CH"/>
        </w:rPr>
        <w:t>…………………………………………………………………………</w:t>
      </w:r>
    </w:p>
    <w:p w:rsidR="00642DEF" w:rsidRDefault="00642DEF" w:rsidP="008F472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642DEF" w:rsidRPr="00730990" w:rsidRDefault="00642DEF" w:rsidP="00642DEF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DE"/>
        </w:rPr>
      </w:pPr>
    </w:p>
    <w:p w:rsidR="00642DEF" w:rsidRPr="000968BA" w:rsidRDefault="00642DEF" w:rsidP="0064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022CCB">
        <w:rPr>
          <w:sz w:val="20"/>
          <w:lang w:val="de-CH"/>
        </w:rPr>
        <w:t xml:space="preserve">Unterschrift/en des/der Autoren, die damit auch bestätigen, die </w:t>
      </w:r>
      <w:proofErr w:type="spellStart"/>
      <w:r>
        <w:rPr>
          <w:sz w:val="20"/>
          <w:lang w:val="de-CH"/>
        </w:rPr>
        <w:t>R</w:t>
      </w:r>
      <w:r w:rsidRPr="00022CCB">
        <w:rPr>
          <w:sz w:val="20"/>
          <w:lang w:val="de-CH"/>
        </w:rPr>
        <w:t>eglementsbestimmungen</w:t>
      </w:r>
      <w:proofErr w:type="spellEnd"/>
      <w:r w:rsidRPr="00022CCB">
        <w:rPr>
          <w:sz w:val="20"/>
          <w:lang w:val="de-CH"/>
        </w:rPr>
        <w:t xml:space="preserve"> 20</w:t>
      </w:r>
      <w:r w:rsidR="00E6444B">
        <w:rPr>
          <w:sz w:val="20"/>
          <w:lang w:val="de-CH"/>
        </w:rPr>
        <w:t>1</w:t>
      </w:r>
      <w:r w:rsidR="007B3C69">
        <w:rPr>
          <w:sz w:val="20"/>
          <w:lang w:val="de-CH"/>
        </w:rPr>
        <w:t>9</w:t>
      </w:r>
      <w:r w:rsidRPr="00022CCB">
        <w:rPr>
          <w:sz w:val="20"/>
          <w:lang w:val="de-CH"/>
        </w:rPr>
        <w:t xml:space="preserve"> zu akzeptieren</w:t>
      </w:r>
      <w:r>
        <w:rPr>
          <w:sz w:val="20"/>
          <w:lang w:val="de-CH"/>
        </w:rPr>
        <w:t>:</w:t>
      </w:r>
    </w:p>
    <w:p w:rsidR="00642DEF" w:rsidRPr="000968BA" w:rsidRDefault="00642DEF" w:rsidP="0064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642DEF" w:rsidRPr="00730990" w:rsidRDefault="00642DEF" w:rsidP="0064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730990">
        <w:rPr>
          <w:sz w:val="20"/>
          <w:lang w:val="de-DE"/>
        </w:rPr>
        <w:t>…………………………………………………………………………………………………………….</w:t>
      </w:r>
    </w:p>
    <w:p w:rsidR="00642DEF" w:rsidRPr="00730990" w:rsidRDefault="00642DEF" w:rsidP="0064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642DEF" w:rsidRPr="00730990" w:rsidRDefault="00642DEF" w:rsidP="0064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642DEF" w:rsidRPr="00730990" w:rsidRDefault="00642DEF" w:rsidP="0064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730990">
        <w:rPr>
          <w:sz w:val="20"/>
          <w:lang w:val="de-DE"/>
        </w:rPr>
        <w:t>…………………………………………………………………………………………………………….</w:t>
      </w:r>
    </w:p>
    <w:p w:rsidR="00642DEF" w:rsidRPr="00730990" w:rsidRDefault="00642DEF" w:rsidP="0064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DE"/>
        </w:rPr>
      </w:pPr>
    </w:p>
    <w:p w:rsidR="00642DEF" w:rsidRPr="00730990" w:rsidRDefault="00642DEF" w:rsidP="00642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DE"/>
        </w:rPr>
      </w:pPr>
    </w:p>
    <w:p w:rsidR="00642DEF" w:rsidRPr="00730990" w:rsidRDefault="00642DEF" w:rsidP="00642DE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:rsidR="00E86155" w:rsidRPr="00EA36E3" w:rsidRDefault="00E86155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642DEF" w:rsidRPr="007B5293" w:rsidRDefault="00642DEF" w:rsidP="00642DEF">
      <w:pPr>
        <w:tabs>
          <w:tab w:val="left" w:pos="2835"/>
          <w:tab w:val="left" w:leader="dot" w:pos="9072"/>
        </w:tabs>
        <w:rPr>
          <w:rFonts w:eastAsia="Times New Roman" w:cs="Arial"/>
          <w:b/>
          <w:bCs/>
          <w:color w:val="E60032"/>
          <w:lang w:val="de-DE" w:eastAsia="fr-CH"/>
        </w:rPr>
      </w:pPr>
      <w:r w:rsidRPr="007B5293">
        <w:rPr>
          <w:rFonts w:eastAsia="Times New Roman" w:cs="Arial"/>
          <w:b/>
          <w:bCs/>
          <w:color w:val="E60032"/>
          <w:lang w:val="de-DE" w:eastAsia="fr-CH"/>
        </w:rPr>
        <w:t xml:space="preserve">Bestätigung der Produktionsgesellschaft </w:t>
      </w:r>
    </w:p>
    <w:p w:rsidR="00642DEF" w:rsidRPr="00022CCB" w:rsidRDefault="00642DEF" w:rsidP="00642DE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Durch meine untenstehende Unterschrift bestätige ich, dass:</w:t>
      </w:r>
    </w:p>
    <w:p w:rsidR="00642DEF" w:rsidRPr="007B5293" w:rsidRDefault="00642DEF" w:rsidP="00642DEF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DE"/>
        </w:rPr>
      </w:pPr>
      <w:r w:rsidRPr="007B5293">
        <w:rPr>
          <w:sz w:val="20"/>
          <w:lang w:val="de-DE"/>
        </w:rPr>
        <w:t>………………………………………………………………………………………………………………</w:t>
      </w:r>
    </w:p>
    <w:p w:rsidR="00642DEF" w:rsidRPr="007B5293" w:rsidRDefault="00642DEF" w:rsidP="00642DEF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DE"/>
        </w:rPr>
      </w:pPr>
      <w:r w:rsidRPr="007B5293">
        <w:rPr>
          <w:b/>
          <w:sz w:val="20"/>
          <w:lang w:val="de-DE"/>
        </w:rPr>
        <w:t>(Name des Autors a)</w:t>
      </w:r>
    </w:p>
    <w:p w:rsidR="00642DEF" w:rsidRPr="007B5293" w:rsidRDefault="00642DEF" w:rsidP="00642DEF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DE"/>
        </w:rPr>
      </w:pPr>
      <w:r w:rsidRPr="007B5293">
        <w:rPr>
          <w:sz w:val="20"/>
          <w:lang w:val="de-DE"/>
        </w:rPr>
        <w:t>………………………………………………………………………………………………………………</w:t>
      </w:r>
    </w:p>
    <w:p w:rsidR="00642DEF" w:rsidRPr="007B5293" w:rsidRDefault="00642DEF" w:rsidP="00642DEF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DE"/>
        </w:rPr>
      </w:pPr>
      <w:r w:rsidRPr="007B5293">
        <w:rPr>
          <w:b/>
          <w:sz w:val="20"/>
          <w:lang w:val="de-DE"/>
        </w:rPr>
        <w:t>(Name des Autors b)</w:t>
      </w:r>
    </w:p>
    <w:p w:rsidR="00642DEF" w:rsidRPr="00022CCB" w:rsidRDefault="00642DEF" w:rsidP="00642DEF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CH"/>
        </w:rPr>
      </w:pPr>
      <w:r w:rsidRPr="00022CCB">
        <w:rPr>
          <w:sz w:val="20"/>
          <w:lang w:val="de-CH"/>
        </w:rPr>
        <w:t>………………………………………………………………………………………………………………</w:t>
      </w:r>
    </w:p>
    <w:p w:rsidR="00642DEF" w:rsidRPr="00022CCB" w:rsidRDefault="00642DEF" w:rsidP="00642DEF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CH"/>
        </w:rPr>
      </w:pPr>
      <w:r w:rsidRPr="00022CCB">
        <w:rPr>
          <w:b/>
          <w:sz w:val="20"/>
          <w:lang w:val="de-CH"/>
        </w:rPr>
        <w:t>(Name des Autors c)</w:t>
      </w:r>
    </w:p>
    <w:p w:rsidR="00055C6B" w:rsidRPr="00055C6B" w:rsidRDefault="00055C6B" w:rsidP="00642DEF">
      <w:pPr>
        <w:ind w:right="57"/>
        <w:jc w:val="both"/>
        <w:rPr>
          <w:rFonts w:eastAsia="Times New Roman" w:cs="Arial"/>
          <w:b/>
          <w:bCs/>
          <w:sz w:val="20"/>
          <w:szCs w:val="20"/>
          <w:lang w:val="de-CH" w:eastAsia="fr-CH"/>
        </w:rPr>
      </w:pPr>
      <w:r w:rsidRPr="00055C6B">
        <w:rPr>
          <w:rFonts w:eastAsia="Times New Roman" w:cs="Arial"/>
          <w:b/>
          <w:bCs/>
          <w:sz w:val="20"/>
          <w:szCs w:val="20"/>
          <w:lang w:val="de-CH" w:eastAsia="fr-CH"/>
        </w:rPr>
        <w:t>mir sein / ihr auf der Rückseite dieses Dokuments aufgeführtes Drehbuchprojekt präsentiert hat / haben und dass ich mich in Bezug auf eine Entwicklung und Produktion dafür interessiere.</w:t>
      </w:r>
    </w:p>
    <w:p w:rsidR="00F47A7D" w:rsidRDefault="00F47A7D" w:rsidP="00642DEF">
      <w:pPr>
        <w:ind w:right="57"/>
        <w:jc w:val="both"/>
        <w:rPr>
          <w:rFonts w:eastAsia="Times New Roman" w:cs="Arial"/>
          <w:bCs/>
          <w:sz w:val="20"/>
          <w:szCs w:val="20"/>
          <w:lang w:val="de-CH" w:eastAsia="fr-CH"/>
        </w:rPr>
      </w:pPr>
    </w:p>
    <w:p w:rsidR="00441E26" w:rsidRPr="00055C6B" w:rsidRDefault="00055C6B" w:rsidP="00642DEF">
      <w:pPr>
        <w:ind w:right="57"/>
        <w:jc w:val="both"/>
        <w:rPr>
          <w:rFonts w:eastAsia="Times New Roman" w:cs="Arial"/>
          <w:bCs/>
          <w:sz w:val="20"/>
          <w:szCs w:val="20"/>
          <w:lang w:val="de-CH" w:eastAsia="fr-CH"/>
        </w:rPr>
      </w:pPr>
      <w:r w:rsidRPr="00055C6B">
        <w:rPr>
          <w:rFonts w:eastAsia="Times New Roman" w:cs="Arial"/>
          <w:bCs/>
          <w:sz w:val="20"/>
          <w:szCs w:val="20"/>
          <w:lang w:val="de-CH" w:eastAsia="fr-CH"/>
        </w:rPr>
        <w:t>Das vorliegende Dokument stellt eine einfache Bestätigung meines Interesses dar und bescheinigt, dass zwischen dem/den Autor/en und mir Kontakt aufgenommen wurde in Bezug auf das Drehbuchprojekt, das für den SSA-Wettbewerb angemeldet wurde; es verkörpert aber in keinem Fall irgendeine Verpflichtung meinerseits</w:t>
      </w:r>
      <w:r w:rsidR="00441E26" w:rsidRPr="00055C6B">
        <w:rPr>
          <w:rFonts w:eastAsia="Times New Roman" w:cs="Arial"/>
          <w:bCs/>
          <w:sz w:val="20"/>
          <w:szCs w:val="20"/>
          <w:lang w:val="de-CH" w:eastAsia="fr-CH"/>
        </w:rPr>
        <w:t>.</w:t>
      </w:r>
    </w:p>
    <w:p w:rsidR="00441E26" w:rsidRPr="00055C6B" w:rsidRDefault="00441E26" w:rsidP="00642DEF">
      <w:pPr>
        <w:ind w:right="57"/>
        <w:jc w:val="both"/>
        <w:rPr>
          <w:rFonts w:eastAsia="Times New Roman" w:cs="Arial"/>
          <w:bCs/>
          <w:sz w:val="20"/>
          <w:szCs w:val="20"/>
          <w:lang w:val="de-CH" w:eastAsia="fr-CH"/>
        </w:rPr>
      </w:pPr>
    </w:p>
    <w:p w:rsidR="00441E26" w:rsidRPr="00055C6B" w:rsidRDefault="00055C6B" w:rsidP="00642DEF">
      <w:pPr>
        <w:ind w:right="57"/>
        <w:jc w:val="both"/>
        <w:rPr>
          <w:rFonts w:eastAsia="Times New Roman" w:cs="Arial"/>
          <w:bCs/>
          <w:sz w:val="20"/>
          <w:szCs w:val="20"/>
          <w:lang w:val="de-CH" w:eastAsia="fr-CH"/>
        </w:rPr>
      </w:pPr>
      <w:r w:rsidRPr="00055C6B">
        <w:rPr>
          <w:rFonts w:eastAsia="Times New Roman" w:cs="Arial"/>
          <w:bCs/>
          <w:sz w:val="20"/>
          <w:szCs w:val="20"/>
          <w:lang w:val="de-CH" w:eastAsia="fr-CH"/>
        </w:rPr>
        <w:t>Das Reglement 20</w:t>
      </w:r>
      <w:r w:rsidR="007B3C69">
        <w:rPr>
          <w:rFonts w:eastAsia="Times New Roman" w:cs="Arial"/>
          <w:bCs/>
          <w:sz w:val="20"/>
          <w:szCs w:val="20"/>
          <w:lang w:val="de-CH" w:eastAsia="fr-CH"/>
        </w:rPr>
        <w:t>19</w:t>
      </w:r>
      <w:r w:rsidRPr="00055C6B">
        <w:rPr>
          <w:rFonts w:eastAsia="Times New Roman" w:cs="Arial"/>
          <w:bCs/>
          <w:sz w:val="20"/>
          <w:szCs w:val="20"/>
          <w:lang w:val="de-CH" w:eastAsia="fr-CH"/>
        </w:rPr>
        <w:t xml:space="preserve"> wurde zur Kenntnis genommen und die Bestimmungen akzeptiert</w:t>
      </w:r>
      <w:r w:rsidR="00441E26" w:rsidRPr="00055C6B">
        <w:rPr>
          <w:rFonts w:eastAsia="Times New Roman" w:cs="Arial"/>
          <w:bCs/>
          <w:sz w:val="20"/>
          <w:szCs w:val="20"/>
          <w:lang w:val="de-CH" w:eastAsia="fr-CH"/>
        </w:rPr>
        <w:t>.</w:t>
      </w:r>
    </w:p>
    <w:p w:rsidR="00441E26" w:rsidRPr="00055C6B" w:rsidRDefault="00441E26" w:rsidP="00441E26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:rsidR="00441E26" w:rsidRPr="00055C6B" w:rsidRDefault="00055C6B" w:rsidP="00441E26">
      <w:pPr>
        <w:ind w:left="3545" w:hanging="3545"/>
        <w:rPr>
          <w:rFonts w:eastAsia="Times New Roman" w:cs="Arial"/>
          <w:bCs/>
          <w:sz w:val="20"/>
          <w:szCs w:val="20"/>
          <w:lang w:val="de-CH" w:eastAsia="fr-CH"/>
        </w:rPr>
      </w:pPr>
      <w:r w:rsidRPr="00055C6B">
        <w:rPr>
          <w:rFonts w:eastAsia="Times New Roman" w:cs="Arial"/>
          <w:bCs/>
          <w:sz w:val="20"/>
          <w:szCs w:val="20"/>
          <w:lang w:val="de-CH" w:eastAsia="fr-CH"/>
        </w:rPr>
        <w:t>Ort und Datum</w:t>
      </w:r>
      <w:r w:rsidR="00441E26" w:rsidRPr="00055C6B">
        <w:rPr>
          <w:rFonts w:eastAsia="Times New Roman" w:cs="Arial"/>
          <w:bCs/>
          <w:sz w:val="20"/>
          <w:szCs w:val="20"/>
          <w:lang w:val="de-CH" w:eastAsia="fr-CH"/>
        </w:rPr>
        <w:tab/>
      </w:r>
      <w:r w:rsidR="00642DEF">
        <w:rPr>
          <w:rFonts w:eastAsia="Times New Roman" w:cs="Arial"/>
          <w:bCs/>
          <w:sz w:val="20"/>
          <w:szCs w:val="20"/>
          <w:lang w:val="de-CH" w:eastAsia="fr-CH"/>
        </w:rPr>
        <w:t xml:space="preserve">                          </w:t>
      </w:r>
      <w:r w:rsidRPr="00055C6B">
        <w:rPr>
          <w:rFonts w:eastAsia="Times New Roman" w:cs="Arial"/>
          <w:bCs/>
          <w:sz w:val="20"/>
          <w:szCs w:val="20"/>
          <w:lang w:val="de-CH" w:eastAsia="fr-CH"/>
        </w:rPr>
        <w:t>Firmenstempel / Unterschrift Produzent</w:t>
      </w:r>
    </w:p>
    <w:p w:rsidR="00441E26" w:rsidRDefault="00441E26" w:rsidP="00441E26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:rsidR="00642DEF" w:rsidRDefault="00642DEF" w:rsidP="00441E26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:rsidR="00642DEF" w:rsidRDefault="00642DEF" w:rsidP="00441E26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:rsidR="00642DEF" w:rsidRPr="00055C6B" w:rsidRDefault="00642DEF" w:rsidP="00441E26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:rsidR="00441E26" w:rsidRPr="00EA36E3" w:rsidRDefault="00441E26" w:rsidP="00441E26">
      <w:pPr>
        <w:rPr>
          <w:rFonts w:eastAsia="Times New Roman" w:cs="Arial"/>
          <w:bCs/>
          <w:sz w:val="20"/>
          <w:szCs w:val="20"/>
          <w:lang w:val="de-CH" w:eastAsia="fr-CH"/>
        </w:rPr>
      </w:pPr>
      <w:r w:rsidRPr="00EA36E3">
        <w:rPr>
          <w:rFonts w:eastAsia="Times New Roman" w:cs="Arial"/>
          <w:bCs/>
          <w:sz w:val="20"/>
          <w:szCs w:val="20"/>
          <w:lang w:val="de-CH" w:eastAsia="fr-CH"/>
        </w:rPr>
        <w:t>...................................................</w:t>
      </w:r>
      <w:r w:rsidR="00642DEF">
        <w:rPr>
          <w:rFonts w:eastAsia="Times New Roman" w:cs="Arial"/>
          <w:bCs/>
          <w:sz w:val="20"/>
          <w:szCs w:val="20"/>
          <w:lang w:val="de-CH" w:eastAsia="fr-CH"/>
        </w:rPr>
        <w:t>..............</w:t>
      </w:r>
      <w:r w:rsidRPr="00EA36E3">
        <w:rPr>
          <w:rFonts w:eastAsia="Times New Roman" w:cs="Arial"/>
          <w:bCs/>
          <w:sz w:val="20"/>
          <w:szCs w:val="20"/>
          <w:lang w:val="de-CH" w:eastAsia="fr-CH"/>
        </w:rPr>
        <w:t>.......</w:t>
      </w:r>
      <w:r w:rsidRPr="00EA36E3">
        <w:rPr>
          <w:rFonts w:eastAsia="Times New Roman" w:cs="Arial"/>
          <w:bCs/>
          <w:sz w:val="20"/>
          <w:szCs w:val="20"/>
          <w:lang w:val="de-CH" w:eastAsia="fr-CH"/>
        </w:rPr>
        <w:tab/>
      </w:r>
      <w:r w:rsidR="00642DEF">
        <w:rPr>
          <w:rFonts w:eastAsia="Times New Roman" w:cs="Arial"/>
          <w:bCs/>
          <w:sz w:val="20"/>
          <w:szCs w:val="20"/>
          <w:lang w:val="de-CH" w:eastAsia="fr-CH"/>
        </w:rPr>
        <w:t xml:space="preserve">              </w:t>
      </w:r>
      <w:r w:rsidRPr="00EA36E3">
        <w:rPr>
          <w:rFonts w:eastAsia="Times New Roman" w:cs="Arial"/>
          <w:bCs/>
          <w:sz w:val="20"/>
          <w:szCs w:val="20"/>
          <w:lang w:val="de-CH" w:eastAsia="fr-CH"/>
        </w:rPr>
        <w:t>....</w:t>
      </w:r>
      <w:r w:rsidR="00642DEF">
        <w:rPr>
          <w:rFonts w:eastAsia="Times New Roman" w:cs="Arial"/>
          <w:bCs/>
          <w:sz w:val="20"/>
          <w:szCs w:val="20"/>
          <w:lang w:val="de-CH" w:eastAsia="fr-CH"/>
        </w:rPr>
        <w:t>..................</w:t>
      </w:r>
      <w:r w:rsidRPr="00EA36E3">
        <w:rPr>
          <w:rFonts w:eastAsia="Times New Roman" w:cs="Arial"/>
          <w:bCs/>
          <w:sz w:val="20"/>
          <w:szCs w:val="20"/>
          <w:lang w:val="de-CH" w:eastAsia="fr-CH"/>
        </w:rPr>
        <w:t>........................................</w:t>
      </w:r>
    </w:p>
    <w:p w:rsidR="00441E26" w:rsidRPr="00EA36E3" w:rsidRDefault="00441E26" w:rsidP="00441E26">
      <w:pPr>
        <w:rPr>
          <w:rFonts w:eastAsia="Times New Roman" w:cs="Arial"/>
          <w:bCs/>
          <w:sz w:val="20"/>
          <w:szCs w:val="20"/>
          <w:lang w:val="de-CH" w:eastAsia="fr-CH"/>
        </w:rPr>
      </w:pPr>
    </w:p>
    <w:p w:rsidR="00642DEF" w:rsidRDefault="00642DEF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642DEF" w:rsidRDefault="00642DEF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1645AE" w:rsidRPr="00055C6B" w:rsidRDefault="00055C6B" w:rsidP="00D42845">
      <w:pPr>
        <w:rPr>
          <w:sz w:val="20"/>
          <w:lang w:val="de-CH"/>
        </w:rPr>
      </w:pPr>
      <w:r w:rsidRPr="00055C6B">
        <w:rPr>
          <w:rFonts w:eastAsia="Times New Roman" w:cs="Arial"/>
          <w:b/>
          <w:bCs/>
          <w:color w:val="E60032"/>
          <w:lang w:val="de-CH" w:eastAsia="fr-CH"/>
        </w:rPr>
        <w:t xml:space="preserve">Ergänzende Informationen </w:t>
      </w:r>
      <w:r w:rsidR="001645AE" w:rsidRPr="00055C6B">
        <w:rPr>
          <w:color w:val="E60032"/>
          <w:sz w:val="20"/>
          <w:lang w:val="de-CH"/>
        </w:rPr>
        <w:t>(</w:t>
      </w:r>
      <w:r w:rsidRPr="00055C6B">
        <w:rPr>
          <w:color w:val="E60032"/>
          <w:sz w:val="20"/>
          <w:lang w:val="de-CH"/>
        </w:rPr>
        <w:t>soweit sie bekannt oder voraussehbar sind</w:t>
      </w:r>
      <w:r w:rsidR="001645AE" w:rsidRPr="00055C6B">
        <w:rPr>
          <w:color w:val="E60032"/>
          <w:sz w:val="20"/>
          <w:lang w:val="de-CH"/>
        </w:rPr>
        <w:t>)</w:t>
      </w:r>
      <w:r w:rsidR="001645AE" w:rsidRPr="00055C6B">
        <w:rPr>
          <w:rFonts w:eastAsia="Times New Roman" w:cs="Arial"/>
          <w:b/>
          <w:bCs/>
          <w:color w:val="E60032"/>
          <w:lang w:val="de-CH" w:eastAsia="fr-CH"/>
        </w:rPr>
        <w:t> :</w:t>
      </w:r>
    </w:p>
    <w:p w:rsidR="001645AE" w:rsidRPr="00055C6B" w:rsidRDefault="001645AE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:rsidR="00055C6B" w:rsidRPr="00055C6B" w:rsidRDefault="00055C6B" w:rsidP="00055C6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055C6B">
        <w:rPr>
          <w:rFonts w:eastAsia="Times New Roman" w:cs="Arial"/>
          <w:color w:val="000000"/>
          <w:sz w:val="20"/>
          <w:szCs w:val="20"/>
          <w:lang w:val="de-CH" w:eastAsia="fr-CH"/>
        </w:rPr>
        <w:t xml:space="preserve">Optionsvertrag bereits unterschrieben? </w:t>
      </w:r>
    </w:p>
    <w:p w:rsidR="00F07F5D" w:rsidRPr="00055C6B" w:rsidRDefault="00055C6B" w:rsidP="00055C6B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055C6B">
        <w:rPr>
          <w:rFonts w:eastAsia="Times New Roman" w:cs="Arial"/>
          <w:color w:val="000000"/>
          <w:sz w:val="20"/>
          <w:szCs w:val="20"/>
          <w:lang w:val="de-CH" w:eastAsia="fr-CH"/>
        </w:rPr>
        <w:t>Oder vorgesehen? Datum</w:t>
      </w:r>
      <w:r w:rsidR="00F07F5D" w:rsidRPr="00055C6B">
        <w:rPr>
          <w:rFonts w:eastAsia="Times New Roman" w:cs="Arial"/>
          <w:color w:val="000000"/>
          <w:sz w:val="20"/>
          <w:szCs w:val="20"/>
          <w:lang w:val="de-CH" w:eastAsia="fr-CH"/>
        </w:rPr>
        <w:t>? </w:t>
      </w:r>
      <w:r w:rsidR="00E86155" w:rsidRPr="00055C6B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055C6B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055C6B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……………………………………………………….</w:t>
      </w:r>
    </w:p>
    <w:p w:rsidR="00E84319" w:rsidRPr="00E84319" w:rsidRDefault="00E84319" w:rsidP="00F07F5D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 xml:space="preserve">Vertraglicher Drehbuchauftrag bereits </w:t>
      </w:r>
    </w:p>
    <w:p w:rsidR="00F07F5D" w:rsidRPr="00E84319" w:rsidRDefault="00E84319" w:rsidP="00F07F5D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unterschrieben? Oder vorgesehen? Datum</w:t>
      </w:r>
      <w:r w:rsidR="00F07F5D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 xml:space="preserve"> ?</w:t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</w:t>
      </w:r>
    </w:p>
    <w:p w:rsidR="00F07F5D" w:rsidRPr="00E84319" w:rsidRDefault="00E84319" w:rsidP="00F07F5D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1. Version des Drehbuchs (Datum)</w:t>
      </w:r>
      <w:r w:rsidR="00F07F5D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?</w:t>
      </w:r>
      <w:r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………………………………………………………</w:t>
      </w:r>
    </w:p>
    <w:p w:rsidR="00F07F5D" w:rsidRPr="00E84319" w:rsidRDefault="00E84319" w:rsidP="00F07F5D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Drehbuch / drehreife Version (Datum)</w:t>
      </w:r>
      <w:r w:rsidR="00F07F5D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?</w:t>
      </w:r>
      <w:r w:rsidR="00E86155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……………………………………………………….</w:t>
      </w:r>
    </w:p>
    <w:p w:rsidR="00F07F5D" w:rsidRPr="00E84319" w:rsidRDefault="00E84319" w:rsidP="00F07F5D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Voraussichtliches Filmbudget</w:t>
      </w:r>
      <w:r w:rsidR="00F07F5D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?</w:t>
      </w:r>
      <w:r w:rsidR="00E86155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p w:rsidR="00F07F5D" w:rsidRPr="00E84319" w:rsidRDefault="00E84319" w:rsidP="00F07F5D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 xml:space="preserve">Voraussichtlicher Finanzierungsplan </w:t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br/>
        <w:t>des Films</w:t>
      </w:r>
      <w:r w:rsidR="00F07F5D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?</w:t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……………………………………………………….</w:t>
      </w:r>
    </w:p>
    <w:p w:rsidR="00F07F5D" w:rsidRPr="00E84319" w:rsidRDefault="00E84319" w:rsidP="00F07F5D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Dreharbeiten (Daten)</w:t>
      </w:r>
      <w:r w:rsidR="00F07F5D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>?</w:t>
      </w:r>
      <w:r w:rsidR="00E86155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84319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p w:rsidR="00F07F5D" w:rsidRPr="00EA36E3" w:rsidRDefault="00E84319" w:rsidP="00F07F5D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>Drehorte</w:t>
      </w:r>
      <w:r w:rsidR="00F07F5D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>?</w:t>
      </w:r>
      <w:r w:rsidR="00E86155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p w:rsidR="00F07F5D" w:rsidRPr="00EA36E3" w:rsidRDefault="00E84319" w:rsidP="00F07F5D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>Co-Produzenten</w:t>
      </w:r>
      <w:r w:rsidR="00F07F5D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>?</w:t>
      </w:r>
      <w:r w:rsidR="00E86155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p w:rsidR="00F07F5D" w:rsidRPr="00EA36E3" w:rsidRDefault="00E84319" w:rsidP="00F07F5D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  <w:r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>Interessierte Vertriebsgesellschaften</w:t>
      </w:r>
      <w:r w:rsidR="00F07F5D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>?</w:t>
      </w:r>
      <w:r w:rsidR="00E86155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</w:r>
      <w:r w:rsidR="00E86155" w:rsidRPr="00EA36E3">
        <w:rPr>
          <w:rFonts w:eastAsia="Times New Roman" w:cs="Arial"/>
          <w:color w:val="000000"/>
          <w:sz w:val="20"/>
          <w:szCs w:val="20"/>
          <w:lang w:val="de-CH" w:eastAsia="fr-CH"/>
        </w:rPr>
        <w:tab/>
        <w:t>……………………………………………………….</w:t>
      </w:r>
    </w:p>
    <w:sectPr w:rsidR="00F07F5D" w:rsidRPr="00EA36E3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80" w:rsidRDefault="00230280">
      <w:r>
        <w:separator/>
      </w:r>
    </w:p>
  </w:endnote>
  <w:endnote w:type="continuationSeparator" w:id="0">
    <w:p w:rsidR="00230280" w:rsidRDefault="0023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0B31C35" wp14:editId="324DE629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6D03" w:rsidRPr="00660FB6" w:rsidRDefault="00896D03" w:rsidP="00896D03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235519">
                            <w:rPr>
                              <w:sz w:val="11"/>
                              <w:szCs w:val="11"/>
                            </w:rPr>
                            <w:t>M78D0918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31C35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896D03" w:rsidRPr="00660FB6" w:rsidRDefault="00896D03" w:rsidP="00896D03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235519">
                      <w:rPr>
                        <w:sz w:val="11"/>
                        <w:szCs w:val="11"/>
                      </w:rPr>
                      <w:t>M78D0918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183829E" wp14:editId="5D36CB6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3F4EAF42" wp14:editId="48A656E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235519">
                            <w:rPr>
                              <w:sz w:val="11"/>
                              <w:szCs w:val="11"/>
                            </w:rPr>
                            <w:t>M78D0918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EAF42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235519">
                      <w:rPr>
                        <w:sz w:val="11"/>
                        <w:szCs w:val="11"/>
                      </w:rPr>
                      <w:t>M78D0918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0600920" wp14:editId="6F4ACF1D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80" w:rsidRDefault="00230280">
      <w:r>
        <w:separator/>
      </w:r>
    </w:p>
  </w:footnote>
  <w:footnote w:type="continuationSeparator" w:id="0">
    <w:p w:rsidR="00230280" w:rsidRDefault="0023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0D59DF63" wp14:editId="4BDB8CB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235519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1A270152" wp14:editId="656A6FC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5C6B"/>
    <w:rsid w:val="000569A6"/>
    <w:rsid w:val="00102F3E"/>
    <w:rsid w:val="00103576"/>
    <w:rsid w:val="00147852"/>
    <w:rsid w:val="001645AE"/>
    <w:rsid w:val="00184AF3"/>
    <w:rsid w:val="001A0CF4"/>
    <w:rsid w:val="00200F5C"/>
    <w:rsid w:val="00203BFF"/>
    <w:rsid w:val="00230280"/>
    <w:rsid w:val="00235519"/>
    <w:rsid w:val="00247833"/>
    <w:rsid w:val="0026034A"/>
    <w:rsid w:val="0026577E"/>
    <w:rsid w:val="00280AF2"/>
    <w:rsid w:val="002A26F0"/>
    <w:rsid w:val="002C03B6"/>
    <w:rsid w:val="002C0F09"/>
    <w:rsid w:val="00312977"/>
    <w:rsid w:val="00330EBC"/>
    <w:rsid w:val="00384247"/>
    <w:rsid w:val="003D475D"/>
    <w:rsid w:val="003E4AF9"/>
    <w:rsid w:val="00412AAA"/>
    <w:rsid w:val="00441E26"/>
    <w:rsid w:val="004A6B44"/>
    <w:rsid w:val="00513B22"/>
    <w:rsid w:val="00581F9C"/>
    <w:rsid w:val="00606B4D"/>
    <w:rsid w:val="00610493"/>
    <w:rsid w:val="00642DEF"/>
    <w:rsid w:val="006546EE"/>
    <w:rsid w:val="00660FB6"/>
    <w:rsid w:val="006B0AF2"/>
    <w:rsid w:val="006B585C"/>
    <w:rsid w:val="00722792"/>
    <w:rsid w:val="00751232"/>
    <w:rsid w:val="00755AFC"/>
    <w:rsid w:val="00765DFB"/>
    <w:rsid w:val="00787ED0"/>
    <w:rsid w:val="007B3C69"/>
    <w:rsid w:val="007B5293"/>
    <w:rsid w:val="008606C0"/>
    <w:rsid w:val="00862908"/>
    <w:rsid w:val="00864DF5"/>
    <w:rsid w:val="00872D07"/>
    <w:rsid w:val="00874169"/>
    <w:rsid w:val="00894378"/>
    <w:rsid w:val="00896D03"/>
    <w:rsid w:val="008F472F"/>
    <w:rsid w:val="009C449C"/>
    <w:rsid w:val="009C62E6"/>
    <w:rsid w:val="009D1BF2"/>
    <w:rsid w:val="009D445C"/>
    <w:rsid w:val="00A05628"/>
    <w:rsid w:val="00A133ED"/>
    <w:rsid w:val="00A416EB"/>
    <w:rsid w:val="00A4338B"/>
    <w:rsid w:val="00AB6B32"/>
    <w:rsid w:val="00AD4A72"/>
    <w:rsid w:val="00B45A8D"/>
    <w:rsid w:val="00BA6D69"/>
    <w:rsid w:val="00BB77D9"/>
    <w:rsid w:val="00BD4829"/>
    <w:rsid w:val="00C15910"/>
    <w:rsid w:val="00C17A65"/>
    <w:rsid w:val="00C3082E"/>
    <w:rsid w:val="00C84F47"/>
    <w:rsid w:val="00CD56F9"/>
    <w:rsid w:val="00D0307A"/>
    <w:rsid w:val="00D42845"/>
    <w:rsid w:val="00D61E55"/>
    <w:rsid w:val="00D71174"/>
    <w:rsid w:val="00D73012"/>
    <w:rsid w:val="00D75139"/>
    <w:rsid w:val="00D9441B"/>
    <w:rsid w:val="00DA67C9"/>
    <w:rsid w:val="00DB6DCA"/>
    <w:rsid w:val="00E529D0"/>
    <w:rsid w:val="00E57100"/>
    <w:rsid w:val="00E6444B"/>
    <w:rsid w:val="00E84319"/>
    <w:rsid w:val="00E86155"/>
    <w:rsid w:val="00E95E1F"/>
    <w:rsid w:val="00EA36E3"/>
    <w:rsid w:val="00EF697E"/>
    <w:rsid w:val="00F07F5D"/>
    <w:rsid w:val="00F155D9"/>
    <w:rsid w:val="00F15BAD"/>
    <w:rsid w:val="00F47A7D"/>
    <w:rsid w:val="00F7102E"/>
    <w:rsid w:val="00FA22F3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05E178B2-D7FD-44E2-9039-76DC4AD4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6B4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4A6B44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A709F-60C6-451C-A7BF-4A4DE6BB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11</TotalTime>
  <Pages>3</Pages>
  <Words>346</Words>
  <Characters>3583</Characters>
  <Application>Microsoft Office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M78D0918</dc:description>
  <cp:lastModifiedBy>David Busset</cp:lastModifiedBy>
  <cp:revision>3</cp:revision>
  <cp:lastPrinted>2018-09-27T12:10:00Z</cp:lastPrinted>
  <dcterms:created xsi:type="dcterms:W3CDTF">2018-09-27T12:09:00Z</dcterms:created>
  <dcterms:modified xsi:type="dcterms:W3CDTF">2018-09-27T12:21:00Z</dcterms:modified>
</cp:coreProperties>
</file>