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CE7635" w:rsidRDefault="00CE7635" w:rsidP="00CE7635">
      <w:pPr>
        <w:pStyle w:val="DOCWEB-Titre"/>
        <w:rPr>
          <w:b/>
          <w:sz w:val="30"/>
          <w:szCs w:val="30"/>
          <w:lang w:val="it-IT"/>
        </w:rPr>
      </w:pPr>
      <w:r w:rsidRPr="00CE7635">
        <w:rPr>
          <w:b/>
          <w:sz w:val="30"/>
          <w:szCs w:val="30"/>
          <w:lang w:val="it-IT"/>
        </w:rPr>
        <w:t>Borse SSA 20</w:t>
      </w:r>
      <w:r w:rsidR="00DC2A03">
        <w:rPr>
          <w:b/>
          <w:sz w:val="30"/>
          <w:szCs w:val="30"/>
          <w:lang w:val="it-IT"/>
        </w:rPr>
        <w:t>19</w:t>
      </w:r>
      <w:r w:rsidRPr="00CE7635">
        <w:rPr>
          <w:b/>
          <w:sz w:val="30"/>
          <w:szCs w:val="30"/>
          <w:lang w:val="it-IT"/>
        </w:rPr>
        <w:t xml:space="preserve"> per la scrittura di sceneggiature </w:t>
      </w:r>
    </w:p>
    <w:p w:rsidR="00FC76E0" w:rsidRPr="00CE7635" w:rsidRDefault="00CE7635" w:rsidP="00CE7635">
      <w:pPr>
        <w:pStyle w:val="DOCWEB-Titre"/>
        <w:rPr>
          <w:b/>
          <w:sz w:val="30"/>
          <w:szCs w:val="30"/>
          <w:lang w:val="it-IT"/>
        </w:rPr>
      </w:pPr>
      <w:r w:rsidRPr="00CE7635">
        <w:rPr>
          <w:b/>
          <w:sz w:val="30"/>
          <w:szCs w:val="30"/>
          <w:lang w:val="it-IT"/>
        </w:rPr>
        <w:t>di lungometraggi di fiction (cinema)</w:t>
      </w:r>
      <w:r w:rsidR="00F15BAD" w:rsidRPr="00CE7635">
        <w:rPr>
          <w:b/>
          <w:sz w:val="30"/>
          <w:szCs w:val="30"/>
          <w:lang w:val="it-IT"/>
        </w:rPr>
        <w:t xml:space="preserve"> </w:t>
      </w:r>
    </w:p>
    <w:p w:rsidR="00C17A65" w:rsidRPr="00CE7635" w:rsidRDefault="00CE7635" w:rsidP="00C17A65">
      <w:pPr>
        <w:pStyle w:val="DOCWEB-Complmenttitre"/>
        <w:rPr>
          <w:i w:val="0"/>
          <w:sz w:val="32"/>
          <w:szCs w:val="32"/>
          <w:lang w:val="it-IT"/>
        </w:rPr>
      </w:pPr>
      <w:r w:rsidRPr="00CE7635">
        <w:rPr>
          <w:i w:val="0"/>
          <w:sz w:val="32"/>
          <w:szCs w:val="32"/>
          <w:lang w:val="it-IT"/>
        </w:rPr>
        <w:t>Scheda d’iscrizione</w:t>
      </w:r>
    </w:p>
    <w:p w:rsidR="009C62E6" w:rsidRPr="00CE7635" w:rsidRDefault="00CE7635" w:rsidP="009C62E6">
      <w:pPr>
        <w:pStyle w:val="DOCWEB-Complmenttitre"/>
        <w:rPr>
          <w:lang w:val="it-IT"/>
        </w:rPr>
      </w:pPr>
      <w:r>
        <w:rPr>
          <w:lang w:val="it-IT"/>
        </w:rPr>
        <w:t>Da allegare alla candidatura</w:t>
      </w:r>
    </w:p>
    <w:p w:rsidR="00C36FDA" w:rsidRDefault="00C36FDA" w:rsidP="00CE7635">
      <w:pPr>
        <w:pStyle w:val="DOCWEB-Communiqu"/>
        <w:tabs>
          <w:tab w:val="left" w:pos="1701"/>
          <w:tab w:val="left" w:pos="2835"/>
        </w:tabs>
        <w:rPr>
          <w:color w:val="E60032"/>
          <w:sz w:val="22"/>
          <w:szCs w:val="22"/>
          <w:lang w:val="it-IT"/>
        </w:rPr>
      </w:pPr>
    </w:p>
    <w:p w:rsidR="001645AE" w:rsidRPr="00CE7635" w:rsidRDefault="00CE7635" w:rsidP="00CE7635">
      <w:pPr>
        <w:pStyle w:val="DOCWEB-Communiqu"/>
        <w:tabs>
          <w:tab w:val="left" w:pos="1701"/>
          <w:tab w:val="left" w:pos="2835"/>
        </w:tabs>
        <w:rPr>
          <w:b w:val="0"/>
          <w:sz w:val="20"/>
          <w:szCs w:val="20"/>
          <w:lang w:val="it-IT"/>
        </w:rPr>
      </w:pPr>
      <w:r w:rsidRPr="00CE7635">
        <w:rPr>
          <w:color w:val="E60032"/>
          <w:sz w:val="22"/>
          <w:szCs w:val="22"/>
          <w:lang w:val="it-IT"/>
        </w:rPr>
        <w:t>Titolo del progetto</w:t>
      </w:r>
      <w:r w:rsidR="00C17A65" w:rsidRPr="00CE7635">
        <w:rPr>
          <w:b w:val="0"/>
          <w:sz w:val="20"/>
          <w:szCs w:val="20"/>
          <w:lang w:val="it-IT"/>
        </w:rPr>
        <w:t xml:space="preserve"> </w:t>
      </w:r>
      <w:r>
        <w:rPr>
          <w:b w:val="0"/>
          <w:sz w:val="20"/>
          <w:szCs w:val="20"/>
          <w:lang w:val="it-IT"/>
        </w:rPr>
        <w:tab/>
      </w:r>
      <w:r w:rsidR="00C17A65" w:rsidRPr="00CE7635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:rsidR="00C36FDA" w:rsidRDefault="00C36FDA" w:rsidP="00C36FD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:rsidR="00C36FDA" w:rsidRDefault="00C36FDA" w:rsidP="00C36FDA">
      <w:pPr>
        <w:pStyle w:val="DOCWEB-Titreparagraphe"/>
        <w:spacing w:before="40" w:afterLines="40" w:after="96"/>
        <w:rPr>
          <w:color w:val="E60032"/>
          <w:sz w:val="20"/>
          <w:szCs w:val="20"/>
          <w:lang w:val="it-IT"/>
        </w:rPr>
      </w:pPr>
      <w:r w:rsidRPr="00377E39">
        <w:rPr>
          <w:color w:val="E60032"/>
          <w:szCs w:val="22"/>
          <w:lang w:val="it-IT"/>
        </w:rPr>
        <w:t xml:space="preserve">Autore(i) </w:t>
      </w:r>
      <w:r w:rsidRPr="00377E39">
        <w:rPr>
          <w:b w:val="0"/>
          <w:color w:val="000000" w:themeColor="text1"/>
          <w:sz w:val="20"/>
          <w:szCs w:val="20"/>
          <w:lang w:val="it-IT"/>
        </w:rPr>
        <w:t xml:space="preserve">(l’autore che figura al punto A) sarà l’interlocutore della SSA) </w:t>
      </w:r>
      <w:r w:rsidRPr="00377E39">
        <w:rPr>
          <w:color w:val="E60032"/>
          <w:sz w:val="20"/>
          <w:szCs w:val="20"/>
          <w:lang w:val="it-IT"/>
        </w:rPr>
        <w:tab/>
      </w:r>
    </w:p>
    <w:p w:rsidR="00C36FDA" w:rsidRPr="00153348" w:rsidRDefault="00C36FDA" w:rsidP="00C36FDA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377E39">
        <w:rPr>
          <w:color w:val="E60032"/>
          <w:sz w:val="20"/>
          <w:szCs w:val="20"/>
          <w:lang w:val="it-IT"/>
        </w:rPr>
        <w:tab/>
      </w:r>
      <w:r w:rsidRPr="00377E39">
        <w:rPr>
          <w:color w:val="E60032"/>
          <w:sz w:val="20"/>
          <w:szCs w:val="20"/>
          <w:lang w:val="it-IT"/>
        </w:rPr>
        <w:tab/>
      </w:r>
    </w:p>
    <w:p w:rsidR="00C36FDA" w:rsidRPr="00377E39" w:rsidRDefault="00C36FDA" w:rsidP="00C36FD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 xml:space="preserve">a)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7055C0" w:rsidRPr="00377E39" w:rsidRDefault="007055C0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C36FDA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Pr="00377E39" w:rsidRDefault="00C36FDA" w:rsidP="00C36FD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 xml:space="preserve">Socio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 w:rsidRPr="00377E39">
        <w:rPr>
          <w:color w:val="000000" w:themeColor="text1"/>
          <w:sz w:val="20"/>
          <w:szCs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Se sì, quale?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pStyle w:val="DOCWEB-Paragraphenormal"/>
        <w:ind w:firstLine="284"/>
        <w:rPr>
          <w:lang w:val="it-IT"/>
        </w:rPr>
      </w:pPr>
    </w:p>
    <w:p w:rsidR="00C36FDA" w:rsidRPr="00377E39" w:rsidRDefault="00C36FDA" w:rsidP="00C36FDA">
      <w:pPr>
        <w:pStyle w:val="DOCWEB-Paragraphenormal"/>
        <w:ind w:firstLine="284"/>
        <w:rPr>
          <w:lang w:val="it-IT"/>
        </w:rPr>
      </w:pPr>
    </w:p>
    <w:p w:rsidR="00C36FDA" w:rsidRPr="00377E39" w:rsidRDefault="00C36FDA" w:rsidP="00C36FD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b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7055C0" w:rsidRPr="00377E39" w:rsidRDefault="007055C0" w:rsidP="007055C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Pr="00377E39" w:rsidRDefault="00C36FDA" w:rsidP="00C36FD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 xml:space="preserve">Socio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 w:rsidRPr="00377E39">
        <w:rPr>
          <w:color w:val="000000" w:themeColor="text1"/>
          <w:sz w:val="20"/>
          <w:szCs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Se sì, quale?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pStyle w:val="DOCWEB-Paragraphenormal"/>
        <w:ind w:firstLine="284"/>
        <w:rPr>
          <w:lang w:val="it-IT"/>
        </w:rPr>
      </w:pPr>
    </w:p>
    <w:p w:rsidR="00C36FDA" w:rsidRPr="00377E39" w:rsidRDefault="00C36FDA" w:rsidP="00C36FDA">
      <w:pPr>
        <w:pStyle w:val="DOCWEB-Paragraphenormal"/>
        <w:ind w:firstLine="284"/>
        <w:rPr>
          <w:lang w:val="it-IT"/>
        </w:rPr>
      </w:pPr>
    </w:p>
    <w:p w:rsidR="00C36FDA" w:rsidRPr="00377E39" w:rsidRDefault="00C36FDA" w:rsidP="00C36FD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c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7055C0" w:rsidRPr="00377E39" w:rsidRDefault="007055C0" w:rsidP="007055C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Pr="00377E39" w:rsidRDefault="00C36FDA" w:rsidP="00C36FD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 xml:space="preserve">Socio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 w:rsidRPr="00377E39">
        <w:rPr>
          <w:color w:val="000000" w:themeColor="text1"/>
          <w:sz w:val="20"/>
          <w:szCs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Se sì, quale?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F15B66" w:rsidRDefault="00F15B66" w:rsidP="001A0CF4">
      <w:pPr>
        <w:rPr>
          <w:b/>
          <w:bCs/>
          <w:color w:val="E60032"/>
          <w:lang w:val="it-IT"/>
        </w:rPr>
      </w:pPr>
    </w:p>
    <w:p w:rsidR="001645AE" w:rsidRPr="00CE7635" w:rsidRDefault="00CE7635" w:rsidP="001A0CF4">
      <w:pPr>
        <w:rPr>
          <w:b/>
          <w:bCs/>
          <w:color w:val="E60032"/>
          <w:lang w:val="it-IT"/>
        </w:rPr>
      </w:pPr>
      <w:r>
        <w:rPr>
          <w:b/>
          <w:bCs/>
          <w:color w:val="E60032"/>
          <w:lang w:val="it-IT"/>
        </w:rPr>
        <w:t>C</w:t>
      </w:r>
      <w:r w:rsidRPr="00C26647">
        <w:rPr>
          <w:b/>
          <w:bCs/>
          <w:color w:val="E60032"/>
          <w:lang w:val="it-IT"/>
        </w:rPr>
        <w:t>hiave di ripartizione</w:t>
      </w:r>
      <w:r w:rsidR="001645AE" w:rsidRPr="00CE7635">
        <w:rPr>
          <w:b/>
          <w:bCs/>
          <w:color w:val="E60032"/>
          <w:lang w:val="it-IT"/>
        </w:rPr>
        <w:t>:</w:t>
      </w:r>
    </w:p>
    <w:p w:rsidR="001645AE" w:rsidRPr="00CE7635" w:rsidRDefault="00CE7635" w:rsidP="00F15BAD">
      <w:pPr>
        <w:pStyle w:val="DOCWEB-Paragraphenormal"/>
        <w:spacing w:before="120"/>
        <w:ind w:left="284"/>
        <w:rPr>
          <w:lang w:val="it-IT"/>
        </w:rPr>
      </w:pPr>
      <w:r w:rsidRPr="00085848">
        <w:rPr>
          <w:szCs w:val="18"/>
          <w:lang w:val="it-IT"/>
        </w:rPr>
        <w:t>In caso d’attribuzione della borsa 20</w:t>
      </w:r>
      <w:r w:rsidR="00DC2A03">
        <w:rPr>
          <w:szCs w:val="18"/>
          <w:lang w:val="it-IT"/>
        </w:rPr>
        <w:t>19</w:t>
      </w:r>
      <w:r w:rsidRPr="00085848">
        <w:rPr>
          <w:szCs w:val="18"/>
          <w:lang w:val="it-IT"/>
        </w:rPr>
        <w:t>, gli importi saranno versati agli autori secondo la seguente ripartizione</w:t>
      </w:r>
      <w:r w:rsidR="00F15BAD" w:rsidRPr="00CE7635">
        <w:rPr>
          <w:lang w:val="it-IT"/>
        </w:rPr>
        <w:t>:</w:t>
      </w:r>
    </w:p>
    <w:p w:rsidR="00F15BAD" w:rsidRPr="00CE7635" w:rsidRDefault="00F15BAD" w:rsidP="00F15BAD">
      <w:pPr>
        <w:pStyle w:val="DOCWEB-Paragraphenormal"/>
        <w:ind w:left="284"/>
        <w:rPr>
          <w:lang w:val="it-IT"/>
        </w:rPr>
      </w:pPr>
    </w:p>
    <w:p w:rsidR="001645AE" w:rsidRPr="00CE7635" w:rsidRDefault="00CE7635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>
        <w:rPr>
          <w:rFonts w:cs="Arial"/>
          <w:sz w:val="20"/>
          <w:szCs w:val="20"/>
          <w:lang w:val="it-CH"/>
        </w:rPr>
        <w:t>i</w:t>
      </w:r>
      <w:r w:rsidRPr="00642CCA">
        <w:rPr>
          <w:rFonts w:cs="Arial"/>
          <w:sz w:val="20"/>
          <w:szCs w:val="20"/>
          <w:lang w:val="it-CH"/>
        </w:rPr>
        <w:t>n fav</w:t>
      </w:r>
      <w:r>
        <w:rPr>
          <w:rFonts w:cs="Arial"/>
          <w:sz w:val="20"/>
          <w:szCs w:val="20"/>
          <w:lang w:val="it-CH"/>
        </w:rPr>
        <w:t>ore di</w:t>
      </w:r>
      <w:r w:rsidR="001645AE" w:rsidRPr="00CE7635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E7635" w:rsidRDefault="00CE7635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>
        <w:rPr>
          <w:rFonts w:cs="Arial"/>
          <w:sz w:val="20"/>
          <w:szCs w:val="20"/>
          <w:lang w:val="it-CH"/>
        </w:rPr>
        <w:t>i</w:t>
      </w:r>
      <w:r w:rsidRPr="00642CCA">
        <w:rPr>
          <w:rFonts w:cs="Arial"/>
          <w:sz w:val="20"/>
          <w:szCs w:val="20"/>
          <w:lang w:val="it-CH"/>
        </w:rPr>
        <w:t>n fav</w:t>
      </w:r>
      <w:r>
        <w:rPr>
          <w:rFonts w:cs="Arial"/>
          <w:sz w:val="20"/>
          <w:szCs w:val="20"/>
          <w:lang w:val="it-CH"/>
        </w:rPr>
        <w:t>ore di</w:t>
      </w:r>
      <w:r w:rsidR="001645AE" w:rsidRPr="00CE7635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E7635" w:rsidP="00CE763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>
        <w:rPr>
          <w:rFonts w:cs="Arial"/>
          <w:sz w:val="20"/>
          <w:szCs w:val="20"/>
          <w:lang w:val="it-CH"/>
        </w:rPr>
        <w:t>i</w:t>
      </w:r>
      <w:r w:rsidRPr="00642CCA">
        <w:rPr>
          <w:rFonts w:cs="Arial"/>
          <w:sz w:val="20"/>
          <w:szCs w:val="20"/>
          <w:lang w:val="it-CH"/>
        </w:rPr>
        <w:t>n fav</w:t>
      </w:r>
      <w:r>
        <w:rPr>
          <w:rFonts w:cs="Arial"/>
          <w:sz w:val="20"/>
          <w:szCs w:val="20"/>
          <w:lang w:val="it-CH"/>
        </w:rPr>
        <w:t>ore di</w:t>
      </w:r>
      <w:r w:rsidR="00765DFB" w:rsidRPr="00CA68C8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A68C8" w:rsidRDefault="001645AE" w:rsidP="00D71174">
      <w:pPr>
        <w:pStyle w:val="DOCWEB-Paragraphenormal"/>
        <w:ind w:firstLine="284"/>
        <w:rPr>
          <w:lang w:val="it-IT"/>
        </w:rPr>
      </w:pPr>
    </w:p>
    <w:p w:rsidR="00864DF5" w:rsidRPr="00CE7635" w:rsidRDefault="00C36FDA" w:rsidP="00765DFB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>
        <w:rPr>
          <w:lang w:val="it-IT"/>
        </w:rPr>
        <w:t xml:space="preserve">Produttore </w:t>
      </w:r>
      <w:r w:rsidR="00864DF5" w:rsidRPr="00CE7635">
        <w:rPr>
          <w:color w:val="E60032"/>
          <w:szCs w:val="22"/>
          <w:lang w:val="it-IT"/>
        </w:rPr>
        <w:tab/>
      </w:r>
    </w:p>
    <w:p w:rsidR="00147852" w:rsidRPr="00E42B43" w:rsidRDefault="00CE7635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Ragione sociale</w:t>
      </w:r>
      <w:r w:rsidR="00147852"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147852" w:rsidRPr="00E42B43" w:rsidRDefault="00CE7635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Tipo di società</w:t>
      </w:r>
      <w:r w:rsidR="00147852"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147852" w:rsidRPr="00E42B43" w:rsidRDefault="00CE7635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Sede sociale</w:t>
      </w:r>
      <w:r w:rsidR="00765DFB" w:rsidRPr="00E42B43">
        <w:rPr>
          <w:sz w:val="20"/>
          <w:szCs w:val="20"/>
          <w:lang w:val="it-IT"/>
        </w:rPr>
        <w:tab/>
      </w:r>
      <w:r w:rsidR="00147852" w:rsidRPr="00E42B43">
        <w:rPr>
          <w:sz w:val="20"/>
          <w:szCs w:val="20"/>
          <w:lang w:val="it-IT"/>
        </w:rPr>
        <w:t>…………………………………………………………………………</w:t>
      </w:r>
    </w:p>
    <w:p w:rsidR="00147852" w:rsidRDefault="00CE7635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Indirizzo postale</w:t>
      </w:r>
      <w:r w:rsidR="00147852"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7055C0" w:rsidRPr="007055C0" w:rsidRDefault="007055C0" w:rsidP="007055C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147852" w:rsidRPr="00E42B43" w:rsidRDefault="00CE7635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Telefono</w:t>
      </w:r>
      <w:r w:rsidR="00147852"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1A0CF4" w:rsidRPr="00CA68C8" w:rsidRDefault="00C36FDA" w:rsidP="00765D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E-mail </w:t>
      </w:r>
      <w:r w:rsidR="00147852"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513B22" w:rsidRPr="00CA68C8" w:rsidRDefault="00513B22" w:rsidP="00147852">
      <w:pPr>
        <w:pStyle w:val="DOCWEB-Paragraphenormal"/>
        <w:ind w:firstLine="284"/>
        <w:rPr>
          <w:lang w:val="it-IT"/>
        </w:rPr>
      </w:pPr>
    </w:p>
    <w:p w:rsidR="00765DFB" w:rsidRPr="00CE7635" w:rsidRDefault="00CE7635" w:rsidP="00765DFB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CE7635">
        <w:rPr>
          <w:lang w:val="it-IT"/>
        </w:rPr>
        <w:t>Regista interpellato</w:t>
      </w:r>
      <w:r w:rsidR="00C36FDA">
        <w:rPr>
          <w:color w:val="E60032"/>
          <w:szCs w:val="22"/>
          <w:lang w:val="it-IT"/>
        </w:rPr>
        <w:t>:</w:t>
      </w:r>
    </w:p>
    <w:p w:rsidR="00765DFB" w:rsidRPr="00CA68C8" w:rsidRDefault="00C36FDA" w:rsidP="00765DF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C36FDA">
        <w:rPr>
          <w:rFonts w:cs="Arial"/>
          <w:sz w:val="20"/>
          <w:szCs w:val="20"/>
          <w:lang w:val="it-CH"/>
        </w:rPr>
        <w:t>Nome, cognome</w:t>
      </w:r>
      <w:r w:rsidR="00765DFB"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765DFB" w:rsidRDefault="00CE7635" w:rsidP="00765DF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CA68C8">
        <w:rPr>
          <w:sz w:val="20"/>
          <w:szCs w:val="20"/>
          <w:lang w:val="it-IT"/>
        </w:rPr>
        <w:t>Indirizzo postale</w:t>
      </w:r>
      <w:r w:rsidR="00765DFB"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7055C0" w:rsidRPr="007055C0" w:rsidRDefault="007055C0" w:rsidP="007055C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765DFB" w:rsidRPr="00CA68C8" w:rsidRDefault="00E42B43" w:rsidP="00765DF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Telefono</w:t>
      </w:r>
      <w:r w:rsidR="00765DFB"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765DFB" w:rsidRPr="00CA68C8" w:rsidRDefault="00C36FDA" w:rsidP="00765D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E-mail </w:t>
      </w:r>
      <w:r w:rsidR="00765DFB"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765DFB" w:rsidRPr="00E42B43" w:rsidRDefault="00E42B43" w:rsidP="00765D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Luogo e data</w:t>
      </w:r>
      <w:r w:rsidR="00765DFB"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C36FDA" w:rsidRPr="001B76AB" w:rsidRDefault="00C36FDA" w:rsidP="007055C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C36FDA" w:rsidRPr="00E6019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Relativo regolamento 20</w:t>
      </w:r>
      <w:r w:rsidR="00DC2A03">
        <w:rPr>
          <w:sz w:val="20"/>
          <w:lang w:val="it-IT"/>
        </w:rPr>
        <w:t>19</w:t>
      </w:r>
      <w:r w:rsidRPr="00377E39">
        <w:rPr>
          <w:sz w:val="20"/>
          <w:lang w:val="it-IT"/>
        </w:rPr>
        <w:t xml:space="preserve"> letto e approvato. Firma dell’autore depositante / degli autori depositanti:</w:t>
      </w:r>
    </w:p>
    <w:p w:rsidR="00C36FDA" w:rsidRPr="00E6019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:rsidR="00C36FDA" w:rsidRPr="001B76A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1B76AB">
        <w:rPr>
          <w:sz w:val="20"/>
          <w:lang w:val="it-CH"/>
        </w:rPr>
        <w:t>…………………………………………………………………………………………………………….</w:t>
      </w:r>
    </w:p>
    <w:p w:rsidR="00C36FDA" w:rsidRPr="001B76A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C36FDA" w:rsidRPr="001B76A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C36FDA" w:rsidRPr="001B76A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1B76AB">
        <w:rPr>
          <w:sz w:val="20"/>
          <w:lang w:val="it-CH"/>
        </w:rPr>
        <w:t>…………………………………………………………………………………………………………….</w:t>
      </w:r>
    </w:p>
    <w:p w:rsidR="00C36FDA" w:rsidRPr="001B76A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CH"/>
        </w:rPr>
      </w:pPr>
    </w:p>
    <w:p w:rsidR="00C36FDA" w:rsidRPr="001B76A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CH"/>
        </w:rPr>
      </w:pPr>
    </w:p>
    <w:p w:rsidR="00C36FDA" w:rsidRPr="001B76AB" w:rsidRDefault="00C36FDA" w:rsidP="00C36FDA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765DFB" w:rsidRPr="00B32D84" w:rsidRDefault="00765DFB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:rsidR="00765DFB" w:rsidRPr="00F15B66" w:rsidRDefault="00765DFB" w:rsidP="00D42845">
      <w:pPr>
        <w:rPr>
          <w:rFonts w:eastAsia="Times New Roman" w:cs="Arial"/>
          <w:b/>
          <w:bCs/>
          <w:color w:val="E60032"/>
          <w:sz w:val="18"/>
          <w:szCs w:val="18"/>
          <w:lang w:val="it-IT" w:eastAsia="fr-CH"/>
        </w:rPr>
      </w:pPr>
    </w:p>
    <w:p w:rsidR="00C36FDA" w:rsidRPr="00F15B66" w:rsidRDefault="00C36FDA" w:rsidP="00C36FD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it-IT" w:eastAsia="fr-CH"/>
        </w:rPr>
      </w:pPr>
      <w:r w:rsidRPr="00F15B66">
        <w:rPr>
          <w:rFonts w:eastAsia="Times New Roman" w:cs="Arial"/>
          <w:b/>
          <w:bCs/>
          <w:color w:val="E60032"/>
          <w:lang w:val="it-IT" w:eastAsia="fr-CH"/>
        </w:rPr>
        <w:t>Attestato del produttore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Con la mia firma in calce al presente documento, attesto che:</w:t>
      </w:r>
    </w:p>
    <w:p w:rsidR="00C36FDA" w:rsidRPr="00153348" w:rsidRDefault="00C36FDA" w:rsidP="00C36FDA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153348">
        <w:rPr>
          <w:sz w:val="20"/>
          <w:lang w:val="it-IT"/>
        </w:rPr>
        <w:t>………………………………………………………………………………………………………………</w:t>
      </w:r>
    </w:p>
    <w:p w:rsidR="00C36FDA" w:rsidRPr="00153348" w:rsidRDefault="00C36FDA" w:rsidP="00C36FDA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153348">
        <w:rPr>
          <w:b/>
          <w:sz w:val="20"/>
          <w:lang w:val="it-IT"/>
        </w:rPr>
        <w:t>(Nome dell’autore a)</w:t>
      </w:r>
    </w:p>
    <w:p w:rsidR="00C36FDA" w:rsidRPr="00153348" w:rsidRDefault="00C36FDA" w:rsidP="00C36FDA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153348">
        <w:rPr>
          <w:sz w:val="20"/>
          <w:lang w:val="it-IT"/>
        </w:rPr>
        <w:t>………………………………………………………………………………………………………………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377E39">
        <w:rPr>
          <w:b/>
          <w:sz w:val="20"/>
          <w:lang w:val="it-IT"/>
        </w:rPr>
        <w:t>(Nome dell’autore b)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377E39">
        <w:rPr>
          <w:sz w:val="20"/>
          <w:lang w:val="it-IT"/>
        </w:rPr>
        <w:t>………………………………………………………………………………………………………………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377E39">
        <w:rPr>
          <w:b/>
          <w:sz w:val="20"/>
          <w:lang w:val="it-IT"/>
        </w:rPr>
        <w:t>(Nome dell’autore c)</w:t>
      </w:r>
    </w:p>
    <w:p w:rsidR="00441E26" w:rsidRPr="00CA68C8" w:rsidRDefault="00441E26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:rsidR="00441E26" w:rsidRPr="00CA68C8" w:rsidRDefault="00CA68C8" w:rsidP="00C36FDA">
      <w:pPr>
        <w:ind w:right="198"/>
        <w:jc w:val="both"/>
        <w:rPr>
          <w:rFonts w:eastAsia="Times New Roman" w:cs="Arial"/>
          <w:b/>
          <w:bCs/>
          <w:sz w:val="20"/>
          <w:szCs w:val="20"/>
          <w:lang w:val="it-IT" w:eastAsia="fr-CH"/>
        </w:rPr>
      </w:pPr>
      <w:r w:rsidRPr="00CA68C8">
        <w:rPr>
          <w:rFonts w:eastAsia="Times New Roman" w:cs="Arial"/>
          <w:b/>
          <w:bCs/>
          <w:sz w:val="20"/>
          <w:szCs w:val="20"/>
          <w:lang w:val="it-IT" w:eastAsia="fr-CH"/>
        </w:rPr>
        <w:t>mi ha/hanno presentato il suo/loro progetto di sceneggiatura che figura a tergo della presente e che sono interessato allo stesso in vista di un suo sviluppo e di una sua produzione</w:t>
      </w:r>
      <w:r w:rsidR="00441E26" w:rsidRPr="00CA68C8">
        <w:rPr>
          <w:rFonts w:eastAsia="Times New Roman" w:cs="Arial"/>
          <w:b/>
          <w:bCs/>
          <w:sz w:val="20"/>
          <w:szCs w:val="20"/>
          <w:lang w:val="it-IT" w:eastAsia="fr-CH"/>
        </w:rPr>
        <w:t xml:space="preserve">. </w:t>
      </w:r>
    </w:p>
    <w:p w:rsidR="00441E26" w:rsidRPr="00CA68C8" w:rsidRDefault="00CA68C8" w:rsidP="00C36FDA">
      <w:pPr>
        <w:ind w:right="198"/>
        <w:jc w:val="both"/>
        <w:rPr>
          <w:rFonts w:eastAsia="Times New Roman" w:cs="Arial"/>
          <w:bCs/>
          <w:sz w:val="20"/>
          <w:szCs w:val="20"/>
          <w:lang w:val="it-IT" w:eastAsia="fr-CH"/>
        </w:rPr>
      </w:pPr>
      <w:r w:rsidRPr="00CA68C8">
        <w:rPr>
          <w:rFonts w:eastAsia="Times New Roman" w:cs="Arial"/>
          <w:bCs/>
          <w:sz w:val="20"/>
          <w:szCs w:val="20"/>
          <w:lang w:val="it-IT" w:eastAsia="fr-CH"/>
        </w:rPr>
        <w:t>Il presente attestato costituisce soltanto una semplice dichiarazione d’interesse, a conferma del fatto che è stato stabilito un contatto tra l’/gli autore/i e me medesimo per quanto riguarda il progetto di sceneggiatura iscritto al concorso SSA, ma non rappresenta in nessun caso un impegno da parte mia</w:t>
      </w:r>
      <w:r w:rsidR="00441E26" w:rsidRPr="00CA68C8">
        <w:rPr>
          <w:rFonts w:eastAsia="Times New Roman" w:cs="Arial"/>
          <w:bCs/>
          <w:sz w:val="20"/>
          <w:szCs w:val="20"/>
          <w:lang w:val="it-IT" w:eastAsia="fr-CH"/>
        </w:rPr>
        <w:t>.</w:t>
      </w:r>
    </w:p>
    <w:p w:rsidR="00441E26" w:rsidRPr="00CA68C8" w:rsidRDefault="00441E26" w:rsidP="00C36FDA">
      <w:pPr>
        <w:ind w:right="198"/>
        <w:jc w:val="both"/>
        <w:rPr>
          <w:rFonts w:eastAsia="Times New Roman" w:cs="Arial"/>
          <w:bCs/>
          <w:sz w:val="20"/>
          <w:szCs w:val="20"/>
          <w:lang w:val="it-IT" w:eastAsia="fr-CH"/>
        </w:rPr>
      </w:pPr>
    </w:p>
    <w:p w:rsidR="00441E26" w:rsidRPr="00CA68C8" w:rsidRDefault="00CA68C8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  <w:r w:rsidRPr="00CA68C8">
        <w:rPr>
          <w:rFonts w:eastAsia="Times New Roman" w:cs="Arial"/>
          <w:bCs/>
          <w:sz w:val="20"/>
          <w:szCs w:val="20"/>
          <w:lang w:val="it-IT" w:eastAsia="fr-CH"/>
        </w:rPr>
        <w:t>Regolamento 20</w:t>
      </w:r>
      <w:r w:rsidR="00B32D84">
        <w:rPr>
          <w:rFonts w:eastAsia="Times New Roman" w:cs="Arial"/>
          <w:bCs/>
          <w:sz w:val="20"/>
          <w:szCs w:val="20"/>
          <w:lang w:val="it-IT" w:eastAsia="fr-CH"/>
        </w:rPr>
        <w:t>1</w:t>
      </w:r>
      <w:r w:rsidR="00DC2A03">
        <w:rPr>
          <w:rFonts w:eastAsia="Times New Roman" w:cs="Arial"/>
          <w:bCs/>
          <w:sz w:val="20"/>
          <w:szCs w:val="20"/>
          <w:lang w:val="it-IT" w:eastAsia="fr-CH"/>
        </w:rPr>
        <w:t>9</w:t>
      </w:r>
      <w:bookmarkStart w:id="0" w:name="_GoBack"/>
      <w:bookmarkEnd w:id="0"/>
      <w:r w:rsidRPr="00CA68C8">
        <w:rPr>
          <w:rFonts w:eastAsia="Times New Roman" w:cs="Arial"/>
          <w:bCs/>
          <w:sz w:val="20"/>
          <w:szCs w:val="20"/>
          <w:lang w:val="it-IT" w:eastAsia="fr-CH"/>
        </w:rPr>
        <w:t xml:space="preserve"> letto e approvato</w:t>
      </w:r>
      <w:r w:rsidR="00441E26" w:rsidRPr="00CA68C8">
        <w:rPr>
          <w:rFonts w:eastAsia="Times New Roman" w:cs="Arial"/>
          <w:bCs/>
          <w:sz w:val="20"/>
          <w:szCs w:val="20"/>
          <w:lang w:val="it-IT" w:eastAsia="fr-CH"/>
        </w:rPr>
        <w:t>.</w:t>
      </w:r>
    </w:p>
    <w:p w:rsidR="00441E26" w:rsidRPr="00CA68C8" w:rsidRDefault="00441E26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:rsidR="00C36FDA" w:rsidRDefault="00CA68C8" w:rsidP="00441E26">
      <w:pPr>
        <w:ind w:left="3545" w:hanging="3545"/>
        <w:rPr>
          <w:rFonts w:eastAsia="Times New Roman" w:cs="Arial"/>
          <w:bCs/>
          <w:sz w:val="20"/>
          <w:szCs w:val="20"/>
          <w:lang w:val="it-IT" w:eastAsia="fr-CH"/>
        </w:rPr>
      </w:pPr>
      <w:r w:rsidRPr="00CA68C8">
        <w:rPr>
          <w:rFonts w:eastAsia="Times New Roman" w:cs="Arial"/>
          <w:bCs/>
          <w:sz w:val="20"/>
          <w:szCs w:val="20"/>
          <w:lang w:val="it-IT" w:eastAsia="fr-CH"/>
        </w:rPr>
        <w:t>Luogo e data</w:t>
      </w:r>
      <w:r w:rsidR="00441E26" w:rsidRPr="00CA68C8">
        <w:rPr>
          <w:rFonts w:eastAsia="Times New Roman" w:cs="Arial"/>
          <w:bCs/>
          <w:sz w:val="20"/>
          <w:szCs w:val="20"/>
          <w:lang w:val="it-IT" w:eastAsia="fr-CH"/>
        </w:rPr>
        <w:tab/>
      </w:r>
      <w:r w:rsidR="00C36FDA">
        <w:rPr>
          <w:rFonts w:eastAsia="Times New Roman" w:cs="Arial"/>
          <w:bCs/>
          <w:sz w:val="20"/>
          <w:szCs w:val="20"/>
          <w:lang w:val="it-IT" w:eastAsia="fr-CH"/>
        </w:rPr>
        <w:t xml:space="preserve">                 </w:t>
      </w:r>
      <w:r w:rsidRPr="00CA68C8">
        <w:rPr>
          <w:rFonts w:eastAsia="Times New Roman" w:cs="Arial"/>
          <w:bCs/>
          <w:sz w:val="20"/>
          <w:szCs w:val="20"/>
          <w:lang w:val="it-IT" w:eastAsia="fr-CH"/>
        </w:rPr>
        <w:t>Firma del produttore e ragione sociale</w:t>
      </w:r>
      <w:r w:rsidR="00441E26" w:rsidRPr="00CA68C8">
        <w:rPr>
          <w:rFonts w:eastAsia="Times New Roman" w:cs="Arial"/>
          <w:bCs/>
          <w:sz w:val="20"/>
          <w:szCs w:val="20"/>
          <w:lang w:val="it-IT" w:eastAsia="fr-CH"/>
        </w:rPr>
        <w:t xml:space="preserve"> </w:t>
      </w:r>
      <w:r w:rsidRPr="00CA68C8">
        <w:rPr>
          <w:rFonts w:eastAsia="Times New Roman" w:cs="Arial"/>
          <w:bCs/>
          <w:sz w:val="20"/>
          <w:szCs w:val="20"/>
          <w:lang w:val="it-IT" w:eastAsia="fr-CH"/>
        </w:rPr>
        <w:t xml:space="preserve">della </w:t>
      </w:r>
    </w:p>
    <w:p w:rsidR="00441E26" w:rsidRPr="00CA68C8" w:rsidRDefault="00C36FDA" w:rsidP="00C36FDA">
      <w:pPr>
        <w:ind w:left="3545"/>
        <w:rPr>
          <w:rFonts w:eastAsia="Times New Roman" w:cs="Arial"/>
          <w:bCs/>
          <w:sz w:val="20"/>
          <w:szCs w:val="20"/>
          <w:lang w:val="it-IT" w:eastAsia="fr-CH"/>
        </w:rPr>
      </w:pPr>
      <w:r>
        <w:rPr>
          <w:rFonts w:eastAsia="Times New Roman" w:cs="Arial"/>
          <w:bCs/>
          <w:sz w:val="20"/>
          <w:szCs w:val="20"/>
          <w:lang w:val="it-IT" w:eastAsia="fr-CH"/>
        </w:rPr>
        <w:t xml:space="preserve">                 </w:t>
      </w:r>
      <w:r w:rsidRPr="00CA68C8">
        <w:rPr>
          <w:rFonts w:eastAsia="Times New Roman" w:cs="Arial"/>
          <w:bCs/>
          <w:sz w:val="20"/>
          <w:szCs w:val="20"/>
          <w:lang w:val="it-IT" w:eastAsia="fr-CH"/>
        </w:rPr>
        <w:t>società d</w:t>
      </w:r>
      <w:r>
        <w:rPr>
          <w:rFonts w:eastAsia="Times New Roman" w:cs="Arial"/>
          <w:bCs/>
          <w:sz w:val="20"/>
          <w:szCs w:val="20"/>
          <w:lang w:val="it-IT" w:eastAsia="fr-CH"/>
        </w:rPr>
        <w:t xml:space="preserve">i </w:t>
      </w:r>
      <w:r w:rsidR="00CA68C8" w:rsidRPr="00CA68C8">
        <w:rPr>
          <w:rFonts w:eastAsia="Times New Roman" w:cs="Arial"/>
          <w:bCs/>
          <w:sz w:val="20"/>
          <w:szCs w:val="20"/>
          <w:lang w:val="it-IT" w:eastAsia="fr-CH"/>
        </w:rPr>
        <w:t>produzione</w:t>
      </w:r>
    </w:p>
    <w:p w:rsidR="00441E26" w:rsidRDefault="00441E26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:rsidR="00C36FDA" w:rsidRPr="00CA68C8" w:rsidRDefault="00C36FDA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:rsidR="00441E26" w:rsidRPr="005B4A34" w:rsidRDefault="00441E26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  <w:r w:rsidRPr="005B4A34">
        <w:rPr>
          <w:rFonts w:eastAsia="Times New Roman" w:cs="Arial"/>
          <w:bCs/>
          <w:sz w:val="20"/>
          <w:szCs w:val="20"/>
          <w:lang w:val="it-IT" w:eastAsia="fr-CH"/>
        </w:rPr>
        <w:t>..........................................................</w:t>
      </w:r>
      <w:r w:rsidRPr="005B4A34">
        <w:rPr>
          <w:rFonts w:eastAsia="Times New Roman" w:cs="Arial"/>
          <w:bCs/>
          <w:sz w:val="20"/>
          <w:szCs w:val="20"/>
          <w:lang w:val="it-IT" w:eastAsia="fr-CH"/>
        </w:rPr>
        <w:tab/>
      </w:r>
      <w:r w:rsidR="00C36FDA">
        <w:rPr>
          <w:rFonts w:eastAsia="Times New Roman" w:cs="Arial"/>
          <w:bCs/>
          <w:sz w:val="20"/>
          <w:szCs w:val="20"/>
          <w:lang w:val="it-IT" w:eastAsia="fr-CH"/>
        </w:rPr>
        <w:t xml:space="preserve">                 </w:t>
      </w:r>
      <w:r w:rsidRPr="005B4A34">
        <w:rPr>
          <w:rFonts w:eastAsia="Times New Roman" w:cs="Arial"/>
          <w:bCs/>
          <w:sz w:val="20"/>
          <w:szCs w:val="20"/>
          <w:lang w:val="it-IT" w:eastAsia="fr-CH"/>
        </w:rPr>
        <w:t>..............................................</w:t>
      </w:r>
      <w:r w:rsidR="00C36FDA">
        <w:rPr>
          <w:rFonts w:eastAsia="Times New Roman" w:cs="Arial"/>
          <w:bCs/>
          <w:sz w:val="20"/>
          <w:szCs w:val="20"/>
          <w:lang w:val="it-IT" w:eastAsia="fr-CH"/>
        </w:rPr>
        <w:t>............</w:t>
      </w:r>
      <w:r w:rsidRPr="005B4A34">
        <w:rPr>
          <w:rFonts w:eastAsia="Times New Roman" w:cs="Arial"/>
          <w:bCs/>
          <w:sz w:val="20"/>
          <w:szCs w:val="20"/>
          <w:lang w:val="it-IT" w:eastAsia="fr-CH"/>
        </w:rPr>
        <w:t>............</w:t>
      </w:r>
    </w:p>
    <w:p w:rsidR="00441E26" w:rsidRPr="005B4A34" w:rsidRDefault="00441E26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:rsidR="00C36FDA" w:rsidRDefault="00C36FDA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:rsidR="00C36FDA" w:rsidRDefault="00C36FDA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:rsidR="001645AE" w:rsidRPr="00CA68C8" w:rsidRDefault="00CA68C8" w:rsidP="00D42845">
      <w:pPr>
        <w:rPr>
          <w:sz w:val="20"/>
          <w:lang w:val="it-IT"/>
        </w:rPr>
      </w:pPr>
      <w:r w:rsidRPr="00CA68C8">
        <w:rPr>
          <w:rFonts w:eastAsia="Times New Roman" w:cs="Arial"/>
          <w:b/>
          <w:bCs/>
          <w:color w:val="E60032"/>
          <w:lang w:val="it-IT" w:eastAsia="fr-CH"/>
        </w:rPr>
        <w:t xml:space="preserve">Informazioni complementari </w:t>
      </w:r>
      <w:r w:rsidR="001645AE" w:rsidRPr="00C36FDA">
        <w:rPr>
          <w:color w:val="E60032"/>
          <w:lang w:val="it-IT"/>
        </w:rPr>
        <w:t>(</w:t>
      </w:r>
      <w:r w:rsidRPr="00C36FDA">
        <w:rPr>
          <w:color w:val="E60032"/>
          <w:lang w:val="it-IT"/>
        </w:rPr>
        <w:t>nella misura in cui sono note o presumibili</w:t>
      </w:r>
      <w:r w:rsidR="001645AE" w:rsidRPr="00C36FDA">
        <w:rPr>
          <w:color w:val="E60032"/>
          <w:lang w:val="it-IT"/>
        </w:rPr>
        <w:t>)</w:t>
      </w:r>
      <w:r w:rsidR="001645AE" w:rsidRPr="00C36FDA">
        <w:rPr>
          <w:rFonts w:eastAsia="Times New Roman" w:cs="Arial"/>
          <w:b/>
          <w:bCs/>
          <w:color w:val="E60032"/>
          <w:sz w:val="24"/>
          <w:lang w:val="it-IT" w:eastAsia="fr-CH"/>
        </w:rPr>
        <w:t> </w:t>
      </w:r>
    </w:p>
    <w:p w:rsidR="001645AE" w:rsidRPr="00CA68C8" w:rsidRDefault="001645AE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:rsidR="00CA68C8" w:rsidRPr="00B32D84" w:rsidRDefault="00CA68C8" w:rsidP="00CA68C8">
      <w:pPr>
        <w:ind w:left="4253" w:hanging="4253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È già stato firmato o è previsto un contratto </w:t>
      </w:r>
    </w:p>
    <w:p w:rsidR="00F07F5D" w:rsidRPr="00B32D84" w:rsidRDefault="00CA68C8" w:rsidP="00CA68C8">
      <w:pPr>
        <w:ind w:left="4253" w:hanging="4253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d'opzione (data)</w:t>
      </w:r>
      <w:r w:rsidR="00F07F5D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? </w:t>
      </w: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:rsidR="00CA68C8" w:rsidRPr="00CA68C8" w:rsidRDefault="00CA68C8" w:rsidP="00CA68C8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È già stato firmato o è previsto </w:t>
      </w:r>
    </w:p>
    <w:p w:rsidR="00F07F5D" w:rsidRPr="00B32D84" w:rsidRDefault="00CA68C8" w:rsidP="00CA68C8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un contratto di </w:t>
      </w:r>
      <w:proofErr w:type="gramStart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scrittura</w:t>
      </w:r>
      <w:r w:rsidR="00F07F5D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?</w:t>
      </w:r>
      <w:proofErr w:type="gramEnd"/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:rsidR="00F07F5D" w:rsidRPr="00B32D84" w:rsidRDefault="00CA68C8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Sceneggiatura / 1a versione (data</w:t>
      </w:r>
      <w:proofErr w:type="gramStart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) </w:t>
      </w:r>
      <w:r w:rsidR="00F07F5D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proofErr w:type="gramEnd"/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:rsidR="00CA68C8" w:rsidRPr="00CA68C8" w:rsidRDefault="00CA68C8" w:rsidP="00CA68C8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Sceneggiatura / versione pronta </w:t>
      </w:r>
    </w:p>
    <w:p w:rsidR="00F07F5D" w:rsidRPr="00CA68C8" w:rsidRDefault="00CA68C8" w:rsidP="00CA68C8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per le riprese (data)</w:t>
      </w:r>
      <w:r w:rsidR="00F07F5D"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 w:rsidR="00E86155"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:rsidR="00F07F5D" w:rsidRPr="00B32D84" w:rsidRDefault="00CA68C8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Budget previsto per il </w:t>
      </w:r>
      <w:proofErr w:type="gramStart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film </w:t>
      </w:r>
      <w:r w:rsidR="00F07F5D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proofErr w:type="gramEnd"/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:rsidR="00CA68C8" w:rsidRPr="00CA68C8" w:rsidRDefault="00CA68C8" w:rsidP="00CA68C8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Piano di finanziamento previsto </w:t>
      </w:r>
    </w:p>
    <w:p w:rsidR="00F07F5D" w:rsidRPr="00CA68C8" w:rsidRDefault="00CA68C8" w:rsidP="00CA68C8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del film</w:t>
      </w:r>
      <w:r w:rsidR="00F07F5D"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 w:rsidR="00E86155"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:rsidR="00F07F5D" w:rsidRPr="00B32D84" w:rsidRDefault="00CA68C8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Riprese (date)</w:t>
      </w:r>
      <w:r w:rsidR="00F07F5D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:rsidR="00F07F5D" w:rsidRPr="00B32D84" w:rsidRDefault="00CA68C8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Luoghi delle </w:t>
      </w:r>
      <w:proofErr w:type="gramStart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riprese </w:t>
      </w:r>
      <w:r w:rsidR="00F07F5D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proofErr w:type="gramEnd"/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:rsidR="00F07F5D" w:rsidRPr="00C36FDA" w:rsidRDefault="00CA68C8" w:rsidP="00F07F5D">
      <w:pPr>
        <w:rPr>
          <w:rFonts w:eastAsia="Times New Roman" w:cs="Arial"/>
          <w:color w:val="000000"/>
          <w:sz w:val="20"/>
          <w:szCs w:val="20"/>
          <w:lang w:val="it-CH" w:eastAsia="fr-CH"/>
        </w:rPr>
      </w:pPr>
      <w:proofErr w:type="gramStart"/>
      <w:r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 xml:space="preserve">Coproduttori </w:t>
      </w:r>
      <w:r w:rsidR="00F07F5D"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>?</w:t>
      </w:r>
      <w:proofErr w:type="gramEnd"/>
      <w:r w:rsidR="00E86155"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ab/>
      </w:r>
      <w:r w:rsidR="00E86155"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ab/>
      </w:r>
      <w:r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ab/>
      </w:r>
      <w:r w:rsidR="00E86155"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ab/>
      </w:r>
      <w:r w:rsidR="00E86155"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ab/>
        <w:t>……………………………………………………….</w:t>
      </w:r>
    </w:p>
    <w:p w:rsidR="00F07F5D" w:rsidRDefault="00CA68C8" w:rsidP="00F07F5D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proofErr w:type="spellStart"/>
      <w:r w:rsidRPr="00CA68C8">
        <w:rPr>
          <w:rFonts w:eastAsia="Times New Roman" w:cs="Arial"/>
          <w:color w:val="000000"/>
          <w:sz w:val="20"/>
          <w:szCs w:val="20"/>
          <w:lang w:val="fr-CH" w:eastAsia="fr-CH"/>
        </w:rPr>
        <w:t>Distributori</w:t>
      </w:r>
      <w:proofErr w:type="spellEnd"/>
      <w:r w:rsidRPr="00CA68C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/ </w:t>
      </w:r>
      <w:proofErr w:type="spellStart"/>
      <w:r w:rsidRPr="00CA68C8">
        <w:rPr>
          <w:rFonts w:eastAsia="Times New Roman" w:cs="Arial"/>
          <w:color w:val="000000"/>
          <w:sz w:val="20"/>
          <w:szCs w:val="20"/>
          <w:lang w:val="fr-CH" w:eastAsia="fr-CH"/>
        </w:rPr>
        <w:t>emittenti</w:t>
      </w:r>
      <w:proofErr w:type="spellEnd"/>
      <w:r w:rsidRPr="00CA68C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CA68C8">
        <w:rPr>
          <w:rFonts w:eastAsia="Times New Roman" w:cs="Arial"/>
          <w:color w:val="000000"/>
          <w:sz w:val="20"/>
          <w:szCs w:val="20"/>
          <w:lang w:val="fr-CH" w:eastAsia="fr-CH"/>
        </w:rPr>
        <w:t>interessati</w:t>
      </w:r>
      <w:proofErr w:type="spellEnd"/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</w:t>
      </w:r>
      <w:r w:rsidR="00F07F5D"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sectPr w:rsidR="00F07F5D" w:rsidSect="00CA68C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5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1487DE2" wp14:editId="151225E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2D84" w:rsidRPr="00660FB6" w:rsidRDefault="00B32D84" w:rsidP="00B32D8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7F50E3">
                            <w:rPr>
                              <w:sz w:val="11"/>
                              <w:szCs w:val="11"/>
                            </w:rPr>
                            <w:t>M78I0918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87DE2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B32D84" w:rsidRPr="00660FB6" w:rsidRDefault="00B32D84" w:rsidP="00B32D8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7F50E3">
                      <w:rPr>
                        <w:sz w:val="11"/>
                        <w:szCs w:val="11"/>
                      </w:rPr>
                      <w:t>M78I0918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44446AF" wp14:editId="7A58A3E1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CC9F9B4" wp14:editId="4B7D5411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7F50E3">
                            <w:rPr>
                              <w:sz w:val="11"/>
                              <w:szCs w:val="11"/>
                            </w:rPr>
                            <w:t>M78I0918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9F9B4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7F50E3">
                      <w:rPr>
                        <w:sz w:val="11"/>
                        <w:szCs w:val="11"/>
                      </w:rPr>
                      <w:t>M78I0918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220EFCAD" wp14:editId="34002CE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421FE104" wp14:editId="5C0830E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7F50E3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593D5C4" wp14:editId="037C90C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47852"/>
    <w:rsid w:val="001645AE"/>
    <w:rsid w:val="00184AF3"/>
    <w:rsid w:val="001A0CF4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D475D"/>
    <w:rsid w:val="003E4AF9"/>
    <w:rsid w:val="00412AAA"/>
    <w:rsid w:val="00441E26"/>
    <w:rsid w:val="00466C51"/>
    <w:rsid w:val="00513B22"/>
    <w:rsid w:val="00561F85"/>
    <w:rsid w:val="00581F9C"/>
    <w:rsid w:val="005B4A34"/>
    <w:rsid w:val="00606B4D"/>
    <w:rsid w:val="00610493"/>
    <w:rsid w:val="006546EE"/>
    <w:rsid w:val="00660FB6"/>
    <w:rsid w:val="006B0AF2"/>
    <w:rsid w:val="006B585C"/>
    <w:rsid w:val="007055C0"/>
    <w:rsid w:val="00751232"/>
    <w:rsid w:val="00755AFC"/>
    <w:rsid w:val="00765DFB"/>
    <w:rsid w:val="00787ED0"/>
    <w:rsid w:val="007F50E3"/>
    <w:rsid w:val="008606C0"/>
    <w:rsid w:val="00862908"/>
    <w:rsid w:val="00864DF5"/>
    <w:rsid w:val="00872D07"/>
    <w:rsid w:val="00874169"/>
    <w:rsid w:val="00894378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32D84"/>
    <w:rsid w:val="00B45A8D"/>
    <w:rsid w:val="00BA6D69"/>
    <w:rsid w:val="00BB77D9"/>
    <w:rsid w:val="00C15910"/>
    <w:rsid w:val="00C17A65"/>
    <w:rsid w:val="00C36FDA"/>
    <w:rsid w:val="00C84F47"/>
    <w:rsid w:val="00CA68C8"/>
    <w:rsid w:val="00CD56F9"/>
    <w:rsid w:val="00CE7635"/>
    <w:rsid w:val="00D0307A"/>
    <w:rsid w:val="00D42845"/>
    <w:rsid w:val="00D61E55"/>
    <w:rsid w:val="00D71174"/>
    <w:rsid w:val="00D75139"/>
    <w:rsid w:val="00D9441B"/>
    <w:rsid w:val="00DA67C9"/>
    <w:rsid w:val="00DB6DCA"/>
    <w:rsid w:val="00DC2A03"/>
    <w:rsid w:val="00E42B43"/>
    <w:rsid w:val="00E529D0"/>
    <w:rsid w:val="00E86155"/>
    <w:rsid w:val="00E95E1F"/>
    <w:rsid w:val="00F07F5D"/>
    <w:rsid w:val="00F155D9"/>
    <w:rsid w:val="00F15B66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6A4387EE"/>
  <w15:docId w15:val="{2269BBD0-81B0-46BE-986E-E1E8EBCA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E7635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7DBE-8721-4568-A7BA-5664750A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407</Words>
  <Characters>3560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M78I0918</dc:description>
  <cp:lastModifiedBy>David Busset</cp:lastModifiedBy>
  <cp:revision>3</cp:revision>
  <cp:lastPrinted>2018-09-27T12:22:00Z</cp:lastPrinted>
  <dcterms:created xsi:type="dcterms:W3CDTF">2018-09-27T12:22:00Z</dcterms:created>
  <dcterms:modified xsi:type="dcterms:W3CDTF">2018-09-27T12:22:00Z</dcterms:modified>
</cp:coreProperties>
</file>