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Default="00E94AB1" w:rsidP="00C17A65">
      <w:pPr>
        <w:pStyle w:val="DOCWEB-Titre"/>
      </w:pPr>
      <w:r w:rsidRPr="00E94AB1">
        <w:t>Bourses 201</w:t>
      </w:r>
      <w:r w:rsidR="0044498B">
        <w:t>8</w:t>
      </w:r>
      <w:r w:rsidRPr="00E94AB1">
        <w:t xml:space="preserve"> pour le développement de films documentaires </w:t>
      </w:r>
    </w:p>
    <w:p w:rsidR="00C17A65" w:rsidRPr="00E94AB1" w:rsidRDefault="00C17A65" w:rsidP="00C17A65">
      <w:pPr>
        <w:pStyle w:val="DOCWEB-Complmenttitre"/>
      </w:pPr>
      <w:r w:rsidRPr="00E94AB1">
        <w:t xml:space="preserve">Fiche </w:t>
      </w:r>
      <w:r w:rsidR="00E94AB1" w:rsidRPr="00E94AB1">
        <w:t>d’inscription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E94AB1" w:rsidRDefault="00E94AB1" w:rsidP="00E94AB1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ab/>
      </w:r>
    </w:p>
    <w:p w:rsidR="00C17A65" w:rsidRDefault="00E94AB1" w:rsidP="00E94AB1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</w:rPr>
      </w:pPr>
      <w:r>
        <w:rPr>
          <w:color w:val="E60032"/>
          <w:sz w:val="22"/>
          <w:szCs w:val="22"/>
        </w:rPr>
        <w:t xml:space="preserve">Destination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cinéma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télévision</w:t>
      </w:r>
    </w:p>
    <w:p w:rsidR="00E94AB1" w:rsidRPr="00E94AB1" w:rsidRDefault="00E94AB1" w:rsidP="00E94AB1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Durée prévue du</w:t>
      </w:r>
      <w:r w:rsidR="00627EB2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film </w:t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</w:r>
      <w:r w:rsidRPr="00E94AB1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 minutes (admis : dès 50 min.)</w:t>
      </w:r>
    </w:p>
    <w:p w:rsidR="00E94AB1" w:rsidRDefault="00E94AB1" w:rsidP="00E94AB1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</w:rPr>
      </w:pPr>
    </w:p>
    <w:p w:rsidR="00627EB2" w:rsidRDefault="001645AE" w:rsidP="001645AE">
      <w:pPr>
        <w:pStyle w:val="DOCWEB-Titreparagraphe"/>
        <w:spacing w:before="40" w:afterLines="40" w:after="96"/>
        <w:rPr>
          <w:color w:val="E60032"/>
          <w:sz w:val="20"/>
          <w:szCs w:val="20"/>
        </w:rPr>
      </w:pPr>
      <w:r w:rsidRPr="00E94AB1">
        <w:rPr>
          <w:color w:val="E60032"/>
          <w:szCs w:val="22"/>
        </w:rPr>
        <w:t>Auteurs</w:t>
      </w:r>
      <w:r>
        <w:rPr>
          <w:color w:val="000000" w:themeColor="text1"/>
          <w:sz w:val="20"/>
          <w:szCs w:val="20"/>
        </w:rPr>
        <w:t> </w:t>
      </w:r>
      <w:r w:rsidR="00E94AB1" w:rsidRPr="00E94AB1">
        <w:rPr>
          <w:b w:val="0"/>
          <w:color w:val="000000" w:themeColor="text1"/>
          <w:sz w:val="20"/>
          <w:szCs w:val="20"/>
        </w:rPr>
        <w:t>(</w:t>
      </w:r>
      <w:r w:rsidR="00E94AB1">
        <w:rPr>
          <w:b w:val="0"/>
          <w:color w:val="000000" w:themeColor="text1"/>
          <w:sz w:val="20"/>
          <w:szCs w:val="20"/>
        </w:rPr>
        <w:t>l’auteur figurant sous a</w:t>
      </w:r>
      <w:r w:rsidR="00E94AB1" w:rsidRPr="00E94AB1">
        <w:rPr>
          <w:b w:val="0"/>
          <w:color w:val="000000" w:themeColor="text1"/>
          <w:sz w:val="20"/>
          <w:szCs w:val="20"/>
        </w:rPr>
        <w:t xml:space="preserve">) sera l’interlocuteur de la SSA) 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93BC8" w:rsidRDefault="00D71174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C17A65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D71174">
        <w:rPr>
          <w:sz w:val="20"/>
        </w:rPr>
        <w:t>Nom</w:t>
      </w:r>
      <w:r w:rsidR="001645AE">
        <w:rPr>
          <w:sz w:val="20"/>
        </w:rPr>
        <w:t>, prénom</w:t>
      </w:r>
      <w:r w:rsidR="00627EB2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627EB2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5775C9" w:rsidRPr="009367A3" w:rsidRDefault="005775C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44498B" w:rsidRDefault="0044498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627EB2" w:rsidRDefault="00627EB2" w:rsidP="0044498B">
      <w:pPr>
        <w:pStyle w:val="DOCWEB-Paragraphenormal"/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44498B" w:rsidRPr="009367A3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E94AB1" w:rsidRDefault="00E94AB1" w:rsidP="00E94AB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</w:p>
    <w:p w:rsidR="00627EB2" w:rsidRPr="00E94AB1" w:rsidRDefault="00627EB2" w:rsidP="0044498B">
      <w:pPr>
        <w:pStyle w:val="DOCWEB-Paragraphenormal"/>
        <w:rPr>
          <w:lang w:val="fr-FR"/>
        </w:rPr>
      </w:pPr>
    </w:p>
    <w:p w:rsidR="001645AE" w:rsidRPr="009367A3" w:rsidRDefault="00E94AB1" w:rsidP="00E94AB1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627EB2">
        <w:rPr>
          <w:sz w:val="20"/>
        </w:rPr>
        <w:t>Nom, prénom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1645AE" w:rsidRDefault="00627EB2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645AE" w:rsidRPr="009367A3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44498B" w:rsidRPr="009367A3" w:rsidRDefault="0044498B" w:rsidP="001645A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94AB1" w:rsidRDefault="00E94AB1" w:rsidP="00E94AB1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 ? </w:t>
      </w:r>
      <w:r w:rsidRPr="009367A3">
        <w:rPr>
          <w:sz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oui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non</w:t>
      </w:r>
    </w:p>
    <w:p w:rsidR="001645AE" w:rsidRPr="0044498B" w:rsidRDefault="00E94AB1" w:rsidP="004449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Si oui, laquelle ?</w:t>
      </w:r>
      <w:r>
        <w:rPr>
          <w:sz w:val="20"/>
        </w:rPr>
        <w:tab/>
        <w:t>…………………………………………………………………………</w:t>
      </w:r>
      <w:r w:rsidR="00751A7D">
        <w:br w:type="page"/>
      </w:r>
    </w:p>
    <w:p w:rsidR="00751A7D" w:rsidRDefault="00751A7D" w:rsidP="00751A7D"/>
    <w:p w:rsidR="001645AE" w:rsidRPr="001645AE" w:rsidRDefault="00627EB2" w:rsidP="001D22EC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E94AB1" w:rsidP="001D22EC">
      <w:pPr>
        <w:pStyle w:val="DOCWEB-Paragraphenormal"/>
        <w:spacing w:before="120" w:after="120"/>
      </w:pPr>
      <w:r w:rsidRPr="00E94AB1">
        <w:t>En cas d’attribution de la Bourse SSA 201</w:t>
      </w:r>
      <w:r w:rsidR="0044498B">
        <w:t>8</w:t>
      </w:r>
      <w:r w:rsidRPr="00E94AB1">
        <w:t>, les montants seront versés aux auteurs selon la répartition suivante</w:t>
      </w:r>
    </w:p>
    <w:p w:rsidR="00E94AB1" w:rsidRDefault="00E94AB1" w:rsidP="00E94AB1">
      <w:pPr>
        <w:pStyle w:val="DOCWEB-Paragraphenormal"/>
        <w:ind w:left="284"/>
      </w:pPr>
    </w:p>
    <w:p w:rsid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627EB2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>% en faveur de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1645AE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1645AE">
        <w:rPr>
          <w:sz w:val="20"/>
        </w:rPr>
        <w:t>% en faveur de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645AE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Producteur contacté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627EB2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Siège s</w:t>
      </w:r>
      <w:r w:rsidR="00751A7D" w:rsidRPr="00751A7D">
        <w:rPr>
          <w:sz w:val="20"/>
        </w:rPr>
        <w:t>ocial</w:t>
      </w:r>
      <w:r w:rsidR="00751A7D"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751A7D" w:rsidP="001D22EC">
      <w:pPr>
        <w:tabs>
          <w:tab w:val="left" w:pos="2835"/>
          <w:tab w:val="left" w:leader="dot" w:pos="9072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5775C9" w:rsidRPr="009367A3" w:rsidRDefault="005775C9" w:rsidP="005775C9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D71174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Téléphone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751A7D" w:rsidRDefault="00751A7D" w:rsidP="001D22E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751A7D">
        <w:rPr>
          <w:color w:val="E60032"/>
          <w:szCs w:val="22"/>
        </w:rPr>
        <w:t>Réalisateur pressenti</w:t>
      </w:r>
      <w:r>
        <w:rPr>
          <w:color w:val="E60032"/>
          <w:szCs w:val="22"/>
        </w:rPr>
        <w:t xml:space="preserve"> 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751A7D">
        <w:rPr>
          <w:sz w:val="20"/>
        </w:rPr>
        <w:t>Nom &amp; Prénom</w:t>
      </w:r>
      <w:r w:rsidR="00627EB2"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:rsidR="00751A7D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Adresse postale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775C9" w:rsidRPr="009367A3" w:rsidRDefault="005775C9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:rsidR="00751A7D" w:rsidRPr="009367A3" w:rsidRDefault="00751A7D" w:rsidP="001D22EC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751A7D">
        <w:rPr>
          <w:sz w:val="20"/>
        </w:rPr>
        <w:t>Téléphone</w:t>
      </w:r>
      <w:r w:rsidR="00627EB2"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51A7D" w:rsidRDefault="00627EB2" w:rsidP="001D22EC">
      <w:pP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  <w:r>
        <w:rPr>
          <w:sz w:val="20"/>
        </w:rPr>
        <w:t>E-mail </w:t>
      </w:r>
      <w:r w:rsidR="00751A7D" w:rsidRPr="009367A3">
        <w:rPr>
          <w:sz w:val="20"/>
        </w:rPr>
        <w:tab/>
      </w:r>
      <w:r w:rsidR="00751A7D">
        <w:rPr>
          <w:sz w:val="20"/>
        </w:rPr>
        <w:t>…………………………………………………………………………</w:t>
      </w:r>
    </w:p>
    <w:p w:rsidR="00751A7D" w:rsidRDefault="00751A7D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123A68" w:rsidRDefault="00123A68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123A68" w:rsidRDefault="00123A68" w:rsidP="00627EB2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751A7D">
        <w:rPr>
          <w:sz w:val="20"/>
        </w:rPr>
        <w:t>Règlement 201</w:t>
      </w:r>
      <w:r w:rsidR="0044498B">
        <w:rPr>
          <w:sz w:val="20"/>
        </w:rPr>
        <w:t>8</w:t>
      </w:r>
      <w:r w:rsidRPr="00751A7D">
        <w:rPr>
          <w:sz w:val="20"/>
        </w:rPr>
        <w:t xml:space="preserve"> y relatif lu et approuvé. Signature/s du/des auteur/s déposant/s :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751A7D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:rsidR="00627EB2" w:rsidRDefault="00627EB2" w:rsidP="0062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:rsidR="00FF1F92" w:rsidRDefault="00FF1F92" w:rsidP="00751A7D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5F102E" w:rsidRPr="00120396" w:rsidRDefault="005F102E" w:rsidP="00751A7D">
      <w:pPr>
        <w:tabs>
          <w:tab w:val="left" w:pos="2835"/>
          <w:tab w:val="left" w:leader="dot" w:pos="9072"/>
        </w:tabs>
        <w:spacing w:before="120" w:afterLines="40" w:after="96"/>
        <w:rPr>
          <w:b/>
        </w:rPr>
      </w:pPr>
    </w:p>
    <w:p w:rsidR="001102E2" w:rsidRDefault="001102E2" w:rsidP="00120396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FF1F92" w:rsidRPr="00120396" w:rsidRDefault="00FF1F92" w:rsidP="00120396">
      <w:pPr>
        <w:pStyle w:val="DOCWEB-Titreparagraphe"/>
        <w:spacing w:before="40" w:afterLines="40" w:after="96"/>
        <w:rPr>
          <w:color w:val="E60032"/>
          <w:szCs w:val="22"/>
        </w:rPr>
      </w:pPr>
      <w:r w:rsidRPr="00120396">
        <w:rPr>
          <w:color w:val="E60032"/>
          <w:szCs w:val="22"/>
        </w:rPr>
        <w:t>Attestation du producteur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 xml:space="preserve">Par ma signature au bas du </w:t>
      </w:r>
      <w:r w:rsidR="00E97C74">
        <w:rPr>
          <w:sz w:val="20"/>
        </w:rPr>
        <w:t>présent document, j'atteste que :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l'auteur </w:t>
      </w:r>
      <w:r w:rsidR="00E97C74" w:rsidRPr="00E97C74">
        <w:rPr>
          <w:b/>
          <w:sz w:val="20"/>
        </w:rPr>
        <w:t>a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</w:t>
      </w:r>
      <w:r w:rsidR="00E97C74">
        <w:rPr>
          <w:sz w:val="20"/>
        </w:rPr>
        <w:t>…………………………………………………………………………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E97C74" w:rsidRPr="00E97C74">
        <w:rPr>
          <w:b/>
          <w:sz w:val="20"/>
        </w:rPr>
        <w:t>b</w:t>
      </w:r>
      <w:r w:rsidRPr="00E97C74">
        <w:rPr>
          <w:b/>
          <w:sz w:val="20"/>
        </w:rPr>
        <w:t>)</w:t>
      </w:r>
    </w:p>
    <w:p w:rsidR="00FF1F92" w:rsidRPr="00FF1F92" w:rsidRDefault="00FF1F92" w:rsidP="00E97C74">
      <w:pPr>
        <w:tabs>
          <w:tab w:val="left" w:pos="2835"/>
          <w:tab w:val="left" w:leader="dot" w:pos="9072"/>
        </w:tabs>
        <w:spacing w:before="240" w:afterLines="50" w:after="120"/>
        <w:rPr>
          <w:sz w:val="20"/>
        </w:rPr>
      </w:pPr>
      <w:r w:rsidRPr="00FF1F92">
        <w:rPr>
          <w:sz w:val="20"/>
        </w:rPr>
        <w:t>………………………………………</w:t>
      </w:r>
      <w:r w:rsidR="00E97C74">
        <w:rPr>
          <w:sz w:val="20"/>
        </w:rPr>
        <w:t>………………………………………………………………………</w:t>
      </w:r>
    </w:p>
    <w:p w:rsidR="00FF1F92" w:rsidRPr="00E97C74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</w:rPr>
      </w:pPr>
      <w:r w:rsidRPr="00E97C74">
        <w:rPr>
          <w:b/>
          <w:sz w:val="20"/>
        </w:rPr>
        <w:t xml:space="preserve">(Nom de l’auteur </w:t>
      </w:r>
      <w:r w:rsidR="00E97C74" w:rsidRPr="00E97C74">
        <w:rPr>
          <w:b/>
          <w:sz w:val="20"/>
        </w:rPr>
        <w:t>c</w:t>
      </w:r>
      <w:r w:rsidRPr="00E97C74">
        <w:rPr>
          <w:b/>
          <w:sz w:val="20"/>
        </w:rPr>
        <w:t>)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proofErr w:type="gramStart"/>
      <w:r w:rsidRPr="00FF1F92">
        <w:rPr>
          <w:sz w:val="20"/>
        </w:rPr>
        <w:t>m'a</w:t>
      </w:r>
      <w:proofErr w:type="gramEnd"/>
      <w:r w:rsidRPr="00FF1F92">
        <w:rPr>
          <w:sz w:val="20"/>
        </w:rPr>
        <w:t xml:space="preserve"> / m'ont présenté son / leur projet de film documentaire figurant au verso de la présente et que je m'y intéresse en vue de développement et de production. </w:t>
      </w:r>
    </w:p>
    <w:p w:rsidR="00FF1F92" w:rsidRPr="00FF1F92" w:rsidRDefault="00FF1F92" w:rsidP="000F6F7B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</w:rPr>
      </w:pPr>
      <w:r w:rsidRPr="00FF1F92">
        <w:rPr>
          <w:sz w:val="20"/>
        </w:rPr>
        <w:t>Cette présente attestation ne constitue qu'une simple déclaration d'intérêt, confirmant qu'un contact a été établi entre le/les auteur(s) et moi-même en ce qui concerne le projet de film documentaire inscrit au concours SSA mais ne saurait en aucun cas représenter un quelconque engagement de ma part.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Règlement 20</w:t>
      </w:r>
      <w:r w:rsidR="0044498B">
        <w:rPr>
          <w:sz w:val="20"/>
        </w:rPr>
        <w:t>18</w:t>
      </w:r>
      <w:r w:rsidRPr="00FF1F92">
        <w:rPr>
          <w:sz w:val="20"/>
        </w:rPr>
        <w:t>lu et approuvé.</w:t>
      </w:r>
    </w:p>
    <w:p w:rsidR="00FF1F92" w:rsidRPr="00FF1F92" w:rsidRDefault="00E97C74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Lieu et date</w:t>
      </w:r>
      <w:r>
        <w:rPr>
          <w:sz w:val="20"/>
        </w:rPr>
        <w:tab/>
      </w:r>
      <w:r w:rsidR="00FF1F92" w:rsidRPr="00FF1F92">
        <w:rPr>
          <w:sz w:val="20"/>
        </w:rPr>
        <w:t>Signature du producteur et raison sociale</w:t>
      </w:r>
    </w:p>
    <w:p w:rsidR="00FF1F92" w:rsidRPr="00FF1F92" w:rsidRDefault="00FF1F92" w:rsidP="00E97C74">
      <w:pPr>
        <w:tabs>
          <w:tab w:val="left" w:pos="439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ab/>
      </w:r>
      <w:proofErr w:type="gramStart"/>
      <w:r w:rsidRPr="00FF1F92">
        <w:rPr>
          <w:sz w:val="20"/>
        </w:rPr>
        <w:t>de</w:t>
      </w:r>
      <w:proofErr w:type="gramEnd"/>
      <w:r w:rsidRPr="00FF1F92">
        <w:rPr>
          <w:sz w:val="20"/>
        </w:rPr>
        <w:t xml:space="preserve"> la société de production</w:t>
      </w:r>
    </w:p>
    <w:p w:rsidR="00FF1F92" w:rsidRPr="00FF1F92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751A7D" w:rsidRDefault="00FF1F92" w:rsidP="00FF1F9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...................................</w:t>
      </w:r>
      <w:r w:rsidR="00E97C74">
        <w:rPr>
          <w:sz w:val="20"/>
        </w:rPr>
        <w:t xml:space="preserve">......................         </w:t>
      </w:r>
      <w:r w:rsidRPr="00FF1F92">
        <w:rPr>
          <w:sz w:val="20"/>
        </w:rPr>
        <w:t xml:space="preserve">             .....................................................................</w:t>
      </w: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E97C74" w:rsidRDefault="00E97C74" w:rsidP="00E97C74">
      <w:pPr>
        <w:pStyle w:val="DOCWEB-Titreparagraphe"/>
        <w:spacing w:before="40" w:afterLines="40" w:after="96"/>
        <w:rPr>
          <w:color w:val="E60032"/>
          <w:szCs w:val="22"/>
        </w:rPr>
      </w:pPr>
      <w:r w:rsidRPr="00E97C74">
        <w:rPr>
          <w:color w:val="E60032"/>
          <w:szCs w:val="22"/>
        </w:rPr>
        <w:t>Informations complémentaires</w:t>
      </w:r>
      <w:r w:rsidR="00627EB2">
        <w:rPr>
          <w:color w:val="E60032"/>
          <w:szCs w:val="22"/>
        </w:rPr>
        <w:t xml:space="preserve"> </w:t>
      </w:r>
      <w:r w:rsidR="00627EB2" w:rsidRPr="00627EB2">
        <w:rPr>
          <w:b w:val="0"/>
          <w:color w:val="E60032"/>
          <w:szCs w:val="22"/>
        </w:rPr>
        <w:t>(si connues)</w:t>
      </w:r>
      <w:r>
        <w:rPr>
          <w:color w:val="E60032"/>
          <w:szCs w:val="22"/>
        </w:rPr>
        <w:t xml:space="preserve"> </w:t>
      </w:r>
    </w:p>
    <w:p w:rsidR="00E97C74" w:rsidRDefault="00E97C74" w:rsidP="00E97C74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 w:rsidRPr="00E97C74">
        <w:rPr>
          <w:sz w:val="20"/>
        </w:rPr>
        <w:t xml:space="preserve">Un contrat d'option </w:t>
      </w:r>
      <w:proofErr w:type="spellStart"/>
      <w:r w:rsidRPr="00E97C74">
        <w:rPr>
          <w:sz w:val="20"/>
        </w:rPr>
        <w:t>a-t-il</w:t>
      </w:r>
      <w:proofErr w:type="spellEnd"/>
      <w:r w:rsidRPr="00E97C74">
        <w:rPr>
          <w:sz w:val="20"/>
        </w:rPr>
        <w:t xml:space="preserve"> déjà été signé ou est-il envisagé (date) ?</w:t>
      </w:r>
      <w:r>
        <w:rPr>
          <w:sz w:val="20"/>
        </w:rPr>
        <w:t xml:space="preserve"> </w:t>
      </w:r>
    </w:p>
    <w:p w:rsidR="00E97C74" w:rsidRPr="00FF1F92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E97C74" w:rsidRDefault="00E97C74" w:rsidP="00E97C74">
      <w:pPr>
        <w:tabs>
          <w:tab w:val="left" w:pos="283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Un contrat de commande </w:t>
      </w:r>
      <w:proofErr w:type="spellStart"/>
      <w:r w:rsidRPr="00E97C74">
        <w:rPr>
          <w:sz w:val="20"/>
        </w:rPr>
        <w:t>a-t-il</w:t>
      </w:r>
      <w:proofErr w:type="spellEnd"/>
      <w:r w:rsidRPr="00E97C74">
        <w:rPr>
          <w:sz w:val="20"/>
        </w:rPr>
        <w:t xml:space="preserve"> déjà été signé ou est-il envisagé (date) ?</w:t>
      </w:r>
    </w:p>
    <w:p w:rsidR="00E97C74" w:rsidRPr="00FF1F92" w:rsidRDefault="00E97C74" w:rsidP="00E97C74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FF1F92"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</w:t>
      </w:r>
    </w:p>
    <w:p w:rsidR="00751A7D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>Développement / 1ère version (date) ?</w:t>
      </w:r>
      <w:r>
        <w:rPr>
          <w:sz w:val="20"/>
        </w:rPr>
        <w:t xml:space="preserve">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Développement prêt à tourner (date)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Budget envisagé du film documentaire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Plan de financement envisagé du film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Tournage (dates)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Lieux de tournage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E97C74" w:rsidRPr="00E97C74" w:rsidRDefault="00E97C74" w:rsidP="00E97C74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Coproducteurs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p w:rsidR="00751A7D" w:rsidRDefault="00E97C74" w:rsidP="005F102E">
      <w:pPr>
        <w:tabs>
          <w:tab w:val="left" w:pos="4395"/>
          <w:tab w:val="left" w:leader="dot" w:pos="9356"/>
        </w:tabs>
        <w:spacing w:after="120"/>
        <w:rPr>
          <w:sz w:val="20"/>
        </w:rPr>
      </w:pPr>
      <w:r w:rsidRPr="00E97C74">
        <w:rPr>
          <w:sz w:val="20"/>
        </w:rPr>
        <w:t xml:space="preserve">Distributeurs / diffuseurs intéressés ? </w:t>
      </w:r>
      <w:r>
        <w:rPr>
          <w:sz w:val="20"/>
        </w:rPr>
        <w:tab/>
      </w:r>
      <w:r w:rsidRPr="00FF1F92">
        <w:rPr>
          <w:sz w:val="20"/>
        </w:rPr>
        <w:t>.....................................................................</w:t>
      </w:r>
    </w:p>
    <w:sectPr w:rsidR="00751A7D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1102E2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</w:t>
                          </w:r>
                          <w:r w:rsidR="0044498B">
                            <w:rPr>
                              <w:sz w:val="11"/>
                              <w:szCs w:val="11"/>
                            </w:rPr>
                            <w:t>0817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755AFC" w:rsidRPr="00660FB6" w:rsidRDefault="001102E2" w:rsidP="00755AFC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</w:t>
                    </w:r>
                    <w:r w:rsidR="0044498B">
                      <w:rPr>
                        <w:sz w:val="11"/>
                        <w:szCs w:val="11"/>
                      </w:rPr>
                      <w:t>0817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1102E2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1102E2">
                            <w:rPr>
                              <w:sz w:val="11"/>
                              <w:szCs w:val="11"/>
                            </w:rPr>
                            <w:t>M137F0</w:t>
                          </w:r>
                          <w:r w:rsidR="0044498B">
                            <w:rPr>
                              <w:sz w:val="11"/>
                              <w:szCs w:val="11"/>
                            </w:rPr>
                            <w:t>817</w:t>
                          </w:r>
                          <w:r w:rsidR="00755AFC"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 w:rsidR="00755AFC"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 w:rsidR="00755AFC"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1102E2">
                    <w:pPr>
                      <w:rPr>
                        <w:sz w:val="11"/>
                        <w:szCs w:val="11"/>
                      </w:rPr>
                    </w:pPr>
                    <w:r w:rsidRPr="001102E2">
                      <w:rPr>
                        <w:sz w:val="11"/>
                        <w:szCs w:val="11"/>
                      </w:rPr>
                      <w:t>M137F0</w:t>
                    </w:r>
                    <w:r w:rsidR="0044498B">
                      <w:rPr>
                        <w:sz w:val="11"/>
                        <w:szCs w:val="11"/>
                      </w:rPr>
                      <w:t>817</w:t>
                    </w:r>
                    <w:r w:rsidR="00755AFC">
                      <w:rPr>
                        <w:sz w:val="11"/>
                        <w:szCs w:val="11"/>
                      </w:rPr>
                      <w:fldChar w:fldCharType="begin"/>
                    </w:r>
                    <w:r w:rsidR="00755AFC"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 w:rsidR="00755AFC"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B54ED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6F7B"/>
    <w:rsid w:val="00103576"/>
    <w:rsid w:val="001102E2"/>
    <w:rsid w:val="0012039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4498B"/>
    <w:rsid w:val="004F5BED"/>
    <w:rsid w:val="0056015F"/>
    <w:rsid w:val="005775C9"/>
    <w:rsid w:val="00581F9C"/>
    <w:rsid w:val="005D14D3"/>
    <w:rsid w:val="005F102E"/>
    <w:rsid w:val="00606B4D"/>
    <w:rsid w:val="00610493"/>
    <w:rsid w:val="00627EB2"/>
    <w:rsid w:val="006546EE"/>
    <w:rsid w:val="00660FB6"/>
    <w:rsid w:val="006A6078"/>
    <w:rsid w:val="006B0AF2"/>
    <w:rsid w:val="006B585C"/>
    <w:rsid w:val="00751232"/>
    <w:rsid w:val="00751A7D"/>
    <w:rsid w:val="00755AFC"/>
    <w:rsid w:val="00787841"/>
    <w:rsid w:val="00787ED0"/>
    <w:rsid w:val="008606C0"/>
    <w:rsid w:val="00862908"/>
    <w:rsid w:val="00872D07"/>
    <w:rsid w:val="00894378"/>
    <w:rsid w:val="00993BC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54ED"/>
    <w:rsid w:val="00DB6DCA"/>
    <w:rsid w:val="00E529D0"/>
    <w:rsid w:val="00E94AB1"/>
    <w:rsid w:val="00E95E1F"/>
    <w:rsid w:val="00E97C74"/>
    <w:rsid w:val="00F155D9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docId w15:val="{AA50826B-AE92-40C6-991C-02C23FC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90A1-32FC-4DD4-BE21-ECAC5810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410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subject/>
  <dc:creator>Magali MEYLAN</dc:creator>
  <cp:keywords/>
  <dc:description>M137F0817</dc:description>
  <cp:lastModifiedBy>David Busset</cp:lastModifiedBy>
  <cp:revision>2</cp:revision>
  <cp:lastPrinted>2016-09-28T11:20:00Z</cp:lastPrinted>
  <dcterms:created xsi:type="dcterms:W3CDTF">2017-09-25T15:01:00Z</dcterms:created>
  <dcterms:modified xsi:type="dcterms:W3CDTF">2017-09-25T15:01:00Z</dcterms:modified>
</cp:coreProperties>
</file>