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90" w:rsidRPr="00013196" w:rsidRDefault="00FF4D90" w:rsidP="00BB77D9">
      <w:pPr>
        <w:pStyle w:val="DOCWEB-Embargo"/>
        <w:rPr>
          <w:lang w:val="de-CH"/>
        </w:rPr>
      </w:pPr>
    </w:p>
    <w:p w:rsidR="002441CC" w:rsidRPr="00013196" w:rsidRDefault="00470273" w:rsidP="002441CC">
      <w:pPr>
        <w:pStyle w:val="DOCWEB-Complmenttitre"/>
        <w:rPr>
          <w:b/>
          <w:i w:val="0"/>
          <w:sz w:val="32"/>
          <w:szCs w:val="32"/>
          <w:lang w:val="de-CH"/>
        </w:rPr>
      </w:pPr>
      <w:r w:rsidRPr="00013196">
        <w:rPr>
          <w:b/>
          <w:i w:val="0"/>
          <w:sz w:val="32"/>
          <w:szCs w:val="32"/>
          <w:lang w:val="de-CH"/>
        </w:rPr>
        <w:t>Unterstützung der</w:t>
      </w:r>
      <w:r w:rsidR="002441CC" w:rsidRPr="00013196">
        <w:rPr>
          <w:b/>
          <w:i w:val="0"/>
          <w:sz w:val="32"/>
          <w:szCs w:val="32"/>
          <w:lang w:val="de-CH"/>
        </w:rPr>
        <w:t xml:space="preserve"> SSA </w:t>
      </w:r>
      <w:r w:rsidRPr="00013196">
        <w:rPr>
          <w:b/>
          <w:i w:val="0"/>
          <w:sz w:val="32"/>
          <w:szCs w:val="32"/>
          <w:lang w:val="de-CH"/>
        </w:rPr>
        <w:t>zugunsten der internationalen Werbung für Stücke von SSA-Mitgliedern (ausserhalb der Westschweiz)</w:t>
      </w:r>
    </w:p>
    <w:p w:rsidR="00C17A65" w:rsidRPr="00013196" w:rsidRDefault="00470273" w:rsidP="00C17A65">
      <w:pPr>
        <w:pStyle w:val="DOCWEB-Complmenttitre"/>
        <w:rPr>
          <w:i w:val="0"/>
          <w:sz w:val="32"/>
          <w:szCs w:val="32"/>
          <w:lang w:val="de-CH"/>
        </w:rPr>
      </w:pPr>
      <w:r w:rsidRPr="00013196">
        <w:rPr>
          <w:i w:val="0"/>
          <w:sz w:val="32"/>
          <w:szCs w:val="32"/>
          <w:lang w:val="de-CH"/>
        </w:rPr>
        <w:t>Projektübersicht </w:t>
      </w:r>
    </w:p>
    <w:p w:rsidR="009C62E6" w:rsidRPr="00013196" w:rsidRDefault="00470273" w:rsidP="009C62E6">
      <w:pPr>
        <w:pStyle w:val="DOCWEB-Complmenttitre"/>
        <w:rPr>
          <w:lang w:val="de-CH"/>
        </w:rPr>
      </w:pPr>
      <w:r w:rsidRPr="00013196">
        <w:rPr>
          <w:lang w:val="de-CH"/>
        </w:rPr>
        <w:t>Bitte Ihrem Dossier beilegen</w:t>
      </w:r>
    </w:p>
    <w:p w:rsidR="00C17A65" w:rsidRPr="00013196" w:rsidRDefault="00C17A65" w:rsidP="009C62E6">
      <w:pPr>
        <w:pStyle w:val="DOCWEB-Communiqu"/>
        <w:rPr>
          <w:b w:val="0"/>
          <w:lang w:val="de-CH"/>
        </w:rPr>
      </w:pPr>
    </w:p>
    <w:p w:rsidR="00C17A65" w:rsidRPr="00013196" w:rsidRDefault="00BF30EA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013196">
        <w:rPr>
          <w:color w:val="E60032"/>
          <w:sz w:val="22"/>
          <w:szCs w:val="22"/>
          <w:lang w:val="de-CH"/>
        </w:rPr>
        <w:t>Werktitel</w:t>
      </w:r>
      <w:r w:rsidR="00C17A65" w:rsidRPr="00013196">
        <w:rPr>
          <w:color w:val="E60032"/>
          <w:sz w:val="22"/>
          <w:szCs w:val="22"/>
          <w:lang w:val="de-CH"/>
        </w:rPr>
        <w:t> </w:t>
      </w:r>
      <w:r w:rsidR="00C17A65" w:rsidRPr="00013196">
        <w:rPr>
          <w:b w:val="0"/>
          <w:sz w:val="20"/>
          <w:szCs w:val="20"/>
          <w:lang w:val="de-CH"/>
        </w:rPr>
        <w:t xml:space="preserve"> </w:t>
      </w:r>
      <w:r w:rsidR="00D71174" w:rsidRPr="00013196">
        <w:rPr>
          <w:b w:val="0"/>
          <w:sz w:val="20"/>
          <w:szCs w:val="20"/>
          <w:lang w:val="de-CH"/>
        </w:rPr>
        <w:tab/>
      </w:r>
      <w:r w:rsidRPr="00013196">
        <w:rPr>
          <w:b w:val="0"/>
          <w:sz w:val="20"/>
          <w:szCs w:val="20"/>
          <w:lang w:val="de-CH"/>
        </w:rPr>
        <w:t xml:space="preserve">                      </w:t>
      </w:r>
      <w:r w:rsidR="00C17A65" w:rsidRPr="00013196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C17A65" w:rsidRPr="00013196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</w:p>
    <w:p w:rsidR="00C17A65" w:rsidRPr="00013196" w:rsidRDefault="00BF30EA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013196">
        <w:rPr>
          <w:color w:val="E60032"/>
          <w:sz w:val="22"/>
          <w:szCs w:val="22"/>
          <w:lang w:val="de-CH"/>
        </w:rPr>
        <w:t>Urheber</w:t>
      </w:r>
      <w:r w:rsidR="00C17A65" w:rsidRPr="00013196">
        <w:rPr>
          <w:color w:val="E60032"/>
          <w:sz w:val="22"/>
          <w:szCs w:val="22"/>
          <w:lang w:val="de-CH"/>
        </w:rPr>
        <w:t> </w:t>
      </w:r>
      <w:r w:rsidR="00C17A65" w:rsidRPr="00013196">
        <w:rPr>
          <w:color w:val="E60032"/>
          <w:sz w:val="20"/>
          <w:szCs w:val="20"/>
          <w:lang w:val="de-CH"/>
        </w:rPr>
        <w:t xml:space="preserve"> </w:t>
      </w:r>
      <w:r w:rsidR="00D71174" w:rsidRPr="00013196">
        <w:rPr>
          <w:color w:val="E60032"/>
          <w:sz w:val="20"/>
          <w:szCs w:val="20"/>
          <w:lang w:val="de-CH"/>
        </w:rPr>
        <w:tab/>
      </w:r>
      <w:r w:rsidR="00C17A65" w:rsidRPr="00013196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:rsidR="002441CC" w:rsidRPr="00013196" w:rsidRDefault="002441CC" w:rsidP="002441CC">
      <w:pPr>
        <w:pStyle w:val="DOCWEB-Paragraphenormal"/>
        <w:ind w:left="2836"/>
        <w:rPr>
          <w:lang w:val="de-CH"/>
        </w:rPr>
      </w:pPr>
    </w:p>
    <w:p w:rsidR="002441CC" w:rsidRPr="00013196" w:rsidRDefault="002441CC" w:rsidP="002441CC">
      <w:pPr>
        <w:pStyle w:val="DOCWEB-Paragraphenormal"/>
        <w:ind w:left="2836"/>
        <w:rPr>
          <w:lang w:val="de-CH"/>
        </w:rPr>
      </w:pPr>
      <w:r w:rsidRPr="00013196">
        <w:rPr>
          <w:lang w:val="de-CH"/>
        </w:rPr>
        <w:t xml:space="preserve">  …………………………………………………………………………</w:t>
      </w:r>
    </w:p>
    <w:p w:rsidR="002441CC" w:rsidRPr="00013196" w:rsidRDefault="002441CC" w:rsidP="002441CC">
      <w:pPr>
        <w:pStyle w:val="DOCWEB-Paragraphenormal"/>
        <w:ind w:left="2836"/>
        <w:rPr>
          <w:lang w:val="de-CH"/>
        </w:rPr>
      </w:pPr>
    </w:p>
    <w:p w:rsidR="002441CC" w:rsidRPr="00013196" w:rsidRDefault="00BF30EA" w:rsidP="00C17A65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013196">
        <w:rPr>
          <w:color w:val="E60032"/>
          <w:szCs w:val="22"/>
          <w:lang w:val="de-CH"/>
        </w:rPr>
        <w:t>Tournee-Orte</w:t>
      </w:r>
      <w:r w:rsidR="002441CC" w:rsidRPr="00013196">
        <w:rPr>
          <w:color w:val="E60032"/>
          <w:szCs w:val="22"/>
          <w:lang w:val="de-CH"/>
        </w:rPr>
        <w:t> </w:t>
      </w:r>
    </w:p>
    <w:p w:rsidR="00C17A65" w:rsidRPr="00013196" w:rsidRDefault="00C17A65" w:rsidP="00BB77D9">
      <w:pPr>
        <w:pStyle w:val="DOCWEB-Paragraphenormal"/>
        <w:rPr>
          <w:b/>
          <w:lang w:val="de-CH"/>
        </w:rPr>
      </w:pPr>
    </w:p>
    <w:p w:rsidR="00C17A65" w:rsidRPr="00013196" w:rsidRDefault="00BF30EA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Name</w:t>
      </w:r>
      <w:r w:rsidR="00C17A65" w:rsidRPr="00013196">
        <w:rPr>
          <w:sz w:val="20"/>
          <w:lang w:val="de-CH"/>
        </w:rPr>
        <w:t> :</w:t>
      </w:r>
      <w:r w:rsidR="00C17A65"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013196" w:rsidRDefault="00BF30EA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Stadt / Land</w:t>
      </w:r>
      <w:r w:rsidR="00C17A65" w:rsidRPr="00013196">
        <w:rPr>
          <w:sz w:val="20"/>
          <w:lang w:val="de-CH"/>
        </w:rPr>
        <w:t> :</w:t>
      </w:r>
      <w:r w:rsidR="00C17A65"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2441CC" w:rsidRPr="00013196" w:rsidRDefault="00BF30EA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Aufführungs-Daten</w:t>
      </w:r>
      <w:r w:rsidR="002441CC" w:rsidRPr="00013196">
        <w:rPr>
          <w:sz w:val="20"/>
          <w:lang w:val="de-CH"/>
        </w:rPr>
        <w:t> :</w:t>
      </w:r>
      <w:r w:rsidR="002441CC"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2441CC" w:rsidRPr="00013196" w:rsidRDefault="002441CC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</w:p>
    <w:p w:rsidR="00BF30EA" w:rsidRPr="00013196" w:rsidRDefault="00BF30EA" w:rsidP="00BF30E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Name :</w:t>
      </w:r>
      <w:r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BF30EA" w:rsidRPr="00013196" w:rsidRDefault="00BF30EA" w:rsidP="00BF30E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Stadt / Land :</w:t>
      </w:r>
      <w:r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BF30EA" w:rsidRPr="00013196" w:rsidRDefault="00BF30EA" w:rsidP="00BF30E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Aufführungs-Daten :</w:t>
      </w:r>
      <w:r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2441CC" w:rsidRPr="00013196" w:rsidRDefault="002441CC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</w:p>
    <w:p w:rsidR="00BF30EA" w:rsidRPr="00013196" w:rsidRDefault="00BF30EA" w:rsidP="00BF30E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Name :</w:t>
      </w:r>
      <w:r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BF30EA" w:rsidRPr="00013196" w:rsidRDefault="00BF30EA" w:rsidP="00BF30E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Stadt / Land :</w:t>
      </w:r>
      <w:r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BF30EA" w:rsidRPr="00013196" w:rsidRDefault="00BF30EA" w:rsidP="00BF30E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Aufführungs-Daten :</w:t>
      </w:r>
      <w:r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2441CC" w:rsidRPr="00013196" w:rsidRDefault="002441CC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</w:p>
    <w:p w:rsidR="00BF30EA" w:rsidRPr="00013196" w:rsidRDefault="00BF30EA" w:rsidP="00BF30E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Name :</w:t>
      </w:r>
      <w:r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BF30EA" w:rsidRPr="00013196" w:rsidRDefault="00BF30EA" w:rsidP="00BF30E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Stadt / Land :</w:t>
      </w:r>
      <w:r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BF30EA" w:rsidRPr="00013196" w:rsidRDefault="00BF30EA" w:rsidP="00BF30E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Aufführungs-Daten :</w:t>
      </w:r>
      <w:r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2441CC" w:rsidRPr="00013196" w:rsidRDefault="002441CC" w:rsidP="002441C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BF30EA" w:rsidRPr="00013196" w:rsidRDefault="00BF30EA" w:rsidP="00BF30E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Name :</w:t>
      </w:r>
      <w:r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BF30EA" w:rsidRPr="00013196" w:rsidRDefault="00BF30EA" w:rsidP="00BF30E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Stadt / Land :</w:t>
      </w:r>
      <w:r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BF30EA" w:rsidRPr="00013196" w:rsidRDefault="00BF30EA" w:rsidP="00BF30E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Aufführungs-Daten :</w:t>
      </w:r>
      <w:r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2441CC" w:rsidRPr="00013196" w:rsidRDefault="002441CC" w:rsidP="00D71174">
      <w:pPr>
        <w:pStyle w:val="DOCWEB-Paragraphenormal"/>
        <w:ind w:firstLine="284"/>
        <w:rPr>
          <w:lang w:val="de-CH"/>
        </w:rPr>
      </w:pPr>
    </w:p>
    <w:p w:rsidR="00D71174" w:rsidRPr="00013196" w:rsidRDefault="00BF30EA" w:rsidP="00D71174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013196">
        <w:rPr>
          <w:color w:val="E60032"/>
          <w:szCs w:val="22"/>
          <w:lang w:val="de-CH"/>
        </w:rPr>
        <w:t>Produzierende Struktur</w:t>
      </w:r>
      <w:r w:rsidR="002441CC" w:rsidRPr="00013196">
        <w:rPr>
          <w:color w:val="E60032"/>
          <w:szCs w:val="22"/>
          <w:lang w:val="de-CH"/>
        </w:rPr>
        <w:t xml:space="preserve"> / </w:t>
      </w:r>
      <w:r w:rsidRPr="00013196">
        <w:rPr>
          <w:color w:val="E60032"/>
          <w:szCs w:val="22"/>
          <w:lang w:val="de-CH"/>
        </w:rPr>
        <w:t>Tourneeverantwortliche  Struktur</w:t>
      </w:r>
      <w:r w:rsidR="00D71174" w:rsidRPr="00013196">
        <w:rPr>
          <w:color w:val="E60032"/>
          <w:szCs w:val="22"/>
          <w:lang w:val="de-CH"/>
        </w:rPr>
        <w:tab/>
      </w:r>
      <w:r w:rsidR="00D71174" w:rsidRPr="00013196">
        <w:rPr>
          <w:b w:val="0"/>
          <w:sz w:val="20"/>
          <w:szCs w:val="20"/>
          <w:lang w:val="de-CH"/>
        </w:rPr>
        <w:tab/>
      </w:r>
      <w:r w:rsidR="00D71174" w:rsidRPr="00013196">
        <w:rPr>
          <w:b w:val="0"/>
          <w:sz w:val="20"/>
          <w:szCs w:val="20"/>
          <w:lang w:val="de-CH"/>
        </w:rPr>
        <w:tab/>
      </w:r>
      <w:r w:rsidR="00D71174" w:rsidRPr="00013196">
        <w:rPr>
          <w:b w:val="0"/>
          <w:sz w:val="20"/>
          <w:szCs w:val="20"/>
          <w:lang w:val="de-CH"/>
        </w:rPr>
        <w:tab/>
      </w:r>
    </w:p>
    <w:p w:rsidR="00D71174" w:rsidRPr="00013196" w:rsidRDefault="00D71174" w:rsidP="00D71174">
      <w:pPr>
        <w:pStyle w:val="DOCWEB-Paragraphenormal"/>
        <w:rPr>
          <w:lang w:val="de-CH"/>
        </w:rPr>
      </w:pPr>
    </w:p>
    <w:p w:rsidR="00D71174" w:rsidRPr="00013196" w:rsidRDefault="00BF30EA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Name</w:t>
      </w:r>
      <w:r w:rsidR="00D71174" w:rsidRPr="00013196">
        <w:rPr>
          <w:sz w:val="20"/>
          <w:lang w:val="de-CH"/>
        </w:rPr>
        <w:t> :</w:t>
      </w:r>
      <w:r w:rsidR="00D71174"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013196" w:rsidRDefault="00BF30EA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Kontak</w:t>
      </w:r>
      <w:r w:rsidR="00D71174" w:rsidRPr="00013196">
        <w:rPr>
          <w:sz w:val="20"/>
          <w:lang w:val="de-CH"/>
        </w:rPr>
        <w:t>t :</w:t>
      </w:r>
      <w:r w:rsidR="00D71174"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013196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Adresse</w:t>
      </w:r>
      <w:r w:rsidR="00BF30EA" w:rsidRPr="00013196">
        <w:rPr>
          <w:sz w:val="20"/>
          <w:lang w:val="de-CH"/>
        </w:rPr>
        <w:t xml:space="preserve"> </w:t>
      </w:r>
      <w:r w:rsidRPr="00013196">
        <w:rPr>
          <w:sz w:val="20"/>
          <w:lang w:val="de-CH"/>
        </w:rPr>
        <w:t>:</w:t>
      </w:r>
      <w:r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013196" w:rsidRDefault="00BF30EA" w:rsidP="00D7117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Land</w:t>
      </w:r>
      <w:r w:rsidR="00D71174" w:rsidRPr="00013196">
        <w:rPr>
          <w:sz w:val="20"/>
          <w:lang w:val="de-CH"/>
        </w:rPr>
        <w:t> :</w:t>
      </w:r>
      <w:r w:rsidR="00D71174"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013196" w:rsidRDefault="00BF30EA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13196">
        <w:rPr>
          <w:sz w:val="20"/>
          <w:lang w:val="de-CH"/>
        </w:rPr>
        <w:t>Telefon</w:t>
      </w:r>
      <w:r w:rsidR="00D71174" w:rsidRPr="00013196">
        <w:rPr>
          <w:sz w:val="20"/>
          <w:lang w:val="de-CH"/>
        </w:rPr>
        <w:t xml:space="preserve"> :</w:t>
      </w:r>
      <w:r w:rsidR="00D71174" w:rsidRPr="00013196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1C5760" w:rsidRDefault="00BF30EA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en-US"/>
        </w:rPr>
      </w:pPr>
      <w:proofErr w:type="gramStart"/>
      <w:r w:rsidRPr="001C5760">
        <w:rPr>
          <w:sz w:val="20"/>
          <w:lang w:val="en-US"/>
        </w:rPr>
        <w:t>E</w:t>
      </w:r>
      <w:r w:rsidR="00D71174" w:rsidRPr="001C5760">
        <w:rPr>
          <w:sz w:val="20"/>
          <w:lang w:val="en-US"/>
        </w:rPr>
        <w:t>mail :</w:t>
      </w:r>
      <w:proofErr w:type="gramEnd"/>
      <w:r w:rsidR="00D71174" w:rsidRPr="001C5760">
        <w:rPr>
          <w:sz w:val="20"/>
          <w:lang w:val="en-US"/>
        </w:rPr>
        <w:tab/>
        <w:t>…………………………………………………………………………</w:t>
      </w:r>
    </w:p>
    <w:p w:rsidR="00D71174" w:rsidRPr="001C5760" w:rsidRDefault="00BF30EA" w:rsidP="00D71174">
      <w:pPr>
        <w:pStyle w:val="DOCWEB-Paragraphenormal"/>
        <w:ind w:firstLine="284"/>
        <w:rPr>
          <w:lang w:val="en-US"/>
        </w:rPr>
      </w:pPr>
      <w:proofErr w:type="gramStart"/>
      <w:r w:rsidRPr="001C5760">
        <w:rPr>
          <w:lang w:val="en-US"/>
        </w:rPr>
        <w:t>I</w:t>
      </w:r>
      <w:r w:rsidR="00D71174" w:rsidRPr="001C5760">
        <w:rPr>
          <w:lang w:val="en-US"/>
        </w:rPr>
        <w:t>nternet :</w:t>
      </w:r>
      <w:proofErr w:type="gramEnd"/>
      <w:r w:rsidR="00D71174" w:rsidRPr="001C5760">
        <w:rPr>
          <w:lang w:val="en-US"/>
        </w:rPr>
        <w:tab/>
      </w:r>
      <w:r w:rsidR="00D71174" w:rsidRPr="001C5760">
        <w:rPr>
          <w:lang w:val="en-US"/>
        </w:rPr>
        <w:tab/>
      </w:r>
      <w:r w:rsidRPr="001C5760">
        <w:rPr>
          <w:lang w:val="en-US"/>
        </w:rPr>
        <w:t xml:space="preserve"> </w:t>
      </w:r>
      <w:r w:rsidRPr="001C5760">
        <w:rPr>
          <w:lang w:val="en-US"/>
        </w:rPr>
        <w:tab/>
      </w:r>
      <w:r w:rsidR="00D71174" w:rsidRPr="001C5760">
        <w:rPr>
          <w:lang w:val="en-US"/>
        </w:rPr>
        <w:t>…………………………………………………………………………</w:t>
      </w:r>
    </w:p>
    <w:p w:rsidR="002441CC" w:rsidRPr="001C5760" w:rsidRDefault="002441CC" w:rsidP="00D71174">
      <w:pPr>
        <w:pStyle w:val="DOCWEB-Paragraphenormal"/>
        <w:ind w:firstLine="284"/>
        <w:rPr>
          <w:lang w:val="en-US"/>
        </w:rPr>
      </w:pPr>
    </w:p>
    <w:p w:rsidR="002441CC" w:rsidRPr="001C5760" w:rsidRDefault="002441CC" w:rsidP="00D71174">
      <w:pPr>
        <w:pStyle w:val="DOCWEB-Paragraphenormal"/>
        <w:ind w:firstLine="284"/>
        <w:rPr>
          <w:lang w:val="en-US"/>
        </w:rPr>
      </w:pPr>
      <w:r w:rsidRPr="001C5760">
        <w:rPr>
          <w:lang w:val="en-US"/>
        </w:rPr>
        <w:t>Ban</w:t>
      </w:r>
      <w:r w:rsidR="00BF30EA" w:rsidRPr="001C5760">
        <w:rPr>
          <w:lang w:val="en-US"/>
        </w:rPr>
        <w:t>k</w:t>
      </w:r>
      <w:r w:rsidRPr="001C5760">
        <w:rPr>
          <w:lang w:val="en-US"/>
        </w:rPr>
        <w:t xml:space="preserve"> / </w:t>
      </w:r>
      <w:proofErr w:type="gramStart"/>
      <w:r w:rsidRPr="001C5760">
        <w:rPr>
          <w:lang w:val="en-US"/>
        </w:rPr>
        <w:t>Post</w:t>
      </w:r>
      <w:r w:rsidR="00BF30EA" w:rsidRPr="001C5760">
        <w:rPr>
          <w:lang w:val="en-US"/>
        </w:rPr>
        <w:t> :</w:t>
      </w:r>
      <w:proofErr w:type="gramEnd"/>
      <w:r w:rsidRPr="001C5760">
        <w:rPr>
          <w:lang w:val="en-US"/>
        </w:rPr>
        <w:t xml:space="preserve"> </w:t>
      </w:r>
      <w:r w:rsidRPr="001C5760">
        <w:rPr>
          <w:lang w:val="en-US"/>
        </w:rPr>
        <w:tab/>
      </w:r>
      <w:r w:rsidRPr="001C5760">
        <w:rPr>
          <w:lang w:val="en-US"/>
        </w:rPr>
        <w:tab/>
      </w:r>
      <w:r w:rsidR="00BF30EA" w:rsidRPr="001C5760">
        <w:rPr>
          <w:lang w:val="en-US"/>
        </w:rPr>
        <w:t>I</w:t>
      </w:r>
      <w:r w:rsidRPr="001C5760">
        <w:rPr>
          <w:lang w:val="en-US"/>
        </w:rPr>
        <w:t>BAN N</w:t>
      </w:r>
      <w:r w:rsidR="00BF30EA" w:rsidRPr="001C5760">
        <w:rPr>
          <w:lang w:val="en-US"/>
        </w:rPr>
        <w:t>r</w:t>
      </w:r>
      <w:r w:rsidRPr="001C5760">
        <w:rPr>
          <w:lang w:val="en-US"/>
        </w:rPr>
        <w:t>. ……………………………………………………………..</w:t>
      </w:r>
    </w:p>
    <w:p w:rsidR="00D71174" w:rsidRPr="001C5760" w:rsidRDefault="00D71174">
      <w:pPr>
        <w:rPr>
          <w:rFonts w:eastAsia="Times New Roman" w:cs="Arial"/>
          <w:color w:val="000000"/>
          <w:sz w:val="20"/>
          <w:szCs w:val="20"/>
          <w:lang w:val="en-US" w:eastAsia="fr-CH"/>
        </w:rPr>
      </w:pPr>
    </w:p>
    <w:p w:rsidR="00D71174" w:rsidRPr="001C5760" w:rsidRDefault="00D71174" w:rsidP="00D71174">
      <w:pPr>
        <w:pStyle w:val="DOCWEB-Paragraphenormal"/>
        <w:ind w:firstLine="284"/>
        <w:rPr>
          <w:b/>
          <w:lang w:val="en-US"/>
        </w:rPr>
      </w:pPr>
    </w:p>
    <w:p w:rsidR="002441CC" w:rsidRPr="001C5760" w:rsidRDefault="002441CC" w:rsidP="002441CC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en-US"/>
        </w:rPr>
      </w:pPr>
    </w:p>
    <w:p w:rsidR="0029425B" w:rsidRPr="00013196" w:rsidRDefault="00BF30EA" w:rsidP="0029425B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  <w:r w:rsidRPr="00013196">
        <w:rPr>
          <w:rFonts w:eastAsia="Times New Roman" w:cs="Arial"/>
          <w:b/>
          <w:bCs/>
          <w:color w:val="E60032"/>
          <w:lang w:val="de-CH" w:eastAsia="fr-CH"/>
        </w:rPr>
        <w:t>Einzureichende D</w:t>
      </w:r>
      <w:r w:rsidR="0029425B" w:rsidRPr="00013196">
        <w:rPr>
          <w:rFonts w:eastAsia="Times New Roman" w:cs="Arial"/>
          <w:b/>
          <w:bCs/>
          <w:color w:val="E60032"/>
          <w:lang w:val="de-CH" w:eastAsia="fr-CH"/>
        </w:rPr>
        <w:t>o</w:t>
      </w:r>
      <w:r w:rsidRPr="00013196">
        <w:rPr>
          <w:rFonts w:eastAsia="Times New Roman" w:cs="Arial"/>
          <w:b/>
          <w:bCs/>
          <w:color w:val="E60032"/>
          <w:lang w:val="de-CH" w:eastAsia="fr-CH"/>
        </w:rPr>
        <w:t>k</w:t>
      </w:r>
      <w:r w:rsidR="0029425B" w:rsidRPr="00013196">
        <w:rPr>
          <w:rFonts w:eastAsia="Times New Roman" w:cs="Arial"/>
          <w:b/>
          <w:bCs/>
          <w:color w:val="E60032"/>
          <w:lang w:val="de-CH" w:eastAsia="fr-CH"/>
        </w:rPr>
        <w:t>ument</w:t>
      </w:r>
      <w:r w:rsidRPr="00013196">
        <w:rPr>
          <w:rFonts w:eastAsia="Times New Roman" w:cs="Arial"/>
          <w:b/>
          <w:bCs/>
          <w:color w:val="E60032"/>
          <w:lang w:val="de-CH" w:eastAsia="fr-CH"/>
        </w:rPr>
        <w:t>e</w:t>
      </w:r>
      <w:r w:rsidR="0029425B" w:rsidRPr="00013196">
        <w:rPr>
          <w:sz w:val="20"/>
          <w:lang w:val="de-CH"/>
        </w:rPr>
        <w:t xml:space="preserve"> </w:t>
      </w:r>
      <w:r w:rsidRPr="00013196">
        <w:rPr>
          <w:color w:val="E60032"/>
          <w:sz w:val="20"/>
          <w:lang w:val="de-CH"/>
        </w:rPr>
        <w:t>(i</w:t>
      </w:r>
      <w:r w:rsidR="0029425B" w:rsidRPr="00013196">
        <w:rPr>
          <w:color w:val="E60032"/>
          <w:sz w:val="20"/>
          <w:lang w:val="de-CH"/>
        </w:rPr>
        <w:t xml:space="preserve">n 1 </w:t>
      </w:r>
      <w:r w:rsidRPr="00013196">
        <w:rPr>
          <w:color w:val="E60032"/>
          <w:sz w:val="20"/>
          <w:lang w:val="de-CH"/>
        </w:rPr>
        <w:t>E</w:t>
      </w:r>
      <w:r w:rsidR="0029425B" w:rsidRPr="00013196">
        <w:rPr>
          <w:color w:val="E60032"/>
          <w:sz w:val="20"/>
          <w:lang w:val="de-CH"/>
        </w:rPr>
        <w:t>xempla</w:t>
      </w:r>
      <w:r w:rsidRPr="00013196">
        <w:rPr>
          <w:color w:val="E60032"/>
          <w:sz w:val="20"/>
          <w:lang w:val="de-CH"/>
        </w:rPr>
        <w:t>r</w:t>
      </w:r>
      <w:r w:rsidR="0029425B" w:rsidRPr="00013196">
        <w:rPr>
          <w:color w:val="E60032"/>
          <w:sz w:val="20"/>
          <w:lang w:val="de-CH"/>
        </w:rPr>
        <w:t>)</w:t>
      </w:r>
      <w:r w:rsidR="0029425B" w:rsidRPr="00013196">
        <w:rPr>
          <w:rFonts w:eastAsia="Times New Roman" w:cs="Arial"/>
          <w:b/>
          <w:bCs/>
          <w:color w:val="E60032"/>
          <w:lang w:val="de-CH" w:eastAsia="fr-CH"/>
        </w:rPr>
        <w:t>:</w:t>
      </w:r>
    </w:p>
    <w:p w:rsidR="0029425B" w:rsidRPr="00013196" w:rsidRDefault="0029425B" w:rsidP="0029425B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</w:p>
    <w:p w:rsidR="0029425B" w:rsidRPr="00013196" w:rsidRDefault="00470273" w:rsidP="0029425B">
      <w:pPr>
        <w:pStyle w:val="Paragraphedeliste"/>
        <w:numPr>
          <w:ilvl w:val="1"/>
          <w:numId w:val="12"/>
        </w:numPr>
        <w:tabs>
          <w:tab w:val="left" w:pos="709"/>
        </w:tabs>
        <w:spacing w:after="120"/>
        <w:ind w:left="426" w:right="57" w:hanging="426"/>
        <w:contextualSpacing w:val="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013196">
        <w:rPr>
          <w:rFonts w:ascii="Arial" w:hAnsi="Arial" w:cs="Arial"/>
          <w:color w:val="000000"/>
          <w:sz w:val="20"/>
          <w:szCs w:val="20"/>
          <w:lang w:val="de-CH"/>
        </w:rPr>
        <w:t>Motivationsschreiben über den geplanten aussergewöhnlichen Werbeaufwand</w:t>
      </w:r>
      <w:r w:rsidR="0029425B" w:rsidRPr="00013196">
        <w:rPr>
          <w:rFonts w:ascii="Arial" w:hAnsi="Arial" w:cs="Arial"/>
          <w:color w:val="000000"/>
          <w:sz w:val="20"/>
          <w:szCs w:val="20"/>
          <w:lang w:val="de-CH"/>
        </w:rPr>
        <w:t>;</w:t>
      </w:r>
    </w:p>
    <w:p w:rsidR="0029425B" w:rsidRPr="00013196" w:rsidRDefault="00470273" w:rsidP="0029425B">
      <w:pPr>
        <w:pStyle w:val="Paragraphedeliste"/>
        <w:numPr>
          <w:ilvl w:val="1"/>
          <w:numId w:val="12"/>
        </w:numPr>
        <w:tabs>
          <w:tab w:val="left" w:pos="709"/>
        </w:tabs>
        <w:spacing w:after="120"/>
        <w:ind w:left="426" w:right="57" w:hanging="426"/>
        <w:contextualSpacing w:val="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013196">
        <w:rPr>
          <w:rFonts w:ascii="Arial" w:hAnsi="Arial" w:cs="Arial"/>
          <w:color w:val="000000"/>
          <w:sz w:val="20"/>
          <w:szCs w:val="20"/>
          <w:lang w:val="de-CH"/>
        </w:rPr>
        <w:t>Kurzbeschreibung des Stücks und der Besetzung</w:t>
      </w:r>
      <w:r w:rsidR="0029425B" w:rsidRPr="00013196">
        <w:rPr>
          <w:rFonts w:ascii="Arial" w:hAnsi="Arial" w:cs="Arial"/>
          <w:color w:val="000000"/>
          <w:sz w:val="20"/>
          <w:szCs w:val="20"/>
          <w:lang w:val="de-CH"/>
        </w:rPr>
        <w:t>;</w:t>
      </w:r>
    </w:p>
    <w:p w:rsidR="0029425B" w:rsidRPr="00013196" w:rsidRDefault="00470273" w:rsidP="0029425B">
      <w:pPr>
        <w:pStyle w:val="Paragraphedeliste"/>
        <w:numPr>
          <w:ilvl w:val="1"/>
          <w:numId w:val="12"/>
        </w:numPr>
        <w:tabs>
          <w:tab w:val="left" w:pos="709"/>
        </w:tabs>
        <w:spacing w:after="120"/>
        <w:ind w:left="426" w:right="57" w:hanging="426"/>
        <w:contextualSpacing w:val="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013196">
        <w:rPr>
          <w:rFonts w:ascii="Arial" w:hAnsi="Arial" w:cs="Arial"/>
          <w:color w:val="000000"/>
          <w:sz w:val="20"/>
          <w:szCs w:val="20"/>
          <w:lang w:val="de-CH"/>
        </w:rPr>
        <w:t>Kopie der Abtretungsverträge, die mit den Organisationen und Theatern abgeschlossen wurden</w:t>
      </w:r>
      <w:r w:rsidR="0029425B" w:rsidRPr="00013196">
        <w:rPr>
          <w:rFonts w:ascii="Arial" w:hAnsi="Arial" w:cs="Arial"/>
          <w:color w:val="000000"/>
          <w:sz w:val="20"/>
          <w:szCs w:val="20"/>
          <w:lang w:val="de-CH"/>
        </w:rPr>
        <w:t>;</w:t>
      </w:r>
    </w:p>
    <w:p w:rsidR="002A7232" w:rsidRPr="002A7232" w:rsidRDefault="00470273" w:rsidP="002A7232">
      <w:pPr>
        <w:pStyle w:val="Paragraphedeliste"/>
        <w:numPr>
          <w:ilvl w:val="1"/>
          <w:numId w:val="12"/>
        </w:numPr>
        <w:tabs>
          <w:tab w:val="left" w:pos="709"/>
        </w:tabs>
        <w:spacing w:after="120"/>
        <w:ind w:right="57"/>
        <w:contextualSpacing w:val="0"/>
        <w:rPr>
          <w:rFonts w:ascii="Arial" w:hAnsi="Arial" w:cs="Arial"/>
          <w:color w:val="000000"/>
          <w:sz w:val="20"/>
          <w:szCs w:val="20"/>
          <w:lang w:val="de-CH"/>
        </w:rPr>
      </w:pPr>
      <w:r w:rsidRPr="00013196">
        <w:rPr>
          <w:rFonts w:ascii="Arial" w:hAnsi="Arial" w:cs="Arial"/>
          <w:color w:val="000000"/>
          <w:sz w:val="20"/>
          <w:szCs w:val="20"/>
          <w:lang w:val="de-CH"/>
        </w:rPr>
        <w:t>Antragsformular „Unterstützung der SSA zugunsten der internati</w:t>
      </w:r>
      <w:r w:rsidR="002A7232">
        <w:rPr>
          <w:rFonts w:ascii="Arial" w:hAnsi="Arial" w:cs="Arial"/>
          <w:color w:val="000000"/>
          <w:sz w:val="20"/>
          <w:szCs w:val="20"/>
          <w:lang w:val="de-CH"/>
        </w:rPr>
        <w:t xml:space="preserve">onalen Werbung von Mitgliedern“. </w:t>
      </w:r>
      <w:r w:rsidRPr="002A7232">
        <w:rPr>
          <w:rFonts w:ascii="Arial" w:hAnsi="Arial" w:cs="Arial"/>
          <w:color w:val="000000"/>
          <w:sz w:val="20"/>
          <w:szCs w:val="20"/>
          <w:lang w:val="de-CH"/>
        </w:rPr>
        <w:t>Download unter</w:t>
      </w:r>
      <w:r w:rsidR="002A7232">
        <w:rPr>
          <w:rFonts w:ascii="Arial" w:hAnsi="Arial" w:cs="Arial"/>
          <w:color w:val="000000"/>
          <w:sz w:val="20"/>
          <w:szCs w:val="20"/>
          <w:lang w:val="de-CH"/>
        </w:rPr>
        <w:t xml:space="preserve"> : </w:t>
      </w:r>
      <w:hyperlink r:id="rId9" w:history="1">
        <w:r w:rsidR="002A7232" w:rsidRPr="002A7232">
          <w:rPr>
            <w:rStyle w:val="Lienhypertexte"/>
            <w:rFonts w:ascii="Arial" w:hAnsi="Arial" w:cs="Arial"/>
            <w:sz w:val="20"/>
            <w:szCs w:val="20"/>
            <w:lang w:val="de-CH"/>
          </w:rPr>
          <w:t>www.ssa.ch/sites/default/files/ssadocuments/m235d0415.xlsx</w:t>
        </w:r>
      </w:hyperlink>
    </w:p>
    <w:p w:rsidR="0029425B" w:rsidRPr="002A7232" w:rsidRDefault="0029425B" w:rsidP="0029425B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013196" w:rsidRPr="002A7232" w:rsidRDefault="00013196" w:rsidP="0029425B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de-CH" w:eastAsia="fr-CH"/>
        </w:rPr>
      </w:pPr>
      <w:bookmarkStart w:id="0" w:name="_GoBack"/>
      <w:bookmarkEnd w:id="0"/>
    </w:p>
    <w:p w:rsidR="0029425B" w:rsidRPr="00013196" w:rsidRDefault="00470273" w:rsidP="0029425B">
      <w:pPr>
        <w:tabs>
          <w:tab w:val="left" w:pos="2835"/>
          <w:tab w:val="left" w:leader="dot" w:pos="9072"/>
        </w:tabs>
        <w:spacing w:before="120" w:afterLines="40" w:after="96"/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</w:pPr>
      <w:r w:rsidRPr="00013196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  <w:t xml:space="preserve">Für alle </w:t>
      </w:r>
      <w:r w:rsidR="00013196" w:rsidRPr="00013196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  <w:t>Fälle erinnern wir</w:t>
      </w:r>
      <w:r w:rsidRPr="00013196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  <w:t xml:space="preserve"> </w:t>
      </w:r>
      <w:r w:rsidR="00013196" w:rsidRPr="00013196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  <w:t xml:space="preserve">daran, </w:t>
      </w:r>
      <w:r w:rsidRPr="00013196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  <w:t xml:space="preserve">dass </w:t>
      </w:r>
      <w:r w:rsidR="00013196" w:rsidRPr="00013196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  <w:t>eine</w:t>
      </w:r>
      <w:r w:rsidRPr="00013196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  <w:t xml:space="preserve"> Unterstützung </w:t>
      </w:r>
      <w:r w:rsidR="00013196" w:rsidRPr="00013196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  <w:t xml:space="preserve">des SSA-Kulturfonds </w:t>
      </w:r>
      <w:r w:rsidRPr="00013196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  <w:t xml:space="preserve">bedeutet, dass die finanziellen Bedingungen der SSA </w:t>
      </w:r>
      <w:r w:rsidR="00013196" w:rsidRPr="00013196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  <w:t xml:space="preserve">oder ihrer lokalen Vertreter </w:t>
      </w:r>
      <w:r w:rsidRPr="00013196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  <w:t xml:space="preserve">bezüglich Urheberrechte </w:t>
      </w:r>
      <w:r w:rsidR="00013196" w:rsidRPr="00013196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  <w:t>vollumfänglich</w:t>
      </w:r>
      <w:r w:rsidRPr="00013196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de-CH" w:eastAsia="fr-CH"/>
        </w:rPr>
        <w:t xml:space="preserve"> respektiert werden müssen.</w:t>
      </w:r>
    </w:p>
    <w:p w:rsidR="00D71174" w:rsidRPr="00013196" w:rsidRDefault="00D71174" w:rsidP="00D71174">
      <w:pPr>
        <w:ind w:right="306"/>
        <w:jc w:val="both"/>
        <w:rPr>
          <w:rFonts w:cs="Arial"/>
          <w:sz w:val="20"/>
          <w:szCs w:val="20"/>
          <w:lang w:val="de-CH"/>
        </w:rPr>
      </w:pPr>
    </w:p>
    <w:p w:rsidR="00D71174" w:rsidRPr="00013196" w:rsidRDefault="00D71174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val="de-CH" w:eastAsia="fr-FR"/>
        </w:rPr>
      </w:pPr>
    </w:p>
    <w:p w:rsidR="00013196" w:rsidRPr="00013196" w:rsidRDefault="00013196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val="de-CH" w:eastAsia="fr-FR"/>
        </w:rPr>
      </w:pPr>
    </w:p>
    <w:p w:rsidR="00161ADB" w:rsidRPr="00013196" w:rsidRDefault="00161ADB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val="de-CH" w:eastAsia="fr-FR"/>
        </w:rPr>
      </w:pPr>
    </w:p>
    <w:p w:rsidR="00013196" w:rsidRPr="003C502B" w:rsidRDefault="00013196" w:rsidP="00013196">
      <w:pPr>
        <w:spacing w:line="280" w:lineRule="atLeast"/>
        <w:jc w:val="both"/>
        <w:rPr>
          <w:rFonts w:eastAsiaTheme="minorEastAsia" w:cs="Arial"/>
          <w:b/>
          <w:bCs/>
          <w:noProof/>
          <w:color w:val="000000"/>
          <w:sz w:val="20"/>
          <w:szCs w:val="20"/>
          <w:lang w:val="fr-CH" w:eastAsia="fr-CH"/>
        </w:rPr>
      </w:pPr>
      <w:r w:rsidRPr="003C502B">
        <w:rPr>
          <w:rFonts w:eastAsiaTheme="minorEastAsia" w:cs="Arial"/>
          <w:b/>
          <w:bCs/>
          <w:noProof/>
          <w:color w:val="000000"/>
          <w:sz w:val="20"/>
          <w:szCs w:val="20"/>
          <w:lang w:val="fr-CH" w:eastAsia="fr-CH"/>
        </w:rPr>
        <w:t xml:space="preserve">SOCIÉTÉ SUISSE DES AUTEURS (SSA), KULTURELLE ANGELEGENHEITEN </w:t>
      </w:r>
    </w:p>
    <w:p w:rsidR="00013196" w:rsidRPr="00C0124C" w:rsidRDefault="00013196" w:rsidP="00013196">
      <w:pPr>
        <w:spacing w:line="280" w:lineRule="atLeast"/>
        <w:jc w:val="both"/>
        <w:rPr>
          <w:rFonts w:eastAsiaTheme="minorEastAsia" w:cs="Arial"/>
          <w:noProof/>
          <w:color w:val="000000"/>
          <w:sz w:val="20"/>
          <w:szCs w:val="20"/>
          <w:lang w:val="de-CH" w:eastAsia="fr-CH"/>
        </w:rPr>
      </w:pPr>
      <w:r w:rsidRPr="00C0124C">
        <w:rPr>
          <w:rFonts w:eastAsiaTheme="minorEastAsia" w:cs="Arial"/>
          <w:noProof/>
          <w:color w:val="000000"/>
          <w:sz w:val="20"/>
          <w:szCs w:val="20"/>
          <w:lang w:val="de-CH" w:eastAsia="fr-CH"/>
        </w:rPr>
        <w:t>Rue Centrale 12-14, Postfach 7463, CH-1002 Lausanne</w:t>
      </w:r>
    </w:p>
    <w:p w:rsidR="00013196" w:rsidRPr="00C0124C" w:rsidRDefault="00013196" w:rsidP="00013196">
      <w:pPr>
        <w:spacing w:line="280" w:lineRule="atLeast"/>
        <w:rPr>
          <w:rFonts w:eastAsiaTheme="minorEastAsia" w:cs="Arial"/>
          <w:noProof/>
          <w:color w:val="000000"/>
          <w:sz w:val="20"/>
          <w:szCs w:val="20"/>
          <w:lang w:val="de-CH" w:eastAsia="fr-CH"/>
        </w:rPr>
      </w:pPr>
      <w:r w:rsidRPr="00C0124C">
        <w:rPr>
          <w:rFonts w:eastAsiaTheme="minorEastAsia" w:cs="Arial"/>
          <w:noProof/>
          <w:color w:val="000000"/>
          <w:sz w:val="20"/>
          <w:szCs w:val="20"/>
          <w:lang w:val="de-CH" w:eastAsia="fr-CH"/>
        </w:rPr>
        <w:t xml:space="preserve">T +41 21 313 44 66 / 67 </w:t>
      </w:r>
    </w:p>
    <w:p w:rsidR="00013196" w:rsidRPr="00C0124C" w:rsidRDefault="00013196" w:rsidP="00013196">
      <w:pPr>
        <w:spacing w:line="280" w:lineRule="atLeast"/>
        <w:jc w:val="both"/>
        <w:rPr>
          <w:rFonts w:eastAsiaTheme="minorEastAsia" w:cs="Arial"/>
          <w:noProof/>
          <w:color w:val="000000"/>
          <w:sz w:val="20"/>
          <w:szCs w:val="20"/>
          <w:lang w:val="de-CH" w:eastAsia="fr-CH"/>
        </w:rPr>
      </w:pPr>
      <w:r w:rsidRPr="00C0124C">
        <w:rPr>
          <w:rFonts w:eastAsiaTheme="minorEastAsia" w:cs="Arial"/>
          <w:noProof/>
          <w:color w:val="000000"/>
          <w:sz w:val="20"/>
          <w:szCs w:val="20"/>
          <w:lang w:val="de-CH" w:eastAsia="fr-CH"/>
        </w:rPr>
        <w:t>kulturfonds@ssa.ch</w:t>
      </w:r>
    </w:p>
    <w:p w:rsidR="00D71174" w:rsidRPr="00013196" w:rsidRDefault="002A7232" w:rsidP="00013196">
      <w:pPr>
        <w:spacing w:line="280" w:lineRule="atLeast"/>
        <w:jc w:val="both"/>
        <w:rPr>
          <w:lang w:val="de-CH"/>
        </w:rPr>
      </w:pPr>
      <w:hyperlink r:id="rId10" w:history="1">
        <w:r w:rsidR="00013196" w:rsidRPr="00C0124C">
          <w:rPr>
            <w:rFonts w:cs="Arial"/>
            <w:b/>
            <w:bCs/>
            <w:color w:val="E60032"/>
            <w:sz w:val="20"/>
            <w:szCs w:val="20"/>
            <w:lang w:val="de-CH"/>
          </w:rPr>
          <w:t>www.ssa.ch</w:t>
        </w:r>
      </w:hyperlink>
    </w:p>
    <w:sectPr w:rsidR="00D71174" w:rsidRPr="00013196" w:rsidSect="00606B4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1C5760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1C5760">
                            <w:rPr>
                              <w:sz w:val="11"/>
                              <w:szCs w:val="11"/>
                            </w:rPr>
                            <w:t>M234F0415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1C5760" w:rsidP="00755AFC">
                    <w:pPr>
                      <w:rPr>
                        <w:sz w:val="11"/>
                        <w:szCs w:val="11"/>
                      </w:rPr>
                    </w:pPr>
                    <w:r w:rsidRPr="001C5760">
                      <w:rPr>
                        <w:sz w:val="11"/>
                        <w:szCs w:val="11"/>
                      </w:rPr>
                      <w:t>M234F0415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1C5760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1C5760">
                            <w:rPr>
                              <w:sz w:val="11"/>
                              <w:szCs w:val="11"/>
                            </w:rPr>
                            <w:t>M234F0415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1C5760">
                    <w:pPr>
                      <w:rPr>
                        <w:sz w:val="11"/>
                        <w:szCs w:val="11"/>
                      </w:rPr>
                    </w:pPr>
                    <w:r w:rsidRPr="001C5760">
                      <w:rPr>
                        <w:sz w:val="11"/>
                        <w:szCs w:val="11"/>
                      </w:rPr>
                      <w:t>M234F0415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2A7232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997821"/>
    <w:multiLevelType w:val="hybridMultilevel"/>
    <w:tmpl w:val="C406CAD0"/>
    <w:lvl w:ilvl="0" w:tplc="100C0019">
      <w:start w:val="1"/>
      <w:numFmt w:val="lowerLetter"/>
      <w:lvlText w:val="%1."/>
      <w:lvlJc w:val="left"/>
      <w:pPr>
        <w:ind w:left="1068" w:hanging="360"/>
      </w:pPr>
    </w:lvl>
    <w:lvl w:ilvl="1" w:tplc="10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65"/>
    <w:rsid w:val="00013196"/>
    <w:rsid w:val="0001730E"/>
    <w:rsid w:val="000279C5"/>
    <w:rsid w:val="00043652"/>
    <w:rsid w:val="000569A6"/>
    <w:rsid w:val="000F7ACC"/>
    <w:rsid w:val="00103576"/>
    <w:rsid w:val="00161ADB"/>
    <w:rsid w:val="00165987"/>
    <w:rsid w:val="00184AF3"/>
    <w:rsid w:val="001C5760"/>
    <w:rsid w:val="00200F5C"/>
    <w:rsid w:val="00203BFF"/>
    <w:rsid w:val="002441CC"/>
    <w:rsid w:val="00247833"/>
    <w:rsid w:val="0026034A"/>
    <w:rsid w:val="0026577E"/>
    <w:rsid w:val="00280AF2"/>
    <w:rsid w:val="0029425B"/>
    <w:rsid w:val="002A26F0"/>
    <w:rsid w:val="002A7232"/>
    <w:rsid w:val="002C03B6"/>
    <w:rsid w:val="002C0F09"/>
    <w:rsid w:val="002C21B5"/>
    <w:rsid w:val="00330EBC"/>
    <w:rsid w:val="00384247"/>
    <w:rsid w:val="003D475D"/>
    <w:rsid w:val="003E4AF9"/>
    <w:rsid w:val="00412AAA"/>
    <w:rsid w:val="00470273"/>
    <w:rsid w:val="00581F9C"/>
    <w:rsid w:val="005D15B1"/>
    <w:rsid w:val="005E2489"/>
    <w:rsid w:val="00606B4D"/>
    <w:rsid w:val="00610493"/>
    <w:rsid w:val="006546EE"/>
    <w:rsid w:val="00660FB6"/>
    <w:rsid w:val="006B0AF2"/>
    <w:rsid w:val="006B585C"/>
    <w:rsid w:val="00751232"/>
    <w:rsid w:val="00755AFC"/>
    <w:rsid w:val="00787ED0"/>
    <w:rsid w:val="00854ED1"/>
    <w:rsid w:val="008606C0"/>
    <w:rsid w:val="00862908"/>
    <w:rsid w:val="00872D07"/>
    <w:rsid w:val="00894378"/>
    <w:rsid w:val="009C449C"/>
    <w:rsid w:val="009C62E6"/>
    <w:rsid w:val="009D1BF2"/>
    <w:rsid w:val="009D445C"/>
    <w:rsid w:val="009E3182"/>
    <w:rsid w:val="00A05628"/>
    <w:rsid w:val="00A133ED"/>
    <w:rsid w:val="00A416EB"/>
    <w:rsid w:val="00AB6B32"/>
    <w:rsid w:val="00AD4A72"/>
    <w:rsid w:val="00BA6D69"/>
    <w:rsid w:val="00BB77D9"/>
    <w:rsid w:val="00BE67F7"/>
    <w:rsid w:val="00BF30EA"/>
    <w:rsid w:val="00C15910"/>
    <w:rsid w:val="00C17A65"/>
    <w:rsid w:val="00C84F47"/>
    <w:rsid w:val="00D0307A"/>
    <w:rsid w:val="00D61E55"/>
    <w:rsid w:val="00D71174"/>
    <w:rsid w:val="00D75139"/>
    <w:rsid w:val="00D9441B"/>
    <w:rsid w:val="00DA67C9"/>
    <w:rsid w:val="00DB6DCA"/>
    <w:rsid w:val="00E529D0"/>
    <w:rsid w:val="00E95E1F"/>
    <w:rsid w:val="00F155D9"/>
    <w:rsid w:val="00F7102E"/>
    <w:rsid w:val="00FB0A1B"/>
    <w:rsid w:val="00FC76E0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2A7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2A7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sa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a.ch/sites/default/files/ssadocuments/m235d0415.xls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E29A-B762-48EB-98B7-5801FC31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354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M234F0415</dc:description>
  <cp:lastModifiedBy>David BUSSET</cp:lastModifiedBy>
  <cp:revision>2</cp:revision>
  <cp:lastPrinted>2013-03-05T15:05:00Z</cp:lastPrinted>
  <dcterms:created xsi:type="dcterms:W3CDTF">2015-04-28T09:08:00Z</dcterms:created>
  <dcterms:modified xsi:type="dcterms:W3CDTF">2015-04-28T09:08:00Z</dcterms:modified>
</cp:coreProperties>
</file>