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4A6B44" w:rsidRDefault="004A6B44" w:rsidP="00147852">
      <w:pPr>
        <w:pStyle w:val="DOCWEB-Titre"/>
        <w:rPr>
          <w:b/>
          <w:sz w:val="30"/>
          <w:szCs w:val="30"/>
          <w:lang w:val="de-CH"/>
        </w:rPr>
      </w:pPr>
      <w:r w:rsidRPr="004A6B44">
        <w:rPr>
          <w:b/>
          <w:sz w:val="30"/>
          <w:szCs w:val="30"/>
          <w:lang w:val="de-CH"/>
        </w:rPr>
        <w:t>Stipendien SSA 20</w:t>
      </w:r>
      <w:r w:rsidR="00896D03">
        <w:rPr>
          <w:b/>
          <w:sz w:val="30"/>
          <w:szCs w:val="30"/>
          <w:lang w:val="de-CH"/>
        </w:rPr>
        <w:t>1</w:t>
      </w:r>
      <w:r w:rsidR="00E6444B">
        <w:rPr>
          <w:b/>
          <w:sz w:val="30"/>
          <w:szCs w:val="30"/>
          <w:lang w:val="de-CH"/>
        </w:rPr>
        <w:t>8</w:t>
      </w:r>
      <w:r w:rsidRPr="004A6B44">
        <w:rPr>
          <w:b/>
          <w:sz w:val="30"/>
          <w:szCs w:val="30"/>
          <w:lang w:val="de-CH"/>
        </w:rPr>
        <w:t xml:space="preserve"> für das Schreiben von Drehbüchern für Kino-Spielfilme</w:t>
      </w:r>
    </w:p>
    <w:p w:rsidR="00C17A65" w:rsidRPr="004A6B44" w:rsidRDefault="004A6B44" w:rsidP="00C17A65">
      <w:pPr>
        <w:pStyle w:val="DOCWEB-Complmenttitre"/>
        <w:rPr>
          <w:i w:val="0"/>
          <w:sz w:val="32"/>
          <w:szCs w:val="32"/>
          <w:lang w:val="de-CH"/>
        </w:rPr>
      </w:pPr>
      <w:r w:rsidRPr="004A6B44">
        <w:rPr>
          <w:i w:val="0"/>
          <w:sz w:val="32"/>
          <w:szCs w:val="32"/>
          <w:lang w:val="de-CH"/>
        </w:rPr>
        <w:t>Anmeldeformular</w:t>
      </w:r>
    </w:p>
    <w:p w:rsidR="009C62E6" w:rsidRPr="004A6B44" w:rsidRDefault="004A6B44" w:rsidP="009C62E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  <w:r w:rsidRPr="004A6B44">
        <w:rPr>
          <w:lang w:val="de-CH"/>
        </w:rPr>
        <w:t xml:space="preserve"> </w:t>
      </w:r>
    </w:p>
    <w:p w:rsidR="007B5293" w:rsidRDefault="007B5293" w:rsidP="001645AE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:rsidR="001645AE" w:rsidRPr="00EA36E3" w:rsidRDefault="00E57100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="004A6B44" w:rsidRPr="00EA36E3">
        <w:rPr>
          <w:color w:val="E60032"/>
          <w:sz w:val="22"/>
          <w:szCs w:val="22"/>
          <w:lang w:val="de-CH"/>
        </w:rPr>
        <w:t>rojekts</w:t>
      </w:r>
      <w:r w:rsidR="004A6B44" w:rsidRPr="00EA36E3">
        <w:rPr>
          <w:color w:val="E60032"/>
          <w:sz w:val="22"/>
          <w:szCs w:val="22"/>
          <w:lang w:val="de-CH"/>
        </w:rPr>
        <w:tab/>
      </w:r>
      <w:r w:rsidR="00C17A65" w:rsidRPr="00EA36E3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642DEF" w:rsidRPr="00642DEF" w:rsidRDefault="00642DEF" w:rsidP="00642DEF">
      <w:pPr>
        <w:pStyle w:val="DOCWEB-Paragraphenormal"/>
        <w:rPr>
          <w:lang w:val="de-CH"/>
        </w:rPr>
      </w:pPr>
    </w:p>
    <w:p w:rsidR="00642DEF" w:rsidRDefault="00642DEF" w:rsidP="00642DEF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Cs w:val="22"/>
          <w:lang w:val="de-CH"/>
        </w:rPr>
        <w:t xml:space="preserve">Autor(en) 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unter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aufgeführte Autor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:rsidR="00642DEF" w:rsidRPr="00642DEF" w:rsidRDefault="00642DEF" w:rsidP="00642DEF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 w:val="20"/>
          <w:szCs w:val="20"/>
          <w:lang w:val="de-CH"/>
        </w:rPr>
        <w:tab/>
      </w:r>
    </w:p>
    <w:p w:rsidR="00642DEF" w:rsidRPr="000F78A8" w:rsidRDefault="00642DEF" w:rsidP="00642DE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 xml:space="preserve">a)  </w:t>
      </w:r>
      <w:r w:rsidRPr="00642DEF">
        <w:rPr>
          <w:b/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312977" w:rsidRDefault="00312977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642DEF" w:rsidRDefault="00642DEF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5663EE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</w:t>
      </w:r>
      <w:r w:rsidRPr="005663EE">
        <w:rPr>
          <w:sz w:val="20"/>
          <w:lang w:val="de-CH"/>
        </w:rPr>
        <w:t>, welche?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 xml:space="preserve">b)  </w:t>
      </w:r>
      <w:r w:rsidRPr="00642DEF">
        <w:rPr>
          <w:b/>
          <w:sz w:val="20"/>
          <w:lang w:val="de-CH"/>
        </w:rPr>
        <w:t>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312977" w:rsidRPr="005663EE" w:rsidRDefault="00312977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 xml:space="preserve">c)  </w:t>
      </w:r>
      <w:r w:rsidRPr="00642DEF">
        <w:rPr>
          <w:b/>
          <w:sz w:val="20"/>
          <w:lang w:val="de-CH"/>
        </w:rPr>
        <w:t>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312977" w:rsidRPr="005663EE" w:rsidRDefault="00312977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1A0CF4" w:rsidRDefault="001A0CF4" w:rsidP="001A0CF4">
      <w:pPr>
        <w:rPr>
          <w:b/>
          <w:bCs/>
          <w:color w:val="E60032"/>
          <w:lang w:val="de-CH"/>
        </w:rPr>
      </w:pPr>
    </w:p>
    <w:p w:rsidR="00642DEF" w:rsidRDefault="00642DEF" w:rsidP="001A0CF4">
      <w:pPr>
        <w:rPr>
          <w:b/>
          <w:bCs/>
          <w:color w:val="E60032"/>
          <w:lang w:val="de-CH"/>
        </w:rPr>
      </w:pPr>
    </w:p>
    <w:p w:rsidR="001645AE" w:rsidRPr="004A6B44" w:rsidRDefault="004A6B44" w:rsidP="001A0CF4">
      <w:pPr>
        <w:rPr>
          <w:b/>
          <w:bCs/>
          <w:color w:val="E60032"/>
          <w:lang w:val="de-CH"/>
        </w:rPr>
      </w:pPr>
      <w:r w:rsidRPr="0076340B">
        <w:rPr>
          <w:b/>
          <w:bCs/>
          <w:color w:val="E60032"/>
          <w:lang w:val="de-CH"/>
        </w:rPr>
        <w:t>Verteilschlüssel</w:t>
      </w:r>
    </w:p>
    <w:p w:rsidR="001645AE" w:rsidRPr="008F472F" w:rsidRDefault="004A6B44" w:rsidP="00F15BAD">
      <w:pPr>
        <w:pStyle w:val="DOCWEB-Paragraphenormal"/>
        <w:spacing w:before="120"/>
        <w:ind w:left="284"/>
        <w:rPr>
          <w:lang w:val="de-CH"/>
        </w:rPr>
      </w:pPr>
      <w:r w:rsidRPr="008F472F">
        <w:rPr>
          <w:lang w:val="de-CH"/>
        </w:rPr>
        <w:t xml:space="preserve">Im Falle einer Stipendienvergabe soll die Summe </w:t>
      </w:r>
      <w:proofErr w:type="gramStart"/>
      <w:r w:rsidRPr="008F472F">
        <w:rPr>
          <w:lang w:val="de-CH"/>
        </w:rPr>
        <w:t>nach folgendem</w:t>
      </w:r>
      <w:proofErr w:type="gramEnd"/>
      <w:r w:rsidRPr="008F472F">
        <w:rPr>
          <w:lang w:val="de-CH"/>
        </w:rPr>
        <w:t xml:space="preserve"> Verteilschlüssel an die Autoren verteilt werden</w:t>
      </w:r>
      <w:r w:rsidR="00F15BAD" w:rsidRPr="008F472F">
        <w:rPr>
          <w:lang w:val="de-CH"/>
        </w:rPr>
        <w:t>:</w:t>
      </w:r>
    </w:p>
    <w:p w:rsidR="00F15BAD" w:rsidRPr="008F472F" w:rsidRDefault="00F15BAD" w:rsidP="00F15BAD">
      <w:pPr>
        <w:pStyle w:val="DOCWEB-Paragraphenormal"/>
        <w:ind w:left="284"/>
        <w:rPr>
          <w:lang w:val="de-CH"/>
        </w:rPr>
      </w:pPr>
    </w:p>
    <w:p w:rsidR="001645AE" w:rsidRPr="004A6B44" w:rsidRDefault="004A6B44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% zu Gunsten von</w:t>
      </w:r>
      <w:r w:rsidR="001645AE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4A6B44" w:rsidRDefault="004A6B44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% zu Gunsten von</w:t>
      </w:r>
      <w:r w:rsidR="001645AE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765DFB" w:rsidRPr="00EA36E3" w:rsidRDefault="004A6B44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EA36E3">
        <w:rPr>
          <w:sz w:val="20"/>
          <w:lang w:val="de-CH"/>
        </w:rPr>
        <w:t>% zu Gunsten von</w:t>
      </w:r>
      <w:r w:rsidR="00765DFB" w:rsidRPr="00EA36E3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EA36E3" w:rsidRDefault="001645AE" w:rsidP="00D71174">
      <w:pPr>
        <w:pStyle w:val="DOCWEB-Paragraphenormal"/>
        <w:ind w:firstLine="284"/>
        <w:rPr>
          <w:lang w:val="de-CH"/>
        </w:rPr>
      </w:pPr>
    </w:p>
    <w:p w:rsidR="00642DEF" w:rsidRDefault="00642DEF" w:rsidP="00765DFB">
      <w:pPr>
        <w:pStyle w:val="DOCWEB-Titreparagraphe"/>
        <w:spacing w:before="40" w:afterLines="40" w:after="96"/>
        <w:rPr>
          <w:lang w:val="de-CH"/>
        </w:rPr>
      </w:pPr>
    </w:p>
    <w:p w:rsidR="00864DF5" w:rsidRPr="004A6B44" w:rsidRDefault="004A6B44" w:rsidP="00765DFB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lang w:val="de-CH"/>
        </w:rPr>
        <w:t>Produktionsgesellschaft</w:t>
      </w:r>
      <w:r w:rsidR="00864DF5" w:rsidRPr="004A6B44">
        <w:rPr>
          <w:color w:val="E60032"/>
          <w:szCs w:val="22"/>
          <w:lang w:val="de-CH"/>
        </w:rPr>
        <w:tab/>
      </w:r>
    </w:p>
    <w:p w:rsidR="00147852" w:rsidRPr="004A6B44" w:rsidRDefault="004A6B44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Firmenname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A6B44" w:rsidRDefault="004A6B44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Gesellschaftsform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A6B44" w:rsidRDefault="004A6B44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Firmensitz</w:t>
      </w:r>
      <w:r w:rsidR="00765DFB" w:rsidRPr="004A6B44">
        <w:rPr>
          <w:sz w:val="20"/>
          <w:lang w:val="de-CH"/>
        </w:rPr>
        <w:tab/>
      </w:r>
      <w:r w:rsidR="00147852" w:rsidRPr="004A6B44">
        <w:rPr>
          <w:sz w:val="20"/>
          <w:lang w:val="de-CH"/>
        </w:rPr>
        <w:t>…………………………………………………………………………</w:t>
      </w:r>
    </w:p>
    <w:p w:rsidR="00147852" w:rsidRDefault="004A6B44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Postadresse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8F472F" w:rsidRPr="004A6B44" w:rsidRDefault="008F472F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147852" w:rsidRPr="004A6B44" w:rsidRDefault="004A6B44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32F75">
        <w:rPr>
          <w:rFonts w:cs="Arial"/>
          <w:sz w:val="18"/>
          <w:szCs w:val="18"/>
          <w:lang w:val="de-CH"/>
        </w:rPr>
        <w:t>Telefon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A0CF4" w:rsidRPr="004A6B44" w:rsidRDefault="004A6B44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E-Mail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4A6B44" w:rsidRDefault="00513B22" w:rsidP="00147852">
      <w:pPr>
        <w:pStyle w:val="DOCWEB-Paragraphenormal"/>
        <w:ind w:firstLine="284"/>
        <w:rPr>
          <w:lang w:val="de-CH"/>
        </w:rPr>
      </w:pPr>
    </w:p>
    <w:p w:rsidR="00765DFB" w:rsidRPr="004A6B44" w:rsidRDefault="00642DEF" w:rsidP="00765DFB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lang w:val="de-CH"/>
        </w:rPr>
        <w:t>Vorgesehener</w:t>
      </w:r>
      <w:r w:rsidR="004A6B44" w:rsidRPr="004A6B44">
        <w:rPr>
          <w:lang w:val="de-CH"/>
        </w:rPr>
        <w:t xml:space="preserve"> Regisseur</w:t>
      </w:r>
      <w:r w:rsidR="00765DFB" w:rsidRPr="004A6B44">
        <w:rPr>
          <w:color w:val="E60032"/>
          <w:szCs w:val="22"/>
          <w:lang w:val="de-CH"/>
        </w:rPr>
        <w:tab/>
      </w:r>
    </w:p>
    <w:p w:rsidR="00765DFB" w:rsidRPr="008F472F" w:rsidRDefault="004A6B44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Name &amp; Vorname</w:t>
      </w:r>
      <w:r w:rsidR="00765DFB" w:rsidRPr="008F472F">
        <w:rPr>
          <w:sz w:val="20"/>
          <w:szCs w:val="20"/>
          <w:lang w:val="de-CH"/>
        </w:rPr>
        <w:tab/>
        <w:t>…………………………………………………………………………</w:t>
      </w:r>
    </w:p>
    <w:p w:rsidR="008F472F" w:rsidRPr="008F472F" w:rsidRDefault="00E57100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Adresse</w:t>
      </w:r>
      <w:r w:rsidR="00765DFB" w:rsidRPr="008F472F">
        <w:rPr>
          <w:rFonts w:cs="Arial"/>
          <w:sz w:val="20"/>
          <w:szCs w:val="20"/>
          <w:lang w:val="de-CH"/>
        </w:rPr>
        <w:tab/>
      </w:r>
      <w:r w:rsidR="008F472F"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8F472F" w:rsidRPr="008F472F" w:rsidRDefault="008F472F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PLZ Ort</w:t>
      </w:r>
      <w:r w:rsidRPr="008F472F">
        <w:rPr>
          <w:rFonts w:cs="Arial"/>
          <w:sz w:val="20"/>
          <w:szCs w:val="20"/>
          <w:lang w:val="de-CH"/>
        </w:rPr>
        <w:tab/>
      </w:r>
      <w:r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8F472F" w:rsidRPr="008F472F" w:rsidRDefault="004A6B44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Telefon</w:t>
      </w:r>
      <w:r w:rsidR="00765DFB" w:rsidRPr="008F472F">
        <w:rPr>
          <w:rFonts w:cs="Arial"/>
          <w:sz w:val="20"/>
          <w:szCs w:val="20"/>
          <w:lang w:val="de-CH"/>
        </w:rPr>
        <w:tab/>
      </w:r>
      <w:r w:rsidR="008F472F"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E57100" w:rsidRPr="008F472F" w:rsidRDefault="00055C6B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E-Mail</w:t>
      </w:r>
      <w:r w:rsidR="00765DFB" w:rsidRPr="008F472F">
        <w:rPr>
          <w:rFonts w:cs="Arial"/>
          <w:sz w:val="20"/>
          <w:szCs w:val="20"/>
          <w:lang w:val="de-CH"/>
        </w:rPr>
        <w:tab/>
      </w:r>
      <w:r w:rsidR="008F472F"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642DEF" w:rsidRDefault="00642DEF" w:rsidP="008F472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DE"/>
        </w:rPr>
      </w:pPr>
    </w:p>
    <w:p w:rsidR="00642DEF" w:rsidRPr="000968BA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des/der Autoren,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 w:rsidR="00E6444B">
        <w:rPr>
          <w:sz w:val="20"/>
          <w:lang w:val="de-CH"/>
        </w:rPr>
        <w:t>18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:rsidR="00642DEF" w:rsidRPr="000968BA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642DEF" w:rsidRPr="00730990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E86155" w:rsidRPr="00EA36E3" w:rsidRDefault="00E8615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42DEF" w:rsidRPr="007B5293" w:rsidRDefault="00642DEF" w:rsidP="00642DEF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7B5293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:rsidR="00642DEF" w:rsidRPr="00022CCB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7B5293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7B5293">
        <w:rPr>
          <w:b/>
          <w:sz w:val="20"/>
          <w:lang w:val="de-DE"/>
        </w:rPr>
        <w:t>(Name des Autors a)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7B5293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7B5293">
        <w:rPr>
          <w:b/>
          <w:sz w:val="20"/>
          <w:lang w:val="de-DE"/>
        </w:rPr>
        <w:t>(Name des Autors b)</w:t>
      </w:r>
    </w:p>
    <w:p w:rsidR="00642DEF" w:rsidRPr="00022CCB" w:rsidRDefault="00642DEF" w:rsidP="00642DEF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642DEF" w:rsidRPr="00022CCB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>(Name des Autors c)</w:t>
      </w:r>
    </w:p>
    <w:p w:rsidR="00055C6B" w:rsidRPr="00055C6B" w:rsidRDefault="00055C6B" w:rsidP="00642DEF">
      <w:pPr>
        <w:ind w:right="57"/>
        <w:jc w:val="both"/>
        <w:rPr>
          <w:rFonts w:eastAsia="Times New Roman" w:cs="Arial"/>
          <w:b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/>
          <w:bCs/>
          <w:sz w:val="20"/>
          <w:szCs w:val="20"/>
          <w:lang w:val="de-CH" w:eastAsia="fr-CH"/>
        </w:rPr>
        <w:t>mir sein / ihr auf der Rückseite dieses Dokuments aufgeführtes Drehbuchprojekt präsentiert hat / haben und dass ich mich in Bezug auf eine Entwicklung und Produktion dafür interessiere.</w:t>
      </w:r>
    </w:p>
    <w:p w:rsidR="00F47A7D" w:rsidRDefault="00F47A7D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055C6B" w:rsidRDefault="00055C6B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Das vorliegende Dokument stellt eine einfache Bestätigung meines Interesses dar und bescheinigt, dass zwischen dem/den Autor/en und mir Kontakt aufgenommen wurde in Bezug auf das Drehbuchprojekt, das für den SSA-Wettbewerb angemeldet wurde; es verkörpert aber in keinem Fall irgendeine Verpflichtung meinerseits</w:t>
      </w:r>
      <w:r w:rsidR="00441E26" w:rsidRPr="00055C6B">
        <w:rPr>
          <w:rFonts w:eastAsia="Times New Roman" w:cs="Arial"/>
          <w:bCs/>
          <w:sz w:val="20"/>
          <w:szCs w:val="20"/>
          <w:lang w:val="de-CH" w:eastAsia="fr-CH"/>
        </w:rPr>
        <w:t>.</w:t>
      </w:r>
    </w:p>
    <w:p w:rsidR="00441E26" w:rsidRPr="00055C6B" w:rsidRDefault="00441E26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055C6B" w:rsidRDefault="00055C6B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Das Reglement 20</w:t>
      </w:r>
      <w:r w:rsidR="00896D03">
        <w:rPr>
          <w:rFonts w:eastAsia="Times New Roman" w:cs="Arial"/>
          <w:bCs/>
          <w:sz w:val="20"/>
          <w:szCs w:val="20"/>
          <w:lang w:val="de-CH" w:eastAsia="fr-CH"/>
        </w:rPr>
        <w:t>1</w:t>
      </w:r>
      <w:r w:rsidR="00E6444B">
        <w:rPr>
          <w:rFonts w:eastAsia="Times New Roman" w:cs="Arial"/>
          <w:bCs/>
          <w:sz w:val="20"/>
          <w:szCs w:val="20"/>
          <w:lang w:val="de-CH" w:eastAsia="fr-CH"/>
        </w:rPr>
        <w:t>8</w:t>
      </w:r>
      <w:r w:rsidRPr="00055C6B">
        <w:rPr>
          <w:rFonts w:eastAsia="Times New Roman" w:cs="Arial"/>
          <w:bCs/>
          <w:sz w:val="20"/>
          <w:szCs w:val="20"/>
          <w:lang w:val="de-CH" w:eastAsia="fr-CH"/>
        </w:rPr>
        <w:t xml:space="preserve"> wurde zur Kenntnis genommen und die Bestimmungen akzeptiert</w:t>
      </w:r>
      <w:r w:rsidR="00441E26" w:rsidRPr="00055C6B">
        <w:rPr>
          <w:rFonts w:eastAsia="Times New Roman" w:cs="Arial"/>
          <w:bCs/>
          <w:sz w:val="20"/>
          <w:szCs w:val="20"/>
          <w:lang w:val="de-CH" w:eastAsia="fr-CH"/>
        </w:rPr>
        <w:t>.</w:t>
      </w:r>
    </w:p>
    <w:p w:rsidR="00441E26" w:rsidRPr="00055C6B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055C6B" w:rsidRDefault="00055C6B" w:rsidP="00441E26">
      <w:pPr>
        <w:ind w:left="3545" w:hanging="3545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Ort und Datum</w:t>
      </w:r>
      <w:r w:rsidR="00441E26" w:rsidRPr="00055C6B">
        <w:rPr>
          <w:rFonts w:eastAsia="Times New Roman" w:cs="Arial"/>
          <w:bCs/>
          <w:sz w:val="20"/>
          <w:szCs w:val="20"/>
          <w:lang w:val="de-CH" w:eastAsia="fr-CH"/>
        </w:rPr>
        <w:tab/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 xml:space="preserve">                          </w:t>
      </w:r>
      <w:r w:rsidRPr="00055C6B">
        <w:rPr>
          <w:rFonts w:eastAsia="Times New Roman" w:cs="Arial"/>
          <w:bCs/>
          <w:sz w:val="20"/>
          <w:szCs w:val="20"/>
          <w:lang w:val="de-CH" w:eastAsia="fr-CH"/>
        </w:rPr>
        <w:t>Firmenstempel / Unterschrift Produzent</w:t>
      </w:r>
    </w:p>
    <w:p w:rsidR="00441E26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Default="00642DEF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Default="00642DEF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Pr="00055C6B" w:rsidRDefault="00642DEF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EA36E3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...................................................</w:t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>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ab/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 xml:space="preserve">              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</w:t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>..................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</w:t>
      </w:r>
    </w:p>
    <w:p w:rsidR="00441E26" w:rsidRPr="00EA36E3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Default="00642DEF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42DEF" w:rsidRDefault="00642DEF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055C6B" w:rsidRDefault="00055C6B" w:rsidP="00D42845">
      <w:pPr>
        <w:rPr>
          <w:sz w:val="20"/>
          <w:lang w:val="de-CH"/>
        </w:rPr>
      </w:pPr>
      <w:r w:rsidRPr="00055C6B">
        <w:rPr>
          <w:rFonts w:eastAsia="Times New Roman" w:cs="Arial"/>
          <w:b/>
          <w:bCs/>
          <w:color w:val="E60032"/>
          <w:lang w:val="de-CH" w:eastAsia="fr-CH"/>
        </w:rPr>
        <w:t xml:space="preserve">Ergänzende Informationen </w:t>
      </w:r>
      <w:r w:rsidR="001645AE" w:rsidRPr="00055C6B">
        <w:rPr>
          <w:color w:val="E60032"/>
          <w:sz w:val="20"/>
          <w:lang w:val="de-CH"/>
        </w:rPr>
        <w:t>(</w:t>
      </w:r>
      <w:r w:rsidRPr="00055C6B">
        <w:rPr>
          <w:color w:val="E60032"/>
          <w:sz w:val="20"/>
          <w:lang w:val="de-CH"/>
        </w:rPr>
        <w:t>soweit sie bekannt oder voraussehbar sind</w:t>
      </w:r>
      <w:r w:rsidR="001645AE" w:rsidRPr="00055C6B">
        <w:rPr>
          <w:color w:val="E60032"/>
          <w:sz w:val="20"/>
          <w:lang w:val="de-CH"/>
        </w:rPr>
        <w:t>)</w:t>
      </w:r>
      <w:r w:rsidR="001645AE" w:rsidRPr="00055C6B">
        <w:rPr>
          <w:rFonts w:eastAsia="Times New Roman" w:cs="Arial"/>
          <w:b/>
          <w:bCs/>
          <w:color w:val="E60032"/>
          <w:lang w:val="de-CH" w:eastAsia="fr-CH"/>
        </w:rPr>
        <w:t> :</w:t>
      </w:r>
    </w:p>
    <w:p w:rsidR="001645AE" w:rsidRPr="00055C6B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055C6B" w:rsidRPr="00055C6B" w:rsidRDefault="00055C6B" w:rsidP="00055C6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Optionsvertrag bereits unterschrieben? </w:t>
      </w:r>
    </w:p>
    <w:p w:rsidR="00F07F5D" w:rsidRPr="00055C6B" w:rsidRDefault="00055C6B" w:rsidP="00055C6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>Oder vorgesehen? Datum</w:t>
      </w:r>
      <w:r w:rsidR="00F07F5D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>? </w:t>
      </w:r>
      <w:r w:rsidR="00E86155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:rsidR="00E84319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Vertraglicher Drehbuchauftrag bereits 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unterschrieben? Oder vorgesehen? Datum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 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1. Version des Drehbuchs (Datum)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Drehbuch / drehreife Version (Datum)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Voraussichtliches Filmbudget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Voraussichtlicher Finanzierungsplan 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br/>
        <w:t>des Films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Dreharbeiten (Daten)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A36E3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Drehorte</w:t>
      </w:r>
      <w:r w:rsidR="00F07F5D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A36E3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Co-Produzenten</w:t>
      </w:r>
      <w:r w:rsidR="00F07F5D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A36E3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Interessierte Vertriebsgesellschaften</w:t>
      </w:r>
      <w:r w:rsidR="00F07F5D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sectPr w:rsidR="00F07F5D" w:rsidRPr="00EA36E3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80" w:rsidRDefault="00230280">
      <w:r>
        <w:separator/>
      </w:r>
    </w:p>
  </w:endnote>
  <w:endnote w:type="continuationSeparator" w:id="0">
    <w:p w:rsidR="00230280" w:rsidRDefault="002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D03" w:rsidRPr="00660FB6" w:rsidRDefault="00896D03" w:rsidP="00896D03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3082E">
                            <w:rPr>
                              <w:sz w:val="11"/>
                              <w:szCs w:val="11"/>
                            </w:rPr>
                            <w:t>M78D09</w:t>
                          </w:r>
                          <w:r w:rsidR="00E6444B">
                            <w:rPr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896D03" w:rsidRPr="00660FB6" w:rsidRDefault="00896D03" w:rsidP="00896D03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3082E">
                      <w:rPr>
                        <w:sz w:val="11"/>
                        <w:szCs w:val="11"/>
                      </w:rPr>
                      <w:t>M78D09</w:t>
                    </w:r>
                    <w:r w:rsidR="00E6444B">
                      <w:rPr>
                        <w:sz w:val="11"/>
                        <w:szCs w:val="11"/>
                      </w:rPr>
                      <w:t>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3082E">
                            <w:rPr>
                              <w:sz w:val="11"/>
                              <w:szCs w:val="11"/>
                            </w:rPr>
                            <w:t>M78D091</w:t>
                          </w:r>
                          <w:r w:rsidR="00E6444B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3082E">
                      <w:rPr>
                        <w:sz w:val="11"/>
                        <w:szCs w:val="11"/>
                      </w:rPr>
                      <w:t>M78D091</w:t>
                    </w:r>
                    <w:r w:rsidR="00E6444B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80" w:rsidRDefault="00230280">
      <w:r>
        <w:separator/>
      </w:r>
    </w:p>
  </w:footnote>
  <w:footnote w:type="continuationSeparator" w:id="0">
    <w:p w:rsidR="00230280" w:rsidRDefault="0023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11A6B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5C6B"/>
    <w:rsid w:val="000569A6"/>
    <w:rsid w:val="00102F3E"/>
    <w:rsid w:val="00103576"/>
    <w:rsid w:val="00111A6B"/>
    <w:rsid w:val="00147852"/>
    <w:rsid w:val="001645AE"/>
    <w:rsid w:val="00184AF3"/>
    <w:rsid w:val="001A0CF4"/>
    <w:rsid w:val="00200F5C"/>
    <w:rsid w:val="00203BFF"/>
    <w:rsid w:val="00230280"/>
    <w:rsid w:val="00247833"/>
    <w:rsid w:val="0026034A"/>
    <w:rsid w:val="0026577E"/>
    <w:rsid w:val="00280AF2"/>
    <w:rsid w:val="002A26F0"/>
    <w:rsid w:val="002C03B6"/>
    <w:rsid w:val="002C0F09"/>
    <w:rsid w:val="00312977"/>
    <w:rsid w:val="00330EBC"/>
    <w:rsid w:val="00384247"/>
    <w:rsid w:val="003D475D"/>
    <w:rsid w:val="003E4AF9"/>
    <w:rsid w:val="00412AAA"/>
    <w:rsid w:val="00441E26"/>
    <w:rsid w:val="004A6B44"/>
    <w:rsid w:val="00513B22"/>
    <w:rsid w:val="00581F9C"/>
    <w:rsid w:val="00606B4D"/>
    <w:rsid w:val="00610493"/>
    <w:rsid w:val="00642DEF"/>
    <w:rsid w:val="006546EE"/>
    <w:rsid w:val="00660FB6"/>
    <w:rsid w:val="006B0AF2"/>
    <w:rsid w:val="006B585C"/>
    <w:rsid w:val="00722792"/>
    <w:rsid w:val="00751232"/>
    <w:rsid w:val="00755AFC"/>
    <w:rsid w:val="00765DFB"/>
    <w:rsid w:val="00787ED0"/>
    <w:rsid w:val="007B5293"/>
    <w:rsid w:val="008606C0"/>
    <w:rsid w:val="00862908"/>
    <w:rsid w:val="00864DF5"/>
    <w:rsid w:val="00872D07"/>
    <w:rsid w:val="00874169"/>
    <w:rsid w:val="00894378"/>
    <w:rsid w:val="00896D03"/>
    <w:rsid w:val="008F472F"/>
    <w:rsid w:val="009C449C"/>
    <w:rsid w:val="009C62E6"/>
    <w:rsid w:val="009D1BF2"/>
    <w:rsid w:val="009D445C"/>
    <w:rsid w:val="00A05628"/>
    <w:rsid w:val="00A133ED"/>
    <w:rsid w:val="00A416EB"/>
    <w:rsid w:val="00A4338B"/>
    <w:rsid w:val="00AB6B32"/>
    <w:rsid w:val="00AD4A72"/>
    <w:rsid w:val="00B45A8D"/>
    <w:rsid w:val="00BA6D69"/>
    <w:rsid w:val="00BB77D9"/>
    <w:rsid w:val="00BD4829"/>
    <w:rsid w:val="00C15910"/>
    <w:rsid w:val="00C17A65"/>
    <w:rsid w:val="00C3082E"/>
    <w:rsid w:val="00C84F47"/>
    <w:rsid w:val="00CD56F9"/>
    <w:rsid w:val="00D0307A"/>
    <w:rsid w:val="00D42845"/>
    <w:rsid w:val="00D61E55"/>
    <w:rsid w:val="00D71174"/>
    <w:rsid w:val="00D73012"/>
    <w:rsid w:val="00D75139"/>
    <w:rsid w:val="00D9441B"/>
    <w:rsid w:val="00DA67C9"/>
    <w:rsid w:val="00DB6DCA"/>
    <w:rsid w:val="00E529D0"/>
    <w:rsid w:val="00E57100"/>
    <w:rsid w:val="00E6444B"/>
    <w:rsid w:val="00E84319"/>
    <w:rsid w:val="00E86155"/>
    <w:rsid w:val="00E95E1F"/>
    <w:rsid w:val="00EA36E3"/>
    <w:rsid w:val="00EF697E"/>
    <w:rsid w:val="00F07F5D"/>
    <w:rsid w:val="00F155D9"/>
    <w:rsid w:val="00F15BAD"/>
    <w:rsid w:val="00F47A7D"/>
    <w:rsid w:val="00F7102E"/>
    <w:rsid w:val="00FA22F3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5E178B2-D7FD-44E2-9039-76DC4AD4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6B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A6B44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7EDF-C3D6-41FA-A5EF-5646B8F2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346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M78D0917</dc:description>
  <cp:lastModifiedBy>David Busset</cp:lastModifiedBy>
  <cp:revision>2</cp:revision>
  <cp:lastPrinted>2016-09-28T13:39:00Z</cp:lastPrinted>
  <dcterms:created xsi:type="dcterms:W3CDTF">2017-09-25T15:13:00Z</dcterms:created>
  <dcterms:modified xsi:type="dcterms:W3CDTF">2017-09-25T15:13:00Z</dcterms:modified>
</cp:coreProperties>
</file>