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CE7635" w:rsidRDefault="00CE7635" w:rsidP="00CE7635">
      <w:pPr>
        <w:pStyle w:val="DOCWEB-Titre"/>
        <w:rPr>
          <w:b/>
          <w:sz w:val="30"/>
          <w:szCs w:val="30"/>
          <w:lang w:val="it-IT"/>
        </w:rPr>
      </w:pPr>
      <w:r w:rsidRPr="00CE7635">
        <w:rPr>
          <w:b/>
          <w:sz w:val="30"/>
          <w:szCs w:val="30"/>
          <w:lang w:val="it-IT"/>
        </w:rPr>
        <w:t>Borse SSA 20</w:t>
      </w:r>
      <w:r w:rsidR="00B32D84">
        <w:rPr>
          <w:b/>
          <w:sz w:val="30"/>
          <w:szCs w:val="30"/>
          <w:lang w:val="it-IT"/>
        </w:rPr>
        <w:t>1</w:t>
      </w:r>
      <w:r w:rsidR="007055C0">
        <w:rPr>
          <w:b/>
          <w:sz w:val="30"/>
          <w:szCs w:val="30"/>
          <w:lang w:val="it-IT"/>
        </w:rPr>
        <w:t>7</w:t>
      </w:r>
      <w:r w:rsidRPr="00CE7635">
        <w:rPr>
          <w:b/>
          <w:sz w:val="30"/>
          <w:szCs w:val="30"/>
          <w:lang w:val="it-IT"/>
        </w:rPr>
        <w:t xml:space="preserve"> per la scrittura di sceneggiature </w:t>
      </w:r>
    </w:p>
    <w:p w:rsidR="00FC76E0" w:rsidRPr="00CE7635" w:rsidRDefault="00CE7635" w:rsidP="00CE7635">
      <w:pPr>
        <w:pStyle w:val="DOCWEB-Titre"/>
        <w:rPr>
          <w:b/>
          <w:sz w:val="30"/>
          <w:szCs w:val="30"/>
          <w:lang w:val="it-IT"/>
        </w:rPr>
      </w:pPr>
      <w:r w:rsidRPr="00CE7635">
        <w:rPr>
          <w:b/>
          <w:sz w:val="30"/>
          <w:szCs w:val="30"/>
          <w:lang w:val="it-IT"/>
        </w:rPr>
        <w:t>di lungometraggi di fiction (cinema)</w:t>
      </w:r>
      <w:r w:rsidR="00F15BAD" w:rsidRPr="00CE7635">
        <w:rPr>
          <w:b/>
          <w:sz w:val="30"/>
          <w:szCs w:val="30"/>
          <w:lang w:val="it-IT"/>
        </w:rPr>
        <w:t xml:space="preserve"> </w:t>
      </w:r>
    </w:p>
    <w:p w:rsidR="00C17A65" w:rsidRPr="00CE763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E7635">
        <w:rPr>
          <w:i w:val="0"/>
          <w:sz w:val="32"/>
          <w:szCs w:val="32"/>
          <w:lang w:val="it-IT"/>
        </w:rPr>
        <w:t>Scheda d’iscrizione</w:t>
      </w:r>
    </w:p>
    <w:p w:rsidR="009C62E6" w:rsidRPr="00CE7635" w:rsidRDefault="00CE7635" w:rsidP="009C62E6">
      <w:pPr>
        <w:pStyle w:val="DOCWEB-Complmenttitre"/>
        <w:rPr>
          <w:lang w:val="it-IT"/>
        </w:rPr>
      </w:pPr>
      <w:r>
        <w:rPr>
          <w:lang w:val="it-IT"/>
        </w:rPr>
        <w:t>Da allegare alla candidatura</w:t>
      </w:r>
    </w:p>
    <w:p w:rsidR="00C36FDA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:rsidR="001645AE" w:rsidRPr="00CE763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CE7635">
        <w:rPr>
          <w:color w:val="E60032"/>
          <w:sz w:val="22"/>
          <w:szCs w:val="22"/>
          <w:lang w:val="it-IT"/>
        </w:rPr>
        <w:t>Titolo del progetto</w:t>
      </w:r>
      <w:r w:rsidR="00C17A65" w:rsidRPr="00CE7635">
        <w:rPr>
          <w:b w:val="0"/>
          <w:sz w:val="20"/>
          <w:szCs w:val="20"/>
          <w:lang w:val="it-IT"/>
        </w:rPr>
        <w:t xml:space="preserve"> </w:t>
      </w:r>
      <w:r>
        <w:rPr>
          <w:b w:val="0"/>
          <w:sz w:val="20"/>
          <w:szCs w:val="20"/>
          <w:lang w:val="it-IT"/>
        </w:rPr>
        <w:tab/>
      </w:r>
      <w:r w:rsidR="00C17A65" w:rsidRPr="00CE763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C36FDA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C36FDA" w:rsidRDefault="00C36FDA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 xml:space="preserve">Autore(i) </w:t>
      </w:r>
      <w:r w:rsidRPr="00377E39">
        <w:rPr>
          <w:b w:val="0"/>
          <w:color w:val="000000" w:themeColor="text1"/>
          <w:sz w:val="20"/>
          <w:szCs w:val="20"/>
          <w:lang w:val="it-IT"/>
        </w:rPr>
        <w:t xml:space="preserve">(l’autore che figura al punto A) sarà l’interlocutore della SSA) </w:t>
      </w:r>
      <w:r w:rsidRPr="00377E39">
        <w:rPr>
          <w:color w:val="E60032"/>
          <w:sz w:val="20"/>
          <w:szCs w:val="20"/>
          <w:lang w:val="it-IT"/>
        </w:rPr>
        <w:tab/>
      </w:r>
    </w:p>
    <w:p w:rsidR="00C36FDA" w:rsidRPr="00153348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F15B66" w:rsidRDefault="00F15B66" w:rsidP="001A0CF4">
      <w:pPr>
        <w:rPr>
          <w:b/>
          <w:bCs/>
          <w:color w:val="E60032"/>
          <w:lang w:val="it-IT"/>
        </w:rPr>
      </w:pPr>
    </w:p>
    <w:p w:rsidR="001645AE" w:rsidRPr="00CE7635" w:rsidRDefault="00CE7635" w:rsidP="001A0CF4">
      <w:pPr>
        <w:rPr>
          <w:b/>
          <w:bCs/>
          <w:color w:val="E60032"/>
          <w:lang w:val="it-IT"/>
        </w:rPr>
      </w:pPr>
      <w:r>
        <w:rPr>
          <w:b/>
          <w:bCs/>
          <w:color w:val="E60032"/>
          <w:lang w:val="it-IT"/>
        </w:rPr>
        <w:t>C</w:t>
      </w:r>
      <w:r w:rsidRPr="00C26647">
        <w:rPr>
          <w:b/>
          <w:bCs/>
          <w:color w:val="E60032"/>
          <w:lang w:val="it-IT"/>
        </w:rPr>
        <w:t>hiave di ripartizione</w:t>
      </w:r>
      <w:r w:rsidR="001645AE" w:rsidRPr="00CE7635">
        <w:rPr>
          <w:b/>
          <w:bCs/>
          <w:color w:val="E60032"/>
          <w:lang w:val="it-IT"/>
        </w:rPr>
        <w:t>:</w:t>
      </w:r>
    </w:p>
    <w:p w:rsidR="001645AE" w:rsidRPr="00CE7635" w:rsidRDefault="00CE7635" w:rsidP="00F15BAD">
      <w:pPr>
        <w:pStyle w:val="DOCWEB-Paragraphenormal"/>
        <w:spacing w:before="120"/>
        <w:ind w:left="284"/>
        <w:rPr>
          <w:lang w:val="it-IT"/>
        </w:rPr>
      </w:pPr>
      <w:r w:rsidRPr="00085848">
        <w:rPr>
          <w:szCs w:val="18"/>
          <w:lang w:val="it-IT"/>
        </w:rPr>
        <w:t>In caso d’attribuzione della borsa 20</w:t>
      </w:r>
      <w:r w:rsidR="00B32D84">
        <w:rPr>
          <w:szCs w:val="18"/>
          <w:lang w:val="it-IT"/>
        </w:rPr>
        <w:t>1</w:t>
      </w:r>
      <w:r w:rsidR="007055C0">
        <w:rPr>
          <w:szCs w:val="18"/>
          <w:lang w:val="it-IT"/>
        </w:rPr>
        <w:t>7</w:t>
      </w:r>
      <w:r w:rsidRPr="00085848">
        <w:rPr>
          <w:szCs w:val="18"/>
          <w:lang w:val="it-IT"/>
        </w:rPr>
        <w:t>, gli importi saranno versati agli autori secondo la seguente ripartizione</w:t>
      </w:r>
      <w:r w:rsidR="00F15BAD" w:rsidRPr="00CE7635">
        <w:rPr>
          <w:lang w:val="it-IT"/>
        </w:rPr>
        <w:t>:</w:t>
      </w:r>
    </w:p>
    <w:p w:rsidR="00F15BAD" w:rsidRPr="00CE7635" w:rsidRDefault="00F15BAD" w:rsidP="00F15BAD">
      <w:pPr>
        <w:pStyle w:val="DOCWEB-Paragraphenormal"/>
        <w:ind w:left="284"/>
        <w:rPr>
          <w:lang w:val="it-IT"/>
        </w:rPr>
      </w:pPr>
    </w:p>
    <w:p w:rsidR="001645AE" w:rsidRPr="00CE7635" w:rsidRDefault="00CE7635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1645AE" w:rsidRPr="00CE7635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E7635" w:rsidRDefault="00CE7635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1645AE" w:rsidRPr="00CE7635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E7635" w:rsidP="00CE763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765DFB" w:rsidRPr="00CA68C8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A68C8" w:rsidRDefault="001645AE" w:rsidP="00D71174">
      <w:pPr>
        <w:pStyle w:val="DOCWEB-Paragraphenormal"/>
        <w:ind w:firstLine="284"/>
        <w:rPr>
          <w:lang w:val="it-IT"/>
        </w:rPr>
      </w:pPr>
    </w:p>
    <w:p w:rsidR="00864DF5" w:rsidRPr="00CE7635" w:rsidRDefault="00C36FDA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lang w:val="it-IT"/>
        </w:rPr>
        <w:t xml:space="preserve">Produttore </w:t>
      </w:r>
      <w:r w:rsidR="00864DF5" w:rsidRPr="00CE7635">
        <w:rPr>
          <w:color w:val="E60032"/>
          <w:szCs w:val="22"/>
          <w:lang w:val="it-IT"/>
        </w:rPr>
        <w:tab/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="00765DFB" w:rsidRPr="00E42B43">
        <w:rPr>
          <w:sz w:val="20"/>
          <w:szCs w:val="20"/>
          <w:lang w:val="it-IT"/>
        </w:rPr>
        <w:tab/>
      </w:r>
      <w:r w:rsidR="00147852" w:rsidRPr="00E42B43">
        <w:rPr>
          <w:sz w:val="20"/>
          <w:szCs w:val="20"/>
          <w:lang w:val="it-IT"/>
        </w:rPr>
        <w:t>…………………………………………………………………………</w:t>
      </w:r>
    </w:p>
    <w:p w:rsidR="00147852" w:rsidRDefault="00CE7635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055C0" w:rsidRPr="007055C0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A0CF4" w:rsidRPr="00CA68C8" w:rsidRDefault="00C36FDA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="00147852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513B22" w:rsidRPr="00CA68C8" w:rsidRDefault="00513B22" w:rsidP="00147852">
      <w:pPr>
        <w:pStyle w:val="DOCWEB-Paragraphenormal"/>
        <w:ind w:firstLine="284"/>
        <w:rPr>
          <w:lang w:val="it-IT"/>
        </w:rPr>
      </w:pPr>
    </w:p>
    <w:p w:rsidR="00765DFB" w:rsidRPr="00CE7635" w:rsidRDefault="00CE7635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CE7635">
        <w:rPr>
          <w:lang w:val="it-IT"/>
        </w:rPr>
        <w:t>Regista interpellato</w:t>
      </w:r>
      <w:r w:rsidR="00C36FDA">
        <w:rPr>
          <w:color w:val="E60032"/>
          <w:szCs w:val="22"/>
          <w:lang w:val="it-IT"/>
        </w:rPr>
        <w:t>:</w:t>
      </w:r>
    </w:p>
    <w:p w:rsidR="00765DFB" w:rsidRPr="00CA68C8" w:rsidRDefault="00C36FDA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C36FDA">
        <w:rPr>
          <w:rFonts w:cs="Arial"/>
          <w:sz w:val="20"/>
          <w:szCs w:val="20"/>
          <w:lang w:val="it-CH"/>
        </w:rPr>
        <w:t>Nome, cognome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Default="00CE7635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CA68C8">
        <w:rPr>
          <w:sz w:val="20"/>
          <w:szCs w:val="20"/>
          <w:lang w:val="it-IT"/>
        </w:rPr>
        <w:t>Indirizzo postale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055C0" w:rsidRPr="007055C0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765DFB" w:rsidRPr="00CA68C8" w:rsidRDefault="00E42B43" w:rsidP="00765DF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Pr="00CA68C8" w:rsidRDefault="00C36FDA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Pr="00E42B43" w:rsidRDefault="00E42B43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Luogo e data</w:t>
      </w:r>
      <w:r w:rsidR="00765DFB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C36FDA" w:rsidRPr="001B76AB" w:rsidRDefault="00C36FDA" w:rsidP="007055C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E6019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1</w:t>
      </w:r>
      <w:r w:rsidR="007055C0">
        <w:rPr>
          <w:sz w:val="20"/>
          <w:lang w:val="it-IT"/>
        </w:rPr>
        <w:t>7</w:t>
      </w:r>
      <w:r w:rsidRPr="00377E39">
        <w:rPr>
          <w:sz w:val="20"/>
          <w:lang w:val="it-IT"/>
        </w:rPr>
        <w:t xml:space="preserve"> letto e approvato. Firma dell’autore depositante / degli autori depositanti:</w:t>
      </w:r>
    </w:p>
    <w:p w:rsidR="00C36FDA" w:rsidRPr="00E6019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C36FDA" w:rsidRPr="001B76AB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765DFB" w:rsidRPr="00B32D84" w:rsidRDefault="00765DFB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765DFB" w:rsidRPr="00F15B66" w:rsidRDefault="00765DFB" w:rsidP="00D42845">
      <w:pPr>
        <w:rPr>
          <w:rFonts w:eastAsia="Times New Roman" w:cs="Arial"/>
          <w:b/>
          <w:bCs/>
          <w:color w:val="E60032"/>
          <w:sz w:val="18"/>
          <w:szCs w:val="18"/>
          <w:lang w:val="it-IT" w:eastAsia="fr-CH"/>
        </w:rPr>
      </w:pPr>
    </w:p>
    <w:p w:rsidR="00C36FDA" w:rsidRPr="00F15B66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  <w:r w:rsidRPr="00F15B66">
        <w:rPr>
          <w:rFonts w:eastAsia="Times New Roman" w:cs="Arial"/>
          <w:b/>
          <w:bCs/>
          <w:color w:val="E60032"/>
          <w:lang w:val="it-IT" w:eastAsia="fr-CH"/>
        </w:rPr>
        <w:t>Attestato del produttore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che: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(Nome dell’autore a)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(Nome dell’autore b)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(Nome dell’autore c)</w:t>
      </w:r>
    </w:p>
    <w:p w:rsidR="00441E26" w:rsidRPr="00CA68C8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CA68C8" w:rsidRDefault="00CA68C8" w:rsidP="00C36FDA">
      <w:pPr>
        <w:ind w:right="198"/>
        <w:jc w:val="both"/>
        <w:rPr>
          <w:rFonts w:eastAsia="Times New Roman" w:cs="Arial"/>
          <w:b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/>
          <w:bCs/>
          <w:sz w:val="20"/>
          <w:szCs w:val="20"/>
          <w:lang w:val="it-IT" w:eastAsia="fr-CH"/>
        </w:rPr>
        <w:t>mi ha/hanno presentato il suo/loro progetto di sceneggiatura che figura a tergo della presente e che sono interessato allo stesso in vista di un suo sviluppo e di una sua produzione</w:t>
      </w:r>
      <w:r w:rsidR="00441E26" w:rsidRPr="00CA68C8">
        <w:rPr>
          <w:rFonts w:eastAsia="Times New Roman" w:cs="Arial"/>
          <w:b/>
          <w:bCs/>
          <w:sz w:val="20"/>
          <w:szCs w:val="20"/>
          <w:lang w:val="it-IT" w:eastAsia="fr-CH"/>
        </w:rPr>
        <w:t xml:space="preserve">. </w:t>
      </w:r>
    </w:p>
    <w:p w:rsidR="00441E26" w:rsidRPr="00CA68C8" w:rsidRDefault="00CA68C8" w:rsidP="00C36FDA">
      <w:pPr>
        <w:ind w:right="198"/>
        <w:jc w:val="both"/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Il presente attestato costituisce soltanto una semplice dichiarazione d’interesse, a conferma del fatto che è stato stabilito un contatto tra l’/gli autore/i e me medesimo per quanto riguarda il progetto di sceneggiatura iscritto al concorso SSA, ma non rappresenta in nessun caso un impegno da parte mia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>.</w:t>
      </w:r>
    </w:p>
    <w:p w:rsidR="00441E26" w:rsidRPr="00CA68C8" w:rsidRDefault="00441E26" w:rsidP="00C36FDA">
      <w:pPr>
        <w:ind w:right="198"/>
        <w:jc w:val="both"/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CA68C8" w:rsidRDefault="00CA68C8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Regolamento 20</w:t>
      </w:r>
      <w:r w:rsidR="00B32D84">
        <w:rPr>
          <w:rFonts w:eastAsia="Times New Roman" w:cs="Arial"/>
          <w:bCs/>
          <w:sz w:val="20"/>
          <w:szCs w:val="20"/>
          <w:lang w:val="it-IT" w:eastAsia="fr-CH"/>
        </w:rPr>
        <w:t>1</w:t>
      </w:r>
      <w:r w:rsidR="007055C0">
        <w:rPr>
          <w:rFonts w:eastAsia="Times New Roman" w:cs="Arial"/>
          <w:bCs/>
          <w:sz w:val="20"/>
          <w:szCs w:val="20"/>
          <w:lang w:val="it-IT" w:eastAsia="fr-CH"/>
        </w:rPr>
        <w:t>7</w:t>
      </w:r>
      <w:bookmarkStart w:id="0" w:name="_GoBack"/>
      <w:bookmarkEnd w:id="0"/>
      <w:r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 letto e approvato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>.</w:t>
      </w:r>
    </w:p>
    <w:p w:rsidR="00441E26" w:rsidRPr="00CA68C8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Default="00CA68C8" w:rsidP="00441E26">
      <w:pPr>
        <w:ind w:left="3545" w:hanging="3545"/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Luogo e data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ab/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>Firma del produttore e ragione sociale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della </w:t>
      </w:r>
    </w:p>
    <w:p w:rsidR="00441E26" w:rsidRPr="00CA68C8" w:rsidRDefault="00C36FDA" w:rsidP="00C36FDA">
      <w:pPr>
        <w:ind w:left="3545"/>
        <w:rPr>
          <w:rFonts w:eastAsia="Times New Roman" w:cs="Arial"/>
          <w:bCs/>
          <w:sz w:val="20"/>
          <w:szCs w:val="20"/>
          <w:lang w:val="it-IT" w:eastAsia="fr-CH"/>
        </w:rPr>
      </w:pPr>
      <w:r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>società d</w:t>
      </w:r>
      <w:r>
        <w:rPr>
          <w:rFonts w:eastAsia="Times New Roman" w:cs="Arial"/>
          <w:bCs/>
          <w:sz w:val="20"/>
          <w:szCs w:val="20"/>
          <w:lang w:val="it-IT" w:eastAsia="fr-CH"/>
        </w:rPr>
        <w:t xml:space="preserve">i </w:t>
      </w:r>
      <w:r w:rsidR="00CA68C8" w:rsidRPr="00CA68C8">
        <w:rPr>
          <w:rFonts w:eastAsia="Times New Roman" w:cs="Arial"/>
          <w:bCs/>
          <w:sz w:val="20"/>
          <w:szCs w:val="20"/>
          <w:lang w:val="it-IT" w:eastAsia="fr-CH"/>
        </w:rPr>
        <w:t>produzione</w:t>
      </w:r>
    </w:p>
    <w:p w:rsidR="00441E26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Pr="00CA68C8" w:rsidRDefault="00C36FDA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5B4A34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..........................................................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ab/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</w:t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>............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</w:t>
      </w:r>
    </w:p>
    <w:p w:rsidR="00441E26" w:rsidRPr="005B4A34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Default="00C36FDA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C36FDA" w:rsidRDefault="00C36FDA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1645AE" w:rsidRPr="00CA68C8" w:rsidRDefault="00CA68C8" w:rsidP="00D42845">
      <w:pPr>
        <w:rPr>
          <w:sz w:val="20"/>
          <w:lang w:val="it-IT"/>
        </w:rPr>
      </w:pPr>
      <w:r w:rsidRPr="00CA68C8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C36FDA">
        <w:rPr>
          <w:color w:val="E60032"/>
          <w:lang w:val="it-IT"/>
        </w:rPr>
        <w:t>(</w:t>
      </w:r>
      <w:r w:rsidRPr="00C36FDA">
        <w:rPr>
          <w:color w:val="E60032"/>
          <w:lang w:val="it-IT"/>
        </w:rPr>
        <w:t>nella misura in cui sono note o presumibili</w:t>
      </w:r>
      <w:r w:rsidR="001645AE" w:rsidRPr="00C36FDA">
        <w:rPr>
          <w:color w:val="E60032"/>
          <w:lang w:val="it-IT"/>
        </w:rPr>
        <w:t>)</w:t>
      </w:r>
      <w:r w:rsidR="001645AE" w:rsidRPr="00C36FDA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:rsidR="001645AE" w:rsidRPr="00CA68C8" w:rsidRDefault="001645AE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CA68C8" w:rsidRPr="00B32D84" w:rsidRDefault="00CA68C8" w:rsidP="00CA68C8">
      <w:pPr>
        <w:ind w:left="4253" w:hanging="4253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</w:t>
      </w:r>
    </w:p>
    <w:p w:rsidR="00F07F5D" w:rsidRPr="00B32D84" w:rsidRDefault="00CA68C8" w:rsidP="00CA68C8">
      <w:pPr>
        <w:ind w:left="4253" w:hanging="4253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d'opzione (data)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 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CA68C8" w:rsidRPr="00CA68C8" w:rsidRDefault="00CA68C8" w:rsidP="00CA68C8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</w:t>
      </w:r>
    </w:p>
    <w:p w:rsidR="00F07F5D" w:rsidRPr="00B32D84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un contratto di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Sceneggiatura / 1a versione (data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)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CA68C8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Sceneggiatura / versione pronta </w:t>
      </w:r>
    </w:p>
    <w:p w:rsidR="00F07F5D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per le riprese (data)</w:t>
      </w:r>
      <w:r w:rsidR="00F07F5D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Budget previsto per il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film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CA68C8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Piano di finanziamento previsto </w:t>
      </w:r>
    </w:p>
    <w:p w:rsidR="00F07F5D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del film</w:t>
      </w:r>
      <w:r w:rsidR="00F07F5D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(date)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Luoghi delle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riprese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C36FDA" w:rsidRDefault="00CA68C8" w:rsidP="00F07F5D">
      <w:pPr>
        <w:rPr>
          <w:rFonts w:eastAsia="Times New Roman" w:cs="Arial"/>
          <w:color w:val="000000"/>
          <w:sz w:val="20"/>
          <w:szCs w:val="20"/>
          <w:lang w:val="it-CH" w:eastAsia="fr-CH"/>
        </w:rPr>
      </w:pPr>
      <w:proofErr w:type="gramStart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 xml:space="preserve">Coproduttori </w:t>
      </w:r>
      <w:r w:rsidR="00F07F5D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>?</w:t>
      </w:r>
      <w:proofErr w:type="gramEnd"/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  <w:t>……………………………………………………….</w:t>
      </w:r>
    </w:p>
    <w:p w:rsidR="00F07F5D" w:rsidRDefault="00CA68C8" w:rsidP="00F07F5D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Distributori</w:t>
      </w:r>
      <w:proofErr w:type="spellEnd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/ </w:t>
      </w: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emittenti</w:t>
      </w:r>
      <w:proofErr w:type="spellEnd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interessati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 w:rsidR="00F07F5D"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sectPr w:rsidR="00F07F5D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2F" w:rsidRDefault="00AA6E2F">
      <w:r>
        <w:separator/>
      </w:r>
    </w:p>
  </w:endnote>
  <w:endnote w:type="continuationSeparator" w:id="0">
    <w:p w:rsidR="00AA6E2F" w:rsidRDefault="00AA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1487DE2" wp14:editId="151225E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D84" w:rsidRPr="00660FB6" w:rsidRDefault="00B32D84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6A054D">
                            <w:rPr>
                              <w:sz w:val="11"/>
                              <w:szCs w:val="11"/>
                            </w:rPr>
                            <w:t>M78I0916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87DE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B32D84" w:rsidRPr="00660FB6" w:rsidRDefault="00B32D84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6A054D">
                      <w:rPr>
                        <w:sz w:val="11"/>
                        <w:szCs w:val="11"/>
                      </w:rPr>
                      <w:t>M78I0916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44446AF" wp14:editId="7A58A3E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CC9F9B4" wp14:editId="4B7D5411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6A054D">
                            <w:rPr>
                              <w:sz w:val="11"/>
                              <w:szCs w:val="11"/>
                            </w:rPr>
                            <w:t>M78I0916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F9B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6A054D">
                      <w:rPr>
                        <w:sz w:val="11"/>
                        <w:szCs w:val="11"/>
                      </w:rPr>
                      <w:t>M78I0916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20EFCAD" wp14:editId="34002CE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2F" w:rsidRDefault="00AA6E2F">
      <w:r>
        <w:separator/>
      </w:r>
    </w:p>
  </w:footnote>
  <w:footnote w:type="continuationSeparator" w:id="0">
    <w:p w:rsidR="00AA6E2F" w:rsidRDefault="00AA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21FE104" wp14:editId="5C0830E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A054D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593D5C4" wp14:editId="037C90C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41E26"/>
    <w:rsid w:val="00466C51"/>
    <w:rsid w:val="00513B22"/>
    <w:rsid w:val="00581F9C"/>
    <w:rsid w:val="005B4A34"/>
    <w:rsid w:val="00606B4D"/>
    <w:rsid w:val="00610493"/>
    <w:rsid w:val="006546EE"/>
    <w:rsid w:val="00660FB6"/>
    <w:rsid w:val="006A054D"/>
    <w:rsid w:val="006B0AF2"/>
    <w:rsid w:val="006B585C"/>
    <w:rsid w:val="007055C0"/>
    <w:rsid w:val="00751232"/>
    <w:rsid w:val="00755AFC"/>
    <w:rsid w:val="00765DFB"/>
    <w:rsid w:val="00787ED0"/>
    <w:rsid w:val="008606C0"/>
    <w:rsid w:val="00862908"/>
    <w:rsid w:val="00864DF5"/>
    <w:rsid w:val="00872D07"/>
    <w:rsid w:val="00874169"/>
    <w:rsid w:val="00894378"/>
    <w:rsid w:val="00911D2B"/>
    <w:rsid w:val="009C449C"/>
    <w:rsid w:val="009C62E6"/>
    <w:rsid w:val="009D1BF2"/>
    <w:rsid w:val="009D445C"/>
    <w:rsid w:val="00A05628"/>
    <w:rsid w:val="00A133ED"/>
    <w:rsid w:val="00A416EB"/>
    <w:rsid w:val="00AA6E2F"/>
    <w:rsid w:val="00AB6B32"/>
    <w:rsid w:val="00AD4A72"/>
    <w:rsid w:val="00B32D84"/>
    <w:rsid w:val="00B45A8D"/>
    <w:rsid w:val="00BA6D69"/>
    <w:rsid w:val="00BB77D9"/>
    <w:rsid w:val="00C15910"/>
    <w:rsid w:val="00C17A65"/>
    <w:rsid w:val="00C36FDA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9441B"/>
    <w:rsid w:val="00DA67C9"/>
    <w:rsid w:val="00DB6DCA"/>
    <w:rsid w:val="00E42B43"/>
    <w:rsid w:val="00E529D0"/>
    <w:rsid w:val="00E86155"/>
    <w:rsid w:val="00E95E1F"/>
    <w:rsid w:val="00F07F5D"/>
    <w:rsid w:val="00F155D9"/>
    <w:rsid w:val="00F15B66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98BDFE"/>
  <w15:docId w15:val="{2269BBD0-81B0-46BE-986E-E1E8EBC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F000-5D78-451A-AA90-EFF22AD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M78I0916</dc:description>
  <cp:lastModifiedBy>David Busset</cp:lastModifiedBy>
  <cp:revision>4</cp:revision>
  <cp:lastPrinted>2016-09-28T13:34:00Z</cp:lastPrinted>
  <dcterms:created xsi:type="dcterms:W3CDTF">2016-09-28T13:34:00Z</dcterms:created>
  <dcterms:modified xsi:type="dcterms:W3CDTF">2016-09-28T13:35:00Z</dcterms:modified>
</cp:coreProperties>
</file>