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90" w:rsidRPr="00BA6D69" w:rsidRDefault="00730990" w:rsidP="00730990">
      <w:pPr>
        <w:pStyle w:val="DOCWEB-Embargo"/>
        <w:rPr>
          <w:lang w:val="it-IT"/>
        </w:rPr>
      </w:pPr>
      <w:bookmarkStart w:id="0" w:name="_GoBack"/>
      <w:bookmarkEnd w:id="0"/>
    </w:p>
    <w:p w:rsidR="00730990" w:rsidRPr="005663EE" w:rsidRDefault="00730990" w:rsidP="00730990">
      <w:pPr>
        <w:pStyle w:val="DOCWEB-Titre"/>
        <w:rPr>
          <w:lang w:val="de-CH"/>
        </w:rPr>
      </w:pPr>
      <w:r w:rsidRPr="005663EE">
        <w:rPr>
          <w:lang w:val="de-CH"/>
        </w:rPr>
        <w:t>Stipendien 20</w:t>
      </w:r>
      <w:r w:rsidR="00514FBD">
        <w:rPr>
          <w:lang w:val="de-CH"/>
        </w:rPr>
        <w:t>20</w:t>
      </w:r>
      <w:r w:rsidRPr="005663EE">
        <w:rPr>
          <w:lang w:val="de-CH"/>
        </w:rPr>
        <w:t xml:space="preserve"> für die Entwicklung von Dokumentarfilmen  </w:t>
      </w:r>
    </w:p>
    <w:p w:rsidR="00730990" w:rsidRPr="001709AA" w:rsidRDefault="00730990" w:rsidP="00730990">
      <w:pPr>
        <w:pStyle w:val="DOCWEB-Complmenttitre"/>
        <w:rPr>
          <w:lang w:val="de-CH"/>
        </w:rPr>
      </w:pPr>
      <w:r w:rsidRPr="001709AA">
        <w:rPr>
          <w:lang w:val="de-CH"/>
        </w:rPr>
        <w:t>Anmeldeformular</w:t>
      </w:r>
    </w:p>
    <w:p w:rsidR="00730990" w:rsidRPr="001709AA" w:rsidRDefault="00730990" w:rsidP="00730990">
      <w:pPr>
        <w:pStyle w:val="DOCWEB-Communiqu"/>
        <w:rPr>
          <w:b w:val="0"/>
          <w:lang w:val="de-CH"/>
        </w:rPr>
      </w:pPr>
    </w:p>
    <w:p w:rsidR="00730990" w:rsidRPr="005663EE" w:rsidRDefault="00730990" w:rsidP="00730990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>
        <w:rPr>
          <w:color w:val="E60032"/>
          <w:sz w:val="22"/>
          <w:szCs w:val="22"/>
          <w:lang w:val="de-CH"/>
        </w:rPr>
        <w:t>Titel des P</w:t>
      </w:r>
      <w:r w:rsidRPr="001709AA">
        <w:rPr>
          <w:color w:val="E60032"/>
          <w:sz w:val="22"/>
          <w:szCs w:val="22"/>
          <w:lang w:val="de-CH"/>
        </w:rPr>
        <w:t>rojekts</w:t>
      </w:r>
      <w:r w:rsidRPr="001709AA">
        <w:rPr>
          <w:b w:val="0"/>
          <w:sz w:val="20"/>
          <w:szCs w:val="20"/>
          <w:lang w:val="de-CH"/>
        </w:rPr>
        <w:tab/>
      </w:r>
      <w:r w:rsidRPr="005663EE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730990" w:rsidRPr="005663EE" w:rsidRDefault="00730990" w:rsidP="00730990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  <w:r w:rsidRPr="005663EE">
        <w:rPr>
          <w:color w:val="E60032"/>
          <w:sz w:val="22"/>
          <w:szCs w:val="22"/>
          <w:lang w:val="de-CH"/>
        </w:rPr>
        <w:tab/>
      </w:r>
    </w:p>
    <w:p w:rsidR="00730990" w:rsidRPr="005663EE" w:rsidRDefault="00730990" w:rsidP="00730990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  <w:lang w:val="de-CH"/>
        </w:rPr>
      </w:pPr>
      <w:r w:rsidRPr="005663EE">
        <w:rPr>
          <w:color w:val="E60032"/>
          <w:sz w:val="22"/>
          <w:szCs w:val="22"/>
          <w:lang w:val="de-CH"/>
        </w:rPr>
        <w:t>Bestimmung</w:t>
      </w:r>
      <w:r w:rsidRPr="005663EE">
        <w:rPr>
          <w:b w:val="0"/>
          <w:sz w:val="20"/>
          <w:szCs w:val="20"/>
          <w:lang w:val="de-CH"/>
        </w:rPr>
        <w:tab/>
      </w:r>
      <w:r w:rsidRPr="005663EE">
        <w:rPr>
          <w:b w:val="0"/>
          <w:sz w:val="20"/>
          <w:szCs w:val="20"/>
          <w:lang w:val="de-CH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Kino</w:t>
      </w:r>
      <w:r w:rsidRPr="005663EE">
        <w:rPr>
          <w:b w:val="0"/>
          <w:color w:val="000000" w:themeColor="text1"/>
          <w:sz w:val="20"/>
          <w:szCs w:val="20"/>
          <w:lang w:val="de-CH"/>
        </w:rPr>
        <w:tab/>
      </w:r>
      <w:r w:rsidRPr="005663EE">
        <w:rPr>
          <w:b w:val="0"/>
          <w:color w:val="000000" w:themeColor="text1"/>
          <w:sz w:val="20"/>
          <w:szCs w:val="20"/>
          <w:lang w:val="de-CH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Fernsehen</w:t>
      </w:r>
    </w:p>
    <w:p w:rsidR="00730990" w:rsidRPr="005663EE" w:rsidRDefault="00730990" w:rsidP="00730990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</w:pP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Vorgesehene Filmdauer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 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  <w:t xml:space="preserve">…… 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M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inute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n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…… M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inute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n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 xml:space="preserve"> (zugelassen ab 50 Min.)</w:t>
      </w:r>
    </w:p>
    <w:p w:rsidR="00730990" w:rsidRPr="005663EE" w:rsidRDefault="00730990" w:rsidP="00730990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  <w:lang w:val="de-CH"/>
        </w:rPr>
      </w:pPr>
    </w:p>
    <w:p w:rsidR="00730990" w:rsidRDefault="00EF296F" w:rsidP="00730990">
      <w:pPr>
        <w:pStyle w:val="DOCWEB-Titreparagraphe"/>
        <w:spacing w:before="40" w:afterLines="40" w:after="96"/>
        <w:rPr>
          <w:color w:val="E60032"/>
          <w:sz w:val="20"/>
          <w:szCs w:val="20"/>
          <w:lang w:val="de-CH"/>
        </w:rPr>
      </w:pPr>
      <w:r w:rsidRPr="00EF296F">
        <w:rPr>
          <w:color w:val="E60032"/>
          <w:szCs w:val="22"/>
          <w:lang w:val="de-CH"/>
        </w:rPr>
        <w:t xml:space="preserve">Urheber und Urheberinnen </w:t>
      </w:r>
      <w:r w:rsidR="00730990" w:rsidRPr="005663EE">
        <w:rPr>
          <w:color w:val="E60032"/>
          <w:sz w:val="20"/>
          <w:szCs w:val="20"/>
          <w:lang w:val="de-CH"/>
        </w:rPr>
        <w:tab/>
      </w:r>
    </w:p>
    <w:p w:rsidR="00730990" w:rsidRPr="000F78A8" w:rsidRDefault="00730990" w:rsidP="00730990">
      <w:pPr>
        <w:pStyle w:val="DOCWEB-Titreparagraphe"/>
        <w:spacing w:before="40" w:afterLines="40" w:after="96"/>
        <w:rPr>
          <w:sz w:val="20"/>
          <w:szCs w:val="20"/>
          <w:lang w:val="de-DE"/>
        </w:rPr>
      </w:pPr>
      <w:r w:rsidRPr="005663EE">
        <w:rPr>
          <w:color w:val="E60032"/>
          <w:sz w:val="20"/>
          <w:szCs w:val="20"/>
          <w:lang w:val="de-CH"/>
        </w:rPr>
        <w:tab/>
      </w:r>
      <w:r w:rsidRPr="005663EE">
        <w:rPr>
          <w:color w:val="E60032"/>
          <w:sz w:val="20"/>
          <w:szCs w:val="20"/>
          <w:lang w:val="de-CH"/>
        </w:rPr>
        <w:tab/>
      </w:r>
    </w:p>
    <w:p w:rsidR="00730990" w:rsidRPr="000F78A8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0F78A8">
        <w:rPr>
          <w:sz w:val="20"/>
          <w:lang w:val="de-DE"/>
        </w:rPr>
        <w:t>a)  Name, Vorname</w:t>
      </w:r>
      <w:r w:rsidRPr="000F78A8">
        <w:rPr>
          <w:sz w:val="20"/>
          <w:lang w:val="de-DE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1709AA" w:rsidRDefault="005A7067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EF296F" w:rsidRPr="005663EE" w:rsidRDefault="00EF296F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:rsidR="00FE1FB4" w:rsidRPr="00157DCC" w:rsidRDefault="00FE1FB4" w:rsidP="00FE1FB4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730990" w:rsidRPr="005663EE" w:rsidRDefault="00730990" w:rsidP="00730990">
      <w:pPr>
        <w:pStyle w:val="DOCWEB-Paragraphenormal"/>
        <w:ind w:firstLine="284"/>
        <w:rPr>
          <w:lang w:val="de-CH"/>
        </w:rPr>
      </w:pPr>
    </w:p>
    <w:p w:rsidR="00730990" w:rsidRPr="005663E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b)  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5663EE" w:rsidRDefault="005A7067" w:rsidP="005A706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EF296F" w:rsidRPr="005663EE" w:rsidRDefault="00EF296F" w:rsidP="00EF29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:rsidR="00FE1FB4" w:rsidRPr="00157DCC" w:rsidRDefault="00FE1FB4" w:rsidP="00FE1FB4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730990" w:rsidRPr="005663EE" w:rsidRDefault="00730990" w:rsidP="00730990">
      <w:pPr>
        <w:pStyle w:val="DOCWEB-Paragraphenormal"/>
        <w:ind w:firstLine="284"/>
        <w:rPr>
          <w:lang w:val="de-CH"/>
        </w:rPr>
      </w:pPr>
    </w:p>
    <w:p w:rsidR="00730990" w:rsidRPr="005663E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c)  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5663EE" w:rsidRDefault="005A7067" w:rsidP="005A706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EF296F" w:rsidRPr="005663EE" w:rsidRDefault="00EF296F" w:rsidP="00EF29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:rsidR="00FE1FB4" w:rsidRPr="00157DCC" w:rsidRDefault="00FE1FB4" w:rsidP="00FE1FB4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8215C2" w:rsidRDefault="008215C2" w:rsidP="00730990">
      <w:pPr>
        <w:rPr>
          <w:b/>
          <w:bCs/>
          <w:color w:val="E60032"/>
          <w:lang w:val="de-CH"/>
        </w:rPr>
      </w:pPr>
    </w:p>
    <w:p w:rsidR="00730990" w:rsidRPr="003D01AE" w:rsidRDefault="00730990" w:rsidP="00730990">
      <w:pPr>
        <w:rPr>
          <w:lang w:val="de-CH"/>
        </w:rPr>
      </w:pPr>
      <w:r w:rsidRPr="003D01AE">
        <w:rPr>
          <w:b/>
          <w:bCs/>
          <w:color w:val="E60032"/>
          <w:lang w:val="de-CH"/>
        </w:rPr>
        <w:lastRenderedPageBreak/>
        <w:t>Verteilschlüssel</w:t>
      </w:r>
    </w:p>
    <w:p w:rsidR="00730990" w:rsidRPr="00022CCB" w:rsidRDefault="00730990" w:rsidP="00730990">
      <w:pPr>
        <w:pStyle w:val="DOCWEB-Paragraphenormal"/>
        <w:spacing w:before="120" w:after="120"/>
        <w:rPr>
          <w:lang w:val="de-CH"/>
        </w:rPr>
      </w:pPr>
      <w:r w:rsidRPr="00022CCB">
        <w:rPr>
          <w:lang w:val="de-CH"/>
        </w:rPr>
        <w:t xml:space="preserve">Im Falle einer Stipendienvergabe soll die Summe </w:t>
      </w:r>
      <w:proofErr w:type="gramStart"/>
      <w:r w:rsidRPr="00022CCB">
        <w:rPr>
          <w:lang w:val="de-CH"/>
        </w:rPr>
        <w:t>nach folgendem</w:t>
      </w:r>
      <w:proofErr w:type="gramEnd"/>
      <w:r w:rsidRPr="00022CCB">
        <w:rPr>
          <w:lang w:val="de-CH"/>
        </w:rPr>
        <w:t xml:space="preserve"> Verteilschlüssel an die </w:t>
      </w:r>
      <w:r w:rsidR="00EF296F" w:rsidRPr="00EF296F">
        <w:rPr>
          <w:lang w:val="de-CH"/>
        </w:rPr>
        <w:t xml:space="preserve">Urhebern oder Urheberinnen </w:t>
      </w:r>
      <w:r w:rsidRPr="00022CCB">
        <w:rPr>
          <w:lang w:val="de-CH"/>
        </w:rPr>
        <w:t>verteilt werden</w:t>
      </w:r>
      <w:r>
        <w:rPr>
          <w:lang w:val="de-CH"/>
        </w:rPr>
        <w:t>:</w:t>
      </w:r>
    </w:p>
    <w:p w:rsidR="00730990" w:rsidRPr="00022CCB" w:rsidRDefault="00730990" w:rsidP="00730990">
      <w:pPr>
        <w:pStyle w:val="DOCWEB-Paragraphenormal"/>
        <w:ind w:left="284"/>
        <w:rPr>
          <w:lang w:val="de-CH"/>
        </w:rPr>
      </w:pP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pStyle w:val="DOCWEB-Paragraphenormal"/>
        <w:ind w:firstLine="284"/>
        <w:rPr>
          <w:lang w:val="de-CH"/>
        </w:rPr>
      </w:pPr>
    </w:p>
    <w:p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>
        <w:rPr>
          <w:color w:val="E60032"/>
          <w:szCs w:val="22"/>
          <w:lang w:val="de-CH"/>
        </w:rPr>
        <w:t>P</w:t>
      </w:r>
      <w:r w:rsidRPr="00022CCB">
        <w:rPr>
          <w:color w:val="E60032"/>
          <w:szCs w:val="22"/>
          <w:lang w:val="de-CH"/>
        </w:rPr>
        <w:t>roduktionsgesellschaft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Firmenname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Gesellschaftsform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Firmensitz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Postadresse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022CCB" w:rsidRDefault="005A7067" w:rsidP="005A7067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E-M</w:t>
      </w:r>
      <w:r w:rsidRPr="00022CCB">
        <w:rPr>
          <w:sz w:val="20"/>
          <w:lang w:val="de-CH"/>
        </w:rPr>
        <w:t>ail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Telefon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EF296F" w:rsidRPr="00022CCB" w:rsidRDefault="00EF296F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022CCB">
        <w:rPr>
          <w:sz w:val="20"/>
          <w:lang w:val="de-CH"/>
        </w:rPr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de-CH"/>
        </w:rPr>
      </w:pPr>
    </w:p>
    <w:p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>
        <w:rPr>
          <w:color w:val="E60032"/>
          <w:szCs w:val="22"/>
          <w:lang w:val="de-CH"/>
        </w:rPr>
        <w:t>Vorgesehener</w:t>
      </w:r>
      <w:r w:rsidRPr="00022CCB">
        <w:rPr>
          <w:color w:val="E60032"/>
          <w:szCs w:val="22"/>
          <w:lang w:val="de-CH"/>
        </w:rPr>
        <w:t xml:space="preserve"> Regisseur</w:t>
      </w:r>
      <w:r w:rsidR="00EF296F">
        <w:rPr>
          <w:color w:val="E60032"/>
          <w:szCs w:val="22"/>
          <w:lang w:val="de-CH"/>
        </w:rPr>
        <w:t xml:space="preserve"> oder Regisseurin</w:t>
      </w:r>
    </w:p>
    <w:p w:rsidR="00730990" w:rsidRPr="003D01A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3D01AE">
        <w:rPr>
          <w:sz w:val="20"/>
          <w:lang w:val="de-CH"/>
        </w:rPr>
        <w:t>Name &amp; Vorname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5A7067" w:rsidRPr="003D01AE" w:rsidRDefault="005A7067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730990" w:rsidRPr="003D01AE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>Telefon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3D01AE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E-Mail 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Ort und Datum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8215C2" w:rsidRPr="00022CCB" w:rsidRDefault="008215C2" w:rsidP="008215C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730990" w:rsidRPr="00E57C11" w:rsidRDefault="00730990" w:rsidP="00730990">
      <w:pPr>
        <w:tabs>
          <w:tab w:val="left" w:pos="2835"/>
          <w:tab w:val="left" w:leader="dot" w:pos="9072"/>
        </w:tabs>
        <w:rPr>
          <w:rFonts w:eastAsia="Times New Roman" w:cs="Arial"/>
          <w:b/>
          <w:bCs/>
          <w:color w:val="E60032"/>
          <w:lang w:val="de-DE" w:eastAsia="fr-CH"/>
        </w:rPr>
      </w:pPr>
      <w:r w:rsidRPr="00E57C11">
        <w:rPr>
          <w:rFonts w:eastAsia="Times New Roman" w:cs="Arial"/>
          <w:b/>
          <w:bCs/>
          <w:color w:val="E60032"/>
          <w:lang w:val="de-DE" w:eastAsia="fr-CH"/>
        </w:rPr>
        <w:t xml:space="preserve">Bestätigung der Produktionsgesellschaft 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Durch meine untenstehende Unterschrift bestätige ich, dass: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E57C11">
        <w:rPr>
          <w:sz w:val="20"/>
          <w:lang w:val="de-DE"/>
        </w:rPr>
        <w:t>………………………………………………………………………………………………………………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E57C11">
        <w:rPr>
          <w:b/>
          <w:sz w:val="20"/>
          <w:lang w:val="de-DE"/>
        </w:rPr>
        <w:t xml:space="preserve">(Name des </w:t>
      </w:r>
      <w:r w:rsidR="00EF296F">
        <w:rPr>
          <w:b/>
          <w:sz w:val="20"/>
          <w:lang w:val="de-DE"/>
        </w:rPr>
        <w:t>Urhebers oder der Urheberin</w:t>
      </w:r>
      <w:r w:rsidRPr="00E57C11">
        <w:rPr>
          <w:b/>
          <w:sz w:val="20"/>
          <w:lang w:val="de-DE"/>
        </w:rPr>
        <w:t xml:space="preserve"> a)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E57C11">
        <w:rPr>
          <w:sz w:val="20"/>
          <w:lang w:val="de-DE"/>
        </w:rPr>
        <w:t>………………………………………………………………………………………………………………</w:t>
      </w:r>
    </w:p>
    <w:p w:rsidR="00730990" w:rsidRPr="00E57C11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E57C11">
        <w:rPr>
          <w:b/>
          <w:sz w:val="20"/>
          <w:lang w:val="de-DE"/>
        </w:rPr>
        <w:t xml:space="preserve">(Name des </w:t>
      </w:r>
      <w:r w:rsidR="00EF296F">
        <w:rPr>
          <w:b/>
          <w:sz w:val="20"/>
          <w:lang w:val="de-DE"/>
        </w:rPr>
        <w:t>Urhebers oder der Urheberin</w:t>
      </w:r>
      <w:r w:rsidRPr="00E57C11">
        <w:rPr>
          <w:b/>
          <w:sz w:val="20"/>
          <w:lang w:val="de-DE"/>
        </w:rPr>
        <w:t xml:space="preserve"> b)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CH"/>
        </w:rPr>
      </w:pPr>
      <w:r w:rsidRPr="00022CCB">
        <w:rPr>
          <w:sz w:val="20"/>
          <w:lang w:val="de-CH"/>
        </w:rPr>
        <w:t>………………………………………………………………………………………………………………</w:t>
      </w:r>
    </w:p>
    <w:p w:rsidR="00730990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CH"/>
        </w:rPr>
      </w:pPr>
      <w:r w:rsidRPr="00022CCB">
        <w:rPr>
          <w:b/>
          <w:sz w:val="20"/>
          <w:lang w:val="de-CH"/>
        </w:rPr>
        <w:t xml:space="preserve">(Name des </w:t>
      </w:r>
      <w:r w:rsidR="00EF296F">
        <w:rPr>
          <w:b/>
          <w:sz w:val="20"/>
          <w:lang w:val="de-DE"/>
        </w:rPr>
        <w:t>Urhebers oder der Urheberin</w:t>
      </w:r>
      <w:r w:rsidRPr="00022CCB">
        <w:rPr>
          <w:b/>
          <w:sz w:val="20"/>
          <w:lang w:val="de-CH"/>
        </w:rPr>
        <w:t xml:space="preserve"> c)</w:t>
      </w:r>
    </w:p>
    <w:p w:rsidR="00EF296F" w:rsidRDefault="00EF296F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CH"/>
        </w:rPr>
      </w:pPr>
    </w:p>
    <w:p w:rsidR="00EF296F" w:rsidRPr="00022CCB" w:rsidRDefault="00EF296F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CH"/>
        </w:rPr>
      </w:pPr>
    </w:p>
    <w:p w:rsidR="00730990" w:rsidRPr="00022CCB" w:rsidRDefault="009C3ACF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>
        <w:rPr>
          <w:sz w:val="20"/>
          <w:lang w:val="de-CH"/>
        </w:rPr>
        <w:lastRenderedPageBreak/>
        <w:t>m</w:t>
      </w:r>
      <w:r w:rsidR="00730990" w:rsidRPr="00022CCB">
        <w:rPr>
          <w:sz w:val="20"/>
          <w:lang w:val="de-CH"/>
        </w:rPr>
        <w:t xml:space="preserve">ir sein / ihr auf der Rückseite dieses Formulars aufgeführtes Dokumentarfilm-Projekt präsentiert hat / haben und dass ich mich in Bezug auf eine Entwicklung und Produktion dafür interessiere. </w:t>
      </w:r>
    </w:p>
    <w:p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>Das vorliegende Formular stellt eine einfache Bestätigung meines Interesses dar und be</w:t>
      </w:r>
      <w:r w:rsidR="009C3ACF">
        <w:rPr>
          <w:sz w:val="20"/>
          <w:lang w:val="de-CH"/>
        </w:rPr>
        <w:t>scheinigt, dass zwischen dem</w:t>
      </w:r>
      <w:r w:rsidRPr="00022CCB">
        <w:rPr>
          <w:sz w:val="20"/>
          <w:lang w:val="de-CH"/>
        </w:rPr>
        <w:t xml:space="preserve"> </w:t>
      </w:r>
      <w:r w:rsidR="009C3ACF">
        <w:rPr>
          <w:sz w:val="20"/>
          <w:lang w:val="de-CH"/>
        </w:rPr>
        <w:t>Urheber oder der Urheberin, den Urhebern oder Urheberinnen</w:t>
      </w:r>
      <w:r w:rsidRPr="00022CCB">
        <w:rPr>
          <w:sz w:val="20"/>
          <w:lang w:val="de-CH"/>
        </w:rPr>
        <w:t xml:space="preserve"> und mir Kontakt aufgenommen wurde in Bezug auf das Filmprojekt, das für den SSA-Wettbewerb angemeldet wurde; es verkörpert aber in keinem Fall irgendeine Verpflichtung meinerseits.</w:t>
      </w:r>
    </w:p>
    <w:p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>Das Reglement 20</w:t>
      </w:r>
      <w:r w:rsidR="00EF296F">
        <w:rPr>
          <w:sz w:val="20"/>
          <w:lang w:val="de-CH"/>
        </w:rPr>
        <w:t>20</w:t>
      </w:r>
      <w:r w:rsidRPr="00022CCB">
        <w:rPr>
          <w:sz w:val="20"/>
          <w:lang w:val="de-CH"/>
        </w:rPr>
        <w:t xml:space="preserve"> wurde zur Kenntnis genommen und die Bestimmungen akzeptiert.</w:t>
      </w:r>
    </w:p>
    <w:p w:rsidR="00EF296F" w:rsidRDefault="00EF296F" w:rsidP="00730990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A74C41" w:rsidRDefault="00730990" w:rsidP="00A74C41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Ort und Datum</w:t>
      </w:r>
      <w:r w:rsidRPr="00022CCB">
        <w:rPr>
          <w:sz w:val="20"/>
          <w:lang w:val="de-CH"/>
        </w:rPr>
        <w:tab/>
        <w:t>Unterschrift Produzent</w:t>
      </w:r>
      <w:r w:rsidR="00A74C41">
        <w:rPr>
          <w:sz w:val="20"/>
          <w:lang w:val="de-CH"/>
        </w:rPr>
        <w:t xml:space="preserve"> oder Produzentin /</w:t>
      </w:r>
    </w:p>
    <w:p w:rsidR="00730990" w:rsidRDefault="00A74C41" w:rsidP="00A74C41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de-CH"/>
        </w:rPr>
      </w:pPr>
      <w:r>
        <w:rPr>
          <w:sz w:val="20"/>
          <w:lang w:val="de-CH"/>
        </w:rPr>
        <w:tab/>
        <w:t>Firmenstempel</w:t>
      </w:r>
    </w:p>
    <w:p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:rsidR="00730990" w:rsidRPr="001709AA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1709AA">
        <w:rPr>
          <w:sz w:val="20"/>
          <w:lang w:val="de-CH"/>
        </w:rPr>
        <w:t>.........................................................                      .....................................................................</w:t>
      </w:r>
    </w:p>
    <w:p w:rsidR="00730990" w:rsidRPr="001709AA" w:rsidRDefault="00730990" w:rsidP="00730990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751A7D" w:rsidRPr="00730990" w:rsidRDefault="00751A7D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</w:p>
    <w:sectPr w:rsidR="00751A7D" w:rsidRPr="00730990" w:rsidSect="00E97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2E" w:rsidRDefault="00F219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9F57AE4" wp14:editId="59787FCD">
              <wp:simplePos x="0" y="0"/>
              <wp:positionH relativeFrom="column">
                <wp:posOffset>-741680</wp:posOffset>
              </wp:positionH>
              <wp:positionV relativeFrom="paragraph">
                <wp:posOffset>163195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BC8" w:rsidRPr="00660FB6" w:rsidRDefault="00993BC8" w:rsidP="00993BC8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85980">
                            <w:rPr>
                              <w:sz w:val="11"/>
                              <w:szCs w:val="11"/>
                            </w:rPr>
                            <w:t>M137D1019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  <w:r w:rsidR="00F2192E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57AE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2.8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" o:allowincell="f" o:allowoverlap="f" filled="f" stroked="f" strokeweight="0">
              <v:textbox inset="0,0,0,0">
                <w:txbxContent>
                  <w:p w:rsidR="00993BC8" w:rsidRPr="00660FB6" w:rsidRDefault="00993BC8" w:rsidP="00993BC8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85980">
                      <w:rPr>
                        <w:sz w:val="11"/>
                        <w:szCs w:val="11"/>
                      </w:rPr>
                      <w:t>M137D1019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  <w:r w:rsidR="00F2192E">
                      <w:rPr>
                        <w:sz w:val="11"/>
                        <w:szCs w:val="11"/>
                      </w:rPr>
                      <w:t>c</w:t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ECBC8CA" wp14:editId="6AE2EE1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27F420D2" wp14:editId="5B9BEDA2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85980">
                            <w:rPr>
                              <w:sz w:val="11"/>
                              <w:szCs w:val="11"/>
                            </w:rPr>
                            <w:t>M137D1019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  <w:r w:rsidR="00F2192E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420D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85980">
                      <w:rPr>
                        <w:sz w:val="11"/>
                        <w:szCs w:val="11"/>
                      </w:rPr>
                      <w:t>M137D1019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  <w:r w:rsidR="00F2192E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7F843CF" wp14:editId="5A4E1B8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2E" w:rsidRDefault="00F219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4929350A" wp14:editId="4CE4A0B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785980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ED58443" wp14:editId="003FBAF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00737"/>
    <w:rsid w:val="0001730E"/>
    <w:rsid w:val="000279C5"/>
    <w:rsid w:val="00043652"/>
    <w:rsid w:val="000569A6"/>
    <w:rsid w:val="000F6F7B"/>
    <w:rsid w:val="00103576"/>
    <w:rsid w:val="00123A68"/>
    <w:rsid w:val="001645AE"/>
    <w:rsid w:val="00184AF3"/>
    <w:rsid w:val="001B46C2"/>
    <w:rsid w:val="001D22EC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476184"/>
    <w:rsid w:val="00514FBD"/>
    <w:rsid w:val="0056015F"/>
    <w:rsid w:val="00581F9C"/>
    <w:rsid w:val="005A7067"/>
    <w:rsid w:val="005F102E"/>
    <w:rsid w:val="00606B4D"/>
    <w:rsid w:val="00610493"/>
    <w:rsid w:val="00627EB2"/>
    <w:rsid w:val="006546EE"/>
    <w:rsid w:val="00660FB6"/>
    <w:rsid w:val="006B0AF2"/>
    <w:rsid w:val="006B585C"/>
    <w:rsid w:val="00730990"/>
    <w:rsid w:val="00751232"/>
    <w:rsid w:val="00751A7D"/>
    <w:rsid w:val="00755AFC"/>
    <w:rsid w:val="00785980"/>
    <w:rsid w:val="00787841"/>
    <w:rsid w:val="00787ED0"/>
    <w:rsid w:val="008215C2"/>
    <w:rsid w:val="008321A2"/>
    <w:rsid w:val="008606C0"/>
    <w:rsid w:val="00862908"/>
    <w:rsid w:val="00872D07"/>
    <w:rsid w:val="00894378"/>
    <w:rsid w:val="00954E05"/>
    <w:rsid w:val="00993BC8"/>
    <w:rsid w:val="009C3ACF"/>
    <w:rsid w:val="009C449C"/>
    <w:rsid w:val="009C62E6"/>
    <w:rsid w:val="009D1BF2"/>
    <w:rsid w:val="009D445C"/>
    <w:rsid w:val="00A05628"/>
    <w:rsid w:val="00A133ED"/>
    <w:rsid w:val="00A416EB"/>
    <w:rsid w:val="00A74C41"/>
    <w:rsid w:val="00AB6B32"/>
    <w:rsid w:val="00AD4A72"/>
    <w:rsid w:val="00B7437D"/>
    <w:rsid w:val="00BA6D69"/>
    <w:rsid w:val="00BB77D9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E529D0"/>
    <w:rsid w:val="00E57C11"/>
    <w:rsid w:val="00E94AB1"/>
    <w:rsid w:val="00E95E1F"/>
    <w:rsid w:val="00E97C74"/>
    <w:rsid w:val="00EF296F"/>
    <w:rsid w:val="00F155D9"/>
    <w:rsid w:val="00F2192E"/>
    <w:rsid w:val="00F7102E"/>
    <w:rsid w:val="00FB0A1B"/>
    <w:rsid w:val="00FC76E0"/>
    <w:rsid w:val="00FE1FB4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;"/>
  <w15:docId w15:val="{7AFE6AD6-645A-4567-8CC9-FF10BC7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90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4765-552B-4620-A266-939C24A5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9</TotalTime>
  <Pages>3</Pages>
  <Words>312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M137D1019</dc:description>
  <cp:lastModifiedBy>Nalini MENAMKAT</cp:lastModifiedBy>
  <cp:revision>9</cp:revision>
  <cp:lastPrinted>2019-12-19T13:29:00Z</cp:lastPrinted>
  <dcterms:created xsi:type="dcterms:W3CDTF">2019-10-08T14:12:00Z</dcterms:created>
  <dcterms:modified xsi:type="dcterms:W3CDTF">2019-12-19T13:29:00Z</dcterms:modified>
</cp:coreProperties>
</file>