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4EF" w14:textId="77777777" w:rsidR="00730990" w:rsidRPr="00BA6D69" w:rsidRDefault="00730990" w:rsidP="00730990">
      <w:pPr>
        <w:pStyle w:val="DOCWEB-Embargo"/>
        <w:rPr>
          <w:lang w:val="it-IT"/>
        </w:rPr>
      </w:pPr>
    </w:p>
    <w:p w14:paraId="6C9B6DD8" w14:textId="7C3CA3FA"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 xml:space="preserve">Stipendien für die Entwicklung von Dokumentarfilmen  </w:t>
      </w:r>
    </w:p>
    <w:p w14:paraId="21D1DA14" w14:textId="77777777"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14:paraId="0AA7E63E" w14:textId="77777777" w:rsidR="00730990" w:rsidRPr="001709AA" w:rsidRDefault="00730990" w:rsidP="00730990">
      <w:pPr>
        <w:pStyle w:val="DOCWEB-Communiqu"/>
        <w:rPr>
          <w:b w:val="0"/>
          <w:lang w:val="de-CH"/>
        </w:rPr>
      </w:pPr>
    </w:p>
    <w:p w14:paraId="66389C1B" w14:textId="77777777"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24C9B1DE" w14:textId="77777777"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14:paraId="68B9675D" w14:textId="77777777"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14:paraId="2BBF5332" w14:textId="77777777"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14:paraId="65E77B08" w14:textId="77777777"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14:paraId="7C67C1E3" w14:textId="77777777" w:rsidR="00730990" w:rsidRDefault="00EF296F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EF296F">
        <w:rPr>
          <w:color w:val="E60032"/>
          <w:szCs w:val="22"/>
          <w:lang w:val="de-CH"/>
        </w:rPr>
        <w:t xml:space="preserve">Urheber und Urheberinnen </w:t>
      </w:r>
      <w:r w:rsidR="00730990" w:rsidRPr="005663EE">
        <w:rPr>
          <w:color w:val="E60032"/>
          <w:sz w:val="20"/>
          <w:szCs w:val="20"/>
          <w:lang w:val="de-CH"/>
        </w:rPr>
        <w:tab/>
      </w:r>
    </w:p>
    <w:p w14:paraId="33861574" w14:textId="77777777"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14:paraId="39F1E3E0" w14:textId="77777777"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0FBFCEF6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4C736AE3" w14:textId="77777777"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02D87729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5601A90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2E7E8C6" w14:textId="77777777" w:rsidR="00EF296F" w:rsidRPr="005663EE" w:rsidRDefault="00EF296F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65D9B1F8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B8D6037" w14:textId="77777777"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14:paraId="29B1181E" w14:textId="77777777"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9F6ED60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0FD315F" w14:textId="77777777"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C5BFDDF" w14:textId="77777777"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20275797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2057EDD6" w14:textId="77777777"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684BE423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27BF1CD" w14:textId="77777777"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14:paraId="27F80C35" w14:textId="77777777"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1F912B6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B4FB890" w14:textId="77777777"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C68749C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E4E47BC" w14:textId="77777777"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C22C093" w14:textId="77777777"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0C42B9F9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76E52E97" w14:textId="77777777" w:rsidR="008215C2" w:rsidRDefault="008215C2" w:rsidP="00730990">
      <w:pPr>
        <w:rPr>
          <w:b/>
          <w:bCs/>
          <w:color w:val="E60032"/>
          <w:lang w:val="de-CH"/>
        </w:rPr>
      </w:pPr>
    </w:p>
    <w:p w14:paraId="51394C58" w14:textId="77777777"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lastRenderedPageBreak/>
        <w:t>Verteilschlüssel</w:t>
      </w:r>
    </w:p>
    <w:p w14:paraId="1E329E9E" w14:textId="77777777"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 xml:space="preserve">Im Falle einer Stipendienvergabe soll die Summe </w:t>
      </w:r>
      <w:proofErr w:type="gramStart"/>
      <w:r w:rsidRPr="00022CCB">
        <w:rPr>
          <w:lang w:val="de-CH"/>
        </w:rPr>
        <w:t>nach folgendem</w:t>
      </w:r>
      <w:proofErr w:type="gramEnd"/>
      <w:r w:rsidRPr="00022CCB">
        <w:rPr>
          <w:lang w:val="de-CH"/>
        </w:rPr>
        <w:t xml:space="preserve"> Verteilschlüssel an die </w:t>
      </w:r>
      <w:r w:rsidR="00EF296F" w:rsidRPr="00EF296F">
        <w:rPr>
          <w:lang w:val="de-CH"/>
        </w:rPr>
        <w:t xml:space="preserve">Urhebern oder Urheberinnen </w:t>
      </w:r>
      <w:r w:rsidRPr="00022CCB">
        <w:rPr>
          <w:lang w:val="de-CH"/>
        </w:rPr>
        <w:t>verteilt werden</w:t>
      </w:r>
      <w:r>
        <w:rPr>
          <w:lang w:val="de-CH"/>
        </w:rPr>
        <w:t>:</w:t>
      </w:r>
    </w:p>
    <w:p w14:paraId="16FBD44A" w14:textId="77777777"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14:paraId="560BD9E6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B31D2E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35733245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5C62A0" w14:textId="77777777"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14:paraId="36405AA2" w14:textId="77777777"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14:paraId="5DE1CFC4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3AEC8704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04851D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0B736927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6595B8CF" w14:textId="77777777"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BDFCD84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3DC2583" w14:textId="77777777" w:rsidR="00730990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F97BCEC" w14:textId="77777777" w:rsidR="00EF296F" w:rsidRPr="00022CCB" w:rsidRDefault="00EF296F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7B379B9F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1F5A2690" w14:textId="77777777"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  <w:r w:rsidR="00EF296F">
        <w:rPr>
          <w:color w:val="E60032"/>
          <w:szCs w:val="22"/>
          <w:lang w:val="de-CH"/>
        </w:rPr>
        <w:t xml:space="preserve"> oder Regisseurin</w:t>
      </w:r>
    </w:p>
    <w:p w14:paraId="60862945" w14:textId="77777777"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5EA166F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06B560C" w14:textId="77777777"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40D0ED44" w14:textId="77777777"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A2B1A8D" w14:textId="77777777"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2A66CB0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55A47121" w14:textId="77777777"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2094ECFC" w14:textId="77777777"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14:paraId="0C544BE7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14:paraId="18F093EB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14:paraId="60675E49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a)</w:t>
      </w:r>
    </w:p>
    <w:p w14:paraId="7898EE08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14:paraId="1DF0AF1B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b)</w:t>
      </w:r>
    </w:p>
    <w:p w14:paraId="357A5E93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14:paraId="328AF6FC" w14:textId="77777777"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022CCB">
        <w:rPr>
          <w:b/>
          <w:sz w:val="20"/>
          <w:lang w:val="de-CH"/>
        </w:rPr>
        <w:t xml:space="preserve"> c)</w:t>
      </w:r>
    </w:p>
    <w:p w14:paraId="1831E343" w14:textId="77777777" w:rsidR="00EF296F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14:paraId="4CE84047" w14:textId="77777777" w:rsidR="00EF296F" w:rsidRPr="00022CCB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14:paraId="04F6D3D1" w14:textId="77777777" w:rsidR="00730990" w:rsidRPr="00022CCB" w:rsidRDefault="009C3ACF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>
        <w:rPr>
          <w:sz w:val="20"/>
          <w:lang w:val="de-CH"/>
        </w:rPr>
        <w:lastRenderedPageBreak/>
        <w:t>m</w:t>
      </w:r>
      <w:r w:rsidR="00730990" w:rsidRPr="00022CCB">
        <w:rPr>
          <w:sz w:val="20"/>
          <w:lang w:val="de-CH"/>
        </w:rPr>
        <w:t xml:space="preserve">ir sein / ihr auf der Rückseite dieses Formulars aufgeführtes Dokumentarfilm-Projekt präsentiert hat / haben und dass ich mich in Bezug auf eine Entwicklung und Produktion dafür interessiere. </w:t>
      </w:r>
    </w:p>
    <w:p w14:paraId="0C289B3F" w14:textId="77777777"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</w:t>
      </w:r>
      <w:r w:rsidR="009C3ACF">
        <w:rPr>
          <w:sz w:val="20"/>
          <w:lang w:val="de-CH"/>
        </w:rPr>
        <w:t>scheinigt, dass zwischen dem</w:t>
      </w:r>
      <w:r w:rsidRPr="00022CCB">
        <w:rPr>
          <w:sz w:val="20"/>
          <w:lang w:val="de-CH"/>
        </w:rPr>
        <w:t xml:space="preserve"> </w:t>
      </w:r>
      <w:r w:rsidR="009C3ACF">
        <w:rPr>
          <w:sz w:val="20"/>
          <w:lang w:val="de-CH"/>
        </w:rPr>
        <w:t>Urheber oder der Urheberin, den Urhebern oder Urheberinnen</w:t>
      </w:r>
      <w:r w:rsidRPr="00022CCB">
        <w:rPr>
          <w:sz w:val="20"/>
          <w:lang w:val="de-CH"/>
        </w:rPr>
        <w:t xml:space="preserve"> und mir Kontakt aufgenommen wurde in Bezug auf das Filmprojekt, das für den SSA-Wettbewerb angemeldet wurde; es verkörpert aber in keinem Fall irgendeine Verpflichtung meinerseits.</w:t>
      </w:r>
    </w:p>
    <w:p w14:paraId="0CD87AB5" w14:textId="407DA599"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wurde zur Kenntnis genommen und die Bestimmungen akzeptiert.</w:t>
      </w:r>
    </w:p>
    <w:p w14:paraId="67E83BC8" w14:textId="77777777" w:rsidR="00EF296F" w:rsidRDefault="00EF296F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534A532D" w14:textId="77777777" w:rsidR="00A74C41" w:rsidRDefault="00730990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Unterschrift Produzent</w:t>
      </w:r>
      <w:r w:rsidR="00A74C41">
        <w:rPr>
          <w:sz w:val="20"/>
          <w:lang w:val="de-CH"/>
        </w:rPr>
        <w:t xml:space="preserve"> oder Produzentin /</w:t>
      </w:r>
    </w:p>
    <w:p w14:paraId="6565D849" w14:textId="77777777" w:rsidR="00730990" w:rsidRDefault="00A74C41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ab/>
        <w:t>Firmenstempel</w:t>
      </w:r>
    </w:p>
    <w:p w14:paraId="0F275ACA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73D2AAEE" w14:textId="77777777"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14:paraId="73F46B76" w14:textId="77777777"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02CB8994" w14:textId="77777777" w:rsidR="00751A7D" w:rsidRPr="00730990" w:rsidRDefault="00751A7D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</w:p>
    <w:sectPr w:rsidR="00751A7D" w:rsidRPr="00730990" w:rsidSect="00E97C7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D915" w14:textId="77777777" w:rsidR="00C17A65" w:rsidRDefault="00C17A65">
      <w:r>
        <w:separator/>
      </w:r>
    </w:p>
  </w:endnote>
  <w:endnote w:type="continuationSeparator" w:id="0">
    <w:p w14:paraId="26C4E1EF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A94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3EB84DC" wp14:editId="2D54D62C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C2BA4" w14:textId="7C6075E8"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51FA3">
                            <w:rPr>
                              <w:sz w:val="11"/>
                              <w:szCs w:val="11"/>
                            </w:rPr>
                            <w:t>M137D1220C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0A31303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B84D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14:paraId="427C2BA4" w14:textId="7C6075E8"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51FA3">
                      <w:rPr>
                        <w:sz w:val="11"/>
                        <w:szCs w:val="11"/>
                      </w:rPr>
                      <w:t>M137D1220C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0A31303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AA91F57" wp14:editId="35241FC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FA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05929C9" wp14:editId="77A4AFED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68651" w14:textId="50A0BD7E" w:rsidR="00F76764" w:rsidRPr="00660FB6" w:rsidRDefault="00F76764" w:rsidP="00F7676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51FA3">
                            <w:rPr>
                              <w:sz w:val="11"/>
                              <w:szCs w:val="11"/>
                            </w:rPr>
                            <w:t>M137D1220C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290DB244" w14:textId="2C954187" w:rsidR="00660FB6" w:rsidRPr="00660FB6" w:rsidRDefault="00660FB6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29C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58A68651" w14:textId="50A0BD7E" w:rsidR="00F76764" w:rsidRPr="00660FB6" w:rsidRDefault="00F76764" w:rsidP="00F7676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51FA3">
                      <w:rPr>
                        <w:sz w:val="11"/>
                        <w:szCs w:val="11"/>
                      </w:rPr>
                      <w:t>M137D1220C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290DB244" w14:textId="2C954187" w:rsidR="00660FB6" w:rsidRPr="00660FB6" w:rsidRDefault="00660FB6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3FE01E0" wp14:editId="429AAA18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A20B" w14:textId="77777777" w:rsidR="00C17A65" w:rsidRDefault="00C17A65">
      <w:r>
        <w:separator/>
      </w:r>
    </w:p>
  </w:footnote>
  <w:footnote w:type="continuationSeparator" w:id="0">
    <w:p w14:paraId="045EC6AF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FDB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1A8030D9" wp14:editId="42DEAEF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85980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B2D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5E3E099" wp14:editId="522C161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0737"/>
    <w:rsid w:val="0001730E"/>
    <w:rsid w:val="000279C5"/>
    <w:rsid w:val="00043652"/>
    <w:rsid w:val="000569A6"/>
    <w:rsid w:val="000F6F7B"/>
    <w:rsid w:val="00103576"/>
    <w:rsid w:val="00123A68"/>
    <w:rsid w:val="001645AE"/>
    <w:rsid w:val="001747D3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44767"/>
    <w:rsid w:val="00384247"/>
    <w:rsid w:val="003D475D"/>
    <w:rsid w:val="003E4AF9"/>
    <w:rsid w:val="00412AAA"/>
    <w:rsid w:val="00476184"/>
    <w:rsid w:val="00514FBD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5980"/>
    <w:rsid w:val="00787841"/>
    <w:rsid w:val="00787ED0"/>
    <w:rsid w:val="008215C2"/>
    <w:rsid w:val="008321A2"/>
    <w:rsid w:val="008606C0"/>
    <w:rsid w:val="00862908"/>
    <w:rsid w:val="00872D07"/>
    <w:rsid w:val="00894378"/>
    <w:rsid w:val="00954E05"/>
    <w:rsid w:val="00993BC8"/>
    <w:rsid w:val="009C3ACF"/>
    <w:rsid w:val="009C449C"/>
    <w:rsid w:val="009C62E6"/>
    <w:rsid w:val="009D1BF2"/>
    <w:rsid w:val="009D445C"/>
    <w:rsid w:val="00A05628"/>
    <w:rsid w:val="00A133ED"/>
    <w:rsid w:val="00A416EB"/>
    <w:rsid w:val="00A74C41"/>
    <w:rsid w:val="00AB6B32"/>
    <w:rsid w:val="00AC4DC6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EF296F"/>
    <w:rsid w:val="00F155D9"/>
    <w:rsid w:val="00F2192E"/>
    <w:rsid w:val="00F51FA3"/>
    <w:rsid w:val="00F7102E"/>
    <w:rsid w:val="00F76764"/>
    <w:rsid w:val="00F77E52"/>
    <w:rsid w:val="00FB0A1B"/>
    <w:rsid w:val="00FC76E0"/>
    <w:rsid w:val="00FE1FB4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6FDB8C7D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YZQSEQ23Z4NW-366884403-924810</_dlc_DocId>
    <_dlc_DocIdUrl xmlns="649f20fa-f969-41ee-a36a-b3281c52839a">
      <Url>https://ssach.sharepoint.com/_layouts/15/DocIdRedir.aspx?ID=YZQSEQ23Z4NW-366884403-924810</Url>
      <Description>YZQSEQ23Z4NW-366884403-924810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CE181-90A0-4DCA-918F-13BED71D6976}">
  <ds:schemaRefs>
    <ds:schemaRef ds:uri="http://purl.org/dc/terms/"/>
    <ds:schemaRef ds:uri="649f20fa-f969-41ee-a36a-b3281c52839a"/>
    <ds:schemaRef ds:uri="3a19f3fa-da8f-45af-b637-75be0e2377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E60890-C626-4B6E-9644-91518B40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F4765-552B-4620-A266-939C24A5A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A3FAE-3F76-4CE6-8E74-950C184185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573B8A-C71E-4CCA-8BA9-826AB4D1C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310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M137D1220c</dc:description>
  <cp:lastModifiedBy>Nalini MENAMKAT</cp:lastModifiedBy>
  <cp:revision>5</cp:revision>
  <cp:lastPrinted>2021-11-22T13:41:00Z</cp:lastPrinted>
  <dcterms:created xsi:type="dcterms:W3CDTF">2021-11-22T13:40:00Z</dcterms:created>
  <dcterms:modified xsi:type="dcterms:W3CDTF">2021-11-22T13:41:00Z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73707400</vt:r8>
  </property>
  <property fmtid="{D5CDD505-2E9C-101B-9397-08002B2CF9AE}" pid="4" name="_dlc_DocIdItemGuid">
    <vt:lpwstr>c3e0955c-a0ea-45df-acfb-e3c1fdae45cb</vt:lpwstr>
  </property>
</Properties>
</file>