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Default="00DB35BF" w:rsidP="00C17A65">
      <w:pPr>
        <w:pStyle w:val="DOCWEB-Titre"/>
      </w:pPr>
      <w:r>
        <w:t>Bourses 2020</w:t>
      </w:r>
      <w:r w:rsidR="00E94AB1" w:rsidRPr="00E94AB1">
        <w:t xml:space="preserve"> pour le développement de films documentaires </w:t>
      </w:r>
    </w:p>
    <w:p w:rsidR="00C17A65" w:rsidRPr="00E94AB1" w:rsidRDefault="00C17A65" w:rsidP="00C17A65">
      <w:pPr>
        <w:pStyle w:val="DOCWEB-Complmenttitre"/>
      </w:pPr>
      <w:r w:rsidRPr="00E94AB1">
        <w:t xml:space="preserve">Fiche </w:t>
      </w:r>
      <w:r w:rsidR="00E94AB1" w:rsidRPr="00E94AB1">
        <w:t>d’inscription</w:t>
      </w:r>
    </w:p>
    <w:p w:rsidR="0012103F" w:rsidRDefault="0012103F" w:rsidP="00C17A65">
      <w:pPr>
        <w:pStyle w:val="DOCWEB-Communiqu"/>
        <w:tabs>
          <w:tab w:val="left" w:pos="1701"/>
        </w:tabs>
        <w:rPr>
          <w:b w:val="0"/>
        </w:rPr>
      </w:pPr>
    </w:p>
    <w:p w:rsidR="00C17A65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E94AB1" w:rsidRDefault="00E94AB1" w:rsidP="00E94AB1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ab/>
      </w:r>
    </w:p>
    <w:p w:rsidR="00C17A65" w:rsidRDefault="00E94AB1" w:rsidP="00E94AB1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</w:rPr>
      </w:pPr>
      <w:r>
        <w:rPr>
          <w:color w:val="E60032"/>
          <w:sz w:val="22"/>
          <w:szCs w:val="22"/>
        </w:rPr>
        <w:t xml:space="preserve">Destination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cinéma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télévision</w:t>
      </w:r>
    </w:p>
    <w:p w:rsidR="00E94AB1" w:rsidRPr="00E94AB1" w:rsidRDefault="00E94AB1" w:rsidP="00E94AB1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Durée prévue du</w:t>
      </w:r>
      <w:r w:rsidR="00627EB2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 film </w:t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 minutes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 minutes (admis : dès 50 min.)</w:t>
      </w:r>
    </w:p>
    <w:p w:rsidR="00E94AB1" w:rsidRDefault="00E94AB1" w:rsidP="00E94AB1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</w:rPr>
      </w:pPr>
    </w:p>
    <w:p w:rsidR="00C17A65" w:rsidRPr="00D623F3" w:rsidRDefault="001645AE" w:rsidP="001645AE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 w:rsidRPr="00E94AB1">
        <w:rPr>
          <w:color w:val="E60032"/>
          <w:szCs w:val="22"/>
        </w:rPr>
        <w:t>Auteurs</w:t>
      </w:r>
      <w:r w:rsidR="00D623F3">
        <w:rPr>
          <w:color w:val="E60032"/>
          <w:szCs w:val="22"/>
        </w:rPr>
        <w:t xml:space="preserve"> ou autrices</w:t>
      </w:r>
      <w:r>
        <w:rPr>
          <w:color w:val="000000" w:themeColor="text1"/>
          <w:sz w:val="20"/>
          <w:szCs w:val="20"/>
        </w:rPr>
        <w:t> </w:t>
      </w:r>
      <w:r w:rsidR="00E94AB1" w:rsidRPr="00E94AB1">
        <w:rPr>
          <w:b w:val="0"/>
          <w:color w:val="000000" w:themeColor="text1"/>
          <w:sz w:val="20"/>
          <w:szCs w:val="20"/>
        </w:rPr>
        <w:t xml:space="preserve"> </w:t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D71174">
        <w:rPr>
          <w:sz w:val="20"/>
        </w:rPr>
        <w:t>Nom</w:t>
      </w:r>
      <w:r w:rsidR="001645AE">
        <w:rPr>
          <w:sz w:val="20"/>
        </w:rPr>
        <w:t>, prénom</w:t>
      </w:r>
      <w:r w:rsidR="00627EB2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627EB2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5775C9" w:rsidRPr="009367A3" w:rsidRDefault="005775C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44498B" w:rsidRDefault="0044498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623F3" w:rsidRDefault="00D623F3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066770" w:rsidRDefault="00066770" w:rsidP="00066770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:rsidR="00627EB2" w:rsidRPr="00066770" w:rsidRDefault="00627EB2" w:rsidP="0044498B">
      <w:pPr>
        <w:pStyle w:val="DOCWEB-Paragraphenormal"/>
        <w:rPr>
          <w:lang w:val="fr-FR"/>
        </w:rPr>
      </w:pPr>
    </w:p>
    <w:p w:rsidR="001645AE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627EB2">
        <w:rPr>
          <w:sz w:val="20"/>
        </w:rPr>
        <w:t>Nom, prénom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44498B" w:rsidRDefault="0044498B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623F3" w:rsidRDefault="00D623F3" w:rsidP="00D623F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066770" w:rsidRDefault="00066770" w:rsidP="00066770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:rsidR="00627EB2" w:rsidRPr="00E94AB1" w:rsidRDefault="00627EB2" w:rsidP="0044498B">
      <w:pPr>
        <w:pStyle w:val="DOCWEB-Paragraphenormal"/>
        <w:rPr>
          <w:lang w:val="fr-FR"/>
        </w:rPr>
      </w:pPr>
    </w:p>
    <w:p w:rsidR="001645AE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627EB2">
        <w:rPr>
          <w:sz w:val="20"/>
        </w:rPr>
        <w:t>Nom, prénom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44498B" w:rsidRPr="009367A3" w:rsidRDefault="0044498B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623F3" w:rsidRDefault="00D623F3" w:rsidP="00D623F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066770" w:rsidRDefault="00066770" w:rsidP="00066770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:rsidR="001645AE" w:rsidRPr="0044498B" w:rsidRDefault="00751A7D" w:rsidP="004449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br w:type="page"/>
      </w:r>
    </w:p>
    <w:p w:rsidR="00751A7D" w:rsidRDefault="00751A7D" w:rsidP="00751A7D"/>
    <w:p w:rsidR="001645AE" w:rsidRPr="001645AE" w:rsidRDefault="00627EB2" w:rsidP="001D22EC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 </w:t>
      </w:r>
    </w:p>
    <w:p w:rsidR="001645AE" w:rsidRDefault="00E94AB1" w:rsidP="001D22EC">
      <w:pPr>
        <w:pStyle w:val="DOCWEB-Paragraphenormal"/>
        <w:spacing w:before="120" w:after="120"/>
      </w:pPr>
      <w:r w:rsidRPr="00E94AB1">
        <w:t xml:space="preserve">En </w:t>
      </w:r>
      <w:r w:rsidR="006B7AA9">
        <w:t>cas d’attribution de la b</w:t>
      </w:r>
      <w:r w:rsidRPr="00E94AB1">
        <w:t>ourse SSA 20</w:t>
      </w:r>
      <w:r w:rsidR="00DB35BF">
        <w:t>20</w:t>
      </w:r>
      <w:r w:rsidRPr="00E94AB1">
        <w:t>, les montants seront versés aux auteurs</w:t>
      </w:r>
      <w:r w:rsidR="00345D10">
        <w:t xml:space="preserve"> et autrices</w:t>
      </w:r>
      <w:r w:rsidRPr="00E94AB1">
        <w:t xml:space="preserve"> selon la répartition suivante</w:t>
      </w:r>
    </w:p>
    <w:p w:rsidR="00E94AB1" w:rsidRDefault="00E94AB1" w:rsidP="00E94AB1">
      <w:pPr>
        <w:pStyle w:val="DOCWEB-Paragraphenormal"/>
        <w:ind w:left="284"/>
      </w:pPr>
    </w:p>
    <w:p w:rsidR="001645AE" w:rsidRDefault="00627EB2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627EB2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>% en faveur de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1645AE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1645AE">
        <w:rPr>
          <w:sz w:val="20"/>
        </w:rPr>
        <w:t>% en faveur de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1645AE" w:rsidRDefault="00C85135" w:rsidP="001D22E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>Société de production</w:t>
      </w:r>
      <w:r w:rsidR="00751A7D" w:rsidRPr="00751A7D">
        <w:rPr>
          <w:color w:val="E60032"/>
          <w:szCs w:val="22"/>
        </w:rPr>
        <w:t xml:space="preserve"> contacté</w:t>
      </w:r>
      <w:r>
        <w:rPr>
          <w:color w:val="E60032"/>
          <w:szCs w:val="22"/>
        </w:rPr>
        <w:t>e</w:t>
      </w:r>
    </w:p>
    <w:p w:rsidR="00D71174" w:rsidRPr="009367A3" w:rsidRDefault="00751A7D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Pr="009367A3" w:rsidRDefault="00627EB2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Siège s</w:t>
      </w:r>
      <w:r w:rsidR="00751A7D" w:rsidRPr="00751A7D">
        <w:rPr>
          <w:sz w:val="20"/>
        </w:rPr>
        <w:t>ocial</w:t>
      </w:r>
      <w:r w:rsidR="00751A7D"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751A7D" w:rsidP="001D22EC">
      <w:pPr>
        <w:tabs>
          <w:tab w:val="left" w:pos="2835"/>
          <w:tab w:val="left" w:leader="dot" w:pos="9072"/>
        </w:tabs>
        <w:spacing w:after="120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D71174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1645AE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Téléphone</w:t>
      </w:r>
      <w:r w:rsidR="001645AE">
        <w:rPr>
          <w:sz w:val="20"/>
        </w:rPr>
        <w:tab/>
        <w:t>…………………………………………………………………………</w:t>
      </w:r>
    </w:p>
    <w:p w:rsidR="00D623F3" w:rsidRDefault="00D623F3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1645AE" w:rsidRP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</w:rPr>
      </w:pPr>
    </w:p>
    <w:p w:rsidR="00751A7D" w:rsidRDefault="00751A7D" w:rsidP="001D22E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751A7D">
        <w:rPr>
          <w:color w:val="E60032"/>
          <w:szCs w:val="22"/>
        </w:rPr>
        <w:t>Réalisateur</w:t>
      </w:r>
      <w:r w:rsidR="00C85135">
        <w:rPr>
          <w:color w:val="E60032"/>
          <w:szCs w:val="22"/>
        </w:rPr>
        <w:t xml:space="preserve"> ou réalisatrice</w:t>
      </w:r>
      <w:r w:rsidRPr="00751A7D">
        <w:rPr>
          <w:color w:val="E60032"/>
          <w:szCs w:val="22"/>
        </w:rPr>
        <w:t xml:space="preserve"> </w:t>
      </w:r>
      <w:proofErr w:type="spellStart"/>
      <w:r w:rsidRPr="00751A7D">
        <w:rPr>
          <w:color w:val="E60032"/>
          <w:szCs w:val="22"/>
        </w:rPr>
        <w:t>pressenti</w:t>
      </w:r>
      <w:r w:rsidR="00C85135">
        <w:rPr>
          <w:color w:val="E60032"/>
          <w:szCs w:val="22"/>
        </w:rPr>
        <w:t>·e</w:t>
      </w:r>
      <w:proofErr w:type="spellEnd"/>
    </w:p>
    <w:p w:rsidR="00751A7D" w:rsidRPr="009367A3" w:rsidRDefault="00751A7D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751A7D">
        <w:rPr>
          <w:sz w:val="20"/>
        </w:rPr>
        <w:t>Nom &amp; Prénom</w:t>
      </w:r>
      <w:r w:rsidR="00627EB2"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:rsidR="00751A7D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Adresse postale</w:t>
      </w:r>
      <w:r w:rsidR="00627EB2"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775C9" w:rsidRPr="009367A3" w:rsidRDefault="005775C9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51A7D" w:rsidRPr="009367A3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Téléphone</w:t>
      </w:r>
      <w:r w:rsidR="00627EB2"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51A7D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E-mail </w:t>
      </w:r>
      <w:r w:rsidR="00751A7D" w:rsidRPr="009367A3">
        <w:rPr>
          <w:sz w:val="20"/>
        </w:rPr>
        <w:tab/>
      </w:r>
      <w:r w:rsidR="00751A7D">
        <w:rPr>
          <w:sz w:val="20"/>
        </w:rPr>
        <w:t>…………………………………………………………………………</w:t>
      </w:r>
    </w:p>
    <w:p w:rsidR="00DB35BF" w:rsidRDefault="00DB35BF" w:rsidP="00DB35BF">
      <w:pPr>
        <w:pStyle w:val="DOCWEB-Paragraphenormal"/>
        <w:rPr>
          <w:rFonts w:eastAsiaTheme="minorHAnsi" w:cs="Times New Roman"/>
          <w:b/>
          <w:color w:val="auto"/>
          <w:sz w:val="22"/>
          <w:szCs w:val="22"/>
          <w:lang w:val="fr-FR" w:eastAsia="en-US"/>
        </w:rPr>
      </w:pPr>
    </w:p>
    <w:p w:rsidR="00066770" w:rsidRPr="00DB35BF" w:rsidRDefault="00066770" w:rsidP="00DB35BF">
      <w:pPr>
        <w:pStyle w:val="DOCWEB-Paragraphenormal"/>
      </w:pPr>
    </w:p>
    <w:p w:rsidR="00FF1F92" w:rsidRPr="00120396" w:rsidRDefault="00FF1F92" w:rsidP="00120396">
      <w:pPr>
        <w:pStyle w:val="DOCWEB-Titreparagraphe"/>
        <w:spacing w:before="40" w:afterLines="40" w:after="96"/>
        <w:rPr>
          <w:color w:val="E60032"/>
          <w:szCs w:val="22"/>
        </w:rPr>
      </w:pPr>
      <w:r w:rsidRPr="00120396">
        <w:rPr>
          <w:color w:val="E60032"/>
          <w:szCs w:val="22"/>
        </w:rPr>
        <w:t xml:space="preserve">Attestation </w:t>
      </w:r>
      <w:r w:rsidR="00C85135">
        <w:rPr>
          <w:color w:val="E60032"/>
          <w:szCs w:val="22"/>
        </w:rPr>
        <w:t>de la société de production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 xml:space="preserve">Par ma signature au bas du </w:t>
      </w:r>
      <w:r w:rsidR="00E97C74">
        <w:rPr>
          <w:sz w:val="20"/>
        </w:rPr>
        <w:t>présent document, j'atteste que :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 w:rsidR="00E97C74">
        <w:rPr>
          <w:sz w:val="20"/>
        </w:rPr>
        <w:t>…………………………………………………………………………</w:t>
      </w:r>
    </w:p>
    <w:p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</w:t>
      </w:r>
      <w:r w:rsidR="00364102" w:rsidRPr="00E97C74">
        <w:rPr>
          <w:b/>
          <w:sz w:val="20"/>
        </w:rPr>
        <w:t>de l'auteur</w:t>
      </w:r>
      <w:r w:rsidR="00364102">
        <w:rPr>
          <w:b/>
          <w:sz w:val="20"/>
        </w:rPr>
        <w:t xml:space="preserve"> ou de l’autrice</w:t>
      </w:r>
      <w:r w:rsidR="00364102" w:rsidRPr="00E97C74">
        <w:rPr>
          <w:b/>
          <w:sz w:val="20"/>
        </w:rPr>
        <w:t xml:space="preserve"> </w:t>
      </w:r>
      <w:r w:rsidR="00E97C74" w:rsidRPr="00E97C74">
        <w:rPr>
          <w:b/>
          <w:sz w:val="20"/>
        </w:rPr>
        <w:t>a</w:t>
      </w:r>
      <w:r w:rsidRPr="00E97C74">
        <w:rPr>
          <w:b/>
          <w:sz w:val="20"/>
        </w:rPr>
        <w:t>)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 w:rsidR="00E97C74">
        <w:rPr>
          <w:sz w:val="20"/>
        </w:rPr>
        <w:t>…………………………………………………………………………</w:t>
      </w:r>
    </w:p>
    <w:p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de l’auteur </w:t>
      </w:r>
      <w:r w:rsidR="00C85135">
        <w:rPr>
          <w:b/>
          <w:sz w:val="20"/>
        </w:rPr>
        <w:t xml:space="preserve">ou autrice </w:t>
      </w:r>
      <w:r w:rsidR="00E97C74" w:rsidRPr="00E97C74">
        <w:rPr>
          <w:b/>
          <w:sz w:val="20"/>
        </w:rPr>
        <w:t>b</w:t>
      </w:r>
      <w:r w:rsidRPr="00E97C74">
        <w:rPr>
          <w:b/>
          <w:sz w:val="20"/>
        </w:rPr>
        <w:t>)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………………………………………</w:t>
      </w:r>
      <w:r w:rsidR="00E97C74">
        <w:rPr>
          <w:sz w:val="20"/>
        </w:rPr>
        <w:t>………………………………………………………………………</w:t>
      </w:r>
    </w:p>
    <w:p w:rsidR="00FF1F92" w:rsidRDefault="0036410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>
        <w:rPr>
          <w:b/>
          <w:sz w:val="20"/>
        </w:rPr>
        <w:t>(Nom</w:t>
      </w:r>
      <w:r w:rsidR="00FF1F92" w:rsidRPr="00E97C74">
        <w:rPr>
          <w:b/>
          <w:sz w:val="20"/>
        </w:rPr>
        <w:t xml:space="preserve"> </w:t>
      </w:r>
      <w:r w:rsidRPr="00E97C74">
        <w:rPr>
          <w:b/>
          <w:sz w:val="20"/>
        </w:rPr>
        <w:t>de l'auteur</w:t>
      </w:r>
      <w:r>
        <w:rPr>
          <w:b/>
          <w:sz w:val="20"/>
        </w:rPr>
        <w:t xml:space="preserve"> ou de l’autrice</w:t>
      </w:r>
      <w:r w:rsidRPr="00E97C74">
        <w:rPr>
          <w:b/>
          <w:sz w:val="20"/>
        </w:rPr>
        <w:t xml:space="preserve"> </w:t>
      </w:r>
      <w:r w:rsidR="00E97C74" w:rsidRPr="00E97C74">
        <w:rPr>
          <w:b/>
          <w:sz w:val="20"/>
        </w:rPr>
        <w:t>c</w:t>
      </w:r>
      <w:r w:rsidR="00FF1F92" w:rsidRPr="00E97C74">
        <w:rPr>
          <w:b/>
          <w:sz w:val="20"/>
        </w:rPr>
        <w:t>)</w:t>
      </w:r>
    </w:p>
    <w:p w:rsidR="00364102" w:rsidRPr="00FF1F92" w:rsidRDefault="00364102" w:rsidP="00364102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………………………………………………………………………</w:t>
      </w:r>
    </w:p>
    <w:p w:rsidR="007B5E4C" w:rsidRPr="00E97C74" w:rsidRDefault="007B5E4C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</w:p>
    <w:p w:rsidR="00FF1F92" w:rsidRPr="00FF1F92" w:rsidRDefault="00FF1F92" w:rsidP="000F6F7B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</w:rPr>
      </w:pPr>
      <w:proofErr w:type="gramStart"/>
      <w:r w:rsidRPr="00FF1F92">
        <w:rPr>
          <w:sz w:val="20"/>
        </w:rPr>
        <w:t>m'a</w:t>
      </w:r>
      <w:proofErr w:type="gramEnd"/>
      <w:r w:rsidRPr="00FF1F92">
        <w:rPr>
          <w:sz w:val="20"/>
        </w:rPr>
        <w:t xml:space="preserve"> / m'ont présenté son / leur projet de film documentaire figurant au verso de la présente et que je m'y intéresse en vue de développement et de production. </w:t>
      </w:r>
    </w:p>
    <w:p w:rsidR="00FF1F92" w:rsidRPr="00FF1F92" w:rsidRDefault="00FF1F92" w:rsidP="000F6F7B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</w:rPr>
      </w:pPr>
      <w:r w:rsidRPr="00FF1F92">
        <w:rPr>
          <w:sz w:val="20"/>
        </w:rPr>
        <w:t>Cette présente attestation ne constitue qu'une simple déclaration d'intérêt, confirmant qu'un contact a é</w:t>
      </w:r>
      <w:r w:rsidR="00C85135">
        <w:rPr>
          <w:sz w:val="20"/>
        </w:rPr>
        <w:t xml:space="preserve">té établi entre </w:t>
      </w:r>
      <w:r w:rsidR="00364102">
        <w:rPr>
          <w:rFonts w:eastAsia="Times New Roman" w:cs="Arial"/>
          <w:bCs/>
          <w:sz w:val="20"/>
          <w:szCs w:val="20"/>
          <w:lang w:val="fr-CH" w:eastAsia="fr-CH"/>
        </w:rPr>
        <w:t xml:space="preserve">l’auteur ou l’autrice, les auteurs ou les autrices </w:t>
      </w:r>
      <w:r w:rsidRPr="00FF1F92">
        <w:rPr>
          <w:sz w:val="20"/>
        </w:rPr>
        <w:t>et moi-même en ce qui concerne le projet de film documentaire inscrit au concours SSA mais ne saurait en aucun cas représenter un quelconque engagement de ma part.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Règlement 20</w:t>
      </w:r>
      <w:r w:rsidR="00DB35BF">
        <w:rPr>
          <w:sz w:val="20"/>
        </w:rPr>
        <w:t>20</w:t>
      </w:r>
      <w:r w:rsidR="006B7AA9">
        <w:rPr>
          <w:sz w:val="20"/>
        </w:rPr>
        <w:t xml:space="preserve"> </w:t>
      </w:r>
      <w:r w:rsidRPr="00FF1F92">
        <w:rPr>
          <w:sz w:val="20"/>
        </w:rPr>
        <w:t>lu et approuvé.</w:t>
      </w:r>
    </w:p>
    <w:p w:rsidR="00066770" w:rsidRDefault="00066770" w:rsidP="009F6691">
      <w:pPr>
        <w:tabs>
          <w:tab w:val="left" w:pos="4395"/>
          <w:tab w:val="left" w:leader="dot" w:pos="9072"/>
        </w:tabs>
        <w:spacing w:before="120" w:afterLines="40" w:after="96"/>
        <w:ind w:left="4395" w:hanging="4395"/>
        <w:rPr>
          <w:sz w:val="20"/>
        </w:rPr>
      </w:pPr>
    </w:p>
    <w:p w:rsidR="00FF1F92" w:rsidRPr="00FF1F92" w:rsidRDefault="00E97C74" w:rsidP="009F6691">
      <w:pPr>
        <w:tabs>
          <w:tab w:val="left" w:pos="4395"/>
          <w:tab w:val="left" w:leader="dot" w:pos="9072"/>
        </w:tabs>
        <w:spacing w:before="120" w:afterLines="40" w:after="96"/>
        <w:ind w:left="4395" w:hanging="4395"/>
        <w:rPr>
          <w:sz w:val="20"/>
        </w:rPr>
      </w:pPr>
      <w:bookmarkStart w:id="0" w:name="_GoBack"/>
      <w:bookmarkEnd w:id="0"/>
      <w:r>
        <w:rPr>
          <w:sz w:val="20"/>
        </w:rPr>
        <w:t>Lieu et date</w:t>
      </w:r>
      <w:r>
        <w:rPr>
          <w:sz w:val="20"/>
        </w:rPr>
        <w:tab/>
      </w:r>
      <w:r w:rsidR="00FF1F92" w:rsidRPr="00FF1F92">
        <w:rPr>
          <w:sz w:val="20"/>
        </w:rPr>
        <w:t>Signature</w:t>
      </w:r>
      <w:r w:rsidR="009F6691">
        <w:rPr>
          <w:sz w:val="20"/>
        </w:rPr>
        <w:t xml:space="preserve"> du producteur ou de la productrice et timbre</w:t>
      </w:r>
      <w:r w:rsidR="00FF1F92" w:rsidRPr="00FF1F92">
        <w:rPr>
          <w:sz w:val="20"/>
        </w:rPr>
        <w:t xml:space="preserve"> de la société de production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751A7D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...................................</w:t>
      </w:r>
      <w:r w:rsidR="00E97C74">
        <w:rPr>
          <w:sz w:val="20"/>
        </w:rPr>
        <w:t xml:space="preserve">......................         </w:t>
      </w:r>
      <w:r w:rsidRPr="00FF1F92">
        <w:rPr>
          <w:sz w:val="20"/>
        </w:rPr>
        <w:t xml:space="preserve">             .....................................................................</w:t>
      </w:r>
    </w:p>
    <w:p w:rsidR="00E97C74" w:rsidRDefault="00E97C74" w:rsidP="00E97C74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751A7D" w:rsidRDefault="00751A7D" w:rsidP="005F102E">
      <w:pPr>
        <w:tabs>
          <w:tab w:val="left" w:pos="4395"/>
          <w:tab w:val="left" w:leader="dot" w:pos="9356"/>
        </w:tabs>
        <w:spacing w:after="120"/>
        <w:rPr>
          <w:sz w:val="20"/>
        </w:rPr>
      </w:pPr>
    </w:p>
    <w:sectPr w:rsidR="00751A7D" w:rsidSect="00E97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DA" w:rsidRDefault="005603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9F57AE4" wp14:editId="59787FCD">
              <wp:simplePos x="0" y="0"/>
              <wp:positionH relativeFrom="column">
                <wp:posOffset>-741680</wp:posOffset>
              </wp:positionH>
              <wp:positionV relativeFrom="paragraph">
                <wp:posOffset>163195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1102E2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1102E2">
                            <w:rPr>
                              <w:sz w:val="11"/>
                              <w:szCs w:val="11"/>
                            </w:rPr>
                            <w:t>M137F</w:t>
                          </w:r>
                          <w:r w:rsidR="006B7AA9">
                            <w:rPr>
                              <w:sz w:val="11"/>
                              <w:szCs w:val="11"/>
                            </w:rPr>
                            <w:t>09</w:t>
                          </w:r>
                          <w:r w:rsidR="00DB35BF">
                            <w:rPr>
                              <w:sz w:val="11"/>
                              <w:szCs w:val="11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57A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2.8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" o:allowincell="f" o:allowoverlap="f" filled="f" stroked="f" strokeweight="0">
              <v:textbox inset="0,0,0,0">
                <w:txbxContent>
                  <w:p w:rsidR="00755AFC" w:rsidRPr="00660FB6" w:rsidRDefault="001102E2" w:rsidP="00755AFC">
                    <w:pPr>
                      <w:rPr>
                        <w:sz w:val="11"/>
                        <w:szCs w:val="11"/>
                      </w:rPr>
                    </w:pPr>
                    <w:r w:rsidRPr="001102E2">
                      <w:rPr>
                        <w:sz w:val="11"/>
                        <w:szCs w:val="11"/>
                      </w:rPr>
                      <w:t>M137F</w:t>
                    </w:r>
                    <w:r w:rsidR="006B7AA9">
                      <w:rPr>
                        <w:sz w:val="11"/>
                        <w:szCs w:val="11"/>
                      </w:rPr>
                      <w:t>09</w:t>
                    </w:r>
                    <w:r w:rsidR="00DB35BF">
                      <w:rPr>
                        <w:sz w:val="11"/>
                        <w:szCs w:val="11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ECBC8CA" wp14:editId="6AE2EE1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7F420D2" wp14:editId="5B9BEDA2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1102E2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1102E2">
                            <w:rPr>
                              <w:sz w:val="11"/>
                              <w:szCs w:val="11"/>
                            </w:rPr>
                            <w:t>M137F0</w:t>
                          </w:r>
                          <w:r w:rsidR="006B7AA9">
                            <w:rPr>
                              <w:sz w:val="11"/>
                              <w:szCs w:val="11"/>
                            </w:rPr>
                            <w:t>9</w:t>
                          </w:r>
                          <w:r w:rsidR="00DB35BF">
                            <w:rPr>
                              <w:sz w:val="11"/>
                              <w:szCs w:val="11"/>
                            </w:rPr>
                            <w:t>19</w:t>
                          </w:r>
                          <w:r w:rsidR="005603DA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20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1102E2">
                    <w:pPr>
                      <w:rPr>
                        <w:sz w:val="11"/>
                        <w:szCs w:val="11"/>
                      </w:rPr>
                    </w:pPr>
                    <w:r w:rsidRPr="001102E2">
                      <w:rPr>
                        <w:sz w:val="11"/>
                        <w:szCs w:val="11"/>
                      </w:rPr>
                      <w:t>M137F0</w:t>
                    </w:r>
                    <w:r w:rsidR="006B7AA9">
                      <w:rPr>
                        <w:sz w:val="11"/>
                        <w:szCs w:val="11"/>
                      </w:rPr>
                      <w:t>9</w:t>
                    </w:r>
                    <w:r w:rsidR="00DB35BF">
                      <w:rPr>
                        <w:sz w:val="11"/>
                        <w:szCs w:val="11"/>
                      </w:rPr>
                      <w:t>19</w:t>
                    </w:r>
                    <w:r w:rsidR="005603DA">
                      <w:rPr>
                        <w:sz w:val="11"/>
                        <w:szCs w:val="11"/>
                      </w:rPr>
                      <w:t>c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7F843CF" wp14:editId="5A4E1B8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DA" w:rsidRDefault="005603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929350A" wp14:editId="4CE4A0B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66770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ED58443" wp14:editId="003FBAF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6770"/>
    <w:rsid w:val="000F6F7B"/>
    <w:rsid w:val="00103576"/>
    <w:rsid w:val="001102E2"/>
    <w:rsid w:val="00120396"/>
    <w:rsid w:val="0012103F"/>
    <w:rsid w:val="00123A68"/>
    <w:rsid w:val="001645AE"/>
    <w:rsid w:val="00184AF3"/>
    <w:rsid w:val="001B46C2"/>
    <w:rsid w:val="001D22EC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13CFA"/>
    <w:rsid w:val="00330EBC"/>
    <w:rsid w:val="00345D10"/>
    <w:rsid w:val="00364102"/>
    <w:rsid w:val="00384247"/>
    <w:rsid w:val="003D475D"/>
    <w:rsid w:val="003E4AF9"/>
    <w:rsid w:val="00412AAA"/>
    <w:rsid w:val="0044498B"/>
    <w:rsid w:val="004F5BED"/>
    <w:rsid w:val="0056015F"/>
    <w:rsid w:val="005603DA"/>
    <w:rsid w:val="005775C9"/>
    <w:rsid w:val="00581F9C"/>
    <w:rsid w:val="005D14D3"/>
    <w:rsid w:val="005F102E"/>
    <w:rsid w:val="00606B4D"/>
    <w:rsid w:val="00610493"/>
    <w:rsid w:val="00627EB2"/>
    <w:rsid w:val="006546EE"/>
    <w:rsid w:val="00655F1F"/>
    <w:rsid w:val="00660FB6"/>
    <w:rsid w:val="006A6078"/>
    <w:rsid w:val="006B0AF2"/>
    <w:rsid w:val="006B585C"/>
    <w:rsid w:val="006B7AA9"/>
    <w:rsid w:val="00751232"/>
    <w:rsid w:val="00751A7D"/>
    <w:rsid w:val="00755AFC"/>
    <w:rsid w:val="00787841"/>
    <w:rsid w:val="00787ED0"/>
    <w:rsid w:val="007B5E4C"/>
    <w:rsid w:val="008606C0"/>
    <w:rsid w:val="00862908"/>
    <w:rsid w:val="00872D07"/>
    <w:rsid w:val="00894378"/>
    <w:rsid w:val="00993BC8"/>
    <w:rsid w:val="009C449C"/>
    <w:rsid w:val="009C62E6"/>
    <w:rsid w:val="009D1BF2"/>
    <w:rsid w:val="009D445C"/>
    <w:rsid w:val="009F6691"/>
    <w:rsid w:val="00A05628"/>
    <w:rsid w:val="00A133ED"/>
    <w:rsid w:val="00A416EB"/>
    <w:rsid w:val="00AB6B32"/>
    <w:rsid w:val="00AD4A72"/>
    <w:rsid w:val="00BA6D69"/>
    <w:rsid w:val="00BB77D9"/>
    <w:rsid w:val="00C0787F"/>
    <w:rsid w:val="00C15910"/>
    <w:rsid w:val="00C17A65"/>
    <w:rsid w:val="00C84F47"/>
    <w:rsid w:val="00C85135"/>
    <w:rsid w:val="00CD56F9"/>
    <w:rsid w:val="00D0307A"/>
    <w:rsid w:val="00D61E55"/>
    <w:rsid w:val="00D623F3"/>
    <w:rsid w:val="00D71174"/>
    <w:rsid w:val="00D75139"/>
    <w:rsid w:val="00D9441B"/>
    <w:rsid w:val="00DA67C9"/>
    <w:rsid w:val="00DB35BF"/>
    <w:rsid w:val="00DB6DCA"/>
    <w:rsid w:val="00E529D0"/>
    <w:rsid w:val="00E94AB1"/>
    <w:rsid w:val="00E95E1F"/>
    <w:rsid w:val="00E97C74"/>
    <w:rsid w:val="00F04EA8"/>
    <w:rsid w:val="00F155D9"/>
    <w:rsid w:val="00F43804"/>
    <w:rsid w:val="00F7102E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  <w14:docId w14:val="3D328A3E"/>
  <w15:docId w15:val="{AA50826B-AE92-40C6-991C-02C23FC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841F-722B-49CD-9C4E-6036D344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49</TotalTime>
  <Pages>3</Pages>
  <Words>347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subject/>
  <dc:creator>Magali MEYLAN</dc:creator>
  <cp:keywords/>
  <dc:description>M137F0919c</dc:description>
  <cp:lastModifiedBy>Nalini MENAMKAT</cp:lastModifiedBy>
  <cp:revision>13</cp:revision>
  <cp:lastPrinted>2018-09-27T11:48:00Z</cp:lastPrinted>
  <dcterms:created xsi:type="dcterms:W3CDTF">2019-09-25T12:18:00Z</dcterms:created>
  <dcterms:modified xsi:type="dcterms:W3CDTF">2019-10-24T08:18:00Z</dcterms:modified>
</cp:coreProperties>
</file>