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DE6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7A12D930" w14:textId="4270D4AE" w:rsidR="00FC76E0" w:rsidRPr="003F302C" w:rsidRDefault="003F302C" w:rsidP="00C17A65">
      <w:pPr>
        <w:pStyle w:val="DOCWEB-Titre"/>
        <w:rPr>
          <w:lang w:val="it-IT"/>
        </w:rPr>
      </w:pPr>
      <w:r w:rsidRPr="003F302C">
        <w:rPr>
          <w:lang w:val="it-IT"/>
        </w:rPr>
        <w:t xml:space="preserve">Borse per lo sviluppo di film documentari </w:t>
      </w:r>
    </w:p>
    <w:p w14:paraId="4022F136" w14:textId="77777777" w:rsidR="00C17A65" w:rsidRPr="003F302C" w:rsidRDefault="003F302C" w:rsidP="00C17A65">
      <w:pPr>
        <w:pStyle w:val="DOCWEB-Complmenttitre"/>
        <w:rPr>
          <w:lang w:val="it-IT"/>
        </w:rPr>
      </w:pPr>
      <w:r w:rsidRPr="003F302C">
        <w:rPr>
          <w:lang w:val="it-IT"/>
        </w:rPr>
        <w:t>Scheda d’iscrizione</w:t>
      </w:r>
    </w:p>
    <w:p w14:paraId="178C7851" w14:textId="77777777" w:rsidR="00C17A65" w:rsidRPr="003F302C" w:rsidRDefault="00C17A65" w:rsidP="009C62E6">
      <w:pPr>
        <w:pStyle w:val="DOCWEB-Communiqu"/>
        <w:rPr>
          <w:b w:val="0"/>
          <w:lang w:val="it-IT"/>
        </w:rPr>
      </w:pPr>
    </w:p>
    <w:p w14:paraId="02F06AC9" w14:textId="77777777" w:rsidR="00C17A65" w:rsidRPr="003F302C" w:rsidRDefault="003F302C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Titolo del progetto</w:t>
      </w:r>
      <w:r w:rsidR="00D71174" w:rsidRPr="003F302C">
        <w:rPr>
          <w:b w:val="0"/>
          <w:sz w:val="20"/>
          <w:szCs w:val="20"/>
          <w:lang w:val="it-IT"/>
        </w:rPr>
        <w:tab/>
      </w:r>
      <w:r w:rsidR="00C17A65" w:rsidRPr="003F302C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5C3D4CB4" w14:textId="77777777" w:rsidR="00E94AB1" w:rsidRPr="003F302C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3F302C">
        <w:rPr>
          <w:color w:val="E60032"/>
          <w:sz w:val="22"/>
          <w:szCs w:val="22"/>
          <w:lang w:val="it-IT"/>
        </w:rPr>
        <w:tab/>
      </w:r>
    </w:p>
    <w:p w14:paraId="36B46B43" w14:textId="77777777" w:rsidR="00C17A65" w:rsidRPr="003F302C" w:rsidRDefault="003F302C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Destinazione</w:t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cine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ma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tele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vision</w:t>
      </w:r>
      <w:r w:rsidRPr="003F302C">
        <w:rPr>
          <w:b w:val="0"/>
          <w:color w:val="000000" w:themeColor="text1"/>
          <w:sz w:val="20"/>
          <w:szCs w:val="20"/>
          <w:lang w:val="it-IT"/>
        </w:rPr>
        <w:t>e</w:t>
      </w:r>
    </w:p>
    <w:p w14:paraId="4283B9F6" w14:textId="55A0F83E" w:rsidR="00E94AB1" w:rsidRPr="003F302C" w:rsidRDefault="003F302C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</w:pPr>
      <w:r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Durata prevista del film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 xml:space="preserve"> 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(</w:t>
      </w:r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ammesso: a partire da 50 min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.)</w:t>
      </w:r>
    </w:p>
    <w:p w14:paraId="5281FD4A" w14:textId="77777777" w:rsidR="00E94AB1" w:rsidRPr="003F302C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it-IT"/>
        </w:rPr>
      </w:pPr>
    </w:p>
    <w:p w14:paraId="5FDEE170" w14:textId="77777777" w:rsidR="00E6019B" w:rsidRDefault="005E3432" w:rsidP="001645AE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5E3432">
        <w:rPr>
          <w:color w:val="E60032"/>
          <w:szCs w:val="22"/>
          <w:lang w:val="it-IT"/>
        </w:rPr>
        <w:t>Autori o autrici</w:t>
      </w:r>
      <w:r w:rsidR="00D71174" w:rsidRPr="00377E39">
        <w:rPr>
          <w:color w:val="E60032"/>
          <w:sz w:val="20"/>
          <w:szCs w:val="20"/>
          <w:lang w:val="it-IT"/>
        </w:rPr>
        <w:tab/>
      </w:r>
    </w:p>
    <w:p w14:paraId="047B7290" w14:textId="77777777" w:rsidR="00C17A65" w:rsidRPr="00153348" w:rsidRDefault="00D71174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14:paraId="0EE6AEDF" w14:textId="77777777" w:rsidR="00C17A65" w:rsidRPr="00377E39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="00377E39" w:rsidRPr="001B76AB">
        <w:rPr>
          <w:rFonts w:cs="Arial"/>
          <w:b/>
          <w:sz w:val="20"/>
          <w:szCs w:val="20"/>
          <w:lang w:val="it-CH"/>
        </w:rPr>
        <w:t>Nome, cognome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2CF4919" w14:textId="77777777" w:rsidR="00C17A65" w:rsidRDefault="00377E3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53424BE" w14:textId="77777777" w:rsidR="009A5165" w:rsidRPr="00377E39" w:rsidRDefault="009A51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5C724CA3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</w:t>
      </w:r>
      <w:r w:rsidR="00377E39" w:rsidRPr="00377E39">
        <w:rPr>
          <w:sz w:val="20"/>
          <w:lang w:val="it-IT"/>
        </w:rPr>
        <w:t>el.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7F2EB39" w14:textId="77777777" w:rsidR="00E6019B" w:rsidRDefault="00E6019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D36B3AA" w14:textId="77777777" w:rsidR="005E3432" w:rsidRPr="00377E39" w:rsidRDefault="005E3432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26973EF3" w14:textId="77777777" w:rsidR="005A543C" w:rsidRPr="005E3432" w:rsidRDefault="005A543C" w:rsidP="005A543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356C0FA" w14:textId="77777777"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14:paraId="0236025A" w14:textId="77777777"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D04EDC4" w14:textId="77777777"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1226573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4F9AD740" w14:textId="77777777"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2409070" w14:textId="77777777"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1F1D888" w14:textId="77777777" w:rsidR="005E3432" w:rsidRPr="00377E39" w:rsidRDefault="005E3432" w:rsidP="005E343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360C8398" w14:textId="77777777" w:rsidR="005A543C" w:rsidRPr="005E3432" w:rsidRDefault="005A543C" w:rsidP="005A543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92132D0" w14:textId="77777777"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14:paraId="29A7042B" w14:textId="77777777"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 xml:space="preserve">Nome, </w:t>
      </w:r>
      <w:r w:rsidR="00E6019B" w:rsidRPr="001B76AB">
        <w:rPr>
          <w:rFonts w:cs="Arial"/>
          <w:b/>
          <w:sz w:val="20"/>
          <w:szCs w:val="20"/>
          <w:lang w:val="it-CH"/>
        </w:rPr>
        <w:t>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757BEB7" w14:textId="77777777"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C3C24D5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3A5DDB9E" w14:textId="77777777"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3DBF06E1" w14:textId="77777777"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477AE58" w14:textId="77777777" w:rsidR="005E3432" w:rsidRPr="00377E39" w:rsidRDefault="005E3432" w:rsidP="005E343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5E68402E" w14:textId="77777777" w:rsidR="005A543C" w:rsidRPr="005E3432" w:rsidRDefault="005A543C" w:rsidP="005A543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60731939" w14:textId="77777777" w:rsidR="001645AE" w:rsidRPr="009A5165" w:rsidRDefault="00751A7D" w:rsidP="005E3432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377E39">
        <w:rPr>
          <w:lang w:val="it-IT"/>
        </w:rPr>
        <w:br w:type="page"/>
      </w:r>
    </w:p>
    <w:p w14:paraId="3A9B8ADB" w14:textId="77777777" w:rsidR="00751A7D" w:rsidRPr="00377E39" w:rsidRDefault="00751A7D" w:rsidP="00751A7D">
      <w:pPr>
        <w:rPr>
          <w:lang w:val="it-IT"/>
        </w:rPr>
      </w:pPr>
    </w:p>
    <w:p w14:paraId="7C2AC3A7" w14:textId="77777777" w:rsidR="001645AE" w:rsidRPr="00377E39" w:rsidRDefault="00377E39" w:rsidP="00377E39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>
        <w:rPr>
          <w:b/>
          <w:bCs/>
          <w:color w:val="E60032"/>
          <w:sz w:val="22"/>
          <w:szCs w:val="22"/>
          <w:lang w:val="it-IT"/>
        </w:rPr>
        <w:t>C</w:t>
      </w:r>
      <w:r w:rsidRPr="00C26647">
        <w:rPr>
          <w:b/>
          <w:bCs/>
          <w:color w:val="E60032"/>
          <w:sz w:val="22"/>
          <w:szCs w:val="22"/>
          <w:lang w:val="it-IT"/>
        </w:rPr>
        <w:t>hiave di ripartizione</w:t>
      </w:r>
    </w:p>
    <w:p w14:paraId="0FA0E48B" w14:textId="77777777" w:rsidR="00E94AB1" w:rsidRDefault="00377E39" w:rsidP="00377E39">
      <w:pPr>
        <w:pStyle w:val="DOCWEB-Paragraphenormal"/>
        <w:spacing w:before="120"/>
        <w:rPr>
          <w:lang w:val="it-IT"/>
        </w:rPr>
      </w:pPr>
      <w:r w:rsidRPr="00377E39">
        <w:rPr>
          <w:rFonts w:eastAsiaTheme="minorHAnsi" w:cs="Times New Roman"/>
          <w:color w:val="auto"/>
          <w:szCs w:val="22"/>
          <w:lang w:val="it-IT" w:eastAsia="en-US"/>
        </w:rPr>
        <w:t>In caso d’attribuzione della borsa, g</w:t>
      </w:r>
      <w:r w:rsidR="00F34D48">
        <w:rPr>
          <w:rFonts w:eastAsiaTheme="minorHAnsi" w:cs="Times New Roman"/>
          <w:color w:val="auto"/>
          <w:szCs w:val="22"/>
          <w:lang w:val="it-IT" w:eastAsia="en-US"/>
        </w:rPr>
        <w:t>li importi saranno versati agli autori e alle</w:t>
      </w:r>
      <w:r w:rsidR="005E3432" w:rsidRPr="005E3432">
        <w:rPr>
          <w:rFonts w:eastAsiaTheme="minorHAnsi" w:cs="Times New Roman"/>
          <w:color w:val="auto"/>
          <w:szCs w:val="22"/>
          <w:lang w:val="it-IT" w:eastAsia="en-US"/>
        </w:rPr>
        <w:t xml:space="preserve"> autrici </w:t>
      </w:r>
      <w:r w:rsidRPr="00377E39">
        <w:rPr>
          <w:rFonts w:eastAsiaTheme="minorHAnsi" w:cs="Times New Roman"/>
          <w:color w:val="auto"/>
          <w:szCs w:val="22"/>
          <w:lang w:val="it-IT" w:eastAsia="en-US"/>
        </w:rPr>
        <w:t>secondo la seguente</w:t>
      </w:r>
      <w:r w:rsidRPr="00377E39">
        <w:rPr>
          <w:lang w:val="it-IT"/>
        </w:rPr>
        <w:t xml:space="preserve"> ripartizione</w:t>
      </w:r>
      <w:r>
        <w:rPr>
          <w:lang w:val="it-IT"/>
        </w:rPr>
        <w:t>:</w:t>
      </w:r>
    </w:p>
    <w:p w14:paraId="2A6C5A2D" w14:textId="77777777" w:rsidR="00377E39" w:rsidRPr="00377E39" w:rsidRDefault="00377E39" w:rsidP="00E94AB1">
      <w:pPr>
        <w:pStyle w:val="DOCWEB-Paragraphenormal"/>
        <w:ind w:left="284"/>
        <w:rPr>
          <w:lang w:val="it-IT"/>
        </w:rPr>
      </w:pPr>
    </w:p>
    <w:p w14:paraId="19CC343C" w14:textId="77777777"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9FCAB00" w14:textId="77777777"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D390A98" w14:textId="77777777"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0586321" w14:textId="77777777" w:rsidR="001645AE" w:rsidRPr="00377E39" w:rsidRDefault="001645AE" w:rsidP="00D71174">
      <w:pPr>
        <w:pStyle w:val="DOCWEB-Paragraphenormal"/>
        <w:ind w:firstLine="284"/>
        <w:rPr>
          <w:lang w:val="it-IT"/>
        </w:rPr>
      </w:pPr>
    </w:p>
    <w:p w14:paraId="29DFB0D9" w14:textId="77777777" w:rsidR="001645AE" w:rsidRPr="00377E39" w:rsidRDefault="00D10688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>S</w:t>
      </w:r>
      <w:r w:rsidR="005E3432" w:rsidRPr="005E3432">
        <w:rPr>
          <w:color w:val="E60032"/>
          <w:szCs w:val="22"/>
          <w:lang w:val="it-IT"/>
        </w:rPr>
        <w:t>ocietà di produzione</w:t>
      </w:r>
      <w:r w:rsidR="00377E39" w:rsidRPr="00377E39">
        <w:rPr>
          <w:color w:val="E60032"/>
          <w:szCs w:val="22"/>
          <w:lang w:val="it-IT"/>
        </w:rPr>
        <w:t xml:space="preserve"> contattat</w:t>
      </w:r>
      <w:r w:rsidR="005E3432">
        <w:rPr>
          <w:color w:val="E60032"/>
          <w:szCs w:val="22"/>
          <w:lang w:val="it-IT"/>
        </w:rPr>
        <w:t>a</w:t>
      </w:r>
    </w:p>
    <w:p w14:paraId="05902FBB" w14:textId="77777777" w:rsidR="00D71174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Ragione sociale</w:t>
      </w:r>
      <w:r w:rsidR="00D71174" w:rsidRPr="00377E39">
        <w:rPr>
          <w:sz w:val="20"/>
          <w:lang w:val="it-IT"/>
        </w:rPr>
        <w:tab/>
      </w:r>
      <w:r w:rsidR="001645AE" w:rsidRPr="00377E39">
        <w:rPr>
          <w:sz w:val="20"/>
          <w:lang w:val="it-IT"/>
        </w:rPr>
        <w:t>…………………………………………………………………………</w:t>
      </w:r>
    </w:p>
    <w:p w14:paraId="0783C392" w14:textId="77777777"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Tipo di società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4F27913" w14:textId="77777777"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Sede sociale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51BC138" w14:textId="77777777" w:rsidR="00D71174" w:rsidRDefault="00377E39" w:rsidP="00377E39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4D049B9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55A929E1" w14:textId="77777777" w:rsidR="00D71174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5B87740" w14:textId="77777777" w:rsidR="001645AE" w:rsidRDefault="00377E39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0C3BC47" w14:textId="77777777" w:rsidR="005E3432" w:rsidRPr="00377E39" w:rsidRDefault="005E3432" w:rsidP="005E3432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101AA419" w14:textId="77777777" w:rsidR="001645AE" w:rsidRPr="00377E3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14:paraId="6915FE50" w14:textId="77777777" w:rsidR="00751A7D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Regista interpellato</w:t>
      </w:r>
      <w:r w:rsidR="00F34D48">
        <w:rPr>
          <w:color w:val="E60032"/>
          <w:szCs w:val="22"/>
          <w:lang w:val="it-IT"/>
        </w:rPr>
        <w:t>/a</w:t>
      </w:r>
    </w:p>
    <w:p w14:paraId="0BCA3BDA" w14:textId="77777777" w:rsidR="00751A7D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Nome, c</w:t>
      </w:r>
      <w:r w:rsidRPr="00377E39">
        <w:rPr>
          <w:sz w:val="20"/>
          <w:lang w:val="it-IT"/>
        </w:rPr>
        <w:t>ognome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866C62D" w14:textId="77777777" w:rsidR="00751A7D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9CD9E17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7036A7DA" w14:textId="77777777" w:rsidR="00751A7D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BD24BAE" w14:textId="77777777" w:rsidR="00751A7D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DAE4B38" w14:textId="77777777"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14:paraId="32888AAC" w14:textId="77777777" w:rsidR="005E3432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color w:val="E60032"/>
          <w:lang w:val="it-IT"/>
        </w:rPr>
      </w:pPr>
      <w:r w:rsidRPr="003347E4">
        <w:rPr>
          <w:rFonts w:eastAsia="Times New Roman" w:cs="Arial"/>
          <w:b/>
          <w:bCs/>
          <w:color w:val="E60032"/>
          <w:lang w:val="it-IT" w:eastAsia="fr-CH"/>
        </w:rPr>
        <w:t>Attestato del</w:t>
      </w:r>
      <w:r w:rsidR="005E3432">
        <w:rPr>
          <w:rFonts w:eastAsia="Times New Roman" w:cs="Arial"/>
          <w:b/>
          <w:bCs/>
          <w:color w:val="E60032"/>
          <w:lang w:val="it-IT" w:eastAsia="fr-CH"/>
        </w:rPr>
        <w:t xml:space="preserve">la </w:t>
      </w:r>
      <w:r w:rsidR="005E3432" w:rsidRPr="005E3432">
        <w:rPr>
          <w:rFonts w:eastAsia="Times New Roman" w:cs="Arial"/>
          <w:b/>
          <w:bCs/>
          <w:color w:val="E60032"/>
          <w:lang w:val="it-IT" w:eastAsia="fr-CH"/>
        </w:rPr>
        <w:t>società di produzione</w:t>
      </w:r>
      <w:r w:rsidR="005E3432" w:rsidRPr="00377E39">
        <w:rPr>
          <w:color w:val="E60032"/>
          <w:lang w:val="it-IT"/>
        </w:rPr>
        <w:t xml:space="preserve"> </w:t>
      </w:r>
    </w:p>
    <w:p w14:paraId="3B3CAE78" w14:textId="77777777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</w:t>
      </w:r>
      <w:r w:rsidR="00E97C74" w:rsidRPr="00377E39">
        <w:rPr>
          <w:sz w:val="20"/>
          <w:lang w:val="it-IT"/>
        </w:rPr>
        <w:t>:</w:t>
      </w:r>
    </w:p>
    <w:p w14:paraId="21FDFE19" w14:textId="77777777"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14:paraId="2809CA05" w14:textId="77777777" w:rsidR="00FF1F92" w:rsidRPr="00153348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</w:t>
      </w:r>
      <w:r w:rsidR="00377E39" w:rsidRPr="00153348">
        <w:rPr>
          <w:b/>
          <w:sz w:val="20"/>
          <w:lang w:val="it-IT"/>
        </w:rPr>
        <w:t>Nome dell’autore</w:t>
      </w:r>
      <w:r w:rsidR="00F34D48">
        <w:rPr>
          <w:b/>
          <w:sz w:val="20"/>
          <w:lang w:val="it-IT"/>
        </w:rPr>
        <w:t xml:space="preserve"> o dell’autrice</w:t>
      </w:r>
      <w:r w:rsidR="00377E39" w:rsidRPr="00153348">
        <w:rPr>
          <w:b/>
          <w:sz w:val="20"/>
          <w:lang w:val="it-IT"/>
        </w:rPr>
        <w:t xml:space="preserve"> </w:t>
      </w:r>
      <w:r w:rsidR="00E97C74" w:rsidRPr="00153348">
        <w:rPr>
          <w:b/>
          <w:sz w:val="20"/>
          <w:lang w:val="it-IT"/>
        </w:rPr>
        <w:t>a</w:t>
      </w:r>
      <w:r w:rsidRPr="00153348">
        <w:rPr>
          <w:b/>
          <w:sz w:val="20"/>
          <w:lang w:val="it-IT"/>
        </w:rPr>
        <w:t>)</w:t>
      </w:r>
    </w:p>
    <w:p w14:paraId="1A97D97E" w14:textId="77777777"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14:paraId="4E7F68AD" w14:textId="77777777"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>Nome dell’autore</w:t>
      </w:r>
      <w:r w:rsidR="00F34D48">
        <w:rPr>
          <w:b/>
          <w:sz w:val="20"/>
          <w:lang w:val="it-IT"/>
        </w:rPr>
        <w:t xml:space="preserve"> o dell’autrice</w:t>
      </w:r>
      <w:r w:rsidR="00377E39" w:rsidRPr="00377E39">
        <w:rPr>
          <w:b/>
          <w:sz w:val="20"/>
          <w:lang w:val="it-IT"/>
        </w:rPr>
        <w:t xml:space="preserve"> </w:t>
      </w:r>
      <w:r w:rsidR="00E97C74" w:rsidRPr="00377E39">
        <w:rPr>
          <w:b/>
          <w:sz w:val="20"/>
          <w:lang w:val="it-IT"/>
        </w:rPr>
        <w:t>b</w:t>
      </w:r>
      <w:r w:rsidRPr="00377E39">
        <w:rPr>
          <w:b/>
          <w:sz w:val="20"/>
          <w:lang w:val="it-IT"/>
        </w:rPr>
        <w:t>)</w:t>
      </w:r>
    </w:p>
    <w:p w14:paraId="08DF8DA4" w14:textId="77777777" w:rsidR="00FF1F92" w:rsidRPr="00377E39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</w:t>
      </w:r>
      <w:r w:rsidR="00E97C74" w:rsidRPr="00377E39">
        <w:rPr>
          <w:sz w:val="20"/>
          <w:lang w:val="it-IT"/>
        </w:rPr>
        <w:t>………………………………………………………………………</w:t>
      </w:r>
    </w:p>
    <w:p w14:paraId="0349896D" w14:textId="77777777" w:rsid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>Nome dell’autore</w:t>
      </w:r>
      <w:r w:rsidR="00F34D48">
        <w:rPr>
          <w:b/>
          <w:sz w:val="20"/>
          <w:lang w:val="it-IT"/>
        </w:rPr>
        <w:t xml:space="preserve"> o dell’autrice</w:t>
      </w:r>
      <w:r w:rsidR="00377E39" w:rsidRPr="00377E39">
        <w:rPr>
          <w:b/>
          <w:sz w:val="20"/>
          <w:lang w:val="it-IT"/>
        </w:rPr>
        <w:t xml:space="preserve"> </w:t>
      </w:r>
      <w:r w:rsidR="00E97C74" w:rsidRPr="00377E39">
        <w:rPr>
          <w:b/>
          <w:sz w:val="20"/>
          <w:lang w:val="it-IT"/>
        </w:rPr>
        <w:t>c</w:t>
      </w:r>
      <w:r w:rsidRPr="00377E39">
        <w:rPr>
          <w:b/>
          <w:sz w:val="20"/>
          <w:lang w:val="it-IT"/>
        </w:rPr>
        <w:t>)</w:t>
      </w:r>
    </w:p>
    <w:p w14:paraId="3729BA98" w14:textId="77777777" w:rsidR="005E3432" w:rsidRPr="00377E39" w:rsidRDefault="005E343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</w:p>
    <w:p w14:paraId="56E82233" w14:textId="77777777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lastRenderedPageBreak/>
        <w:t>mi ha/hanno presentato il suo/loro progetto di documentario che figura a tergo della presente e che sono interessato</w:t>
      </w:r>
      <w:r w:rsidR="00F34D48"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allo stesso in vista di un suo sviluppo e di una sua produzione</w:t>
      </w:r>
      <w:r w:rsidR="00FF1F92" w:rsidRPr="00377E39">
        <w:rPr>
          <w:sz w:val="20"/>
          <w:lang w:val="it-IT"/>
        </w:rPr>
        <w:t xml:space="preserve">. </w:t>
      </w:r>
    </w:p>
    <w:p w14:paraId="2274EC39" w14:textId="77777777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Il presente attestato costituisce soltanto una semplice dichiarazione d’interesse, a conferma del fatto che è stato stabilito un contatto tra l’</w:t>
      </w:r>
      <w:r w:rsidR="001973CE">
        <w:rPr>
          <w:sz w:val="20"/>
          <w:lang w:val="it-IT"/>
        </w:rPr>
        <w:t>autore o l’autrice,</w:t>
      </w:r>
      <w:r w:rsidR="005E3432" w:rsidRPr="00F34D48">
        <w:rPr>
          <w:sz w:val="20"/>
          <w:lang w:val="it-IT"/>
        </w:rPr>
        <w:t xml:space="preserve"> gli</w:t>
      </w:r>
      <w:r w:rsidR="001973CE">
        <w:rPr>
          <w:sz w:val="20"/>
          <w:lang w:val="it-IT"/>
        </w:rPr>
        <w:t xml:space="preserve"> autori o</w:t>
      </w:r>
      <w:r w:rsidR="005E3432" w:rsidRPr="00F34D48">
        <w:rPr>
          <w:sz w:val="20"/>
          <w:lang w:val="it-IT"/>
        </w:rPr>
        <w:t xml:space="preserve"> le autrici </w:t>
      </w:r>
      <w:r w:rsidRPr="00377E39">
        <w:rPr>
          <w:sz w:val="20"/>
          <w:lang w:val="it-IT"/>
        </w:rPr>
        <w:t>me medesimo per quanto riguarda il progetto di film documentario iscritto al concorso SSA, ma non rappresenta in nessun caso un impegno da parte mia</w:t>
      </w:r>
      <w:r w:rsidR="00FF1F92" w:rsidRPr="00377E39">
        <w:rPr>
          <w:sz w:val="20"/>
          <w:lang w:val="it-IT"/>
        </w:rPr>
        <w:t>.</w:t>
      </w:r>
    </w:p>
    <w:p w14:paraId="7A971D8C" w14:textId="77777777" w:rsidR="000C508B" w:rsidRDefault="000C508B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25571B5" w14:textId="0918F5E3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Regolamento</w:t>
      </w:r>
      <w:r w:rsidR="00BD2EC6">
        <w:rPr>
          <w:sz w:val="20"/>
          <w:lang w:val="it-IT"/>
        </w:rPr>
        <w:t xml:space="preserve"> </w:t>
      </w:r>
      <w:r w:rsidRPr="00377E39">
        <w:rPr>
          <w:sz w:val="20"/>
          <w:lang w:val="it-IT"/>
        </w:rPr>
        <w:t>letto e approvato</w:t>
      </w:r>
      <w:r w:rsidR="00FF1F92" w:rsidRPr="00377E39">
        <w:rPr>
          <w:sz w:val="20"/>
          <w:lang w:val="it-IT"/>
        </w:rPr>
        <w:t>.</w:t>
      </w:r>
    </w:p>
    <w:p w14:paraId="72F7EB51" w14:textId="77777777" w:rsidR="000C508B" w:rsidRDefault="000C508B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2C0B75F7" w14:textId="77777777" w:rsidR="005E3432" w:rsidRDefault="00377E39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Luogo e data</w:t>
      </w:r>
      <w:r w:rsidR="00E97C74" w:rsidRPr="00377E39">
        <w:rPr>
          <w:sz w:val="20"/>
          <w:lang w:val="it-IT"/>
        </w:rPr>
        <w:tab/>
      </w:r>
      <w:r w:rsidRPr="00377E39">
        <w:rPr>
          <w:sz w:val="20"/>
          <w:lang w:val="it-IT"/>
        </w:rPr>
        <w:t>Firma del produttore</w:t>
      </w:r>
      <w:r w:rsidR="005E3432">
        <w:rPr>
          <w:sz w:val="20"/>
          <w:lang w:val="it-IT"/>
        </w:rPr>
        <w:t xml:space="preserve"> o della produttrice</w:t>
      </w:r>
    </w:p>
    <w:p w14:paraId="4EB9622A" w14:textId="77777777" w:rsidR="00FF1F92" w:rsidRPr="00525632" w:rsidRDefault="005E343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ab/>
      </w:r>
      <w:r w:rsidR="00377E39" w:rsidRPr="00377E39">
        <w:rPr>
          <w:sz w:val="20"/>
          <w:lang w:val="it-IT"/>
        </w:rPr>
        <w:t>e ragione sociale</w:t>
      </w:r>
      <w:r>
        <w:rPr>
          <w:sz w:val="20"/>
          <w:lang w:val="it-IT"/>
        </w:rPr>
        <w:t xml:space="preserve"> </w:t>
      </w:r>
      <w:r w:rsidR="00377E39" w:rsidRPr="00525632">
        <w:rPr>
          <w:sz w:val="20"/>
          <w:lang w:val="it-IT"/>
        </w:rPr>
        <w:t>della società di produzione</w:t>
      </w:r>
    </w:p>
    <w:p w14:paraId="38F7D281" w14:textId="77777777" w:rsidR="00E6019B" w:rsidRPr="00525632" w:rsidRDefault="00E6019B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6537243" w14:textId="77777777" w:rsidR="00751A7D" w:rsidRPr="0052563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525632">
        <w:rPr>
          <w:sz w:val="20"/>
          <w:lang w:val="it-IT"/>
        </w:rPr>
        <w:t>...................................</w:t>
      </w:r>
      <w:r w:rsidR="00E97C74" w:rsidRPr="00525632">
        <w:rPr>
          <w:sz w:val="20"/>
          <w:lang w:val="it-IT"/>
        </w:rPr>
        <w:t xml:space="preserve">......................         </w:t>
      </w:r>
      <w:r w:rsidRPr="00525632">
        <w:rPr>
          <w:sz w:val="20"/>
          <w:lang w:val="it-IT"/>
        </w:rPr>
        <w:t xml:space="preserve">             .....................................................................</w:t>
      </w:r>
    </w:p>
    <w:p w14:paraId="1A532E30" w14:textId="77777777" w:rsidR="00E97C74" w:rsidRPr="00525632" w:rsidRDefault="00E97C74" w:rsidP="00E97C74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041FA39C" w14:textId="77777777" w:rsidR="00751A7D" w:rsidRDefault="00751A7D" w:rsidP="00F95766">
      <w:pPr>
        <w:tabs>
          <w:tab w:val="left" w:pos="4395"/>
          <w:tab w:val="left" w:leader="dot" w:pos="9356"/>
        </w:tabs>
        <w:spacing w:after="120"/>
        <w:rPr>
          <w:sz w:val="20"/>
        </w:rPr>
      </w:pPr>
    </w:p>
    <w:sectPr w:rsidR="00751A7D" w:rsidSect="00E97C7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50D3" w14:textId="77777777" w:rsidR="00AC6B39" w:rsidRDefault="00AC6B39">
      <w:r>
        <w:separator/>
      </w:r>
    </w:p>
  </w:endnote>
  <w:endnote w:type="continuationSeparator" w:id="0">
    <w:p w14:paraId="5B6E95A4" w14:textId="77777777" w:rsidR="00AC6B39" w:rsidRDefault="00AC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5D1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A924E38" wp14:editId="69CFA244">
              <wp:simplePos x="0" y="0"/>
              <wp:positionH relativeFrom="column">
                <wp:posOffset>-741680</wp:posOffset>
              </wp:positionH>
              <wp:positionV relativeFrom="paragraph">
                <wp:posOffset>144145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32126" w14:textId="54A00463" w:rsidR="00153348" w:rsidRPr="00660FB6" w:rsidRDefault="00153348" w:rsidP="0015334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35238">
                            <w:rPr>
                              <w:sz w:val="11"/>
                              <w:szCs w:val="11"/>
                            </w:rPr>
                            <w:t>M137I1220C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14DB8ECA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24E3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1.3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af8Oe+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CC32126" w14:textId="54A00463" w:rsidR="00153348" w:rsidRPr="00660FB6" w:rsidRDefault="00153348" w:rsidP="0015334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35238">
                      <w:rPr>
                        <w:sz w:val="11"/>
                        <w:szCs w:val="11"/>
                      </w:rPr>
                      <w:t>M137I1220C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14DB8ECA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D91086E" wp14:editId="1FFD5C3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487B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565CAEE" wp14:editId="7D26CE05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07254" w14:textId="093AF62B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35238">
                            <w:rPr>
                              <w:sz w:val="11"/>
                              <w:szCs w:val="11"/>
                            </w:rPr>
                            <w:t>M137I1220C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CAE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8C07254" w14:textId="093AF62B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35238">
                      <w:rPr>
                        <w:sz w:val="11"/>
                        <w:szCs w:val="11"/>
                      </w:rPr>
                      <w:t>M137I1220C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4BA938C" wp14:editId="14BB33E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509A" w14:textId="77777777" w:rsidR="00AC6B39" w:rsidRDefault="00AC6B39">
      <w:r>
        <w:separator/>
      </w:r>
    </w:p>
  </w:footnote>
  <w:footnote w:type="continuationSeparator" w:id="0">
    <w:p w14:paraId="037F9E9C" w14:textId="77777777" w:rsidR="00AC6B39" w:rsidRDefault="00AC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432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4400C03" wp14:editId="3819A31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B06A9F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DBFD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5C7BEA3" wp14:editId="6AE95B7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it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B5FF3"/>
    <w:rsid w:val="000C508B"/>
    <w:rsid w:val="00103576"/>
    <w:rsid w:val="001072D2"/>
    <w:rsid w:val="00153348"/>
    <w:rsid w:val="001645AE"/>
    <w:rsid w:val="00184AF3"/>
    <w:rsid w:val="001973CE"/>
    <w:rsid w:val="001B76AB"/>
    <w:rsid w:val="00200F5C"/>
    <w:rsid w:val="00203BFF"/>
    <w:rsid w:val="00247833"/>
    <w:rsid w:val="0026034A"/>
    <w:rsid w:val="0026577E"/>
    <w:rsid w:val="00280AF2"/>
    <w:rsid w:val="002A26F0"/>
    <w:rsid w:val="002B2ABA"/>
    <w:rsid w:val="002C03B6"/>
    <w:rsid w:val="002C0F09"/>
    <w:rsid w:val="00330EBC"/>
    <w:rsid w:val="003347E4"/>
    <w:rsid w:val="00377E39"/>
    <w:rsid w:val="00384247"/>
    <w:rsid w:val="00386302"/>
    <w:rsid w:val="003D475D"/>
    <w:rsid w:val="003E4AF9"/>
    <w:rsid w:val="003F302C"/>
    <w:rsid w:val="00412AAA"/>
    <w:rsid w:val="00525632"/>
    <w:rsid w:val="0058054C"/>
    <w:rsid w:val="00581F9C"/>
    <w:rsid w:val="005A543C"/>
    <w:rsid w:val="005E3432"/>
    <w:rsid w:val="00606B4D"/>
    <w:rsid w:val="00610493"/>
    <w:rsid w:val="006546EE"/>
    <w:rsid w:val="00660FB6"/>
    <w:rsid w:val="006B0AF2"/>
    <w:rsid w:val="006B585C"/>
    <w:rsid w:val="00751232"/>
    <w:rsid w:val="00751A7D"/>
    <w:rsid w:val="00755AFC"/>
    <w:rsid w:val="00787ED0"/>
    <w:rsid w:val="007D2635"/>
    <w:rsid w:val="00820547"/>
    <w:rsid w:val="00856EBF"/>
    <w:rsid w:val="008606C0"/>
    <w:rsid w:val="00862908"/>
    <w:rsid w:val="00872D07"/>
    <w:rsid w:val="00894378"/>
    <w:rsid w:val="009A5165"/>
    <w:rsid w:val="009C449C"/>
    <w:rsid w:val="009C62E6"/>
    <w:rsid w:val="009D1BF2"/>
    <w:rsid w:val="009D445C"/>
    <w:rsid w:val="00A05628"/>
    <w:rsid w:val="00A133ED"/>
    <w:rsid w:val="00A416EB"/>
    <w:rsid w:val="00AB6B32"/>
    <w:rsid w:val="00AC6B39"/>
    <w:rsid w:val="00AD4A72"/>
    <w:rsid w:val="00B06A9F"/>
    <w:rsid w:val="00BA6D69"/>
    <w:rsid w:val="00BB77D9"/>
    <w:rsid w:val="00BD2EC6"/>
    <w:rsid w:val="00C15910"/>
    <w:rsid w:val="00C17A65"/>
    <w:rsid w:val="00C84F47"/>
    <w:rsid w:val="00C91FB0"/>
    <w:rsid w:val="00CD56F9"/>
    <w:rsid w:val="00D0307A"/>
    <w:rsid w:val="00D10688"/>
    <w:rsid w:val="00D35238"/>
    <w:rsid w:val="00D61E55"/>
    <w:rsid w:val="00D71174"/>
    <w:rsid w:val="00D75139"/>
    <w:rsid w:val="00D9441B"/>
    <w:rsid w:val="00DA67C9"/>
    <w:rsid w:val="00DB6DCA"/>
    <w:rsid w:val="00DE6FED"/>
    <w:rsid w:val="00E529D0"/>
    <w:rsid w:val="00E6019B"/>
    <w:rsid w:val="00E82D33"/>
    <w:rsid w:val="00E94AB1"/>
    <w:rsid w:val="00E95E1F"/>
    <w:rsid w:val="00E97C74"/>
    <w:rsid w:val="00F155D9"/>
    <w:rsid w:val="00F34D48"/>
    <w:rsid w:val="00F7102E"/>
    <w:rsid w:val="00F95766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0E4001"/>
  <w15:docId w15:val="{8DDCDCF6-E0B4-4957-926C-8416DD2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YZQSEQ23Z4NW-366884403-924814</_dlc_DocId>
    <_dlc_DocIdUrl xmlns="649f20fa-f969-41ee-a36a-b3281c52839a">
      <Url>https://ssach.sharepoint.com/_layouts/15/DocIdRedir.aspx?ID=YZQSEQ23Z4NW-366884403-924814</Url>
      <Description>YZQSEQ23Z4NW-366884403-924814</Description>
    </_dlc_DocIdUrl>
    <Date_x0020_et_x0020_heure xmlns="3a19f3fa-da8f-45af-b637-75be0e237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30017-2A60-4A43-9DA6-76D2F870E9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FE46F177-E4E0-473C-8314-20B0E669F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08154-0113-4D9F-BDFC-8C7F8F710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1E687-C401-4236-9FA1-BD592BD2A4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5EA620-5353-427A-A533-440CD70A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M137I1220c</dc:description>
  <cp:lastModifiedBy>Nalini MENAMKAT</cp:lastModifiedBy>
  <cp:revision>4</cp:revision>
  <cp:lastPrinted>2021-11-22T13:43:00Z</cp:lastPrinted>
  <dcterms:created xsi:type="dcterms:W3CDTF">2021-11-22T13:43:00Z</dcterms:created>
  <dcterms:modified xsi:type="dcterms:W3CDTF">2021-11-22T13:44:00Z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73708200</vt:r8>
  </property>
  <property fmtid="{D5CDD505-2E9C-101B-9397-08002B2CF9AE}" pid="4" name="_dlc_DocIdItemGuid">
    <vt:lpwstr>fa702a8d-8d48-4ee6-b463-364d25a82999</vt:lpwstr>
  </property>
</Properties>
</file>