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A91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DED3511" w14:textId="77777777" w:rsidR="00FC76E0" w:rsidRPr="00632558" w:rsidRDefault="002C7400" w:rsidP="00C17A65">
      <w:pPr>
        <w:pStyle w:val="DOCWEB-Titre"/>
        <w:rPr>
          <w:b/>
        </w:rPr>
      </w:pPr>
      <w:r>
        <w:rPr>
          <w:b/>
        </w:rPr>
        <w:t>Aide 202</w:t>
      </w:r>
      <w:r w:rsidR="007B3429">
        <w:rPr>
          <w:b/>
        </w:rPr>
        <w:t>1</w:t>
      </w:r>
      <w:r w:rsidR="00944D9E" w:rsidRPr="00944D9E">
        <w:rPr>
          <w:b/>
        </w:rPr>
        <w:t xml:space="preserve"> à l’édition d’œuvres théâtrales </w:t>
      </w:r>
    </w:p>
    <w:p w14:paraId="4019B939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35E396D9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771EE62F" w14:textId="77777777" w:rsidR="00C17A65" w:rsidRPr="00D71174" w:rsidRDefault="00C17A65" w:rsidP="009C62E6">
      <w:pPr>
        <w:pStyle w:val="DOCWEB-Communiqu"/>
        <w:rPr>
          <w:b w:val="0"/>
        </w:rPr>
      </w:pPr>
    </w:p>
    <w:p w14:paraId="777193BB" w14:textId="77777777"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2C7400">
        <w:rPr>
          <w:color w:val="E60032"/>
          <w:sz w:val="22"/>
          <w:szCs w:val="22"/>
        </w:rPr>
        <w:t xml:space="preserve"> ou éditrice</w:t>
      </w:r>
      <w:r w:rsidR="00C17A65" w:rsidRPr="00D71174">
        <w:rPr>
          <w:color w:val="E60032"/>
          <w:sz w:val="22"/>
          <w:szCs w:val="22"/>
        </w:rPr>
        <w:t> </w:t>
      </w:r>
      <w:r w:rsidR="002C7400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5B3D541C" w14:textId="77777777"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5AD094A8" w14:textId="77777777"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="002C7400">
        <w:rPr>
          <w:color w:val="E60032"/>
          <w:sz w:val="22"/>
          <w:szCs w:val="22"/>
        </w:rPr>
        <w:t xml:space="preserve"> ou autrice</w:t>
      </w:r>
      <w:r w:rsidRPr="00D71174">
        <w:rPr>
          <w:color w:val="E60032"/>
          <w:sz w:val="22"/>
          <w:szCs w:val="22"/>
        </w:rPr>
        <w:t> </w:t>
      </w:r>
      <w:r w:rsidR="002C7400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EE3CCBF" w14:textId="77777777" w:rsidR="00944D9E" w:rsidRPr="00F73B9C" w:rsidRDefault="00944D9E" w:rsidP="00F73B9C">
      <w:pPr>
        <w:pStyle w:val="DOCWEB-Paragraphenormal"/>
      </w:pPr>
    </w:p>
    <w:p w14:paraId="54327B73" w14:textId="77777777"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2C7400">
        <w:rPr>
          <w:color w:val="000000" w:themeColor="text1"/>
          <w:sz w:val="20"/>
          <w:szCs w:val="20"/>
        </w:rPr>
        <w:t>ou autrice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2FB6D03B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35F3F07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801AFFB" w14:textId="77777777"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3C9121E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3C8CBE2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94285C6" w14:textId="77777777" w:rsidR="002C7400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6812F39D" w14:textId="77777777" w:rsidR="00D71174" w:rsidRDefault="00D71174" w:rsidP="00D71174">
      <w:pPr>
        <w:pStyle w:val="DOCWEB-Paragraphenormal"/>
        <w:ind w:firstLine="284"/>
      </w:pPr>
    </w:p>
    <w:p w14:paraId="3A18C373" w14:textId="77777777"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="002C7400">
        <w:rPr>
          <w:color w:val="000000" w:themeColor="text1"/>
          <w:sz w:val="20"/>
          <w:szCs w:val="20"/>
        </w:rPr>
        <w:t>ou éditrice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630EDE74" w14:textId="77777777"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14:paraId="4C78F383" w14:textId="77777777"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5722CD98" w14:textId="77777777"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6D36145C" w14:textId="77777777"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4EB80CF3" w14:textId="77777777"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05D5A61D" w14:textId="77777777" w:rsidR="002C7400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0526639" w14:textId="77777777" w:rsidR="001645AE" w:rsidRDefault="001645AE" w:rsidP="00D71174">
      <w:pPr>
        <w:pStyle w:val="DOCWEB-Paragraphenormal"/>
        <w:ind w:firstLine="284"/>
      </w:pPr>
    </w:p>
    <w:p w14:paraId="242881AF" w14:textId="77777777"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="002C7400">
        <w:rPr>
          <w:color w:val="000000" w:themeColor="text1"/>
          <w:sz w:val="20"/>
          <w:szCs w:val="20"/>
        </w:rPr>
        <w:t>ou diffuseuse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4103DC7C" w14:textId="77777777"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14:paraId="4C2E4694" w14:textId="77777777"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26568B30" w14:textId="77777777"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612667BC" w14:textId="77777777" w:rsidR="002C7400" w:rsidRPr="009367A3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9667316" w14:textId="77777777"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59DA07" w14:textId="77777777"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340DF983" w14:textId="77777777"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729EE8F" w14:textId="77777777"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3EB1A0DE" w14:textId="77777777"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3F7531FA" w14:textId="77777777"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14:paraId="0B9A26F2" w14:textId="77777777" w:rsidTr="00944D9E">
        <w:trPr>
          <w:trHeight w:hRule="exact" w:val="348"/>
        </w:trPr>
        <w:tc>
          <w:tcPr>
            <w:tcW w:w="173" w:type="pct"/>
          </w:tcPr>
          <w:p w14:paraId="0E0B08AF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14:paraId="5858D247" w14:textId="77777777"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14:paraId="6287CA2E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0E641F21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320AF55A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697358A8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091D1281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3B5BA0CD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14:paraId="4534AC51" w14:textId="77777777"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14:paraId="10C38315" w14:textId="77777777"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14:paraId="3788866F" w14:textId="77777777"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14:paraId="4378FFB5" w14:textId="77777777" w:rsidTr="00944D9E">
        <w:trPr>
          <w:trHeight w:hRule="exact" w:val="348"/>
        </w:trPr>
        <w:tc>
          <w:tcPr>
            <w:tcW w:w="173" w:type="pct"/>
          </w:tcPr>
          <w:p w14:paraId="33D4C47E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82E08E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14:paraId="2BED65B4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14:paraId="4D63741F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A98E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7C828F63" w14:textId="77777777" w:rsidTr="00944D9E">
        <w:trPr>
          <w:trHeight w:hRule="exact" w:val="348"/>
        </w:trPr>
        <w:tc>
          <w:tcPr>
            <w:tcW w:w="173" w:type="pct"/>
          </w:tcPr>
          <w:p w14:paraId="13F68D50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97DF45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D5687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CD2147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4706B918" w14:textId="77777777" w:rsidTr="00944D9E">
        <w:trPr>
          <w:trHeight w:hRule="exact" w:val="348"/>
        </w:trPr>
        <w:tc>
          <w:tcPr>
            <w:tcW w:w="173" w:type="pct"/>
          </w:tcPr>
          <w:p w14:paraId="37C3B23D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9AFF0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F8BF7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94D49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7BE492FE" w14:textId="77777777" w:rsidTr="00944D9E">
        <w:trPr>
          <w:trHeight w:hRule="exact" w:val="348"/>
        </w:trPr>
        <w:tc>
          <w:tcPr>
            <w:tcW w:w="173" w:type="pct"/>
          </w:tcPr>
          <w:p w14:paraId="67F7A3CF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43117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C009F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08F42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29CFB330" w14:textId="77777777" w:rsidTr="00944D9E">
        <w:trPr>
          <w:trHeight w:hRule="exact" w:val="348"/>
        </w:trPr>
        <w:tc>
          <w:tcPr>
            <w:tcW w:w="173" w:type="pct"/>
          </w:tcPr>
          <w:p w14:paraId="0AE80713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642492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B9F26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551CB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019F522" w14:textId="77777777"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14:paraId="1EDDD1C6" w14:textId="77777777"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14:paraId="3EC56A27" w14:textId="77777777"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14:paraId="3686301D" w14:textId="77777777"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54F0891F" w14:textId="77777777"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2AC95A22" w14:textId="77777777" w:rsidR="001645AE" w:rsidRDefault="001645AE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14:paraId="09938519" w14:textId="77777777"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14:paraId="7B65D324" w14:textId="77777777" w:rsidR="001645AE" w:rsidRDefault="001645AE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  <w:r w:rsidR="002C7400">
        <w:rPr>
          <w:lang w:val="fr-FR"/>
        </w:rPr>
        <w:t xml:space="preserve"> ou de l’autrice</w:t>
      </w:r>
    </w:p>
    <w:p w14:paraId="0C61FBBA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602B490" w14:textId="77777777" w:rsidR="00944D9E" w:rsidRDefault="00CD56F9" w:rsidP="001B4B0D">
      <w:pPr>
        <w:ind w:left="567" w:right="306" w:hanging="283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>t entre l’auteur</w:t>
      </w:r>
      <w:r w:rsidR="002C7400">
        <w:rPr>
          <w:rFonts w:cs="Arial"/>
          <w:sz w:val="20"/>
          <w:szCs w:val="20"/>
        </w:rPr>
        <w:t xml:space="preserve"> ou l’autrice</w:t>
      </w:r>
      <w:r w:rsidR="00944D9E">
        <w:rPr>
          <w:rFonts w:cs="Arial"/>
          <w:sz w:val="20"/>
          <w:szCs w:val="20"/>
        </w:rPr>
        <w:t xml:space="preserve"> et l’éditeur</w:t>
      </w:r>
      <w:r w:rsidR="002C7400">
        <w:rPr>
          <w:rFonts w:cs="Arial"/>
          <w:sz w:val="20"/>
          <w:szCs w:val="20"/>
        </w:rPr>
        <w:t xml:space="preserve"> ou l’éditrice</w:t>
      </w:r>
      <w:r w:rsidR="00944D9E">
        <w:rPr>
          <w:rFonts w:cs="Arial"/>
          <w:sz w:val="20"/>
          <w:szCs w:val="20"/>
        </w:rPr>
        <w:t xml:space="preserve"> ; </w:t>
      </w:r>
    </w:p>
    <w:p w14:paraId="50D5AF4F" w14:textId="77777777" w:rsidR="00CD56F9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>le c</w:t>
      </w:r>
      <w:r w:rsidR="002C7400">
        <w:rPr>
          <w:lang w:val="fr-FR"/>
        </w:rPr>
        <w:t xml:space="preserve">ontrat signé sera exigé pour le </w:t>
      </w:r>
      <w:r w:rsidRPr="001B4A02">
        <w:rPr>
          <w:lang w:val="fr-FR"/>
        </w:rPr>
        <w:t>paiement du soutien</w:t>
      </w:r>
    </w:p>
    <w:p w14:paraId="30B34FFA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6A100156" w14:textId="77777777" w:rsidR="00CD56F9" w:rsidRDefault="00CD56F9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</w:t>
      </w:r>
      <w:r w:rsidR="002C7400">
        <w:rPr>
          <w:lang w:val="fr-FR"/>
        </w:rPr>
        <w:t xml:space="preserve"> ou de l’éditrice</w:t>
      </w:r>
      <w:r w:rsidR="00944D9E" w:rsidRPr="00825C58">
        <w:rPr>
          <w:lang w:val="fr-FR"/>
        </w:rPr>
        <w:t xml:space="preserve"> et du diffuseur</w:t>
      </w:r>
      <w:r w:rsidR="002C7400">
        <w:rPr>
          <w:lang w:val="fr-FR"/>
        </w:rPr>
        <w:t xml:space="preserve"> ou d la diffuseuse</w:t>
      </w:r>
    </w:p>
    <w:p w14:paraId="03102014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1CAB5EF5" w14:textId="77777777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</w:t>
      </w:r>
      <w:r w:rsidR="002C7400">
        <w:rPr>
          <w:lang w:val="fr-FR"/>
        </w:rPr>
        <w:t xml:space="preserve"> ou de la metteuse en scèn</w:t>
      </w:r>
      <w:r w:rsidR="007B3429">
        <w:rPr>
          <w:lang w:val="fr-FR"/>
        </w:rPr>
        <w:t>e</w:t>
      </w:r>
      <w:r w:rsidR="00944D9E" w:rsidRPr="00825C58">
        <w:rPr>
          <w:lang w:val="fr-FR"/>
        </w:rPr>
        <w:t>, les dates et lieu(x) des représentations</w:t>
      </w:r>
    </w:p>
    <w:p w14:paraId="75669F9D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D064D3B" w14:textId="77777777" w:rsidR="00CD56F9" w:rsidRDefault="00CD56F9" w:rsidP="00CD56F9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pour</w:t>
      </w:r>
      <w:proofErr w:type="gramEnd"/>
      <w:r w:rsidR="00944D9E" w:rsidRPr="00825C58">
        <w:rPr>
          <w:lang w:val="fr-FR"/>
        </w:rPr>
        <w:t xml:space="preserve"> une pièce de la catégorie </w:t>
      </w:r>
      <w:r w:rsidR="00944D9E">
        <w:rPr>
          <w:b/>
          <w:lang w:val="fr-FR"/>
        </w:rPr>
        <w:t>C</w:t>
      </w:r>
      <w:r w:rsidR="00944D9E" w:rsidRPr="00825C58">
        <w:rPr>
          <w:lang w:val="fr-FR"/>
        </w:rPr>
        <w:t xml:space="preserve">, une attestation de l’auteur </w:t>
      </w:r>
      <w:r w:rsidR="002C7400">
        <w:rPr>
          <w:lang w:val="fr-FR"/>
        </w:rPr>
        <w:t xml:space="preserve">ou de l’autrice </w:t>
      </w:r>
      <w:r w:rsidR="00944D9E" w:rsidRPr="00825C58">
        <w:rPr>
          <w:lang w:val="fr-FR"/>
        </w:rPr>
        <w:t>ou de ses ayant-droits et/ou de l’éditeur</w:t>
      </w:r>
      <w:r w:rsidR="002C7400">
        <w:rPr>
          <w:lang w:val="fr-FR"/>
        </w:rPr>
        <w:t xml:space="preserve"> ou de l’éditrice</w:t>
      </w:r>
      <w:r w:rsidR="00944D9E" w:rsidRPr="00825C58">
        <w:rPr>
          <w:lang w:val="fr-FR"/>
        </w:rPr>
        <w:t xml:space="preserve"> de l’œuvre originale autorisant la traduction ; la demande ne peut être prise en considération que si l’auteur</w:t>
      </w:r>
      <w:r w:rsidR="002C7400">
        <w:rPr>
          <w:lang w:val="fr-FR"/>
        </w:rPr>
        <w:t xml:space="preserve"> ou l’autrice</w:t>
      </w:r>
      <w:r w:rsidR="00944D9E" w:rsidRPr="00825C58">
        <w:rPr>
          <w:lang w:val="fr-FR"/>
        </w:rPr>
        <w:t xml:space="preserve"> de la traduction dispose des droits de représentation</w:t>
      </w:r>
    </w:p>
    <w:p w14:paraId="75CDD2BB" w14:textId="77777777" w:rsidR="00944D9E" w:rsidRDefault="00944D9E" w:rsidP="00CD56F9">
      <w:pPr>
        <w:pStyle w:val="DOCWEB-Paragraphenormal"/>
        <w:ind w:left="567" w:hanging="283"/>
        <w:rPr>
          <w:color w:val="000000" w:themeColor="text1"/>
        </w:rPr>
      </w:pPr>
    </w:p>
    <w:p w14:paraId="741A4B56" w14:textId="77777777" w:rsidR="00D71174" w:rsidRPr="00D71174" w:rsidRDefault="00CD56F9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r w:rsidRPr="00474D58">
        <w:t>Autre :</w:t>
      </w:r>
    </w:p>
    <w:sectPr w:rsidR="00D71174" w:rsidRPr="00D71174" w:rsidSect="002C740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560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470A" w14:textId="77777777" w:rsidR="00685D78" w:rsidRDefault="00685D78">
      <w:r>
        <w:separator/>
      </w:r>
    </w:p>
  </w:endnote>
  <w:endnote w:type="continuationSeparator" w:id="0">
    <w:p w14:paraId="1929BF27" w14:textId="77777777"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72AF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FA2AF82" wp14:editId="7F34006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0FB72" w14:textId="296C29AC"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40A9A">
                            <w:rPr>
                              <w:sz w:val="11"/>
                              <w:szCs w:val="11"/>
                            </w:rPr>
                            <w:t>M183F0920C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01DB3410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2AF8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73A0FB72" w14:textId="296C29AC"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40A9A">
                      <w:rPr>
                        <w:sz w:val="11"/>
                        <w:szCs w:val="11"/>
                      </w:rPr>
                      <w:t>M183F0920C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01DB3410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900DBD2" wp14:editId="00FDBDC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2F4C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883950B" wp14:editId="2AF9879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468D6" w14:textId="67F48CF2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40A9A">
                            <w:rPr>
                              <w:sz w:val="11"/>
                              <w:szCs w:val="11"/>
                            </w:rPr>
                            <w:t>M183F0920C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3950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1C468D6" w14:textId="67F48CF2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40A9A">
                      <w:rPr>
                        <w:sz w:val="11"/>
                        <w:szCs w:val="11"/>
                      </w:rPr>
                      <w:t>M183F0920C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41D34EFF" wp14:editId="628A6DBE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28BD" w14:textId="77777777" w:rsidR="00685D78" w:rsidRDefault="00685D78">
      <w:r>
        <w:separator/>
      </w:r>
    </w:p>
  </w:footnote>
  <w:footnote w:type="continuationSeparator" w:id="0">
    <w:p w14:paraId="755A6111" w14:textId="77777777"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694D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778F443" wp14:editId="563F90C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B3429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D29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165BDB4" wp14:editId="572B706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508DF"/>
    <w:rsid w:val="001645AE"/>
    <w:rsid w:val="00184AF3"/>
    <w:rsid w:val="001B4B0D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7400"/>
    <w:rsid w:val="00323C83"/>
    <w:rsid w:val="00330EBC"/>
    <w:rsid w:val="00384247"/>
    <w:rsid w:val="003B5344"/>
    <w:rsid w:val="003D475D"/>
    <w:rsid w:val="003E4AF9"/>
    <w:rsid w:val="00412AAA"/>
    <w:rsid w:val="00431727"/>
    <w:rsid w:val="004D2E2B"/>
    <w:rsid w:val="004D6102"/>
    <w:rsid w:val="0054667E"/>
    <w:rsid w:val="00556477"/>
    <w:rsid w:val="00575198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13EE"/>
    <w:rsid w:val="006B585C"/>
    <w:rsid w:val="006E2F79"/>
    <w:rsid w:val="00751232"/>
    <w:rsid w:val="00755AFC"/>
    <w:rsid w:val="00787ED0"/>
    <w:rsid w:val="007B3429"/>
    <w:rsid w:val="00827305"/>
    <w:rsid w:val="008606C0"/>
    <w:rsid w:val="00862908"/>
    <w:rsid w:val="00872D07"/>
    <w:rsid w:val="00894378"/>
    <w:rsid w:val="008F3EE7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40A9A"/>
    <w:rsid w:val="00BA6D69"/>
    <w:rsid w:val="00BB77D9"/>
    <w:rsid w:val="00C10A3E"/>
    <w:rsid w:val="00C15910"/>
    <w:rsid w:val="00C17A65"/>
    <w:rsid w:val="00C46796"/>
    <w:rsid w:val="00C84F47"/>
    <w:rsid w:val="00CA3CD8"/>
    <w:rsid w:val="00CD56F9"/>
    <w:rsid w:val="00CD59C9"/>
    <w:rsid w:val="00CE31A9"/>
    <w:rsid w:val="00D0307A"/>
    <w:rsid w:val="00D51B8E"/>
    <w:rsid w:val="00D61E55"/>
    <w:rsid w:val="00D71174"/>
    <w:rsid w:val="00D75139"/>
    <w:rsid w:val="00D9441B"/>
    <w:rsid w:val="00DA67C9"/>
    <w:rsid w:val="00DB6DCA"/>
    <w:rsid w:val="00E529D0"/>
    <w:rsid w:val="00E95E1F"/>
    <w:rsid w:val="00ED077E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479ED9A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7268-3F7E-4CF2-B58B-3B904A26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67</TotalTime>
  <Pages>2</Pages>
  <Words>243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M183F0920c</dc:description>
  <cp:lastModifiedBy>Nalini MENAMKAT</cp:lastModifiedBy>
  <cp:revision>6</cp:revision>
  <cp:lastPrinted>2020-11-12T12:07:00Z</cp:lastPrinted>
  <dcterms:created xsi:type="dcterms:W3CDTF">2019-10-24T14:45:00Z</dcterms:created>
  <dcterms:modified xsi:type="dcterms:W3CDTF">2020-11-12T13:10:00Z</dcterms:modified>
</cp:coreProperties>
</file>