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A91A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DED3511" w14:textId="5F39F9BB" w:rsidR="00FC76E0" w:rsidRPr="00632558" w:rsidRDefault="002C7400" w:rsidP="00C17A65">
      <w:pPr>
        <w:pStyle w:val="DOCWEB-Titre"/>
        <w:rPr>
          <w:b/>
        </w:rPr>
      </w:pPr>
      <w:r>
        <w:rPr>
          <w:b/>
        </w:rPr>
        <w:t xml:space="preserve">Aide </w:t>
      </w:r>
      <w:r w:rsidR="00944D9E" w:rsidRPr="00944D9E">
        <w:rPr>
          <w:b/>
        </w:rPr>
        <w:t xml:space="preserve">à l’édition d’œuvres théâtrales </w:t>
      </w:r>
    </w:p>
    <w:p w14:paraId="4019B939" w14:textId="77777777"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35E396D9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771EE62F" w14:textId="77777777" w:rsidR="00C17A65" w:rsidRPr="00D71174" w:rsidRDefault="00C17A65" w:rsidP="009C62E6">
      <w:pPr>
        <w:pStyle w:val="DOCWEB-Communiqu"/>
        <w:rPr>
          <w:b w:val="0"/>
        </w:rPr>
      </w:pPr>
    </w:p>
    <w:p w14:paraId="777193BB" w14:textId="77777777" w:rsidR="00C17A65" w:rsidRDefault="00944D9E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Editeur</w:t>
      </w:r>
      <w:r w:rsidR="002C7400">
        <w:rPr>
          <w:color w:val="E60032"/>
          <w:sz w:val="22"/>
          <w:szCs w:val="22"/>
        </w:rPr>
        <w:t xml:space="preserve"> ou éditrice</w:t>
      </w:r>
      <w:r w:rsidR="00C17A65" w:rsidRPr="00D71174">
        <w:rPr>
          <w:color w:val="E60032"/>
          <w:sz w:val="22"/>
          <w:szCs w:val="22"/>
        </w:rPr>
        <w:t> </w:t>
      </w:r>
      <w:r w:rsidR="002C7400">
        <w:rPr>
          <w:b w:val="0"/>
          <w:sz w:val="20"/>
          <w:szCs w:val="20"/>
        </w:rPr>
        <w:tab/>
        <w:t>…………………………………………………………………………</w:t>
      </w:r>
    </w:p>
    <w:p w14:paraId="5B3D541C" w14:textId="77777777" w:rsidR="00944D9E" w:rsidRDefault="00944D9E" w:rsidP="00944D9E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14:paraId="5AD094A8" w14:textId="77777777" w:rsidR="00944D9E" w:rsidRDefault="00944D9E" w:rsidP="00944D9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Auteur</w:t>
      </w:r>
      <w:r w:rsidR="002C7400">
        <w:rPr>
          <w:color w:val="E60032"/>
          <w:sz w:val="22"/>
          <w:szCs w:val="22"/>
        </w:rPr>
        <w:t xml:space="preserve"> ou autrice</w:t>
      </w:r>
      <w:r w:rsidRPr="00D71174">
        <w:rPr>
          <w:color w:val="E60032"/>
          <w:sz w:val="22"/>
          <w:szCs w:val="22"/>
        </w:rPr>
        <w:t> </w:t>
      </w:r>
      <w:r w:rsidR="002C7400">
        <w:rPr>
          <w:b w:val="0"/>
          <w:sz w:val="20"/>
          <w:szCs w:val="20"/>
        </w:rPr>
        <w:tab/>
        <w:t>…………………………………………………………………………</w:t>
      </w:r>
    </w:p>
    <w:p w14:paraId="0EE3CCBF" w14:textId="77777777" w:rsidR="00944D9E" w:rsidRPr="00F73B9C" w:rsidRDefault="00944D9E" w:rsidP="00F73B9C">
      <w:pPr>
        <w:pStyle w:val="DOCWEB-Paragraphenormal"/>
      </w:pPr>
    </w:p>
    <w:p w14:paraId="54327B73" w14:textId="77777777" w:rsidR="00C17A65" w:rsidRPr="00632558" w:rsidRDefault="00944D9E" w:rsidP="001645A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Auteur</w:t>
      </w:r>
      <w:r w:rsidR="001645AE">
        <w:rPr>
          <w:color w:val="000000" w:themeColor="text1"/>
          <w:sz w:val="20"/>
          <w:szCs w:val="20"/>
        </w:rPr>
        <w:t> </w:t>
      </w:r>
      <w:r w:rsidR="002C7400">
        <w:rPr>
          <w:color w:val="000000" w:themeColor="text1"/>
          <w:sz w:val="20"/>
          <w:szCs w:val="20"/>
        </w:rPr>
        <w:t>ou autrice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2FB6D03B" w14:textId="77777777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CD59C9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135F3F07" w14:textId="77777777"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4801AFFB" w14:textId="77777777" w:rsidR="00C17A65" w:rsidRDefault="004D2E2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03C9121E" w14:textId="77777777"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53C8CBE2" w14:textId="77777777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594285C6" w14:textId="77777777" w:rsidR="002C7400" w:rsidRDefault="002C7400" w:rsidP="002C740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6812F39D" w14:textId="77777777" w:rsidR="00D71174" w:rsidRDefault="00D71174" w:rsidP="00D71174">
      <w:pPr>
        <w:pStyle w:val="DOCWEB-Paragraphenormal"/>
        <w:ind w:firstLine="284"/>
      </w:pPr>
    </w:p>
    <w:p w14:paraId="3A18C373" w14:textId="77777777"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Editeur </w:t>
      </w:r>
      <w:r w:rsidR="002C7400">
        <w:rPr>
          <w:color w:val="000000" w:themeColor="text1"/>
          <w:sz w:val="20"/>
          <w:szCs w:val="20"/>
        </w:rPr>
        <w:t>ou éditrice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14:paraId="630EDE74" w14:textId="77777777" w:rsidR="00944D9E" w:rsidRPr="009367A3" w:rsidRDefault="00C10A3E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Contact</w:t>
      </w:r>
      <w:r w:rsidR="00944D9E">
        <w:rPr>
          <w:sz w:val="20"/>
        </w:rPr>
        <w:tab/>
        <w:t>…………………………………………………………………………</w:t>
      </w:r>
    </w:p>
    <w:p w14:paraId="4C78F383" w14:textId="77777777"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14:paraId="5722CD98" w14:textId="77777777"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14:paraId="6D36145C" w14:textId="77777777" w:rsidR="00944D9E" w:rsidRPr="009367A3" w:rsidRDefault="00CD59C9" w:rsidP="00944D9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14:paraId="4EB80CF3" w14:textId="77777777" w:rsidR="00944D9E" w:rsidRDefault="00CD59C9" w:rsidP="00944D9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14:paraId="05D5A61D" w14:textId="77777777" w:rsidR="002C7400" w:rsidRDefault="002C7400" w:rsidP="002C740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70526639" w14:textId="77777777" w:rsidR="001645AE" w:rsidRDefault="001645AE" w:rsidP="00D71174">
      <w:pPr>
        <w:pStyle w:val="DOCWEB-Paragraphenormal"/>
        <w:ind w:firstLine="284"/>
      </w:pPr>
    </w:p>
    <w:p w14:paraId="242881AF" w14:textId="77777777"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Diffuseur </w:t>
      </w:r>
      <w:r w:rsidR="002C7400">
        <w:rPr>
          <w:color w:val="000000" w:themeColor="text1"/>
          <w:sz w:val="20"/>
          <w:szCs w:val="20"/>
        </w:rPr>
        <w:t>ou diffuseuse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14:paraId="4103DC7C" w14:textId="77777777" w:rsidR="00944D9E" w:rsidRPr="009367A3" w:rsidRDefault="00CD59C9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C10A3E">
        <w:rPr>
          <w:sz w:val="20"/>
        </w:rPr>
        <w:t>Nom de la société</w:t>
      </w:r>
      <w:r w:rsidR="00944D9E">
        <w:rPr>
          <w:sz w:val="20"/>
        </w:rPr>
        <w:tab/>
        <w:t>…………………………………………………………………………</w:t>
      </w:r>
    </w:p>
    <w:p w14:paraId="4C2E4694" w14:textId="77777777"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14:paraId="26568B30" w14:textId="77777777"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14:paraId="612667BC" w14:textId="77777777" w:rsidR="002C7400" w:rsidRPr="009367A3" w:rsidRDefault="002C7400" w:rsidP="002C740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19667316" w14:textId="77777777" w:rsidR="00F73B9C" w:rsidRDefault="00F73B9C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0A59DA07" w14:textId="77777777"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14:paraId="083786FE" w14:textId="77777777" w:rsidR="00793573" w:rsidRPr="002D00B9" w:rsidRDefault="00793573" w:rsidP="00793573">
      <w:pPr>
        <w:rPr>
          <w:sz w:val="20"/>
        </w:rPr>
      </w:pPr>
      <w:r w:rsidRPr="002D00B9">
        <w:rPr>
          <w:sz w:val="20"/>
        </w:rPr>
        <w:t>Si traduction</w:t>
      </w:r>
    </w:p>
    <w:p w14:paraId="55427545" w14:textId="77777777" w:rsidR="00793573" w:rsidRDefault="00793573" w:rsidP="00793573">
      <w:pPr>
        <w:rPr>
          <w:color w:val="E60032"/>
        </w:rPr>
      </w:pPr>
    </w:p>
    <w:p w14:paraId="7199BE57" w14:textId="77777777" w:rsidR="00793573" w:rsidRDefault="00793573" w:rsidP="00793573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793573">
        <w:rPr>
          <w:rFonts w:eastAsia="Times New Roman" w:cs="Arial"/>
          <w:b/>
          <w:bCs/>
          <w:color w:val="000000" w:themeColor="text1"/>
          <w:sz w:val="20"/>
          <w:szCs w:val="20"/>
          <w:lang w:val="fr-CH" w:eastAsia="fr-CH"/>
        </w:rPr>
        <w:t>Auteur de l’œuvre originale</w:t>
      </w:r>
      <w:r>
        <w:rPr>
          <w:color w:val="E60032"/>
        </w:rPr>
        <w:t xml:space="preserve"> </w:t>
      </w:r>
      <w:r>
        <w:rPr>
          <w:sz w:val="20"/>
          <w:szCs w:val="20"/>
        </w:rPr>
        <w:t>…………………………………………………………………………</w:t>
      </w:r>
    </w:p>
    <w:p w14:paraId="340DF983" w14:textId="77777777" w:rsidR="002C7400" w:rsidRDefault="002C7400" w:rsidP="00CA3CD8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1729EE8F" w14:textId="77777777" w:rsidR="002C7400" w:rsidRDefault="002C7400" w:rsidP="00CA3CD8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3EB1A0DE" w14:textId="77777777" w:rsidR="002C7400" w:rsidRDefault="002C7400" w:rsidP="00CA3CD8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3F7531FA" w14:textId="77777777" w:rsidR="00556477" w:rsidRPr="00632558" w:rsidRDefault="00944D9E" w:rsidP="00CA3CD8">
      <w:pPr>
        <w:pStyle w:val="DOCWEB-Titreparagraphe"/>
        <w:spacing w:before="40" w:afterLines="40" w:after="96"/>
        <w:rPr>
          <w:b w:val="0"/>
          <w:sz w:val="20"/>
          <w:szCs w:val="20"/>
        </w:rPr>
      </w:pPr>
      <w:r>
        <w:rPr>
          <w:color w:val="E60032"/>
          <w:szCs w:val="22"/>
        </w:rPr>
        <w:t>Œuvres à publier</w:t>
      </w:r>
      <w:r w:rsidR="00556477" w:rsidRPr="00632558">
        <w:rPr>
          <w:b w:val="0"/>
          <w:sz w:val="20"/>
          <w:szCs w:val="20"/>
        </w:rPr>
        <w:t xml:space="preserve"> </w:t>
      </w:r>
      <w:r w:rsidR="00556477" w:rsidRPr="00632558">
        <w:rPr>
          <w:b w:val="0"/>
          <w:sz w:val="20"/>
          <w:szCs w:val="20"/>
        </w:rPr>
        <w:tab/>
      </w:r>
    </w:p>
    <w:tbl>
      <w:tblPr>
        <w:tblW w:w="4684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278"/>
        <w:gridCol w:w="2985"/>
        <w:gridCol w:w="1473"/>
        <w:gridCol w:w="3285"/>
      </w:tblGrid>
      <w:tr w:rsidR="00556477" w:rsidRPr="000566C5" w14:paraId="0B9A26F2" w14:textId="77777777" w:rsidTr="00944D9E">
        <w:trPr>
          <w:trHeight w:hRule="exact" w:val="348"/>
        </w:trPr>
        <w:tc>
          <w:tcPr>
            <w:tcW w:w="173" w:type="pct"/>
          </w:tcPr>
          <w:p w14:paraId="0E0B08AF" w14:textId="77777777"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pct"/>
            <w:shd w:val="clear" w:color="auto" w:fill="auto"/>
          </w:tcPr>
          <w:p w14:paraId="5858D247" w14:textId="77777777" w:rsidR="00556477" w:rsidRPr="00556477" w:rsidRDefault="00944D9E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Titre</w:t>
            </w:r>
          </w:p>
          <w:p w14:paraId="6287CA2E" w14:textId="77777777"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14:paraId="0E641F21" w14:textId="77777777"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14:paraId="320AF55A" w14:textId="77777777"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14:paraId="697358A8" w14:textId="77777777"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14:paraId="091D1281" w14:textId="77777777"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14:paraId="3B5BA0CD" w14:textId="77777777"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14:paraId="4534AC51" w14:textId="77777777" w:rsidR="00556477" w:rsidRPr="00556477" w:rsidRDefault="00944D9E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Cat.*</w:t>
            </w:r>
          </w:p>
        </w:tc>
        <w:tc>
          <w:tcPr>
            <w:tcW w:w="2048" w:type="pct"/>
            <w:shd w:val="clear" w:color="auto" w:fill="auto"/>
          </w:tcPr>
          <w:p w14:paraId="10C38315" w14:textId="77777777" w:rsidR="00556477" w:rsidRPr="00556477" w:rsidRDefault="00944D9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  <w:r w:rsidR="00556477" w:rsidRPr="00556477">
              <w:rPr>
                <w:rFonts w:cs="Arial"/>
                <w:b/>
                <w:bCs/>
                <w:sz w:val="20"/>
                <w:szCs w:val="20"/>
              </w:rPr>
              <w:t>réation</w:t>
            </w:r>
          </w:p>
          <w:p w14:paraId="3788866F" w14:textId="77777777"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556477" w:rsidRPr="000566C5" w14:paraId="4378FFB5" w14:textId="77777777" w:rsidTr="00944D9E">
        <w:trPr>
          <w:trHeight w:hRule="exact" w:val="348"/>
        </w:trPr>
        <w:tc>
          <w:tcPr>
            <w:tcW w:w="173" w:type="pct"/>
          </w:tcPr>
          <w:p w14:paraId="33D4C47E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82E08E" w14:textId="77777777"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  <w:p w14:paraId="2BED65B4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bottom w:val="dotted" w:sz="4" w:space="0" w:color="auto"/>
            </w:tcBorders>
            <w:vAlign w:val="center"/>
          </w:tcPr>
          <w:p w14:paraId="4D63741F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A98E8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7C828F63" w14:textId="77777777" w:rsidTr="00944D9E">
        <w:trPr>
          <w:trHeight w:hRule="exact" w:val="348"/>
        </w:trPr>
        <w:tc>
          <w:tcPr>
            <w:tcW w:w="173" w:type="pct"/>
          </w:tcPr>
          <w:p w14:paraId="13F68D50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97DF45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5D5687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CD2147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4706B918" w14:textId="77777777" w:rsidTr="00944D9E">
        <w:trPr>
          <w:trHeight w:hRule="exact" w:val="348"/>
        </w:trPr>
        <w:tc>
          <w:tcPr>
            <w:tcW w:w="173" w:type="pct"/>
          </w:tcPr>
          <w:p w14:paraId="37C3B23D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99AFF0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F8BF7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A94D49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7BE492FE" w14:textId="77777777" w:rsidTr="00944D9E">
        <w:trPr>
          <w:trHeight w:hRule="exact" w:val="348"/>
        </w:trPr>
        <w:tc>
          <w:tcPr>
            <w:tcW w:w="173" w:type="pct"/>
          </w:tcPr>
          <w:p w14:paraId="67F7A3CF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43117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C009F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08F42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29CFB330" w14:textId="77777777" w:rsidTr="00944D9E">
        <w:trPr>
          <w:trHeight w:hRule="exact" w:val="348"/>
        </w:trPr>
        <w:tc>
          <w:tcPr>
            <w:tcW w:w="173" w:type="pct"/>
          </w:tcPr>
          <w:p w14:paraId="0AE80713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642492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B9F26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7551CB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2019F522" w14:textId="77777777" w:rsidR="009A3036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14:paraId="1EDDD1C6" w14:textId="77777777" w:rsidR="00944D9E" w:rsidRDefault="00944D9E" w:rsidP="00944D9E">
      <w:pPr>
        <w:pStyle w:val="DOCWEB-Complmenttitre"/>
      </w:pPr>
      <w:r>
        <w:t>*</w:t>
      </w:r>
      <w:r w:rsidRPr="00BF7198">
        <w:t xml:space="preserve"> Catégorie : voir </w:t>
      </w:r>
      <w:r w:rsidRPr="00FB7616">
        <w:t>règlement</w:t>
      </w:r>
      <w:r w:rsidRPr="00BF7198">
        <w:t xml:space="preserve"> </w:t>
      </w:r>
    </w:p>
    <w:p w14:paraId="3EC56A27" w14:textId="77777777" w:rsidR="00944D9E" w:rsidRPr="009A3036" w:rsidRDefault="00944D9E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14:paraId="3686301D" w14:textId="77777777" w:rsidR="001645AE" w:rsidRDefault="001645AE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944D9E">
        <w:rPr>
          <w:color w:val="E60032"/>
          <w:sz w:val="20"/>
        </w:rPr>
        <w:t>1</w:t>
      </w:r>
      <w:r w:rsidRPr="00CD56F9">
        <w:rPr>
          <w:color w:val="E60032"/>
          <w:sz w:val="20"/>
        </w:rPr>
        <w:t xml:space="preserve"> exemplaire)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54F0891F" w14:textId="77777777" w:rsidR="00CD59C9" w:rsidRDefault="00CD59C9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2AC95A22" w14:textId="77777777" w:rsidR="001645AE" w:rsidRDefault="001645AE" w:rsidP="001B4B0D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1B4B0D">
        <w:tab/>
      </w:r>
      <w:proofErr w:type="gramStart"/>
      <w:r w:rsidR="00944D9E" w:rsidRPr="001B4A02">
        <w:rPr>
          <w:lang w:val="fr-FR"/>
        </w:rPr>
        <w:t>un</w:t>
      </w:r>
      <w:proofErr w:type="gramEnd"/>
      <w:r w:rsidR="00944D9E" w:rsidRPr="001B4A02">
        <w:rPr>
          <w:lang w:val="fr-FR"/>
        </w:rPr>
        <w:t xml:space="preserve"> résumé de la pièce / des pièces</w:t>
      </w:r>
      <w:r w:rsidR="00944D9E">
        <w:rPr>
          <w:lang w:val="fr-FR"/>
        </w:rPr>
        <w:t xml:space="preserve"> à publier</w:t>
      </w:r>
    </w:p>
    <w:p w14:paraId="09938519" w14:textId="77777777" w:rsidR="00944D9E" w:rsidRPr="00CD56F9" w:rsidRDefault="00944D9E" w:rsidP="00944D9E">
      <w:pPr>
        <w:pStyle w:val="DOCWEB-Paragraphenormal"/>
        <w:ind w:firstLine="284"/>
        <w:rPr>
          <w:sz w:val="16"/>
          <w:szCs w:val="16"/>
        </w:rPr>
      </w:pPr>
    </w:p>
    <w:p w14:paraId="7B65D324" w14:textId="77777777" w:rsidR="001645AE" w:rsidRDefault="001645AE" w:rsidP="001B4B0D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1B4B0D">
        <w:tab/>
      </w:r>
      <w:proofErr w:type="gramStart"/>
      <w:r w:rsidR="00944D9E" w:rsidRPr="001B4A02">
        <w:rPr>
          <w:lang w:val="fr-FR"/>
        </w:rPr>
        <w:t>une</w:t>
      </w:r>
      <w:proofErr w:type="gramEnd"/>
      <w:r w:rsidR="00944D9E" w:rsidRPr="001B4A02">
        <w:rPr>
          <w:lang w:val="fr-FR"/>
        </w:rPr>
        <w:t xml:space="preserve"> </w:t>
      </w:r>
      <w:r w:rsidR="00944D9E">
        <w:rPr>
          <w:lang w:val="fr-FR"/>
        </w:rPr>
        <w:t xml:space="preserve">brève </w:t>
      </w:r>
      <w:r w:rsidR="00944D9E" w:rsidRPr="001B4A02">
        <w:rPr>
          <w:lang w:val="fr-FR"/>
        </w:rPr>
        <w:t>biographie de l'auteur</w:t>
      </w:r>
      <w:r w:rsidR="002C7400">
        <w:rPr>
          <w:lang w:val="fr-FR"/>
        </w:rPr>
        <w:t xml:space="preserve"> ou de l’autrice</w:t>
      </w:r>
    </w:p>
    <w:p w14:paraId="0C61FBBA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2602B490" w14:textId="77777777" w:rsidR="00944D9E" w:rsidRDefault="00CD56F9" w:rsidP="001B4B0D">
      <w:pPr>
        <w:ind w:left="567" w:right="306" w:hanging="283"/>
        <w:jc w:val="both"/>
        <w:rPr>
          <w:rFonts w:cs="Arial"/>
          <w:sz w:val="20"/>
          <w:szCs w:val="20"/>
        </w:rPr>
      </w:pPr>
      <w:r w:rsidRPr="00944D9E">
        <w:rPr>
          <w:color w:val="000000" w:themeColor="text1"/>
          <w:sz w:val="20"/>
          <w:szCs w:val="20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>
        <w:rPr>
          <w:rFonts w:cs="Arial"/>
          <w:sz w:val="20"/>
          <w:szCs w:val="20"/>
        </w:rPr>
        <w:t>u</w:t>
      </w:r>
      <w:r w:rsidR="00944D9E" w:rsidRPr="001B4A02">
        <w:rPr>
          <w:rFonts w:cs="Arial"/>
          <w:sz w:val="20"/>
          <w:szCs w:val="20"/>
        </w:rPr>
        <w:t>n</w:t>
      </w:r>
      <w:proofErr w:type="gramEnd"/>
      <w:r w:rsidR="00944D9E" w:rsidRPr="001B4A02">
        <w:rPr>
          <w:rFonts w:cs="Arial"/>
          <w:sz w:val="20"/>
          <w:szCs w:val="20"/>
        </w:rPr>
        <w:t xml:space="preserve"> projet de contra</w:t>
      </w:r>
      <w:r w:rsidR="00944D9E">
        <w:rPr>
          <w:rFonts w:cs="Arial"/>
          <w:sz w:val="20"/>
          <w:szCs w:val="20"/>
        </w:rPr>
        <w:t>t entre l’auteur</w:t>
      </w:r>
      <w:r w:rsidR="002C7400">
        <w:rPr>
          <w:rFonts w:cs="Arial"/>
          <w:sz w:val="20"/>
          <w:szCs w:val="20"/>
        </w:rPr>
        <w:t xml:space="preserve"> ou l’autrice</w:t>
      </w:r>
      <w:r w:rsidR="00944D9E">
        <w:rPr>
          <w:rFonts w:cs="Arial"/>
          <w:sz w:val="20"/>
          <w:szCs w:val="20"/>
        </w:rPr>
        <w:t xml:space="preserve"> et l’éditeur</w:t>
      </w:r>
      <w:r w:rsidR="002C7400">
        <w:rPr>
          <w:rFonts w:cs="Arial"/>
          <w:sz w:val="20"/>
          <w:szCs w:val="20"/>
        </w:rPr>
        <w:t xml:space="preserve"> ou l’éditrice</w:t>
      </w:r>
      <w:r w:rsidR="00944D9E">
        <w:rPr>
          <w:rFonts w:cs="Arial"/>
          <w:sz w:val="20"/>
          <w:szCs w:val="20"/>
        </w:rPr>
        <w:t xml:space="preserve"> ; </w:t>
      </w:r>
    </w:p>
    <w:p w14:paraId="50D5AF4F" w14:textId="329A1FE8" w:rsidR="00CD56F9" w:rsidRDefault="00944D9E" w:rsidP="00944D9E">
      <w:pPr>
        <w:pStyle w:val="DOCWEB-Paragraphenormal"/>
        <w:ind w:left="567" w:hanging="283"/>
        <w:rPr>
          <w:lang w:val="fr-FR"/>
        </w:rPr>
      </w:pPr>
      <w:r>
        <w:rPr>
          <w:lang w:val="fr-FR"/>
        </w:rPr>
        <w:tab/>
        <w:t xml:space="preserve">NB : </w:t>
      </w:r>
      <w:r w:rsidRPr="001B4A02">
        <w:rPr>
          <w:lang w:val="fr-FR"/>
        </w:rPr>
        <w:t>le c</w:t>
      </w:r>
      <w:r w:rsidR="002C7400">
        <w:rPr>
          <w:lang w:val="fr-FR"/>
        </w:rPr>
        <w:t xml:space="preserve">ontrat signé sera exigé pour le </w:t>
      </w:r>
      <w:r w:rsidRPr="001B4A02">
        <w:rPr>
          <w:lang w:val="fr-FR"/>
        </w:rPr>
        <w:t>paiement du soutien</w:t>
      </w:r>
    </w:p>
    <w:p w14:paraId="5DC6E803" w14:textId="32BFA809" w:rsidR="00793573" w:rsidRDefault="00793573" w:rsidP="00944D9E">
      <w:pPr>
        <w:pStyle w:val="DOCWEB-Paragraphenormal"/>
        <w:ind w:left="567" w:hanging="283"/>
        <w:rPr>
          <w:lang w:val="fr-FR"/>
        </w:rPr>
      </w:pPr>
    </w:p>
    <w:p w14:paraId="3AE9ABDC" w14:textId="77777777" w:rsidR="00793573" w:rsidRDefault="00793573" w:rsidP="00793573">
      <w:pPr>
        <w:ind w:left="284" w:right="306"/>
        <w:jc w:val="both"/>
        <w:rPr>
          <w:rFonts w:cs="Arial"/>
          <w:sz w:val="20"/>
          <w:szCs w:val="20"/>
        </w:rPr>
      </w:pPr>
      <w:r w:rsidRPr="00944D9E">
        <w:rPr>
          <w:color w:val="000000" w:themeColor="text1"/>
          <w:sz w:val="20"/>
          <w:szCs w:val="20"/>
        </w:rPr>
        <w:sym w:font="Wingdings" w:char="F0A1"/>
      </w:r>
      <w:r w:rsidRPr="00CD56F9">
        <w:t xml:space="preserve"> </w:t>
      </w:r>
      <w:proofErr w:type="gramStart"/>
      <w:r>
        <w:rPr>
          <w:rFonts w:cs="Arial"/>
          <w:sz w:val="20"/>
          <w:szCs w:val="20"/>
        </w:rPr>
        <w:t>en</w:t>
      </w:r>
      <w:proofErr w:type="gramEnd"/>
      <w:r>
        <w:rPr>
          <w:rFonts w:cs="Arial"/>
          <w:sz w:val="20"/>
          <w:szCs w:val="20"/>
        </w:rPr>
        <w:t xml:space="preserve"> cas de traduction, u</w:t>
      </w:r>
      <w:r w:rsidRPr="001B4A02">
        <w:rPr>
          <w:rFonts w:cs="Arial"/>
          <w:sz w:val="20"/>
          <w:szCs w:val="20"/>
        </w:rPr>
        <w:t>n projet de contra</w:t>
      </w:r>
      <w:r>
        <w:rPr>
          <w:rFonts w:cs="Arial"/>
          <w:sz w:val="20"/>
          <w:szCs w:val="20"/>
        </w:rPr>
        <w:t xml:space="preserve">t entre l’auteur original (ou ses ayant droit) et l’éditeur de la traduction; </w:t>
      </w:r>
    </w:p>
    <w:p w14:paraId="7D9E3F27" w14:textId="2E116A0E" w:rsidR="00793573" w:rsidRDefault="00793573" w:rsidP="00793573">
      <w:pPr>
        <w:pStyle w:val="DOCWEB-Paragraphenormal"/>
        <w:ind w:left="567" w:hanging="283"/>
        <w:rPr>
          <w:color w:val="000000" w:themeColor="text1"/>
        </w:rPr>
      </w:pPr>
      <w:r>
        <w:rPr>
          <w:lang w:val="fr-FR"/>
        </w:rPr>
        <w:tab/>
        <w:t xml:space="preserve">NB : </w:t>
      </w:r>
      <w:r w:rsidRPr="001B4A02">
        <w:rPr>
          <w:lang w:val="fr-FR"/>
        </w:rPr>
        <w:t>le contrat signé sera exigé pour le paiement du soutien</w:t>
      </w:r>
      <w:r>
        <w:rPr>
          <w:lang w:val="fr-FR"/>
        </w:rPr>
        <w:t> </w:t>
      </w:r>
      <w:r>
        <w:t>(</w:t>
      </w:r>
      <w:r w:rsidRPr="002D00B9">
        <w:rPr>
          <w:lang w:val="fr-FR"/>
        </w:rPr>
        <w:t>la demande ne peut être prise en considération que si l’auteur de la traduction dispose de</w:t>
      </w:r>
      <w:r>
        <w:rPr>
          <w:lang w:val="fr-FR"/>
        </w:rPr>
        <w:t xml:space="preserve"> ses</w:t>
      </w:r>
      <w:r w:rsidRPr="002D00B9">
        <w:rPr>
          <w:lang w:val="fr-FR"/>
        </w:rPr>
        <w:t xml:space="preserve"> droits de représentation</w:t>
      </w:r>
      <w:r>
        <w:rPr>
          <w:lang w:val="fr-FR"/>
        </w:rPr>
        <w:t>)</w:t>
      </w:r>
    </w:p>
    <w:p w14:paraId="30B34FFA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6A100156" w14:textId="77777777" w:rsidR="00CD56F9" w:rsidRDefault="00CD56F9" w:rsidP="001B4B0D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 w:rsidRPr="00825C58">
        <w:rPr>
          <w:lang w:val="fr-FR"/>
        </w:rPr>
        <w:t>présentation</w:t>
      </w:r>
      <w:proofErr w:type="gramEnd"/>
      <w:r w:rsidR="00944D9E" w:rsidRPr="00825C58">
        <w:rPr>
          <w:lang w:val="fr-FR"/>
        </w:rPr>
        <w:t xml:space="preserve"> des activités de l’éditeur</w:t>
      </w:r>
      <w:r w:rsidR="002C7400">
        <w:rPr>
          <w:lang w:val="fr-FR"/>
        </w:rPr>
        <w:t xml:space="preserve"> ou de l’éditrice</w:t>
      </w:r>
      <w:r w:rsidR="00944D9E" w:rsidRPr="00825C58">
        <w:rPr>
          <w:lang w:val="fr-FR"/>
        </w:rPr>
        <w:t xml:space="preserve"> et du diffuseur</w:t>
      </w:r>
      <w:r w:rsidR="002C7400">
        <w:rPr>
          <w:lang w:val="fr-FR"/>
        </w:rPr>
        <w:t xml:space="preserve"> ou d la diffuseuse</w:t>
      </w:r>
    </w:p>
    <w:p w14:paraId="03102014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1CAB5EF5" w14:textId="77777777"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>
        <w:t>une</w:t>
      </w:r>
      <w:proofErr w:type="gramEnd"/>
      <w:r w:rsidR="00944D9E">
        <w:t xml:space="preserve"> </w:t>
      </w:r>
      <w:r w:rsidR="00944D9E" w:rsidRPr="00825C58">
        <w:rPr>
          <w:lang w:val="fr-FR"/>
        </w:rPr>
        <w:t xml:space="preserve">fiche comprenant le nom du théâtre / de la </w:t>
      </w:r>
      <w:r w:rsidR="00944D9E">
        <w:rPr>
          <w:lang w:val="fr-FR"/>
        </w:rPr>
        <w:t xml:space="preserve">compagnie </w:t>
      </w:r>
      <w:r w:rsidR="00944D9E" w:rsidRPr="00825C58">
        <w:rPr>
          <w:lang w:val="fr-FR"/>
        </w:rPr>
        <w:t>professionnelle pr</w:t>
      </w:r>
      <w:r w:rsidR="00944D9E">
        <w:rPr>
          <w:lang w:val="fr-FR"/>
        </w:rPr>
        <w:t xml:space="preserve">oduisant </w:t>
      </w:r>
      <w:r w:rsidR="00944D9E" w:rsidRPr="00825C58">
        <w:rPr>
          <w:lang w:val="fr-FR"/>
        </w:rPr>
        <w:t>l'œuvre, le nom du metteur en scène</w:t>
      </w:r>
      <w:r w:rsidR="002C7400">
        <w:rPr>
          <w:lang w:val="fr-FR"/>
        </w:rPr>
        <w:t xml:space="preserve"> ou de la metteuse en scèn</w:t>
      </w:r>
      <w:r w:rsidR="007B3429">
        <w:rPr>
          <w:lang w:val="fr-FR"/>
        </w:rPr>
        <w:t>e</w:t>
      </w:r>
      <w:r w:rsidR="00944D9E" w:rsidRPr="00825C58">
        <w:rPr>
          <w:lang w:val="fr-FR"/>
        </w:rPr>
        <w:t>, les dates et lieu(x) des représentations</w:t>
      </w:r>
    </w:p>
    <w:p w14:paraId="75669F9D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75CDD2BB" w14:textId="77777777" w:rsidR="00944D9E" w:rsidRDefault="00944D9E" w:rsidP="00793573">
      <w:pPr>
        <w:pStyle w:val="DOCWEB-Paragraphenormal"/>
        <w:rPr>
          <w:color w:val="000000" w:themeColor="text1"/>
        </w:rPr>
      </w:pPr>
    </w:p>
    <w:p w14:paraId="741A4B56" w14:textId="77777777" w:rsidR="00D71174" w:rsidRPr="00D71174" w:rsidRDefault="00CD56F9" w:rsidP="001B4B0D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r w:rsidRPr="00474D58">
        <w:t>Autre :</w:t>
      </w:r>
    </w:p>
    <w:sectPr w:rsidR="00D71174" w:rsidRPr="00D71174" w:rsidSect="002C740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560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470A" w14:textId="77777777" w:rsidR="00685D78" w:rsidRDefault="00685D78">
      <w:r>
        <w:separator/>
      </w:r>
    </w:p>
  </w:endnote>
  <w:endnote w:type="continuationSeparator" w:id="0">
    <w:p w14:paraId="1929BF27" w14:textId="77777777" w:rsidR="00685D78" w:rsidRDefault="0068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72AF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5FA2AF82" wp14:editId="7F34006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0FB72" w14:textId="7E2038BB" w:rsidR="003B5344" w:rsidRPr="00660FB6" w:rsidRDefault="003B5344" w:rsidP="003B534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F08B9">
                            <w:rPr>
                              <w:sz w:val="11"/>
                              <w:szCs w:val="11"/>
                            </w:rPr>
                            <w:t>M183F0920C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01DB3410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2AF82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73A0FB72" w14:textId="7E2038BB" w:rsidR="003B5344" w:rsidRPr="00660FB6" w:rsidRDefault="003B5344" w:rsidP="003B534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F08B9">
                      <w:rPr>
                        <w:sz w:val="11"/>
                        <w:szCs w:val="11"/>
                      </w:rPr>
                      <w:t>M183F0920C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01DB3410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0900DBD2" wp14:editId="00FDBDC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2F4C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3883950B" wp14:editId="2AF98796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468D6" w14:textId="07F07FB6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F08B9">
                            <w:rPr>
                              <w:sz w:val="11"/>
                              <w:szCs w:val="11"/>
                            </w:rPr>
                            <w:t>M183F0920C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3950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1C468D6" w14:textId="07F07FB6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F08B9">
                      <w:rPr>
                        <w:sz w:val="11"/>
                        <w:szCs w:val="11"/>
                      </w:rPr>
                      <w:t>M183F0920C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41D34EFF" wp14:editId="628A6DBE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28BD" w14:textId="77777777" w:rsidR="00685D78" w:rsidRDefault="00685D78">
      <w:r>
        <w:separator/>
      </w:r>
    </w:p>
  </w:footnote>
  <w:footnote w:type="continuationSeparator" w:id="0">
    <w:p w14:paraId="755A6111" w14:textId="77777777" w:rsidR="00685D78" w:rsidRDefault="0068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694D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778F443" wp14:editId="563F90C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7B3429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D294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165BDB4" wp14:editId="572B706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63D7A"/>
    <w:rsid w:val="00103576"/>
    <w:rsid w:val="001508DF"/>
    <w:rsid w:val="001645AE"/>
    <w:rsid w:val="00184AF3"/>
    <w:rsid w:val="001B4B0D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7400"/>
    <w:rsid w:val="00323C83"/>
    <w:rsid w:val="00330EBC"/>
    <w:rsid w:val="00384247"/>
    <w:rsid w:val="003B5344"/>
    <w:rsid w:val="003D475D"/>
    <w:rsid w:val="003E4AF9"/>
    <w:rsid w:val="00412AAA"/>
    <w:rsid w:val="00431727"/>
    <w:rsid w:val="0049272E"/>
    <w:rsid w:val="004D2E2B"/>
    <w:rsid w:val="004D6102"/>
    <w:rsid w:val="0054667E"/>
    <w:rsid w:val="00556477"/>
    <w:rsid w:val="00575198"/>
    <w:rsid w:val="00581F9C"/>
    <w:rsid w:val="005D2CC2"/>
    <w:rsid w:val="00606B4D"/>
    <w:rsid w:val="00610493"/>
    <w:rsid w:val="00632558"/>
    <w:rsid w:val="006546EE"/>
    <w:rsid w:val="00660FB6"/>
    <w:rsid w:val="00685D78"/>
    <w:rsid w:val="006B0AF2"/>
    <w:rsid w:val="006B13EE"/>
    <w:rsid w:val="006B585C"/>
    <w:rsid w:val="006E2F79"/>
    <w:rsid w:val="00751232"/>
    <w:rsid w:val="00755AFC"/>
    <w:rsid w:val="00772757"/>
    <w:rsid w:val="00787ED0"/>
    <w:rsid w:val="00793573"/>
    <w:rsid w:val="007B3429"/>
    <w:rsid w:val="00827305"/>
    <w:rsid w:val="008606C0"/>
    <w:rsid w:val="00862908"/>
    <w:rsid w:val="00872D07"/>
    <w:rsid w:val="00894378"/>
    <w:rsid w:val="008F3EE7"/>
    <w:rsid w:val="00944D9E"/>
    <w:rsid w:val="009A3036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32B76"/>
    <w:rsid w:val="00B40A9A"/>
    <w:rsid w:val="00BA6D69"/>
    <w:rsid w:val="00BB77D9"/>
    <w:rsid w:val="00C10A3E"/>
    <w:rsid w:val="00C15910"/>
    <w:rsid w:val="00C17A65"/>
    <w:rsid w:val="00C46796"/>
    <w:rsid w:val="00C84F47"/>
    <w:rsid w:val="00CA3CD8"/>
    <w:rsid w:val="00CD56F9"/>
    <w:rsid w:val="00CD59C9"/>
    <w:rsid w:val="00CE31A9"/>
    <w:rsid w:val="00D0307A"/>
    <w:rsid w:val="00D51B8E"/>
    <w:rsid w:val="00D61E55"/>
    <w:rsid w:val="00D71174"/>
    <w:rsid w:val="00D75139"/>
    <w:rsid w:val="00D9441B"/>
    <w:rsid w:val="00DA67C9"/>
    <w:rsid w:val="00DB6DCA"/>
    <w:rsid w:val="00DF08B9"/>
    <w:rsid w:val="00E529D0"/>
    <w:rsid w:val="00E95E1F"/>
    <w:rsid w:val="00ED077E"/>
    <w:rsid w:val="00F155D9"/>
    <w:rsid w:val="00F7102E"/>
    <w:rsid w:val="00F73B9C"/>
    <w:rsid w:val="00FB0A1B"/>
    <w:rsid w:val="00FB7616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479ED9A"/>
  <w15:docId w15:val="{F0A6993B-E83E-4FE0-B952-70739DC4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YZQSEQ23Z4NW-366884403-924772</_dlc_DocId>
    <_dlc_DocIdUrl xmlns="649f20fa-f969-41ee-a36a-b3281c52839a">
      <Url>https://ssach.sharepoint.com/_layouts/15/DocIdRedir.aspx?ID=YZQSEQ23Z4NW-366884403-924772</Url>
      <Description>YZQSEQ23Z4NW-366884403-924772</Description>
    </_dlc_DocIdUrl>
    <Date_x0020_et_x0020_heure xmlns="3a19f3fa-da8f-45af-b637-75be0e2377cc" xsi:nil="true"/>
  </documentManagement>
</p:properties>
</file>

<file path=customXml/itemProps1.xml><?xml version="1.0" encoding="utf-8"?>
<ds:datastoreItem xmlns:ds="http://schemas.openxmlformats.org/officeDocument/2006/customXml" ds:itemID="{D9EBAC6B-EC95-4762-B3D1-BA4BDC6DB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87268-3F7E-4CF2-B58B-3B904A264C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290214-F40A-4B79-9F1B-8257534717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B3A154-58DA-4A3D-B4EC-439301FBB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CB963E-9593-48A1-8F75-E1078DFA1ADF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649f20fa-f969-41ee-a36a-b3281c52839a"/>
    <ds:schemaRef ds:uri="http://purl.org/dc/elements/1.1/"/>
    <ds:schemaRef ds:uri="3a19f3fa-da8f-45af-b637-75be0e2377c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2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2017 à l’édition d’œuvres théâtrales</vt:lpstr>
    </vt:vector>
  </TitlesOfParts>
  <Manager>BH/JR</Manager>
  <Company>Société Suisse des Auteurs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2017 à l’édition d’œuvres théâtrales</dc:title>
  <dc:creator>Magali MEYLAN</dc:creator>
  <dc:description>M183F0920c</dc:description>
  <cp:lastModifiedBy>Nalini MENAMKAT</cp:lastModifiedBy>
  <cp:revision>4</cp:revision>
  <cp:lastPrinted>2021-11-22T12:56:00Z</cp:lastPrinted>
  <dcterms:created xsi:type="dcterms:W3CDTF">2021-11-22T12:55:00Z</dcterms:created>
  <dcterms:modified xsi:type="dcterms:W3CDTF">2021-11-22T12:56:00Z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73718400</vt:r8>
  </property>
  <property fmtid="{D5CDD505-2E9C-101B-9397-08002B2CF9AE}" pid="4" name="_dlc_DocIdItemGuid">
    <vt:lpwstr>52667300-5ab9-4645-b0cd-b8958ba54cb7</vt:lpwstr>
  </property>
</Properties>
</file>