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238E9" w:rsidRDefault="00FF4D90" w:rsidP="00BB77D9">
      <w:pPr>
        <w:pStyle w:val="DOCWEB-Embargo"/>
        <w:rPr>
          <w:lang w:val="de-CH"/>
        </w:rPr>
      </w:pPr>
    </w:p>
    <w:p w:rsidR="00FC76E0" w:rsidRPr="00B238E9" w:rsidRDefault="000379CE" w:rsidP="00C17A65">
      <w:pPr>
        <w:pStyle w:val="DOCWEB-Titre"/>
        <w:rPr>
          <w:b/>
          <w:lang w:val="de-CH"/>
        </w:rPr>
      </w:pPr>
      <w:r w:rsidRPr="00B238E9">
        <w:rPr>
          <w:b/>
          <w:lang w:val="de-CH"/>
        </w:rPr>
        <w:t>Stipendien 20</w:t>
      </w:r>
      <w:r w:rsidR="003F0F7D">
        <w:rPr>
          <w:b/>
          <w:lang w:val="de-CH"/>
        </w:rPr>
        <w:t>21</w:t>
      </w:r>
      <w:r w:rsidRPr="00B238E9">
        <w:rPr>
          <w:b/>
          <w:lang w:val="de-CH"/>
        </w:rPr>
        <w:t xml:space="preserve"> für choreografische Projekte </w:t>
      </w:r>
    </w:p>
    <w:p w:rsidR="000379CE" w:rsidRPr="00B238E9" w:rsidRDefault="000379CE" w:rsidP="000379CE">
      <w:pPr>
        <w:pStyle w:val="DOCWEB-Complmenttitre"/>
        <w:rPr>
          <w:i w:val="0"/>
          <w:sz w:val="32"/>
          <w:szCs w:val="32"/>
          <w:lang w:val="de-CH"/>
        </w:rPr>
      </w:pPr>
      <w:r w:rsidRPr="00B238E9">
        <w:rPr>
          <w:i w:val="0"/>
          <w:sz w:val="32"/>
          <w:szCs w:val="32"/>
          <w:lang w:val="de-CH"/>
        </w:rPr>
        <w:t xml:space="preserve">Projektübersicht </w:t>
      </w:r>
    </w:p>
    <w:p w:rsidR="000379CE" w:rsidRPr="00B238E9" w:rsidRDefault="000379CE" w:rsidP="000379CE">
      <w:pPr>
        <w:pStyle w:val="DOCWEB-Complmenttitre"/>
        <w:rPr>
          <w:lang w:val="de-CH"/>
        </w:rPr>
      </w:pPr>
      <w:r w:rsidRPr="00B238E9">
        <w:rPr>
          <w:lang w:val="de-CH"/>
        </w:rPr>
        <w:t xml:space="preserve">Bitte Ihrem Dossier beilegen </w:t>
      </w:r>
    </w:p>
    <w:p w:rsidR="00C17A65" w:rsidRPr="00B238E9" w:rsidRDefault="00C17A65" w:rsidP="009C62E6">
      <w:pPr>
        <w:pStyle w:val="DOCWEB-Communiqu"/>
        <w:rPr>
          <w:b w:val="0"/>
          <w:lang w:val="de-CH"/>
        </w:rPr>
      </w:pPr>
    </w:p>
    <w:p w:rsidR="00A24560" w:rsidRDefault="00A24560" w:rsidP="00C17A65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CH"/>
        </w:rPr>
      </w:pPr>
    </w:p>
    <w:p w:rsidR="00C17A65" w:rsidRPr="00B238E9" w:rsidRDefault="000379CE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B238E9">
        <w:rPr>
          <w:color w:val="E60032"/>
          <w:sz w:val="22"/>
          <w:szCs w:val="22"/>
          <w:lang w:val="de-CH"/>
        </w:rPr>
        <w:t>Titel des Projekts</w:t>
      </w:r>
      <w:r w:rsidR="00C17A65" w:rsidRPr="00B238E9">
        <w:rPr>
          <w:b w:val="0"/>
          <w:sz w:val="20"/>
          <w:szCs w:val="20"/>
          <w:lang w:val="de-CH"/>
        </w:rPr>
        <w:t xml:space="preserve"> </w:t>
      </w:r>
      <w:r w:rsidR="00D71174" w:rsidRPr="00B238E9">
        <w:rPr>
          <w:b w:val="0"/>
          <w:sz w:val="20"/>
          <w:szCs w:val="20"/>
          <w:lang w:val="de-CH"/>
        </w:rPr>
        <w:tab/>
      </w:r>
      <w:r w:rsidR="00C17A65" w:rsidRPr="00B238E9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:rsidR="00F73B9C" w:rsidRPr="00B238E9" w:rsidRDefault="00F73B9C" w:rsidP="00F73B9C">
      <w:pPr>
        <w:pStyle w:val="DOCWEB-Paragraphenormal"/>
        <w:rPr>
          <w:lang w:val="de-CH"/>
        </w:rPr>
      </w:pPr>
    </w:p>
    <w:p w:rsidR="00C17A65" w:rsidRPr="00B238E9" w:rsidRDefault="000379CE" w:rsidP="00F73B9C">
      <w:pPr>
        <w:pStyle w:val="DOCWEB-Titreparagraphe"/>
        <w:spacing w:before="40" w:afterLines="40" w:after="96"/>
        <w:rPr>
          <w:sz w:val="20"/>
          <w:szCs w:val="20"/>
          <w:lang w:val="de-CH"/>
        </w:rPr>
      </w:pPr>
      <w:r w:rsidRPr="00B238E9">
        <w:rPr>
          <w:color w:val="000000" w:themeColor="text1"/>
          <w:sz w:val="20"/>
          <w:szCs w:val="20"/>
          <w:lang w:val="de-CH"/>
        </w:rPr>
        <w:t>Anmeldung in der Kategorie</w:t>
      </w:r>
      <w:r w:rsidR="00F73B9C" w:rsidRPr="00B238E9">
        <w:rPr>
          <w:color w:val="E60032"/>
          <w:sz w:val="20"/>
          <w:szCs w:val="20"/>
          <w:lang w:val="de-CH"/>
        </w:rPr>
        <w:tab/>
      </w:r>
      <w:r w:rsidR="00F73B9C" w:rsidRPr="00B238E9">
        <w:rPr>
          <w:color w:val="E60032"/>
          <w:sz w:val="20"/>
          <w:szCs w:val="20"/>
          <w:lang w:val="de-CH"/>
        </w:rPr>
        <w:tab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sym w:font="Wingdings" w:char="F0A1"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 xml:space="preserve"> A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ab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sym w:font="Wingdings" w:char="F0A1"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 xml:space="preserve"> B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ab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sym w:font="Wingdings" w:char="F0A1"/>
      </w:r>
      <w:r w:rsidR="00A74E50" w:rsidRPr="00B238E9">
        <w:rPr>
          <w:b w:val="0"/>
          <w:color w:val="000000" w:themeColor="text1"/>
          <w:sz w:val="20"/>
          <w:szCs w:val="20"/>
          <w:lang w:val="de-CH"/>
        </w:rPr>
        <w:t xml:space="preserve"> C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ab/>
        <w:t>(</w:t>
      </w:r>
      <w:r w:rsidRPr="00B238E9">
        <w:rPr>
          <w:b w:val="0"/>
          <w:color w:val="000000" w:themeColor="text1"/>
          <w:sz w:val="20"/>
          <w:szCs w:val="20"/>
          <w:lang w:val="de-CH"/>
        </w:rPr>
        <w:t>siehe Reglement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>)</w:t>
      </w:r>
    </w:p>
    <w:p w:rsidR="00C17A65" w:rsidRPr="00B238E9" w:rsidRDefault="00C17A65" w:rsidP="00BB77D9">
      <w:pPr>
        <w:pStyle w:val="DOCWEB-Paragraphenormal"/>
        <w:rPr>
          <w:color w:val="000000" w:themeColor="text1"/>
          <w:lang w:val="de-CH"/>
        </w:rPr>
      </w:pPr>
    </w:p>
    <w:p w:rsidR="00A24560" w:rsidRDefault="00A24560" w:rsidP="001645AE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C17A65" w:rsidRPr="00B238E9" w:rsidRDefault="000379CE" w:rsidP="001645AE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B238E9">
        <w:rPr>
          <w:color w:val="E60032"/>
          <w:szCs w:val="22"/>
          <w:lang w:val="de-CH"/>
        </w:rPr>
        <w:t>Chore</w:t>
      </w:r>
      <w:r w:rsidR="00B238E9" w:rsidRPr="00B238E9">
        <w:rPr>
          <w:color w:val="E60032"/>
          <w:szCs w:val="22"/>
          <w:lang w:val="de-CH"/>
        </w:rPr>
        <w:t>o</w:t>
      </w:r>
      <w:r w:rsidR="00A24560">
        <w:rPr>
          <w:color w:val="E60032"/>
          <w:szCs w:val="22"/>
          <w:lang w:val="de-CH"/>
        </w:rPr>
        <w:t>grafen und Choreograf</w:t>
      </w:r>
      <w:r w:rsidR="00B238E9">
        <w:rPr>
          <w:color w:val="E60032"/>
          <w:szCs w:val="22"/>
          <w:lang w:val="de-CH"/>
        </w:rPr>
        <w:t>innen</w:t>
      </w:r>
      <w:r w:rsidR="00D71174" w:rsidRPr="00B238E9">
        <w:rPr>
          <w:color w:val="E60032"/>
          <w:szCs w:val="22"/>
          <w:lang w:val="de-CH"/>
        </w:rPr>
        <w:tab/>
      </w:r>
      <w:r w:rsidR="00D71174" w:rsidRPr="00B238E9">
        <w:rPr>
          <w:color w:val="E60032"/>
          <w:szCs w:val="22"/>
          <w:lang w:val="de-CH"/>
        </w:rPr>
        <w:tab/>
      </w:r>
      <w:r w:rsidR="00D71174" w:rsidRPr="00B238E9">
        <w:rPr>
          <w:color w:val="E60032"/>
          <w:szCs w:val="22"/>
          <w:lang w:val="de-CH"/>
        </w:rPr>
        <w:tab/>
      </w:r>
    </w:p>
    <w:p w:rsidR="00C17A65" w:rsidRPr="00B238E9" w:rsidRDefault="000379CE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Name, Vorname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238E9" w:rsidRDefault="00AD056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238E9" w:rsidRDefault="0033535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AD056F">
        <w:rPr>
          <w:sz w:val="20"/>
          <w:lang w:val="de-CH"/>
        </w:rPr>
        <w:t>Ort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Nationalität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238E9" w:rsidRDefault="000379C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E</w:t>
      </w:r>
      <w:r w:rsidR="001645AE" w:rsidRPr="00B238E9">
        <w:rPr>
          <w:sz w:val="20"/>
          <w:lang w:val="de-CH"/>
        </w:rPr>
        <w:t>mail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Default="000379C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</w:t>
      </w:r>
      <w:r w:rsidR="00D71174" w:rsidRPr="00B238E9">
        <w:rPr>
          <w:sz w:val="20"/>
          <w:lang w:val="de-CH"/>
        </w:rPr>
        <w:t>l</w:t>
      </w:r>
      <w:r w:rsidRPr="00B238E9">
        <w:rPr>
          <w:sz w:val="20"/>
          <w:lang w:val="de-CH"/>
        </w:rPr>
        <w:t>ef</w:t>
      </w:r>
      <w:r w:rsidR="00AD056F">
        <w:rPr>
          <w:sz w:val="20"/>
          <w:lang w:val="de-CH"/>
        </w:rPr>
        <w:t>on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24560" w:rsidRPr="003F0F7D" w:rsidRDefault="00A24560" w:rsidP="00A2456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3F0F7D">
        <w:rPr>
          <w:sz w:val="20"/>
          <w:lang w:val="de-DE"/>
        </w:rPr>
        <w:t>IBAN / BIC</w:t>
      </w:r>
      <w:r w:rsidRPr="003F0F7D">
        <w:rPr>
          <w:sz w:val="20"/>
          <w:lang w:val="de-DE"/>
        </w:rPr>
        <w:tab/>
        <w:t>…………………………………………………………………………</w:t>
      </w:r>
    </w:p>
    <w:p w:rsidR="00F73B9C" w:rsidRPr="00B238E9" w:rsidRDefault="000379C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Mitglied</w:t>
      </w:r>
      <w:r w:rsidR="00AD056F">
        <w:rPr>
          <w:sz w:val="20"/>
          <w:lang w:val="de-CH"/>
        </w:rPr>
        <w:t xml:space="preserve"> SSA?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pStyle w:val="DOCWEB-Paragraphenormal"/>
        <w:ind w:firstLine="284"/>
        <w:rPr>
          <w:lang w:val="de-CH"/>
        </w:rPr>
      </w:pP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Name, Vorname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335357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AD056F">
        <w:rPr>
          <w:sz w:val="20"/>
          <w:lang w:val="de-CH"/>
        </w:rPr>
        <w:t>Ort</w:t>
      </w:r>
      <w:r w:rsidR="00AD056F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Nationalität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Email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Telef</w:t>
      </w:r>
      <w:r>
        <w:rPr>
          <w:sz w:val="20"/>
          <w:lang w:val="de-CH"/>
        </w:rPr>
        <w:t>on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24560" w:rsidRPr="003F0F7D" w:rsidRDefault="00A24560" w:rsidP="00A2456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3F0F7D">
        <w:rPr>
          <w:sz w:val="20"/>
          <w:lang w:val="de-DE"/>
        </w:rPr>
        <w:t>IBAN / BIC</w:t>
      </w:r>
      <w:r w:rsidRPr="003F0F7D">
        <w:rPr>
          <w:sz w:val="20"/>
          <w:lang w:val="de-DE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Mitglied</w:t>
      </w:r>
      <w:r>
        <w:rPr>
          <w:sz w:val="20"/>
          <w:lang w:val="de-CH"/>
        </w:rPr>
        <w:t xml:space="preserve"> SSA?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D71174">
      <w:pPr>
        <w:pStyle w:val="DOCWEB-Paragraphenormal"/>
        <w:ind w:firstLine="284"/>
        <w:rPr>
          <w:lang w:val="de-CH"/>
        </w:rPr>
      </w:pP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Name, Vorname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335357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AD056F">
        <w:rPr>
          <w:sz w:val="20"/>
          <w:lang w:val="de-CH"/>
        </w:rPr>
        <w:t>Ort</w:t>
      </w:r>
      <w:r w:rsidR="00AD056F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Nationalität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lastRenderedPageBreak/>
        <w:t>Email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Telef</w:t>
      </w:r>
      <w:r>
        <w:rPr>
          <w:sz w:val="20"/>
          <w:lang w:val="de-CH"/>
        </w:rPr>
        <w:t>on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24560" w:rsidRPr="00A24560" w:rsidRDefault="00A24560" w:rsidP="00A2456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A24560">
        <w:rPr>
          <w:sz w:val="20"/>
          <w:lang w:val="de-DE"/>
        </w:rPr>
        <w:t>IBAN / BIC</w:t>
      </w:r>
      <w:r w:rsidRPr="00A24560">
        <w:rPr>
          <w:sz w:val="20"/>
          <w:lang w:val="de-DE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Mitglied</w:t>
      </w:r>
      <w:r>
        <w:rPr>
          <w:sz w:val="20"/>
          <w:lang w:val="de-CH"/>
        </w:rPr>
        <w:t xml:space="preserve"> SSA?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</w:p>
    <w:p w:rsidR="00FB7B9A" w:rsidRPr="00B238E9" w:rsidRDefault="00FB7B9A" w:rsidP="000379CE">
      <w:pPr>
        <w:rPr>
          <w:lang w:val="de-CH"/>
        </w:rPr>
      </w:pPr>
    </w:p>
    <w:p w:rsidR="001645AE" w:rsidRPr="00B238E9" w:rsidRDefault="000379CE" w:rsidP="000379CE">
      <w:pPr>
        <w:rPr>
          <w:b/>
          <w:bCs/>
          <w:color w:val="E60032"/>
          <w:lang w:val="de-CH"/>
        </w:rPr>
      </w:pPr>
      <w:r w:rsidRPr="00B238E9">
        <w:rPr>
          <w:b/>
          <w:bCs/>
          <w:color w:val="E60032"/>
          <w:lang w:val="de-CH"/>
        </w:rPr>
        <w:t xml:space="preserve">Im Falle einer </w:t>
      </w:r>
      <w:proofErr w:type="gramStart"/>
      <w:r w:rsidRPr="00B238E9">
        <w:rPr>
          <w:b/>
          <w:bCs/>
          <w:color w:val="E60032"/>
          <w:lang w:val="de-CH"/>
        </w:rPr>
        <w:t>Gemeinschaftsarbeit :</w:t>
      </w:r>
      <w:proofErr w:type="gramEnd"/>
      <w:r w:rsidRPr="00B238E9">
        <w:rPr>
          <w:b/>
          <w:bCs/>
          <w:color w:val="E60032"/>
          <w:lang w:val="de-CH"/>
        </w:rPr>
        <w:t xml:space="preserve"> prozentualer Verteilschlüssel der beteiligten Choreografen</w:t>
      </w:r>
      <w:r w:rsidR="00A24560">
        <w:rPr>
          <w:b/>
          <w:bCs/>
          <w:color w:val="E60032"/>
          <w:lang w:val="de-CH"/>
        </w:rPr>
        <w:t xml:space="preserve"> und Choreografinnen</w:t>
      </w:r>
    </w:p>
    <w:p w:rsidR="001645AE" w:rsidRPr="00B238E9" w:rsidRDefault="001645AE" w:rsidP="00D71174">
      <w:pPr>
        <w:pStyle w:val="DOCWEB-Paragraphenormal"/>
        <w:ind w:firstLine="284"/>
        <w:rPr>
          <w:lang w:val="de-CH"/>
        </w:rPr>
      </w:pPr>
    </w:p>
    <w:p w:rsidR="001645AE" w:rsidRPr="00B238E9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 xml:space="preserve">% </w:t>
      </w:r>
      <w:r w:rsidR="000379CE" w:rsidRPr="00B238E9">
        <w:rPr>
          <w:rFonts w:cs="Arial"/>
          <w:sz w:val="20"/>
          <w:szCs w:val="20"/>
          <w:lang w:val="de-CH"/>
        </w:rPr>
        <w:t>zu Gunsten von</w:t>
      </w:r>
      <w:r w:rsidRPr="00B238E9">
        <w:rPr>
          <w:sz w:val="20"/>
          <w:lang w:val="de-CH"/>
        </w:rPr>
        <w:t>: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 xml:space="preserve">% </w:t>
      </w:r>
      <w:r w:rsidR="000379CE" w:rsidRPr="00B238E9">
        <w:rPr>
          <w:rFonts w:cs="Arial"/>
          <w:sz w:val="20"/>
          <w:szCs w:val="20"/>
          <w:lang w:val="de-CH"/>
        </w:rPr>
        <w:t>zu Gunsten von</w:t>
      </w:r>
      <w:r w:rsidRPr="00B238E9">
        <w:rPr>
          <w:sz w:val="20"/>
          <w:lang w:val="de-CH"/>
        </w:rPr>
        <w:t>: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 xml:space="preserve">% </w:t>
      </w:r>
      <w:r w:rsidR="000379CE" w:rsidRPr="00B238E9">
        <w:rPr>
          <w:rFonts w:cs="Arial"/>
          <w:sz w:val="20"/>
          <w:szCs w:val="20"/>
          <w:lang w:val="de-CH"/>
        </w:rPr>
        <w:t>zu Gunsten von</w:t>
      </w:r>
      <w:r w:rsidRPr="00B238E9">
        <w:rPr>
          <w:sz w:val="20"/>
          <w:lang w:val="de-CH"/>
        </w:rPr>
        <w:t>: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D71174">
      <w:pPr>
        <w:pStyle w:val="DOCWEB-Paragraphenormal"/>
        <w:ind w:firstLine="284"/>
        <w:rPr>
          <w:lang w:val="de-CH"/>
        </w:rPr>
      </w:pPr>
    </w:p>
    <w:p w:rsidR="00F73B9C" w:rsidRPr="00B238E9" w:rsidRDefault="000379CE" w:rsidP="00F73B9C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 w:rsidRPr="00B238E9">
        <w:rPr>
          <w:color w:val="E60032"/>
          <w:szCs w:val="22"/>
          <w:lang w:val="de-CH"/>
        </w:rPr>
        <w:t>Projekt</w:t>
      </w:r>
      <w:r w:rsidR="00AD056F">
        <w:rPr>
          <w:color w:val="E60032"/>
          <w:szCs w:val="22"/>
          <w:lang w:val="de-CH"/>
        </w:rPr>
        <w:t xml:space="preserve"> </w:t>
      </w:r>
      <w:r w:rsidR="00F73B9C" w:rsidRPr="00B238E9">
        <w:rPr>
          <w:color w:val="E60032"/>
          <w:szCs w:val="22"/>
          <w:lang w:val="de-CH"/>
        </w:rPr>
        <w:tab/>
      </w:r>
    </w:p>
    <w:p w:rsidR="00F73B9C" w:rsidRPr="00B238E9" w:rsidRDefault="00F73B9C" w:rsidP="00F73B9C">
      <w:pPr>
        <w:pStyle w:val="DOCWEB-Paragraphenormal"/>
        <w:rPr>
          <w:lang w:val="de-CH"/>
        </w:rPr>
      </w:pPr>
    </w:p>
    <w:p w:rsidR="00D71174" w:rsidRPr="00B238E9" w:rsidRDefault="000379CE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Tänzer</w:t>
      </w:r>
      <w:r w:rsidR="00A24560">
        <w:rPr>
          <w:sz w:val="20"/>
          <w:lang w:val="de-CH"/>
        </w:rPr>
        <w:t xml:space="preserve"> und Tänzerinnen</w:t>
      </w:r>
      <w:r w:rsidRPr="00B238E9">
        <w:rPr>
          <w:sz w:val="20"/>
          <w:lang w:val="de-CH"/>
        </w:rPr>
        <w:t xml:space="preserve"> (vorgesehen)</w:t>
      </w:r>
      <w:r w:rsidR="00D71174" w:rsidRPr="00B238E9">
        <w:rPr>
          <w:sz w:val="20"/>
          <w:lang w:val="de-CH"/>
        </w:rPr>
        <w:tab/>
      </w:r>
      <w:r w:rsidR="001645AE" w:rsidRPr="00B238E9">
        <w:rPr>
          <w:sz w:val="20"/>
          <w:lang w:val="de-CH"/>
        </w:rPr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Musikalische</w:t>
      </w:r>
      <w:r w:rsidR="00F73B9C" w:rsidRPr="00B238E9">
        <w:rPr>
          <w:sz w:val="20"/>
          <w:lang w:val="de-CH"/>
        </w:rPr>
        <w:tab/>
      </w:r>
    </w:p>
    <w:p w:rsidR="00F73B9C" w:rsidRPr="00AD056F" w:rsidRDefault="000379CE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Komposition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556477" w:rsidRPr="00AD056F" w:rsidRDefault="00556477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:rsidR="00F73B9C" w:rsidRPr="00AD056F" w:rsidRDefault="000379CE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Film/Video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AD056F" w:rsidRDefault="000379CE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Anderes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AD056F" w:rsidRDefault="00AD056F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Globales Budget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556477" w:rsidRPr="00AD056F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sv-SE"/>
        </w:rPr>
      </w:pPr>
    </w:p>
    <w:p w:rsidR="000379CE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Entschädigung</w:t>
      </w:r>
      <w:r w:rsidRPr="00B238E9">
        <w:rPr>
          <w:sz w:val="20"/>
          <w:lang w:val="de-CH"/>
        </w:rPr>
        <w:t xml:space="preserve"> </w:t>
      </w:r>
    </w:p>
    <w:p w:rsidR="00F73B9C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Choreograf(en)</w:t>
      </w:r>
      <w:r w:rsidR="00A24560">
        <w:rPr>
          <w:rFonts w:cs="Arial"/>
          <w:sz w:val="20"/>
          <w:szCs w:val="20"/>
          <w:lang w:val="de-CH"/>
        </w:rPr>
        <w:t xml:space="preserve"> und Choreogr</w:t>
      </w:r>
      <w:bookmarkStart w:id="0" w:name="_GoBack"/>
      <w:bookmarkEnd w:id="0"/>
      <w:r w:rsidR="00A24560">
        <w:rPr>
          <w:rFonts w:cs="Arial"/>
          <w:sz w:val="20"/>
          <w:szCs w:val="20"/>
          <w:lang w:val="de-CH"/>
        </w:rPr>
        <w:t>afin(</w:t>
      </w:r>
      <w:proofErr w:type="spellStart"/>
      <w:r w:rsidR="00A24560">
        <w:rPr>
          <w:rFonts w:cs="Arial"/>
          <w:sz w:val="20"/>
          <w:szCs w:val="20"/>
          <w:lang w:val="de-CH"/>
        </w:rPr>
        <w:t>nen</w:t>
      </w:r>
      <w:proofErr w:type="spellEnd"/>
      <w:r w:rsidR="00A24560">
        <w:rPr>
          <w:rFonts w:cs="Arial"/>
          <w:sz w:val="20"/>
          <w:szCs w:val="20"/>
          <w:lang w:val="de-CH"/>
        </w:rPr>
        <w:t>)</w:t>
      </w:r>
      <w:r w:rsidR="00556477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Dauer des Werks (ca.)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</w:p>
    <w:p w:rsidR="00A24560" w:rsidRDefault="00A24560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:rsidR="00A24560" w:rsidRDefault="00A24560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:rsidR="00A24560" w:rsidRDefault="00A24560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:rsidR="00A24560" w:rsidRDefault="00A24560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:rsidR="00F73B9C" w:rsidRPr="00B238E9" w:rsidRDefault="00AD056F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>
        <w:rPr>
          <w:color w:val="E60032"/>
          <w:szCs w:val="22"/>
          <w:lang w:val="de-CH"/>
        </w:rPr>
        <w:t>Vorstellungen</w:t>
      </w:r>
    </w:p>
    <w:p w:rsidR="000379CE" w:rsidRPr="00B238E9" w:rsidRDefault="000379CE" w:rsidP="00F73B9C">
      <w:pPr>
        <w:pStyle w:val="DOCWEB-Paragraphenormal"/>
        <w:ind w:firstLine="284"/>
        <w:rPr>
          <w:b/>
          <w:lang w:val="de-CH"/>
        </w:rPr>
      </w:pP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Premie</w:t>
      </w:r>
      <w:r w:rsidR="00F73B9C" w:rsidRPr="00B238E9">
        <w:rPr>
          <w:sz w:val="20"/>
          <w:lang w:val="de-CH"/>
        </w:rPr>
        <w:t xml:space="preserve">re </w:t>
      </w:r>
      <w:r w:rsidR="00F73B9C" w:rsidRPr="00B238E9">
        <w:rPr>
          <w:sz w:val="16"/>
          <w:szCs w:val="16"/>
          <w:lang w:val="de-CH"/>
        </w:rPr>
        <w:t>(</w:t>
      </w:r>
      <w:r w:rsidRPr="00B238E9">
        <w:rPr>
          <w:sz w:val="16"/>
          <w:szCs w:val="16"/>
          <w:lang w:val="de-CH"/>
        </w:rPr>
        <w:t>Ort und Datum</w:t>
      </w:r>
      <w:r w:rsidR="00F73B9C" w:rsidRPr="00B238E9">
        <w:rPr>
          <w:sz w:val="16"/>
          <w:szCs w:val="16"/>
          <w:lang w:val="de-CH"/>
        </w:rPr>
        <w:t>)</w:t>
      </w:r>
      <w:r w:rsidR="00AD056F">
        <w:rPr>
          <w:sz w:val="20"/>
          <w:lang w:val="de-CH"/>
        </w:rPr>
        <w:t>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Weitere Vorstellungen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(</w:t>
      </w:r>
      <w:r w:rsidR="000379CE" w:rsidRPr="00B238E9">
        <w:rPr>
          <w:sz w:val="20"/>
          <w:lang w:val="de-CH"/>
        </w:rPr>
        <w:t>Ort und Datum</w:t>
      </w:r>
      <w:r w:rsidRPr="00B238E9">
        <w:rPr>
          <w:sz w:val="20"/>
          <w:lang w:val="de-CH"/>
        </w:rPr>
        <w:t>)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pStyle w:val="DOCWEB-Titre"/>
        <w:rPr>
          <w:lang w:val="de-CH"/>
        </w:rPr>
      </w:pPr>
    </w:p>
    <w:p w:rsidR="00F73B9C" w:rsidRPr="00A24560" w:rsidRDefault="000379CE" w:rsidP="00A24560">
      <w:pPr>
        <w:pStyle w:val="DOCWEB-Titreparagraphe"/>
        <w:spacing w:before="40" w:afterLines="40" w:after="96"/>
        <w:ind w:firstLine="284"/>
        <w:rPr>
          <w:b w:val="0"/>
          <w:color w:val="000000"/>
          <w:sz w:val="20"/>
          <w:szCs w:val="20"/>
          <w:lang w:val="de-CH"/>
        </w:rPr>
      </w:pPr>
      <w:r w:rsidRPr="00B238E9">
        <w:rPr>
          <w:color w:val="E60032"/>
          <w:szCs w:val="22"/>
          <w:lang w:val="de-CH"/>
        </w:rPr>
        <w:t>Produzierende Struktur</w:t>
      </w:r>
      <w:r w:rsidR="00F73B9C" w:rsidRPr="00A24560">
        <w:rPr>
          <w:color w:val="E60032"/>
          <w:szCs w:val="22"/>
          <w:lang w:val="de-CH"/>
        </w:rPr>
        <w:tab/>
      </w:r>
      <w:r w:rsidR="00F73B9C" w:rsidRPr="00B238E9">
        <w:rPr>
          <w:b w:val="0"/>
          <w:sz w:val="20"/>
          <w:szCs w:val="20"/>
          <w:lang w:val="de-CH"/>
        </w:rPr>
        <w:tab/>
      </w:r>
      <w:r w:rsidR="00F73B9C" w:rsidRPr="00B238E9">
        <w:rPr>
          <w:b w:val="0"/>
          <w:sz w:val="20"/>
          <w:szCs w:val="20"/>
          <w:lang w:val="de-CH"/>
        </w:rPr>
        <w:tab/>
      </w:r>
      <w:r w:rsidR="00F73B9C" w:rsidRPr="00B238E9">
        <w:rPr>
          <w:b w:val="0"/>
          <w:sz w:val="20"/>
          <w:szCs w:val="20"/>
          <w:lang w:val="de-CH"/>
        </w:rPr>
        <w:tab/>
      </w: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Name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Kontakt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AD056F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Telefon</w:t>
      </w:r>
      <w:r w:rsidR="00AD056F">
        <w:rPr>
          <w:sz w:val="20"/>
          <w:lang w:val="de-CH"/>
        </w:rPr>
        <w:t xml:space="preserve"> 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AD056F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Email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Bank- oder Postverbindung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556477" w:rsidRPr="00B238E9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szCs w:val="20"/>
          <w:lang w:val="de-CH"/>
        </w:rPr>
      </w:pPr>
    </w:p>
    <w:p w:rsidR="00556477" w:rsidRPr="00B238E9" w:rsidRDefault="000379CE" w:rsidP="00556477">
      <w:pPr>
        <w:pStyle w:val="DOCWEB-Titreparagraphe"/>
        <w:spacing w:before="40" w:afterLines="40" w:after="96"/>
        <w:ind w:firstLine="284"/>
        <w:rPr>
          <w:b w:val="0"/>
          <w:sz w:val="20"/>
          <w:szCs w:val="20"/>
          <w:lang w:val="de-CH"/>
        </w:rPr>
      </w:pPr>
      <w:r w:rsidRPr="00B238E9">
        <w:rPr>
          <w:color w:val="E60032"/>
          <w:szCs w:val="22"/>
          <w:lang w:val="de-CH"/>
        </w:rPr>
        <w:t>Vorgängige choreografische Arbeiten</w:t>
      </w:r>
      <w:r w:rsidR="00556477" w:rsidRPr="00B238E9">
        <w:rPr>
          <w:b w:val="0"/>
          <w:sz w:val="20"/>
          <w:szCs w:val="20"/>
          <w:lang w:val="de-CH"/>
        </w:rPr>
        <w:tab/>
      </w:r>
    </w:p>
    <w:p w:rsidR="00FB7B9A" w:rsidRPr="00B238E9" w:rsidRDefault="00FB7B9A" w:rsidP="00FB7B9A">
      <w:pPr>
        <w:pStyle w:val="DOCWEB-Paragraphenormal"/>
        <w:rPr>
          <w:lang w:val="de-CH"/>
        </w:rPr>
      </w:pPr>
    </w:p>
    <w:tbl>
      <w:tblPr>
        <w:tblW w:w="4684" w:type="pct"/>
        <w:tblInd w:w="250" w:type="dxa"/>
        <w:tblLook w:val="01E0" w:firstRow="1" w:lastRow="1" w:firstColumn="1" w:lastColumn="1" w:noHBand="0" w:noVBand="0"/>
      </w:tblPr>
      <w:tblGrid>
        <w:gridCol w:w="539"/>
        <w:gridCol w:w="2732"/>
        <w:gridCol w:w="1468"/>
        <w:gridCol w:w="3282"/>
      </w:tblGrid>
      <w:tr w:rsidR="00556477" w:rsidRPr="00B238E9" w:rsidTr="00556477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No</w:t>
            </w:r>
            <w:proofErr w:type="spellEnd"/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.</w:t>
            </w:r>
          </w:p>
        </w:tc>
        <w:tc>
          <w:tcPr>
            <w:tcW w:w="1719" w:type="pct"/>
            <w:shd w:val="clear" w:color="auto" w:fill="auto"/>
          </w:tcPr>
          <w:p w:rsidR="00556477" w:rsidRPr="00B238E9" w:rsidRDefault="000379CE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Werktitel</w:t>
            </w: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</w:tcPr>
          <w:p w:rsidR="00556477" w:rsidRPr="00B238E9" w:rsidRDefault="000379CE" w:rsidP="000379CE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Werkdauer</w:t>
            </w:r>
          </w:p>
        </w:tc>
        <w:tc>
          <w:tcPr>
            <w:tcW w:w="2062" w:type="pct"/>
            <w:shd w:val="clear" w:color="auto" w:fill="auto"/>
          </w:tcPr>
          <w:p w:rsidR="00556477" w:rsidRPr="00B238E9" w:rsidRDefault="00C022F2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Uraufführung (O</w:t>
            </w:r>
            <w:r w:rsidR="000379CE"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 xml:space="preserve">rt + </w:t>
            </w: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D</w:t>
            </w:r>
            <w:r w:rsidR="000379CE"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atum)</w:t>
            </w:r>
          </w:p>
          <w:p w:rsidR="00FB7B9A" w:rsidRPr="00B238E9" w:rsidRDefault="00FB7B9A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FB7B9A" w:rsidRPr="00B238E9" w:rsidRDefault="00FB7B9A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1</w:t>
            </w:r>
          </w:p>
        </w:tc>
        <w:tc>
          <w:tcPr>
            <w:tcW w:w="17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5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6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556477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10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:rsidR="00FB7B9A" w:rsidRPr="00B238E9" w:rsidRDefault="00FB7B9A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de-CH" w:eastAsia="fr-CH"/>
        </w:rPr>
      </w:pPr>
    </w:p>
    <w:p w:rsidR="009A3036" w:rsidRPr="00B238E9" w:rsidRDefault="00FB7B9A" w:rsidP="00FB7B9A">
      <w:pPr>
        <w:pStyle w:val="DOCWEB-Titre"/>
        <w:rPr>
          <w:lang w:val="de-CH"/>
        </w:rPr>
      </w:pPr>
      <w:r w:rsidRPr="00B238E9">
        <w:rPr>
          <w:lang w:val="de-CH"/>
        </w:rPr>
        <w:br w:type="page"/>
      </w:r>
    </w:p>
    <w:p w:rsidR="00AD056F" w:rsidRDefault="00AD056F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Default="00C022F2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  <w:r w:rsidRPr="00B238E9">
        <w:rPr>
          <w:rFonts w:eastAsia="Times New Roman" w:cs="Arial"/>
          <w:b/>
          <w:bCs/>
          <w:color w:val="E60032"/>
          <w:lang w:val="de-CH" w:eastAsia="fr-CH"/>
        </w:rPr>
        <w:t>Einzureichende D</w:t>
      </w:r>
      <w:r w:rsidR="00FB7B9A" w:rsidRPr="00B238E9">
        <w:rPr>
          <w:rFonts w:eastAsia="Times New Roman" w:cs="Arial"/>
          <w:b/>
          <w:bCs/>
          <w:color w:val="E60032"/>
          <w:lang w:val="de-CH" w:eastAsia="fr-CH"/>
        </w:rPr>
        <w:t xml:space="preserve">okumente </w:t>
      </w:r>
      <w:r w:rsidR="001645AE" w:rsidRPr="00B238E9">
        <w:rPr>
          <w:color w:val="E60032"/>
          <w:sz w:val="20"/>
          <w:lang w:val="de-CH"/>
        </w:rPr>
        <w:t>(</w:t>
      </w:r>
      <w:r w:rsidR="006F4139" w:rsidRPr="006F4139">
        <w:rPr>
          <w:color w:val="E60032"/>
          <w:sz w:val="20"/>
          <w:lang w:val="de-CH"/>
        </w:rPr>
        <w:t xml:space="preserve">in </w:t>
      </w:r>
      <w:r w:rsidR="00217459">
        <w:rPr>
          <w:color w:val="E60032"/>
          <w:sz w:val="20"/>
          <w:lang w:val="de-CH"/>
        </w:rPr>
        <w:t>1</w:t>
      </w:r>
      <w:r w:rsidR="006F4139" w:rsidRPr="006F4139">
        <w:rPr>
          <w:color w:val="E60032"/>
          <w:sz w:val="20"/>
          <w:lang w:val="de-CH"/>
        </w:rPr>
        <w:t xml:space="preserve"> PDF an </w:t>
      </w:r>
      <w:hyperlink r:id="rId8" w:history="1">
        <w:r w:rsidR="006F4139" w:rsidRPr="00A24560">
          <w:rPr>
            <w:rStyle w:val="Lienhypertexte"/>
            <w:sz w:val="20"/>
            <w:lang w:val="de-CH"/>
          </w:rPr>
          <w:t>kulturfonds@ssa.ch</w:t>
        </w:r>
      </w:hyperlink>
      <w:r w:rsidR="001645AE" w:rsidRPr="00B238E9">
        <w:rPr>
          <w:color w:val="E60032"/>
          <w:sz w:val="20"/>
          <w:lang w:val="de-CH"/>
        </w:rPr>
        <w:t>)</w:t>
      </w:r>
      <w:r w:rsidR="001645AE" w:rsidRPr="00B238E9">
        <w:rPr>
          <w:rFonts w:eastAsia="Times New Roman" w:cs="Arial"/>
          <w:b/>
          <w:bCs/>
          <w:color w:val="E60032"/>
          <w:lang w:val="de-CH" w:eastAsia="fr-CH"/>
        </w:rPr>
        <w:t> </w:t>
      </w:r>
    </w:p>
    <w:p w:rsidR="00AD056F" w:rsidRPr="00B238E9" w:rsidRDefault="00AD056F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:rsidR="00D71174" w:rsidRPr="00B238E9" w:rsidRDefault="001645AE" w:rsidP="00D71174">
      <w:pPr>
        <w:pStyle w:val="DOCWEB-Paragraphenormal"/>
        <w:ind w:firstLine="284"/>
        <w:rPr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 xml:space="preserve">Detaillierte </w:t>
      </w:r>
      <w:r w:rsidR="00FB7B9A" w:rsidRPr="00B238E9">
        <w:rPr>
          <w:b/>
          <w:bCs/>
          <w:lang w:val="de-CH"/>
        </w:rPr>
        <w:t>Beschreibung</w:t>
      </w:r>
      <w:r w:rsidR="00FB7B9A" w:rsidRPr="00B238E9">
        <w:rPr>
          <w:lang w:val="de-CH"/>
        </w:rPr>
        <w:t xml:space="preserve"> des Tanzprojekts gemäss Art. 1 des Reglements, d.h.:</w:t>
      </w:r>
      <w:r w:rsidR="00556477" w:rsidRPr="00B238E9">
        <w:rPr>
          <w:lang w:val="de-CH"/>
        </w:rPr>
        <w:t xml:space="preserve">  </w:t>
      </w:r>
    </w:p>
    <w:p w:rsidR="00556477" w:rsidRPr="00B238E9" w:rsidRDefault="00FB7B9A" w:rsidP="00556477">
      <w:pPr>
        <w:pStyle w:val="DOCWEB-Paragraphenormal"/>
        <w:numPr>
          <w:ilvl w:val="0"/>
          <w:numId w:val="12"/>
        </w:numPr>
        <w:rPr>
          <w:lang w:val="de-CH"/>
        </w:rPr>
      </w:pPr>
      <w:r w:rsidRPr="00B238E9">
        <w:rPr>
          <w:lang w:val="de-CH"/>
        </w:rPr>
        <w:t>Präsentation des künstlerischen Projekts (Argumentation der Thematik, Beschreibung der Recherchearbeiten, künstlerische Motivation usw.)</w:t>
      </w:r>
      <w:r w:rsidR="00556477" w:rsidRPr="00B238E9">
        <w:rPr>
          <w:lang w:val="de-CH"/>
        </w:rPr>
        <w:t>.</w:t>
      </w:r>
    </w:p>
    <w:p w:rsidR="00556477" w:rsidRPr="00B238E9" w:rsidRDefault="00FB7B9A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de-CH"/>
        </w:rPr>
      </w:pPr>
      <w:r w:rsidRPr="00B238E9">
        <w:rPr>
          <w:rFonts w:cs="Arial"/>
          <w:sz w:val="20"/>
          <w:lang w:val="de-CH"/>
        </w:rPr>
        <w:t>spezifische Absichten der Bewegungsgestaltung</w:t>
      </w:r>
    </w:p>
    <w:p w:rsidR="00556477" w:rsidRPr="00B238E9" w:rsidRDefault="00FB7B9A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de-CH"/>
        </w:rPr>
      </w:pPr>
      <w:r w:rsidRPr="00B238E9">
        <w:rPr>
          <w:rFonts w:cs="Arial"/>
          <w:color w:val="000000"/>
          <w:sz w:val="20"/>
          <w:szCs w:val="20"/>
          <w:lang w:val="de-CH"/>
        </w:rPr>
        <w:t xml:space="preserve">Angaben über </w:t>
      </w:r>
      <w:r w:rsidRPr="00B238E9">
        <w:rPr>
          <w:rFonts w:cs="Arial"/>
          <w:sz w:val="20"/>
          <w:lang w:val="de-CH"/>
        </w:rPr>
        <w:t>formale und ästhetische Gestaltung der eingesetzten Stilmittel und Bühnenbild</w:t>
      </w:r>
      <w:r w:rsidRPr="00B238E9">
        <w:rPr>
          <w:rFonts w:cs="Arial"/>
          <w:color w:val="000000"/>
          <w:sz w:val="20"/>
          <w:szCs w:val="20"/>
          <w:lang w:val="de-CH"/>
        </w:rPr>
        <w:t xml:space="preserve"> </w:t>
      </w:r>
    </w:p>
    <w:p w:rsidR="001645AE" w:rsidRPr="00B238E9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:rsidR="001645AE" w:rsidRPr="00B238E9" w:rsidRDefault="001645AE" w:rsidP="00D71174">
      <w:pPr>
        <w:pStyle w:val="DOCWEB-Paragraphenormal"/>
        <w:ind w:firstLine="284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="00CD56F9" w:rsidRPr="00B238E9">
        <w:rPr>
          <w:lang w:val="de-CH"/>
        </w:rPr>
        <w:t xml:space="preserve"> </w:t>
      </w:r>
      <w:r w:rsidR="00FB7B9A" w:rsidRPr="00B238E9">
        <w:rPr>
          <w:lang w:val="de-CH"/>
        </w:rPr>
        <w:t xml:space="preserve">Beschreibung der eingesetzten </w:t>
      </w:r>
      <w:r w:rsidR="00FB7B9A" w:rsidRPr="00B238E9">
        <w:rPr>
          <w:b/>
          <w:bCs/>
          <w:lang w:val="de-CH"/>
        </w:rPr>
        <w:t>musikalischen Mittel</w:t>
      </w:r>
      <w:r w:rsidR="00FB7B9A" w:rsidRPr="00B238E9">
        <w:rPr>
          <w:lang w:val="de-CH"/>
        </w:rPr>
        <w:t xml:space="preserve"> (ggf. CD oder DVD beilegen</w:t>
      </w:r>
      <w:r w:rsidR="00556477" w:rsidRPr="00B238E9">
        <w:rPr>
          <w:lang w:val="de-CH"/>
        </w:rPr>
        <w:t>)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556477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>Angaben über die Diffusionsperspektiven (Tournee- und Koproduktionsplanung, Teilnahme an Festivals)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FB7B9A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>Biographie der/des Choreografen/innen und der wichtigsten am Projekt beteiligten Künstler und/oder Interpreten (Komponisten, Tänzer, Bühnenbildner, Videokünstler usw.</w:t>
      </w:r>
      <w:r w:rsidR="00556477" w:rsidRPr="00B238E9">
        <w:rPr>
          <w:lang w:val="de-CH"/>
        </w:rPr>
        <w:t>)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CD56F9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 xml:space="preserve">Detailliertes </w:t>
      </w:r>
      <w:r w:rsidR="00FB7B9A" w:rsidRPr="00B238E9">
        <w:rPr>
          <w:b/>
          <w:bCs/>
          <w:lang w:val="de-CH"/>
        </w:rPr>
        <w:t>Budget</w:t>
      </w:r>
      <w:r w:rsidR="00FB7B9A" w:rsidRPr="00B238E9">
        <w:rPr>
          <w:lang w:val="de-CH"/>
        </w:rPr>
        <w:t xml:space="preserve"> und voraussichtlicher </w:t>
      </w:r>
      <w:r w:rsidR="00FB7B9A" w:rsidRPr="00B238E9">
        <w:rPr>
          <w:b/>
          <w:bCs/>
          <w:lang w:val="de-CH"/>
        </w:rPr>
        <w:t>Finanzierungsplan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CD56F9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b/>
          <w:bCs/>
          <w:lang w:val="de-CH"/>
        </w:rPr>
        <w:t>DVD</w:t>
      </w:r>
      <w:r w:rsidR="00FB7B9A" w:rsidRPr="00B238E9">
        <w:rPr>
          <w:lang w:val="de-CH"/>
        </w:rPr>
        <w:t xml:space="preserve"> von früheren Arbeiten oder vom aktuellen Projekt</w:t>
      </w:r>
    </w:p>
    <w:p w:rsidR="00CD56F9" w:rsidRPr="00B238E9" w:rsidRDefault="00CD56F9" w:rsidP="00556477">
      <w:pPr>
        <w:pStyle w:val="DOCWEB-Paragraphenormal"/>
        <w:rPr>
          <w:color w:val="000000" w:themeColor="text1"/>
          <w:sz w:val="12"/>
          <w:szCs w:val="12"/>
          <w:lang w:val="de-CH"/>
        </w:rPr>
      </w:pPr>
    </w:p>
    <w:p w:rsidR="00D71174" w:rsidRPr="00B238E9" w:rsidRDefault="00CD56F9" w:rsidP="00D71174">
      <w:pPr>
        <w:pStyle w:val="DOCWEB-Paragraphenormal"/>
        <w:ind w:firstLine="284"/>
        <w:rPr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>Anderes</w:t>
      </w:r>
      <w:r w:rsidRPr="00B238E9">
        <w:rPr>
          <w:lang w:val="de-CH"/>
        </w:rPr>
        <w:t>:</w:t>
      </w:r>
    </w:p>
    <w:sectPr w:rsidR="00D71174" w:rsidRPr="00B238E9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F684D">
                            <w:rPr>
                              <w:sz w:val="11"/>
                              <w:szCs w:val="11"/>
                            </w:rPr>
                            <w:t>M184D</w:t>
                          </w:r>
                          <w:r w:rsidR="003F0F7D">
                            <w:rPr>
                              <w:sz w:val="11"/>
                              <w:szCs w:val="11"/>
                            </w:rPr>
                            <w:t>0920</w:t>
                          </w:r>
                          <w:r w:rsidR="003F684D">
                            <w:rPr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F684D">
                      <w:rPr>
                        <w:sz w:val="11"/>
                        <w:szCs w:val="11"/>
                      </w:rPr>
                      <w:t>M184D</w:t>
                    </w:r>
                    <w:r w:rsidR="003F0F7D">
                      <w:rPr>
                        <w:sz w:val="11"/>
                        <w:szCs w:val="11"/>
                      </w:rPr>
                      <w:t>0920</w:t>
                    </w:r>
                    <w:r w:rsidR="003F684D">
                      <w:rPr>
                        <w:sz w:val="11"/>
                        <w:szCs w:val="11"/>
                      </w:rPr>
                      <w:t>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F684D">
                            <w:rPr>
                              <w:sz w:val="11"/>
                              <w:szCs w:val="11"/>
                            </w:rPr>
                            <w:t>M184D</w:t>
                          </w:r>
                          <w:r w:rsidR="003F0F7D">
                            <w:rPr>
                              <w:sz w:val="11"/>
                              <w:szCs w:val="11"/>
                            </w:rPr>
                            <w:t>0920</w:t>
                          </w:r>
                          <w:r w:rsidR="003F684D">
                            <w:rPr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F684D">
                      <w:rPr>
                        <w:sz w:val="11"/>
                        <w:szCs w:val="11"/>
                      </w:rPr>
                      <w:t>M184D</w:t>
                    </w:r>
                    <w:r w:rsidR="003F0F7D">
                      <w:rPr>
                        <w:sz w:val="11"/>
                        <w:szCs w:val="11"/>
                      </w:rPr>
                      <w:t>0920</w:t>
                    </w:r>
                    <w:r w:rsidR="003F684D">
                      <w:rPr>
                        <w:sz w:val="11"/>
                        <w:szCs w:val="11"/>
                      </w:rPr>
                      <w:t>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3F0F7D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379CE"/>
    <w:rsid w:val="00043652"/>
    <w:rsid w:val="000569A6"/>
    <w:rsid w:val="00103576"/>
    <w:rsid w:val="001645AE"/>
    <w:rsid w:val="00184AF3"/>
    <w:rsid w:val="001A064E"/>
    <w:rsid w:val="001B4C58"/>
    <w:rsid w:val="00200F5C"/>
    <w:rsid w:val="00203BFF"/>
    <w:rsid w:val="00217459"/>
    <w:rsid w:val="00247833"/>
    <w:rsid w:val="0026034A"/>
    <w:rsid w:val="0026577E"/>
    <w:rsid w:val="00280AF2"/>
    <w:rsid w:val="002A26F0"/>
    <w:rsid w:val="002C03B6"/>
    <w:rsid w:val="002C0F09"/>
    <w:rsid w:val="00330EBC"/>
    <w:rsid w:val="00335357"/>
    <w:rsid w:val="00384247"/>
    <w:rsid w:val="003D475D"/>
    <w:rsid w:val="003E4AF9"/>
    <w:rsid w:val="003F0F7D"/>
    <w:rsid w:val="003F684D"/>
    <w:rsid w:val="00412AAA"/>
    <w:rsid w:val="00556477"/>
    <w:rsid w:val="00581F9C"/>
    <w:rsid w:val="00606B4D"/>
    <w:rsid w:val="00610493"/>
    <w:rsid w:val="006546EE"/>
    <w:rsid w:val="00660FB6"/>
    <w:rsid w:val="006B0AF2"/>
    <w:rsid w:val="006B585C"/>
    <w:rsid w:val="006F4139"/>
    <w:rsid w:val="00751232"/>
    <w:rsid w:val="00755AFC"/>
    <w:rsid w:val="00787ED0"/>
    <w:rsid w:val="00815450"/>
    <w:rsid w:val="00830874"/>
    <w:rsid w:val="008606C0"/>
    <w:rsid w:val="0086184F"/>
    <w:rsid w:val="00862908"/>
    <w:rsid w:val="00872D07"/>
    <w:rsid w:val="00894378"/>
    <w:rsid w:val="009A3036"/>
    <w:rsid w:val="009C449C"/>
    <w:rsid w:val="009C62E6"/>
    <w:rsid w:val="009D1BF2"/>
    <w:rsid w:val="009D445C"/>
    <w:rsid w:val="009F46B3"/>
    <w:rsid w:val="00A05628"/>
    <w:rsid w:val="00A133ED"/>
    <w:rsid w:val="00A13420"/>
    <w:rsid w:val="00A24560"/>
    <w:rsid w:val="00A416EB"/>
    <w:rsid w:val="00A74E50"/>
    <w:rsid w:val="00AB6B32"/>
    <w:rsid w:val="00AD056F"/>
    <w:rsid w:val="00AD4A72"/>
    <w:rsid w:val="00B238E9"/>
    <w:rsid w:val="00B32B76"/>
    <w:rsid w:val="00B96A4C"/>
    <w:rsid w:val="00BA6D69"/>
    <w:rsid w:val="00BB77D9"/>
    <w:rsid w:val="00C022F2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E529D0"/>
    <w:rsid w:val="00E95E1F"/>
    <w:rsid w:val="00F155D9"/>
    <w:rsid w:val="00F7102E"/>
    <w:rsid w:val="00F73B9C"/>
    <w:rsid w:val="00FB0A1B"/>
    <w:rsid w:val="00FB7B9A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680F2ADF"/>
  <w15:docId w15:val="{835FD2D3-0920-421A-AD9B-14C3171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A24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fonds@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2E6D-F285-478D-80CF-61D4FCD2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10</TotalTime>
  <Pages>4</Pages>
  <Words>305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M184D0920c</dc:description>
  <cp:lastModifiedBy>Nalini MENAMKAT</cp:lastModifiedBy>
  <cp:revision>5</cp:revision>
  <cp:lastPrinted>2019-11-07T09:14:00Z</cp:lastPrinted>
  <dcterms:created xsi:type="dcterms:W3CDTF">2019-10-31T15:20:00Z</dcterms:created>
  <dcterms:modified xsi:type="dcterms:W3CDTF">2020-09-08T12:14:00Z</dcterms:modified>
</cp:coreProperties>
</file>