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7127" w14:textId="77777777" w:rsidR="00FF4D90" w:rsidRPr="00B238E9" w:rsidRDefault="00FF4D90" w:rsidP="00BB77D9">
      <w:pPr>
        <w:pStyle w:val="DOCWEB-Embargo"/>
        <w:rPr>
          <w:lang w:val="de-CH"/>
        </w:rPr>
      </w:pPr>
    </w:p>
    <w:p w14:paraId="5F1DAAB3" w14:textId="3C63FB21" w:rsidR="00FC76E0" w:rsidRPr="00B238E9" w:rsidRDefault="000379CE" w:rsidP="00C17A65">
      <w:pPr>
        <w:pStyle w:val="DOCWEB-Titre"/>
        <w:rPr>
          <w:b/>
          <w:lang w:val="de-CH"/>
        </w:rPr>
      </w:pPr>
      <w:r w:rsidRPr="00B238E9">
        <w:rPr>
          <w:b/>
          <w:lang w:val="de-CH"/>
        </w:rPr>
        <w:t>Stipendien</w:t>
      </w:r>
      <w:r w:rsidR="00B852A4">
        <w:rPr>
          <w:b/>
          <w:lang w:val="de-CH"/>
        </w:rPr>
        <w:t xml:space="preserve"> </w:t>
      </w:r>
      <w:r w:rsidRPr="00B238E9">
        <w:rPr>
          <w:b/>
          <w:lang w:val="de-CH"/>
        </w:rPr>
        <w:t xml:space="preserve">für choreografische Projekte </w:t>
      </w:r>
    </w:p>
    <w:p w14:paraId="102A8473" w14:textId="77777777" w:rsidR="000379CE" w:rsidRPr="00B238E9" w:rsidRDefault="000379CE" w:rsidP="000379CE">
      <w:pPr>
        <w:pStyle w:val="DOCWEB-Complmenttitre"/>
        <w:rPr>
          <w:i w:val="0"/>
          <w:sz w:val="32"/>
          <w:szCs w:val="32"/>
          <w:lang w:val="de-CH"/>
        </w:rPr>
      </w:pPr>
      <w:r w:rsidRPr="00B238E9">
        <w:rPr>
          <w:i w:val="0"/>
          <w:sz w:val="32"/>
          <w:szCs w:val="32"/>
          <w:lang w:val="de-CH"/>
        </w:rPr>
        <w:t xml:space="preserve">Projektübersicht </w:t>
      </w:r>
    </w:p>
    <w:p w14:paraId="4A27E713" w14:textId="77777777" w:rsidR="000379CE" w:rsidRPr="00B238E9" w:rsidRDefault="000379CE" w:rsidP="000379CE">
      <w:pPr>
        <w:pStyle w:val="DOCWEB-Complmenttitre"/>
        <w:rPr>
          <w:lang w:val="de-CH"/>
        </w:rPr>
      </w:pPr>
      <w:r w:rsidRPr="00B238E9">
        <w:rPr>
          <w:lang w:val="de-CH"/>
        </w:rPr>
        <w:t xml:space="preserve">Bitte Ihrem Dossier beilegen </w:t>
      </w:r>
    </w:p>
    <w:p w14:paraId="77D89FB0" w14:textId="77777777" w:rsidR="00C17A65" w:rsidRPr="00B238E9" w:rsidRDefault="00C17A65" w:rsidP="009C62E6">
      <w:pPr>
        <w:pStyle w:val="DOCWEB-Communiqu"/>
        <w:rPr>
          <w:b w:val="0"/>
          <w:lang w:val="de-CH"/>
        </w:rPr>
      </w:pPr>
    </w:p>
    <w:p w14:paraId="4C731055" w14:textId="77777777" w:rsidR="00A24560" w:rsidRDefault="00A24560" w:rsidP="00C17A65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</w:p>
    <w:p w14:paraId="75466E35" w14:textId="77777777" w:rsidR="00C17A65" w:rsidRPr="00B238E9" w:rsidRDefault="000379CE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B238E9">
        <w:rPr>
          <w:color w:val="E60032"/>
          <w:sz w:val="22"/>
          <w:szCs w:val="22"/>
          <w:lang w:val="de-CH"/>
        </w:rPr>
        <w:t>Titel des Projekts</w:t>
      </w:r>
      <w:r w:rsidR="00C17A65" w:rsidRPr="00B238E9">
        <w:rPr>
          <w:b w:val="0"/>
          <w:sz w:val="20"/>
          <w:szCs w:val="20"/>
          <w:lang w:val="de-CH"/>
        </w:rPr>
        <w:t xml:space="preserve"> </w:t>
      </w:r>
      <w:r w:rsidR="00D71174" w:rsidRPr="00B238E9">
        <w:rPr>
          <w:b w:val="0"/>
          <w:sz w:val="20"/>
          <w:szCs w:val="20"/>
          <w:lang w:val="de-CH"/>
        </w:rPr>
        <w:tab/>
      </w:r>
      <w:r w:rsidR="00C17A65" w:rsidRPr="00B238E9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14:paraId="29FEE596" w14:textId="77777777" w:rsidR="00F73B9C" w:rsidRPr="00B238E9" w:rsidRDefault="00F73B9C" w:rsidP="00F73B9C">
      <w:pPr>
        <w:pStyle w:val="DOCWEB-Paragraphenormal"/>
        <w:rPr>
          <w:lang w:val="de-CH"/>
        </w:rPr>
      </w:pPr>
    </w:p>
    <w:p w14:paraId="32BA688F" w14:textId="77777777" w:rsidR="00C17A65" w:rsidRPr="00B238E9" w:rsidRDefault="000379CE" w:rsidP="00F73B9C">
      <w:pPr>
        <w:pStyle w:val="DOCWEB-Titreparagraphe"/>
        <w:spacing w:before="40" w:afterLines="40" w:after="96"/>
        <w:rPr>
          <w:sz w:val="20"/>
          <w:szCs w:val="20"/>
          <w:lang w:val="de-CH"/>
        </w:rPr>
      </w:pPr>
      <w:r w:rsidRPr="00B238E9">
        <w:rPr>
          <w:color w:val="000000" w:themeColor="text1"/>
          <w:sz w:val="20"/>
          <w:szCs w:val="20"/>
          <w:lang w:val="de-CH"/>
        </w:rPr>
        <w:t>Anmeldung in der Kategorie</w:t>
      </w:r>
      <w:r w:rsidR="00F73B9C" w:rsidRPr="00B238E9">
        <w:rPr>
          <w:color w:val="E60032"/>
          <w:sz w:val="20"/>
          <w:szCs w:val="20"/>
          <w:lang w:val="de-CH"/>
        </w:rPr>
        <w:tab/>
      </w:r>
      <w:r w:rsidR="00F73B9C" w:rsidRPr="00B238E9">
        <w:rPr>
          <w:color w:val="E60032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A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B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A74E50" w:rsidRPr="00B238E9">
        <w:rPr>
          <w:b w:val="0"/>
          <w:color w:val="000000" w:themeColor="text1"/>
          <w:sz w:val="20"/>
          <w:szCs w:val="20"/>
          <w:lang w:val="de-CH"/>
        </w:rPr>
        <w:t xml:space="preserve"> C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  <w:t>(</w:t>
      </w:r>
      <w:r w:rsidRPr="00B238E9">
        <w:rPr>
          <w:b w:val="0"/>
          <w:color w:val="000000" w:themeColor="text1"/>
          <w:sz w:val="20"/>
          <w:szCs w:val="20"/>
          <w:lang w:val="de-CH"/>
        </w:rPr>
        <w:t>siehe Reglement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>)</w:t>
      </w:r>
    </w:p>
    <w:p w14:paraId="344A1137" w14:textId="77777777" w:rsidR="00C17A65" w:rsidRPr="00B238E9" w:rsidRDefault="00C17A65" w:rsidP="00BB77D9">
      <w:pPr>
        <w:pStyle w:val="DOCWEB-Paragraphenormal"/>
        <w:rPr>
          <w:color w:val="000000" w:themeColor="text1"/>
          <w:lang w:val="de-CH"/>
        </w:rPr>
      </w:pPr>
    </w:p>
    <w:p w14:paraId="1883279A" w14:textId="77777777" w:rsidR="00A24560" w:rsidRDefault="00A24560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7A92F065" w14:textId="77777777" w:rsidR="00C17A65" w:rsidRPr="00B238E9" w:rsidRDefault="000379CE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B238E9">
        <w:rPr>
          <w:color w:val="E60032"/>
          <w:szCs w:val="22"/>
          <w:lang w:val="de-CH"/>
        </w:rPr>
        <w:t>Chore</w:t>
      </w:r>
      <w:r w:rsidR="00B238E9" w:rsidRPr="00B238E9">
        <w:rPr>
          <w:color w:val="E60032"/>
          <w:szCs w:val="22"/>
          <w:lang w:val="de-CH"/>
        </w:rPr>
        <w:t>o</w:t>
      </w:r>
      <w:r w:rsidR="00A24560">
        <w:rPr>
          <w:color w:val="E60032"/>
          <w:szCs w:val="22"/>
          <w:lang w:val="de-CH"/>
        </w:rPr>
        <w:t>grafen und Choreograf</w:t>
      </w:r>
      <w:r w:rsidR="00B238E9">
        <w:rPr>
          <w:color w:val="E60032"/>
          <w:szCs w:val="22"/>
          <w:lang w:val="de-CH"/>
        </w:rPr>
        <w:t>innen</w:t>
      </w:r>
      <w:r w:rsidR="00D71174" w:rsidRPr="00B238E9">
        <w:rPr>
          <w:color w:val="E60032"/>
          <w:szCs w:val="22"/>
          <w:lang w:val="de-CH"/>
        </w:rPr>
        <w:tab/>
      </w:r>
      <w:r w:rsidR="00D71174" w:rsidRPr="00B238E9">
        <w:rPr>
          <w:color w:val="E60032"/>
          <w:szCs w:val="22"/>
          <w:lang w:val="de-CH"/>
        </w:rPr>
        <w:tab/>
      </w:r>
      <w:r w:rsidR="00D71174" w:rsidRPr="00B238E9">
        <w:rPr>
          <w:color w:val="E60032"/>
          <w:szCs w:val="22"/>
          <w:lang w:val="de-CH"/>
        </w:rPr>
        <w:tab/>
      </w:r>
    </w:p>
    <w:p w14:paraId="721D4E65" w14:textId="77777777" w:rsidR="00C17A65" w:rsidRPr="00B238E9" w:rsidRDefault="000379CE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695574B2" w14:textId="77777777" w:rsidR="00C17A65" w:rsidRPr="00B238E9" w:rsidRDefault="00AD056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0E6AC22F" w14:textId="77777777" w:rsidR="00C17A65" w:rsidRPr="00B238E9" w:rsidRDefault="0033535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30A83FAB" w14:textId="77777777" w:rsidR="00F73B9C" w:rsidRPr="00B238E9" w:rsidRDefault="000379C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419F5E9C" w14:textId="77777777" w:rsidR="00C17A65" w:rsidRPr="00B238E9" w:rsidRDefault="000379C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</w:t>
      </w:r>
      <w:r w:rsidR="001645AE" w:rsidRPr="00B238E9">
        <w:rPr>
          <w:sz w:val="20"/>
          <w:lang w:val="de-CH"/>
        </w:rPr>
        <w:t>mail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19FD5832" w14:textId="77777777" w:rsidR="00C17A65" w:rsidRDefault="000379C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</w:t>
      </w:r>
      <w:r w:rsidR="00D71174" w:rsidRPr="00B238E9">
        <w:rPr>
          <w:sz w:val="20"/>
          <w:lang w:val="de-CH"/>
        </w:rPr>
        <w:t>l</w:t>
      </w:r>
      <w:r w:rsidRPr="00B238E9">
        <w:rPr>
          <w:sz w:val="20"/>
          <w:lang w:val="de-CH"/>
        </w:rPr>
        <w:t>ef</w:t>
      </w:r>
      <w:r w:rsidR="00AD056F">
        <w:rPr>
          <w:sz w:val="20"/>
          <w:lang w:val="de-CH"/>
        </w:rPr>
        <w:t>on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272D419E" w14:textId="77777777" w:rsidR="00A24560" w:rsidRPr="003F0F7D" w:rsidRDefault="00A24560" w:rsidP="00A2456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3F0F7D">
        <w:rPr>
          <w:sz w:val="20"/>
          <w:lang w:val="de-DE"/>
        </w:rPr>
        <w:t>IBAN / BIC</w:t>
      </w:r>
      <w:r w:rsidRPr="003F0F7D">
        <w:rPr>
          <w:sz w:val="20"/>
          <w:lang w:val="de-DE"/>
        </w:rPr>
        <w:tab/>
        <w:t>…………………………………………………………………………</w:t>
      </w:r>
    </w:p>
    <w:p w14:paraId="0E3B20DE" w14:textId="77777777" w:rsidR="00F73B9C" w:rsidRPr="00B238E9" w:rsidRDefault="000379C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 w:rsidR="00AD056F">
        <w:rPr>
          <w:sz w:val="20"/>
          <w:lang w:val="de-CH"/>
        </w:rPr>
        <w:t xml:space="preserve"> SSA?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0D68AFA8" w14:textId="77777777" w:rsidR="00D71174" w:rsidRPr="00B238E9" w:rsidRDefault="00D71174" w:rsidP="00D71174">
      <w:pPr>
        <w:pStyle w:val="DOCWEB-Paragraphenormal"/>
        <w:ind w:firstLine="284"/>
        <w:rPr>
          <w:lang w:val="de-CH"/>
        </w:rPr>
      </w:pPr>
    </w:p>
    <w:p w14:paraId="04276CB1" w14:textId="77777777" w:rsidR="00AD056F" w:rsidRPr="00B238E9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77817FAA" w14:textId="77777777"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3E0B93E5" w14:textId="77777777" w:rsidR="00AD056F" w:rsidRPr="00B238E9" w:rsidRDefault="00335357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AD056F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5D358AD6" w14:textId="77777777"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6A1C1AFE" w14:textId="77777777" w:rsidR="00AD056F" w:rsidRPr="00B238E9" w:rsidRDefault="00AD056F" w:rsidP="00AD056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Email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534467A7" w14:textId="77777777" w:rsidR="00AD056F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</w:t>
      </w:r>
      <w:r>
        <w:rPr>
          <w:sz w:val="20"/>
          <w:lang w:val="de-CH"/>
        </w:rPr>
        <w:t>on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0249424B" w14:textId="77777777" w:rsidR="00A24560" w:rsidRPr="003F0F7D" w:rsidRDefault="00A24560" w:rsidP="00A2456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3F0F7D">
        <w:rPr>
          <w:sz w:val="20"/>
          <w:lang w:val="de-DE"/>
        </w:rPr>
        <w:t>IBAN / BIC</w:t>
      </w:r>
      <w:r w:rsidRPr="003F0F7D">
        <w:rPr>
          <w:sz w:val="20"/>
          <w:lang w:val="de-DE"/>
        </w:rPr>
        <w:tab/>
        <w:t>…………………………………………………………………………</w:t>
      </w:r>
    </w:p>
    <w:p w14:paraId="4F80FBCE" w14:textId="77777777"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>
        <w:rPr>
          <w:sz w:val="20"/>
          <w:lang w:val="de-CH"/>
        </w:rPr>
        <w:t xml:space="preserve"> SSA?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2248EF66" w14:textId="77777777"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14:paraId="6314D333" w14:textId="77777777" w:rsidR="00AD056F" w:rsidRPr="00B238E9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30F73FBE" w14:textId="77777777"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18552B4D" w14:textId="77777777" w:rsidR="00AD056F" w:rsidRPr="00B238E9" w:rsidRDefault="00335357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AD056F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166AE332" w14:textId="77777777"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1D9AADD0" w14:textId="77777777" w:rsidR="00AD056F" w:rsidRPr="00B238E9" w:rsidRDefault="00AD056F" w:rsidP="00AD056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lastRenderedPageBreak/>
        <w:t>Email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520AC453" w14:textId="77777777" w:rsidR="00AD056F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</w:t>
      </w:r>
      <w:r>
        <w:rPr>
          <w:sz w:val="20"/>
          <w:lang w:val="de-CH"/>
        </w:rPr>
        <w:t>on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021A9419" w14:textId="77777777" w:rsidR="00A24560" w:rsidRPr="00A24560" w:rsidRDefault="00A24560" w:rsidP="00A2456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A24560">
        <w:rPr>
          <w:sz w:val="20"/>
          <w:lang w:val="de-DE"/>
        </w:rPr>
        <w:t>IBAN / BIC</w:t>
      </w:r>
      <w:r w:rsidRPr="00A24560">
        <w:rPr>
          <w:sz w:val="20"/>
          <w:lang w:val="de-DE"/>
        </w:rPr>
        <w:tab/>
        <w:t>…………………………………………………………………………</w:t>
      </w:r>
    </w:p>
    <w:p w14:paraId="50B044CB" w14:textId="77777777"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>
        <w:rPr>
          <w:sz w:val="20"/>
          <w:lang w:val="de-CH"/>
        </w:rPr>
        <w:t xml:space="preserve"> SSA?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154C050E" w14:textId="77777777" w:rsidR="00F73B9C" w:rsidRPr="00B238E9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</w:p>
    <w:p w14:paraId="206AA462" w14:textId="77777777" w:rsidR="00FB7B9A" w:rsidRPr="00B238E9" w:rsidRDefault="00FB7B9A" w:rsidP="000379CE">
      <w:pPr>
        <w:rPr>
          <w:lang w:val="de-CH"/>
        </w:rPr>
      </w:pPr>
    </w:p>
    <w:p w14:paraId="36310337" w14:textId="77777777" w:rsidR="001645AE" w:rsidRPr="00B238E9" w:rsidRDefault="000379CE" w:rsidP="000379CE">
      <w:pPr>
        <w:rPr>
          <w:b/>
          <w:bCs/>
          <w:color w:val="E60032"/>
          <w:lang w:val="de-CH"/>
        </w:rPr>
      </w:pPr>
      <w:r w:rsidRPr="00B238E9">
        <w:rPr>
          <w:b/>
          <w:bCs/>
          <w:color w:val="E60032"/>
          <w:lang w:val="de-CH"/>
        </w:rPr>
        <w:t xml:space="preserve">Im Falle einer </w:t>
      </w:r>
      <w:proofErr w:type="gramStart"/>
      <w:r w:rsidRPr="00B238E9">
        <w:rPr>
          <w:b/>
          <w:bCs/>
          <w:color w:val="E60032"/>
          <w:lang w:val="de-CH"/>
        </w:rPr>
        <w:t>Gemeinschaftsarbeit :</w:t>
      </w:r>
      <w:proofErr w:type="gramEnd"/>
      <w:r w:rsidRPr="00B238E9">
        <w:rPr>
          <w:b/>
          <w:bCs/>
          <w:color w:val="E60032"/>
          <w:lang w:val="de-CH"/>
        </w:rPr>
        <w:t xml:space="preserve"> prozentualer Verteilschlüssel der beteiligten Choreografen</w:t>
      </w:r>
      <w:r w:rsidR="00A24560">
        <w:rPr>
          <w:b/>
          <w:bCs/>
          <w:color w:val="E60032"/>
          <w:lang w:val="de-CH"/>
        </w:rPr>
        <w:t xml:space="preserve"> und Choreografinnen</w:t>
      </w:r>
    </w:p>
    <w:p w14:paraId="115536FD" w14:textId="77777777"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14:paraId="0D2B51DE" w14:textId="77777777"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51F06FD7" w14:textId="77777777"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0FFF5BCE" w14:textId="77777777"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5271B95D" w14:textId="77777777"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14:paraId="6FE10238" w14:textId="77777777" w:rsidR="00F73B9C" w:rsidRPr="00B238E9" w:rsidRDefault="000379CE" w:rsidP="00F73B9C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 w:rsidRPr="00B238E9">
        <w:rPr>
          <w:color w:val="E60032"/>
          <w:szCs w:val="22"/>
          <w:lang w:val="de-CH"/>
        </w:rPr>
        <w:t>Projekt</w:t>
      </w:r>
      <w:r w:rsidR="00AD056F">
        <w:rPr>
          <w:color w:val="E60032"/>
          <w:szCs w:val="22"/>
          <w:lang w:val="de-CH"/>
        </w:rPr>
        <w:t xml:space="preserve"> </w:t>
      </w:r>
      <w:r w:rsidR="00F73B9C" w:rsidRPr="00B238E9">
        <w:rPr>
          <w:color w:val="E60032"/>
          <w:szCs w:val="22"/>
          <w:lang w:val="de-CH"/>
        </w:rPr>
        <w:tab/>
      </w:r>
    </w:p>
    <w:p w14:paraId="261F0B97" w14:textId="77777777" w:rsidR="00F73B9C" w:rsidRPr="00B238E9" w:rsidRDefault="00F73B9C" w:rsidP="00F73B9C">
      <w:pPr>
        <w:pStyle w:val="DOCWEB-Paragraphenormal"/>
        <w:rPr>
          <w:lang w:val="de-CH"/>
        </w:rPr>
      </w:pPr>
    </w:p>
    <w:p w14:paraId="100C7367" w14:textId="77777777" w:rsidR="00D71174" w:rsidRPr="00B238E9" w:rsidRDefault="000379CE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Tänzer</w:t>
      </w:r>
      <w:r w:rsidR="00A24560">
        <w:rPr>
          <w:sz w:val="20"/>
          <w:lang w:val="de-CH"/>
        </w:rPr>
        <w:t xml:space="preserve"> und Tänzerinnen</w:t>
      </w:r>
      <w:r w:rsidRPr="00B238E9">
        <w:rPr>
          <w:sz w:val="20"/>
          <w:lang w:val="de-CH"/>
        </w:rPr>
        <w:t xml:space="preserve"> (vorgesehen)</w:t>
      </w:r>
      <w:r w:rsidR="00D71174" w:rsidRPr="00B238E9">
        <w:rPr>
          <w:sz w:val="20"/>
          <w:lang w:val="de-CH"/>
        </w:rPr>
        <w:tab/>
      </w:r>
      <w:r w:rsidR="001645AE" w:rsidRPr="00B238E9">
        <w:rPr>
          <w:sz w:val="20"/>
          <w:lang w:val="de-CH"/>
        </w:rPr>
        <w:t>…………………………………………………………………………</w:t>
      </w:r>
    </w:p>
    <w:p w14:paraId="48B3FE33" w14:textId="77777777" w:rsidR="00D71174" w:rsidRPr="00B238E9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3C2BC4D1" w14:textId="77777777" w:rsidR="00D71174" w:rsidRPr="00B238E9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762A5B0B" w14:textId="77777777" w:rsidR="00D71174" w:rsidRPr="00B238E9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51F39C06" w14:textId="77777777" w:rsidR="00D71174" w:rsidRPr="00B238E9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09B562BB" w14:textId="77777777" w:rsidR="001645AE" w:rsidRPr="00B238E9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0E995D87" w14:textId="77777777"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Musikalische</w:t>
      </w:r>
      <w:r w:rsidR="00F73B9C" w:rsidRPr="00B238E9">
        <w:rPr>
          <w:sz w:val="20"/>
          <w:lang w:val="de-CH"/>
        </w:rPr>
        <w:tab/>
      </w:r>
    </w:p>
    <w:p w14:paraId="2CA5C35C" w14:textId="77777777"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Komposition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14:paraId="6E44668D" w14:textId="77777777" w:rsidR="00556477" w:rsidRPr="00AD056F" w:rsidRDefault="00556477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511F3006" w14:textId="77777777"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Film/Video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14:paraId="34823950" w14:textId="77777777"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Anderes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14:paraId="02DD7175" w14:textId="77777777" w:rsidR="00F73B9C" w:rsidRPr="00AD056F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Globales Budget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14:paraId="04563C3F" w14:textId="77777777" w:rsidR="00556477" w:rsidRPr="00AD056F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sv-SE"/>
        </w:rPr>
      </w:pPr>
    </w:p>
    <w:p w14:paraId="7B51ECD7" w14:textId="77777777" w:rsidR="000379CE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Entschädigung</w:t>
      </w:r>
      <w:r w:rsidRPr="00B238E9">
        <w:rPr>
          <w:sz w:val="20"/>
          <w:lang w:val="de-CH"/>
        </w:rPr>
        <w:t xml:space="preserve"> </w:t>
      </w:r>
    </w:p>
    <w:p w14:paraId="10F7EE88" w14:textId="77777777"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Choreograf(en)</w:t>
      </w:r>
      <w:r w:rsidR="00A24560">
        <w:rPr>
          <w:rFonts w:cs="Arial"/>
          <w:sz w:val="20"/>
          <w:szCs w:val="20"/>
          <w:lang w:val="de-CH"/>
        </w:rPr>
        <w:t xml:space="preserve"> und Choreografin(</w:t>
      </w:r>
      <w:proofErr w:type="spellStart"/>
      <w:r w:rsidR="00A24560">
        <w:rPr>
          <w:rFonts w:cs="Arial"/>
          <w:sz w:val="20"/>
          <w:szCs w:val="20"/>
          <w:lang w:val="de-CH"/>
        </w:rPr>
        <w:t>nen</w:t>
      </w:r>
      <w:proofErr w:type="spellEnd"/>
      <w:r w:rsidR="00A24560">
        <w:rPr>
          <w:rFonts w:cs="Arial"/>
          <w:sz w:val="20"/>
          <w:szCs w:val="20"/>
          <w:lang w:val="de-CH"/>
        </w:rPr>
        <w:t>)</w:t>
      </w:r>
      <w:r w:rsidR="00556477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12869A78" w14:textId="77777777"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Dauer des Werks (ca.)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50E0B6DF" w14:textId="77777777" w:rsidR="00F73B9C" w:rsidRPr="00B238E9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</w:p>
    <w:p w14:paraId="57D47B93" w14:textId="77777777"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14:paraId="0D95AC31" w14:textId="77777777"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14:paraId="41FB9BF5" w14:textId="77777777"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14:paraId="6C9ADCC5" w14:textId="77777777"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14:paraId="0C145872" w14:textId="77777777" w:rsidR="00F73B9C" w:rsidRPr="00B238E9" w:rsidRDefault="00AD056F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>
        <w:rPr>
          <w:color w:val="E60032"/>
          <w:szCs w:val="22"/>
          <w:lang w:val="de-CH"/>
        </w:rPr>
        <w:t>Vorstellungen</w:t>
      </w:r>
    </w:p>
    <w:p w14:paraId="0391D008" w14:textId="77777777" w:rsidR="000379CE" w:rsidRPr="00B238E9" w:rsidRDefault="000379CE" w:rsidP="00F73B9C">
      <w:pPr>
        <w:pStyle w:val="DOCWEB-Paragraphenormal"/>
        <w:ind w:firstLine="284"/>
        <w:rPr>
          <w:b/>
          <w:lang w:val="de-CH"/>
        </w:rPr>
      </w:pPr>
    </w:p>
    <w:p w14:paraId="0BE66261" w14:textId="77777777" w:rsidR="00F73B9C" w:rsidRPr="00B238E9" w:rsidRDefault="000379CE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Premie</w:t>
      </w:r>
      <w:r w:rsidR="00F73B9C" w:rsidRPr="00B238E9">
        <w:rPr>
          <w:sz w:val="20"/>
          <w:lang w:val="de-CH"/>
        </w:rPr>
        <w:t xml:space="preserve">re </w:t>
      </w:r>
      <w:r w:rsidR="00F73B9C" w:rsidRPr="00B238E9">
        <w:rPr>
          <w:sz w:val="16"/>
          <w:szCs w:val="16"/>
          <w:lang w:val="de-CH"/>
        </w:rPr>
        <w:t>(</w:t>
      </w:r>
      <w:r w:rsidRPr="00B238E9">
        <w:rPr>
          <w:sz w:val="16"/>
          <w:szCs w:val="16"/>
          <w:lang w:val="de-CH"/>
        </w:rPr>
        <w:t>Ort und Datum</w:t>
      </w:r>
      <w:r w:rsidR="00F73B9C" w:rsidRPr="00B238E9">
        <w:rPr>
          <w:sz w:val="16"/>
          <w:szCs w:val="16"/>
          <w:lang w:val="de-CH"/>
        </w:rPr>
        <w:t>)</w:t>
      </w:r>
      <w:r w:rsidR="00AD056F">
        <w:rPr>
          <w:sz w:val="20"/>
          <w:lang w:val="de-CH"/>
        </w:rPr>
        <w:t>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2058E1CE" w14:textId="77777777" w:rsidR="00F73B9C" w:rsidRPr="00B238E9" w:rsidRDefault="000379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Weitere Vorstellungen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0CDB6904" w14:textId="77777777" w:rsidR="00F73B9C" w:rsidRPr="00B238E9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(</w:t>
      </w:r>
      <w:r w:rsidR="000379CE" w:rsidRPr="00B238E9">
        <w:rPr>
          <w:sz w:val="20"/>
          <w:lang w:val="de-CH"/>
        </w:rPr>
        <w:t>Ort und Datum</w:t>
      </w:r>
      <w:r w:rsidRPr="00B238E9">
        <w:rPr>
          <w:sz w:val="20"/>
          <w:lang w:val="de-CH"/>
        </w:rPr>
        <w:t>)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58587560" w14:textId="77777777" w:rsidR="00F73B9C" w:rsidRPr="00B238E9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549BC32F" w14:textId="77777777" w:rsidR="00F73B9C" w:rsidRPr="00B238E9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769BBDB5" w14:textId="77777777" w:rsidR="00F73B9C" w:rsidRPr="00B238E9" w:rsidRDefault="00F73B9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4FC9CE93" w14:textId="77777777" w:rsidR="00F73B9C" w:rsidRPr="00B238E9" w:rsidRDefault="00F73B9C" w:rsidP="00F73B9C">
      <w:pPr>
        <w:pStyle w:val="DOCWEB-Titre"/>
        <w:rPr>
          <w:lang w:val="de-CH"/>
        </w:rPr>
      </w:pPr>
    </w:p>
    <w:p w14:paraId="0C06C721" w14:textId="77777777" w:rsidR="00F73B9C" w:rsidRPr="00A24560" w:rsidRDefault="000379CE" w:rsidP="00A24560">
      <w:pPr>
        <w:pStyle w:val="DOCWEB-Titreparagraphe"/>
        <w:spacing w:before="40" w:afterLines="40" w:after="96"/>
        <w:ind w:firstLine="284"/>
        <w:rPr>
          <w:b w:val="0"/>
          <w:color w:val="000000"/>
          <w:sz w:val="20"/>
          <w:szCs w:val="20"/>
          <w:lang w:val="de-CH"/>
        </w:rPr>
      </w:pPr>
      <w:r w:rsidRPr="00B238E9">
        <w:rPr>
          <w:color w:val="E60032"/>
          <w:szCs w:val="22"/>
          <w:lang w:val="de-CH"/>
        </w:rPr>
        <w:t>Produzierende Struktur</w:t>
      </w:r>
      <w:r w:rsidR="00F73B9C" w:rsidRPr="00A24560">
        <w:rPr>
          <w:color w:val="E60032"/>
          <w:szCs w:val="22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</w:p>
    <w:p w14:paraId="7B11FBC6" w14:textId="77777777" w:rsidR="00F73B9C" w:rsidRPr="00B238E9" w:rsidRDefault="000379CE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Name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7BF4E35F" w14:textId="77777777" w:rsidR="00F73B9C" w:rsidRPr="00B238E9" w:rsidRDefault="000379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Kontakt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7CC3AADE" w14:textId="77777777" w:rsidR="00F73B9C" w:rsidRPr="00B238E9" w:rsidRDefault="00AD056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797F147C" w14:textId="77777777" w:rsidR="00F73B9C" w:rsidRPr="00B238E9" w:rsidRDefault="000379CE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Telefon</w:t>
      </w:r>
      <w:r w:rsidR="00AD056F">
        <w:rPr>
          <w:sz w:val="20"/>
          <w:lang w:val="de-CH"/>
        </w:rPr>
        <w:t xml:space="preserve"> 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1B41D368" w14:textId="77777777" w:rsidR="00F73B9C" w:rsidRPr="00B238E9" w:rsidRDefault="00AD056F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Email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47580816" w14:textId="77777777" w:rsidR="00F73B9C" w:rsidRPr="00B238E9" w:rsidRDefault="000379CE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Bank- oder Postverbindung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14:paraId="173AFC87" w14:textId="77777777" w:rsidR="00556477" w:rsidRPr="00B238E9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szCs w:val="20"/>
          <w:lang w:val="de-CH"/>
        </w:rPr>
      </w:pPr>
    </w:p>
    <w:p w14:paraId="4CF673ED" w14:textId="77777777" w:rsidR="00556477" w:rsidRPr="00B238E9" w:rsidRDefault="000379CE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  <w:lang w:val="de-CH"/>
        </w:rPr>
      </w:pPr>
      <w:r w:rsidRPr="00B238E9">
        <w:rPr>
          <w:color w:val="E60032"/>
          <w:szCs w:val="22"/>
          <w:lang w:val="de-CH"/>
        </w:rPr>
        <w:t>Vorgängige choreografische Arbeiten</w:t>
      </w:r>
      <w:r w:rsidR="00556477" w:rsidRPr="00B238E9">
        <w:rPr>
          <w:b w:val="0"/>
          <w:sz w:val="20"/>
          <w:szCs w:val="20"/>
          <w:lang w:val="de-CH"/>
        </w:rPr>
        <w:tab/>
      </w:r>
    </w:p>
    <w:p w14:paraId="25CA1D5F" w14:textId="77777777" w:rsidR="00FB7B9A" w:rsidRPr="00B238E9" w:rsidRDefault="00FB7B9A" w:rsidP="00FB7B9A">
      <w:pPr>
        <w:pStyle w:val="DOCWEB-Paragraphenormal"/>
        <w:rPr>
          <w:lang w:val="de-CH"/>
        </w:rPr>
      </w:pP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B238E9" w14:paraId="7248BCBC" w14:textId="77777777" w:rsidTr="00556477">
        <w:trPr>
          <w:trHeight w:hRule="exact" w:val="348"/>
        </w:trPr>
        <w:tc>
          <w:tcPr>
            <w:tcW w:w="288" w:type="pct"/>
          </w:tcPr>
          <w:p w14:paraId="55D589EC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No</w:t>
            </w:r>
            <w:proofErr w:type="spellEnd"/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.</w:t>
            </w:r>
          </w:p>
        </w:tc>
        <w:tc>
          <w:tcPr>
            <w:tcW w:w="1719" w:type="pct"/>
            <w:shd w:val="clear" w:color="auto" w:fill="auto"/>
          </w:tcPr>
          <w:p w14:paraId="7C18F65A" w14:textId="77777777" w:rsidR="00556477" w:rsidRPr="00B238E9" w:rsidRDefault="000379CE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Werktitel</w:t>
            </w:r>
          </w:p>
          <w:p w14:paraId="64AFCFCE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14:paraId="47C40E71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14:paraId="476AE183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14:paraId="6A5A3DF9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14:paraId="23085C11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14:paraId="12C0AD27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</w:tcPr>
          <w:p w14:paraId="04BF74C2" w14:textId="77777777" w:rsidR="00556477" w:rsidRPr="00B238E9" w:rsidRDefault="000379CE" w:rsidP="000379CE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Werkdauer</w:t>
            </w:r>
          </w:p>
        </w:tc>
        <w:tc>
          <w:tcPr>
            <w:tcW w:w="2062" w:type="pct"/>
            <w:shd w:val="clear" w:color="auto" w:fill="auto"/>
          </w:tcPr>
          <w:p w14:paraId="3FEEE3CF" w14:textId="77777777" w:rsidR="00556477" w:rsidRPr="00B238E9" w:rsidRDefault="00C022F2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Uraufführung (O</w:t>
            </w:r>
            <w:r w:rsidR="000379CE"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 xml:space="preserve">rt + </w:t>
            </w: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D</w:t>
            </w:r>
            <w:r w:rsidR="000379CE"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atum)</w:t>
            </w:r>
          </w:p>
          <w:p w14:paraId="4AA651EB" w14:textId="77777777" w:rsidR="00FB7B9A" w:rsidRPr="00B238E9" w:rsidRDefault="00FB7B9A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14:paraId="69A1766A" w14:textId="77777777" w:rsidR="00FB7B9A" w:rsidRPr="00B238E9" w:rsidRDefault="00FB7B9A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</w:tr>
      <w:tr w:rsidR="00556477" w:rsidRPr="00B238E9" w14:paraId="26B11968" w14:textId="77777777" w:rsidTr="009A3036">
        <w:trPr>
          <w:trHeight w:hRule="exact" w:val="348"/>
        </w:trPr>
        <w:tc>
          <w:tcPr>
            <w:tcW w:w="288" w:type="pct"/>
          </w:tcPr>
          <w:p w14:paraId="6B7D7EA4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704DA4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  <w:p w14:paraId="175F745B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14:paraId="43FF907D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56E58D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14:paraId="63294BFB" w14:textId="77777777" w:rsidTr="009A3036">
        <w:trPr>
          <w:trHeight w:hRule="exact" w:val="348"/>
        </w:trPr>
        <w:tc>
          <w:tcPr>
            <w:tcW w:w="288" w:type="pct"/>
          </w:tcPr>
          <w:p w14:paraId="732873AF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AF6A9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5956C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23CF5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14:paraId="5BC4BB06" w14:textId="77777777" w:rsidTr="009A3036">
        <w:trPr>
          <w:trHeight w:hRule="exact" w:val="348"/>
        </w:trPr>
        <w:tc>
          <w:tcPr>
            <w:tcW w:w="288" w:type="pct"/>
          </w:tcPr>
          <w:p w14:paraId="4254D93D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1ED911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A4E32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16B905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14:paraId="5FDA2D0C" w14:textId="77777777" w:rsidTr="009A3036">
        <w:trPr>
          <w:trHeight w:hRule="exact" w:val="348"/>
        </w:trPr>
        <w:tc>
          <w:tcPr>
            <w:tcW w:w="288" w:type="pct"/>
          </w:tcPr>
          <w:p w14:paraId="2547B697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34776D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66FC2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8A332D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14:paraId="7DB86E21" w14:textId="77777777" w:rsidTr="009A3036">
        <w:trPr>
          <w:trHeight w:hRule="exact" w:val="348"/>
        </w:trPr>
        <w:tc>
          <w:tcPr>
            <w:tcW w:w="288" w:type="pct"/>
          </w:tcPr>
          <w:p w14:paraId="4FFF0E2F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CFFF56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34D0C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FB826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14:paraId="6B3D1F4E" w14:textId="77777777" w:rsidTr="009A3036">
        <w:trPr>
          <w:trHeight w:hRule="exact" w:val="348"/>
        </w:trPr>
        <w:tc>
          <w:tcPr>
            <w:tcW w:w="288" w:type="pct"/>
          </w:tcPr>
          <w:p w14:paraId="2765F096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CB6311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43BF8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D8D28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14:paraId="05856A8E" w14:textId="77777777" w:rsidTr="009A3036">
        <w:trPr>
          <w:trHeight w:hRule="exact" w:val="348"/>
        </w:trPr>
        <w:tc>
          <w:tcPr>
            <w:tcW w:w="288" w:type="pct"/>
          </w:tcPr>
          <w:p w14:paraId="22E6E322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44321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0102B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6930E4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14:paraId="04E622D1" w14:textId="77777777" w:rsidTr="009A3036">
        <w:trPr>
          <w:trHeight w:hRule="exact" w:val="348"/>
        </w:trPr>
        <w:tc>
          <w:tcPr>
            <w:tcW w:w="288" w:type="pct"/>
          </w:tcPr>
          <w:p w14:paraId="6A558740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28EE5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0CF92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47C890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14:paraId="1FA7464D" w14:textId="77777777" w:rsidTr="009A3036">
        <w:trPr>
          <w:trHeight w:hRule="exact" w:val="348"/>
        </w:trPr>
        <w:tc>
          <w:tcPr>
            <w:tcW w:w="288" w:type="pct"/>
          </w:tcPr>
          <w:p w14:paraId="0BD271FD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6BA405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014A0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A442E7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14:paraId="1D5D91C4" w14:textId="77777777" w:rsidTr="00556477">
        <w:trPr>
          <w:trHeight w:hRule="exact" w:val="348"/>
        </w:trPr>
        <w:tc>
          <w:tcPr>
            <w:tcW w:w="288" w:type="pct"/>
          </w:tcPr>
          <w:p w14:paraId="6F40BC28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7F2F9D" w14:textId="77777777"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24EDD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829F0" w14:textId="77777777"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14:paraId="29ADBACF" w14:textId="77777777" w:rsidR="00FB7B9A" w:rsidRPr="00B238E9" w:rsidRDefault="00FB7B9A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de-CH" w:eastAsia="fr-CH"/>
        </w:rPr>
      </w:pPr>
    </w:p>
    <w:p w14:paraId="08E4704B" w14:textId="77777777" w:rsidR="009A3036" w:rsidRPr="00B238E9" w:rsidRDefault="00FB7B9A" w:rsidP="00FB7B9A">
      <w:pPr>
        <w:pStyle w:val="DOCWEB-Titre"/>
        <w:rPr>
          <w:lang w:val="de-CH"/>
        </w:rPr>
      </w:pPr>
      <w:r w:rsidRPr="00B238E9">
        <w:rPr>
          <w:lang w:val="de-CH"/>
        </w:rPr>
        <w:br w:type="page"/>
      </w:r>
    </w:p>
    <w:p w14:paraId="3EB49F99" w14:textId="77777777" w:rsidR="00AD056F" w:rsidRDefault="00AD056F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14:paraId="325B8CD2" w14:textId="77777777" w:rsidR="001645AE" w:rsidRDefault="00C022F2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  <w:r w:rsidRPr="00B238E9">
        <w:rPr>
          <w:rFonts w:eastAsia="Times New Roman" w:cs="Arial"/>
          <w:b/>
          <w:bCs/>
          <w:color w:val="E60032"/>
          <w:lang w:val="de-CH" w:eastAsia="fr-CH"/>
        </w:rPr>
        <w:t>Einzureichende D</w:t>
      </w:r>
      <w:r w:rsidR="00FB7B9A" w:rsidRPr="00B238E9">
        <w:rPr>
          <w:rFonts w:eastAsia="Times New Roman" w:cs="Arial"/>
          <w:b/>
          <w:bCs/>
          <w:color w:val="E60032"/>
          <w:lang w:val="de-CH" w:eastAsia="fr-CH"/>
        </w:rPr>
        <w:t xml:space="preserve">okumente </w:t>
      </w:r>
      <w:r w:rsidR="001645AE" w:rsidRPr="00B238E9">
        <w:rPr>
          <w:color w:val="E60032"/>
          <w:sz w:val="20"/>
          <w:lang w:val="de-CH"/>
        </w:rPr>
        <w:t>(</w:t>
      </w:r>
      <w:r w:rsidR="006F4139" w:rsidRPr="006F4139">
        <w:rPr>
          <w:color w:val="E60032"/>
          <w:sz w:val="20"/>
          <w:lang w:val="de-CH"/>
        </w:rPr>
        <w:t xml:space="preserve">in </w:t>
      </w:r>
      <w:r w:rsidR="00217459">
        <w:rPr>
          <w:color w:val="E60032"/>
          <w:sz w:val="20"/>
          <w:lang w:val="de-CH"/>
        </w:rPr>
        <w:t>1</w:t>
      </w:r>
      <w:r w:rsidR="006F4139" w:rsidRPr="006F4139">
        <w:rPr>
          <w:color w:val="E60032"/>
          <w:sz w:val="20"/>
          <w:lang w:val="de-CH"/>
        </w:rPr>
        <w:t xml:space="preserve"> PDF an </w:t>
      </w:r>
      <w:hyperlink r:id="rId12" w:history="1">
        <w:r w:rsidR="006F4139" w:rsidRPr="00A24560">
          <w:rPr>
            <w:rStyle w:val="Lienhypertexte"/>
            <w:sz w:val="20"/>
            <w:lang w:val="de-CH"/>
          </w:rPr>
          <w:t>kulturfonds@ssa.ch</w:t>
        </w:r>
      </w:hyperlink>
      <w:r w:rsidR="001645AE" w:rsidRPr="00B238E9">
        <w:rPr>
          <w:color w:val="E60032"/>
          <w:sz w:val="20"/>
          <w:lang w:val="de-CH"/>
        </w:rPr>
        <w:t>)</w:t>
      </w:r>
      <w:r w:rsidR="001645AE" w:rsidRPr="00B238E9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14:paraId="7D361EC4" w14:textId="77777777" w:rsidR="00AD056F" w:rsidRPr="00B238E9" w:rsidRDefault="00AD056F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2047342D" w14:textId="77777777" w:rsidR="00D71174" w:rsidRPr="00B238E9" w:rsidRDefault="001645AE" w:rsidP="00D71174">
      <w:pPr>
        <w:pStyle w:val="DOCWEB-Paragraphenormal"/>
        <w:ind w:firstLine="284"/>
        <w:rPr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Detaillierte </w:t>
      </w:r>
      <w:r w:rsidR="00FB7B9A" w:rsidRPr="00B238E9">
        <w:rPr>
          <w:b/>
          <w:bCs/>
          <w:lang w:val="de-CH"/>
        </w:rPr>
        <w:t>Beschreibung</w:t>
      </w:r>
      <w:r w:rsidR="00FB7B9A" w:rsidRPr="00B238E9">
        <w:rPr>
          <w:lang w:val="de-CH"/>
        </w:rPr>
        <w:t xml:space="preserve"> des Tanzprojekts gemäss Art. 1 des Reglements, d.h.:</w:t>
      </w:r>
      <w:r w:rsidR="00556477" w:rsidRPr="00B238E9">
        <w:rPr>
          <w:lang w:val="de-CH"/>
        </w:rPr>
        <w:t xml:space="preserve">  </w:t>
      </w:r>
    </w:p>
    <w:p w14:paraId="66A95645" w14:textId="77777777" w:rsidR="00556477" w:rsidRPr="00B238E9" w:rsidRDefault="00FB7B9A" w:rsidP="00556477">
      <w:pPr>
        <w:pStyle w:val="DOCWEB-Paragraphenormal"/>
        <w:numPr>
          <w:ilvl w:val="0"/>
          <w:numId w:val="12"/>
        </w:numPr>
        <w:rPr>
          <w:lang w:val="de-CH"/>
        </w:rPr>
      </w:pPr>
      <w:r w:rsidRPr="00B238E9">
        <w:rPr>
          <w:lang w:val="de-CH"/>
        </w:rPr>
        <w:t>Präsentation des künstlerischen Projekts (Argumentation der Thematik, Beschreibung der Recherchearbeiten, künstlerische Motivation usw.)</w:t>
      </w:r>
      <w:r w:rsidR="00556477" w:rsidRPr="00B238E9">
        <w:rPr>
          <w:lang w:val="de-CH"/>
        </w:rPr>
        <w:t>.</w:t>
      </w:r>
    </w:p>
    <w:p w14:paraId="095F908D" w14:textId="77777777" w:rsidR="00556477" w:rsidRPr="00B238E9" w:rsidRDefault="00FB7B9A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de-CH"/>
        </w:rPr>
      </w:pPr>
      <w:r w:rsidRPr="00B238E9">
        <w:rPr>
          <w:rFonts w:cs="Arial"/>
          <w:sz w:val="20"/>
          <w:lang w:val="de-CH"/>
        </w:rPr>
        <w:t>spezifische Absichten der Bewegungsgestaltung</w:t>
      </w:r>
    </w:p>
    <w:p w14:paraId="323931E3" w14:textId="77777777" w:rsidR="00556477" w:rsidRPr="00B238E9" w:rsidRDefault="00FB7B9A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de-CH"/>
        </w:rPr>
      </w:pPr>
      <w:r w:rsidRPr="00B238E9">
        <w:rPr>
          <w:rFonts w:cs="Arial"/>
          <w:color w:val="000000"/>
          <w:sz w:val="20"/>
          <w:szCs w:val="20"/>
          <w:lang w:val="de-CH"/>
        </w:rPr>
        <w:t xml:space="preserve">Angaben über </w:t>
      </w:r>
      <w:r w:rsidRPr="00B238E9">
        <w:rPr>
          <w:rFonts w:cs="Arial"/>
          <w:sz w:val="20"/>
          <w:lang w:val="de-CH"/>
        </w:rPr>
        <w:t>formale und ästhetische Gestaltung der eingesetzten Stilmittel und Bühnenbild</w:t>
      </w:r>
      <w:r w:rsidRPr="00B238E9">
        <w:rPr>
          <w:rFonts w:cs="Arial"/>
          <w:color w:val="000000"/>
          <w:sz w:val="20"/>
          <w:szCs w:val="20"/>
          <w:lang w:val="de-CH"/>
        </w:rPr>
        <w:t xml:space="preserve"> </w:t>
      </w:r>
    </w:p>
    <w:p w14:paraId="573BA1F0" w14:textId="77777777" w:rsidR="001645AE" w:rsidRPr="00B238E9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14:paraId="25C0512D" w14:textId="15571ADF" w:rsidR="001645AE" w:rsidRPr="00B238E9" w:rsidRDefault="001645AE" w:rsidP="00D71174">
      <w:pPr>
        <w:pStyle w:val="DOCWEB-Paragraphenormal"/>
        <w:ind w:firstLine="284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="00CD56F9"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Beschreibung der eingesetzten </w:t>
      </w:r>
      <w:r w:rsidR="00FB7B9A" w:rsidRPr="00B238E9">
        <w:rPr>
          <w:b/>
          <w:bCs/>
          <w:lang w:val="de-CH"/>
        </w:rPr>
        <w:t>musikalischen Mittel</w:t>
      </w:r>
      <w:r w:rsidR="00FB7B9A" w:rsidRPr="00B238E9">
        <w:rPr>
          <w:lang w:val="de-CH"/>
        </w:rPr>
        <w:t xml:space="preserve"> (ggf. </w:t>
      </w:r>
      <w:r w:rsidR="00A76BC9">
        <w:rPr>
          <w:lang w:val="de-CH"/>
        </w:rPr>
        <w:t>L</w:t>
      </w:r>
      <w:r w:rsidR="00B852A4">
        <w:rPr>
          <w:lang w:val="de-CH"/>
        </w:rPr>
        <w:t>inks</w:t>
      </w:r>
      <w:r w:rsidR="00556477" w:rsidRPr="00B238E9">
        <w:rPr>
          <w:lang w:val="de-CH"/>
        </w:rPr>
        <w:t>)</w:t>
      </w:r>
    </w:p>
    <w:p w14:paraId="5DF6EEC8" w14:textId="77777777"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65335AC7" w14:textId="77777777" w:rsidR="00CD56F9" w:rsidRPr="00B238E9" w:rsidRDefault="00CD56F9" w:rsidP="00556477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Angaben über die Diffusionsperspektiven (Tournee- und Koproduktionsplanung, Teilnahme an Festivals)</w:t>
      </w:r>
    </w:p>
    <w:p w14:paraId="7E2E6240" w14:textId="77777777"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547C28E9" w14:textId="77777777" w:rsidR="00CD56F9" w:rsidRPr="00B238E9" w:rsidRDefault="00CD56F9" w:rsidP="00FB7B9A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Biographie der/des Choreografen/innen und der wichtigsten am Projekt beteiligten Künstler und/oder Interpreten (Komponisten, Tänzer, Bühnenbildner, Videokünstler usw.</w:t>
      </w:r>
      <w:r w:rsidR="00556477" w:rsidRPr="00B238E9">
        <w:rPr>
          <w:lang w:val="de-CH"/>
        </w:rPr>
        <w:t>)</w:t>
      </w:r>
    </w:p>
    <w:p w14:paraId="3A3A4FA2" w14:textId="77777777"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6A0DBD49" w14:textId="77777777" w:rsidR="00CD56F9" w:rsidRPr="00B238E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Detailliertes </w:t>
      </w:r>
      <w:r w:rsidR="00FB7B9A" w:rsidRPr="00B238E9">
        <w:rPr>
          <w:b/>
          <w:bCs/>
          <w:lang w:val="de-CH"/>
        </w:rPr>
        <w:t>Budget</w:t>
      </w:r>
      <w:r w:rsidR="00FB7B9A" w:rsidRPr="00B238E9">
        <w:rPr>
          <w:lang w:val="de-CH"/>
        </w:rPr>
        <w:t xml:space="preserve"> und voraussichtlicher </w:t>
      </w:r>
      <w:r w:rsidR="00FB7B9A" w:rsidRPr="00B238E9">
        <w:rPr>
          <w:b/>
          <w:bCs/>
          <w:lang w:val="de-CH"/>
        </w:rPr>
        <w:t>Finanzierungsplan</w:t>
      </w:r>
    </w:p>
    <w:p w14:paraId="2C2385A5" w14:textId="77777777"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69CAC289" w14:textId="32BC2547" w:rsidR="00CD56F9" w:rsidRPr="00B238E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A76BC9">
        <w:rPr>
          <w:b/>
          <w:bCs/>
          <w:lang w:val="de-CH"/>
        </w:rPr>
        <w:t>Links</w:t>
      </w:r>
      <w:r w:rsidR="00FB7B9A" w:rsidRPr="00B238E9">
        <w:rPr>
          <w:lang w:val="de-CH"/>
        </w:rPr>
        <w:t xml:space="preserve"> von früheren Arbeiten oder vom aktuellen Projekt</w:t>
      </w:r>
    </w:p>
    <w:p w14:paraId="2295F96F" w14:textId="77777777" w:rsidR="00CD56F9" w:rsidRPr="00B238E9" w:rsidRDefault="00CD56F9" w:rsidP="00556477">
      <w:pPr>
        <w:pStyle w:val="DOCWEB-Paragraphenormal"/>
        <w:rPr>
          <w:color w:val="000000" w:themeColor="text1"/>
          <w:sz w:val="12"/>
          <w:szCs w:val="12"/>
          <w:lang w:val="de-CH"/>
        </w:rPr>
      </w:pPr>
    </w:p>
    <w:p w14:paraId="6E8ECDDF" w14:textId="77777777" w:rsidR="00D71174" w:rsidRPr="00B238E9" w:rsidRDefault="00CD56F9" w:rsidP="00D71174">
      <w:pPr>
        <w:pStyle w:val="DOCWEB-Paragraphenormal"/>
        <w:ind w:firstLine="284"/>
        <w:rPr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Anderes</w:t>
      </w:r>
      <w:r w:rsidRPr="00B238E9">
        <w:rPr>
          <w:lang w:val="de-CH"/>
        </w:rPr>
        <w:t>:</w:t>
      </w:r>
    </w:p>
    <w:sectPr w:rsidR="00D71174" w:rsidRPr="00B238E9" w:rsidSect="00606B4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786A" w14:textId="77777777" w:rsidR="0028578C" w:rsidRDefault="0028578C">
      <w:r>
        <w:separator/>
      </w:r>
    </w:p>
  </w:endnote>
  <w:endnote w:type="continuationSeparator" w:id="0">
    <w:p w14:paraId="66714348" w14:textId="77777777" w:rsidR="0028578C" w:rsidRDefault="0028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22F3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962F1F" w14:textId="19A78DA3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35CEE">
                            <w:rPr>
                              <w:sz w:val="11"/>
                              <w:szCs w:val="11"/>
                            </w:rPr>
                            <w:t>M184D0920C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F962F1F" w14:textId="19A78DA3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35CEE">
                      <w:rPr>
                        <w:sz w:val="11"/>
                        <w:szCs w:val="11"/>
                      </w:rPr>
                      <w:t>M184D0920C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3B90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F518A" w14:textId="217DC4DA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35CEE">
                            <w:rPr>
                              <w:sz w:val="11"/>
                              <w:szCs w:val="11"/>
                            </w:rPr>
                            <w:t>M184D0920C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E5F518A" w14:textId="217DC4DA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35CEE">
                      <w:rPr>
                        <w:sz w:val="11"/>
                        <w:szCs w:val="11"/>
                      </w:rPr>
                      <w:t>M184D0920C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DDDB" w14:textId="77777777" w:rsidR="0028578C" w:rsidRDefault="0028578C">
      <w:r>
        <w:separator/>
      </w:r>
    </w:p>
  </w:footnote>
  <w:footnote w:type="continuationSeparator" w:id="0">
    <w:p w14:paraId="4BDEBBAE" w14:textId="77777777" w:rsidR="0028578C" w:rsidRDefault="0028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166D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3F0F7D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E054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379CE"/>
    <w:rsid w:val="00043652"/>
    <w:rsid w:val="000569A6"/>
    <w:rsid w:val="00103576"/>
    <w:rsid w:val="001645AE"/>
    <w:rsid w:val="00184AF3"/>
    <w:rsid w:val="001A064E"/>
    <w:rsid w:val="001B4C58"/>
    <w:rsid w:val="00200F5C"/>
    <w:rsid w:val="00203BFF"/>
    <w:rsid w:val="00217459"/>
    <w:rsid w:val="00247833"/>
    <w:rsid w:val="0026034A"/>
    <w:rsid w:val="0026577E"/>
    <w:rsid w:val="00280AF2"/>
    <w:rsid w:val="0028578C"/>
    <w:rsid w:val="002A26F0"/>
    <w:rsid w:val="002C03B6"/>
    <w:rsid w:val="002C0F09"/>
    <w:rsid w:val="00330EBC"/>
    <w:rsid w:val="00335357"/>
    <w:rsid w:val="00335CEE"/>
    <w:rsid w:val="00384247"/>
    <w:rsid w:val="003D475D"/>
    <w:rsid w:val="003E4AF9"/>
    <w:rsid w:val="003F0F7D"/>
    <w:rsid w:val="003F684D"/>
    <w:rsid w:val="00412AAA"/>
    <w:rsid w:val="00556477"/>
    <w:rsid w:val="00581F9C"/>
    <w:rsid w:val="00606B4D"/>
    <w:rsid w:val="00610493"/>
    <w:rsid w:val="006546EE"/>
    <w:rsid w:val="00660FB6"/>
    <w:rsid w:val="006B0AF2"/>
    <w:rsid w:val="006B585C"/>
    <w:rsid w:val="006F4139"/>
    <w:rsid w:val="00751232"/>
    <w:rsid w:val="00755AFC"/>
    <w:rsid w:val="00787ED0"/>
    <w:rsid w:val="00815450"/>
    <w:rsid w:val="00830874"/>
    <w:rsid w:val="008606C0"/>
    <w:rsid w:val="0086184F"/>
    <w:rsid w:val="00862908"/>
    <w:rsid w:val="00872D07"/>
    <w:rsid w:val="00894378"/>
    <w:rsid w:val="009A3036"/>
    <w:rsid w:val="009C449C"/>
    <w:rsid w:val="009C62E6"/>
    <w:rsid w:val="009D1BF2"/>
    <w:rsid w:val="009D445C"/>
    <w:rsid w:val="009F46B3"/>
    <w:rsid w:val="00A05628"/>
    <w:rsid w:val="00A133ED"/>
    <w:rsid w:val="00A13420"/>
    <w:rsid w:val="00A24560"/>
    <w:rsid w:val="00A416EB"/>
    <w:rsid w:val="00A74E50"/>
    <w:rsid w:val="00A76BC9"/>
    <w:rsid w:val="00AB6B32"/>
    <w:rsid w:val="00AD056F"/>
    <w:rsid w:val="00AD4A72"/>
    <w:rsid w:val="00B238E9"/>
    <w:rsid w:val="00B32B76"/>
    <w:rsid w:val="00B852A4"/>
    <w:rsid w:val="00B96A4C"/>
    <w:rsid w:val="00BA6D69"/>
    <w:rsid w:val="00BB77D9"/>
    <w:rsid w:val="00BC6C7F"/>
    <w:rsid w:val="00C022F2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95E1F"/>
    <w:rsid w:val="00F155D9"/>
    <w:rsid w:val="00F7102E"/>
    <w:rsid w:val="00F73B9C"/>
    <w:rsid w:val="00FB0A1B"/>
    <w:rsid w:val="00FB7B9A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0F2ADF"/>
  <w15:docId w15:val="{835FD2D3-0920-421A-AD9B-14C317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A2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ulturfonds@ssa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5" ma:contentTypeDescription="Crée un document." ma:contentTypeScope="" ma:versionID="d6a1cfdc30b75c56640c7aa03983374b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d3e6a05031200b2d1364e3f4f59ef66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YZQSEQ23Z4NW-366884403-922302</_dlc_DocId>
    <_dlc_DocIdUrl xmlns="649f20fa-f969-41ee-a36a-b3281c52839a">
      <Url>https://ssach.sharepoint.com/_layouts/15/DocIdRedir.aspx?ID=YZQSEQ23Z4NW-366884403-922302</Url>
      <Description>YZQSEQ23Z4NW-366884403-922302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A756-0D34-4D5C-93C1-4A4FA3D4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DBB47-FC99-493C-869A-4BD81BA35E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</ds:schemaRefs>
</ds:datastoreItem>
</file>

<file path=customXml/itemProps3.xml><?xml version="1.0" encoding="utf-8"?>
<ds:datastoreItem xmlns:ds="http://schemas.openxmlformats.org/officeDocument/2006/customXml" ds:itemID="{2A2A8E41-D5FA-491C-A5E1-ADCC09CE6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F21EB-2A67-49CA-AF8A-951A379438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782E6D-F285-478D-80CF-61D4FCD2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3</TotalTime>
  <Pages>4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M184D0920c</dc:description>
  <cp:lastModifiedBy>Nalini MENAMKAT</cp:lastModifiedBy>
  <cp:revision>6</cp:revision>
  <cp:lastPrinted>2021-10-28T09:31:00Z</cp:lastPrinted>
  <dcterms:created xsi:type="dcterms:W3CDTF">2021-10-28T09:29:00Z</dcterms:created>
  <dcterms:modified xsi:type="dcterms:W3CDTF">2021-10-28T09:32:00Z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73723200</vt:r8>
  </property>
  <property fmtid="{D5CDD505-2E9C-101B-9397-08002B2CF9AE}" pid="4" name="_dlc_DocIdItemGuid">
    <vt:lpwstr>284eb3ca-6b73-47ba-9041-d05f84a4d1e1</vt:lpwstr>
  </property>
</Properties>
</file>