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27C4F" w14:textId="77777777" w:rsidR="00FF4D90" w:rsidRPr="00BA6D69" w:rsidRDefault="00FF4D90" w:rsidP="00BB77D9">
      <w:pPr>
        <w:pStyle w:val="DOCWEB-Embargo"/>
        <w:rPr>
          <w:lang w:val="it-IT"/>
        </w:rPr>
      </w:pPr>
    </w:p>
    <w:p w14:paraId="66B7C1B5" w14:textId="6F45F6F3" w:rsidR="00FC76E0" w:rsidRPr="00632558" w:rsidRDefault="00853CFC" w:rsidP="00C17A65">
      <w:pPr>
        <w:pStyle w:val="DOCWEB-Titre"/>
        <w:rPr>
          <w:b/>
        </w:rPr>
      </w:pPr>
      <w:r>
        <w:rPr>
          <w:b/>
        </w:rPr>
        <w:t xml:space="preserve">Bourses </w:t>
      </w:r>
      <w:r w:rsidR="00F73B9C" w:rsidRPr="00632558">
        <w:rPr>
          <w:b/>
        </w:rPr>
        <w:t>pour la création chorégraphique</w:t>
      </w:r>
    </w:p>
    <w:p w14:paraId="328F22E2" w14:textId="77777777"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14:paraId="383A01AF" w14:textId="77777777"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14:paraId="245F584A" w14:textId="77777777" w:rsidR="00C17A65" w:rsidRPr="00D71174" w:rsidRDefault="00C17A65" w:rsidP="009C62E6">
      <w:pPr>
        <w:pStyle w:val="DOCWEB-Communiqu"/>
        <w:rPr>
          <w:b w:val="0"/>
        </w:rPr>
      </w:pPr>
    </w:p>
    <w:p w14:paraId="78CACDD2" w14:textId="77777777" w:rsidR="008E02A1" w:rsidRDefault="008E02A1" w:rsidP="00C17A65">
      <w:pPr>
        <w:pStyle w:val="DOCWEB-Communiqu"/>
        <w:tabs>
          <w:tab w:val="left" w:pos="1701"/>
        </w:tabs>
        <w:rPr>
          <w:color w:val="E60032"/>
          <w:sz w:val="22"/>
          <w:szCs w:val="22"/>
        </w:rPr>
      </w:pPr>
    </w:p>
    <w:p w14:paraId="1746E14F" w14:textId="77777777" w:rsidR="00C17A65" w:rsidRDefault="00C17A65" w:rsidP="00C17A65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  <w:r w:rsidRPr="00D71174">
        <w:rPr>
          <w:color w:val="E60032"/>
          <w:sz w:val="22"/>
          <w:szCs w:val="22"/>
        </w:rPr>
        <w:t>Titre</w:t>
      </w:r>
      <w:r w:rsidR="001645AE">
        <w:rPr>
          <w:color w:val="E60032"/>
          <w:sz w:val="22"/>
          <w:szCs w:val="22"/>
        </w:rPr>
        <w:t xml:space="preserve"> du </w:t>
      </w:r>
      <w:proofErr w:type="gramStart"/>
      <w:r w:rsidR="001645AE">
        <w:rPr>
          <w:color w:val="E60032"/>
          <w:sz w:val="22"/>
          <w:szCs w:val="22"/>
        </w:rPr>
        <w:t>projet</w:t>
      </w:r>
      <w:r w:rsidRPr="00D71174">
        <w:rPr>
          <w:color w:val="E60032"/>
          <w:sz w:val="22"/>
          <w:szCs w:val="22"/>
        </w:rPr>
        <w:t> </w:t>
      </w:r>
      <w:r w:rsidRPr="00D71174">
        <w:rPr>
          <w:b w:val="0"/>
          <w:sz w:val="20"/>
          <w:szCs w:val="20"/>
        </w:rPr>
        <w:t xml:space="preserve"> </w:t>
      </w:r>
      <w:r w:rsidRPr="00D71174">
        <w:rPr>
          <w:b w:val="0"/>
          <w:sz w:val="20"/>
          <w:szCs w:val="20"/>
        </w:rPr>
        <w:tab/>
      </w:r>
      <w:proofErr w:type="gramEnd"/>
      <w:r w:rsidR="00D71174">
        <w:rPr>
          <w:b w:val="0"/>
          <w:sz w:val="20"/>
          <w:szCs w:val="20"/>
        </w:rPr>
        <w:tab/>
      </w:r>
      <w:r w:rsidRPr="00D71174">
        <w:rPr>
          <w:b w:val="0"/>
          <w:sz w:val="20"/>
          <w:szCs w:val="20"/>
        </w:rPr>
        <w:t>…………………………………………………………………………</w:t>
      </w:r>
    </w:p>
    <w:p w14:paraId="153E5C75" w14:textId="77777777" w:rsidR="00F73B9C" w:rsidRPr="00F73B9C" w:rsidRDefault="00F73B9C" w:rsidP="00F73B9C">
      <w:pPr>
        <w:pStyle w:val="DOCWEB-Paragraphenormal"/>
      </w:pPr>
    </w:p>
    <w:p w14:paraId="146DB64B" w14:textId="77777777" w:rsidR="00C17A65" w:rsidRPr="00632558" w:rsidRDefault="00F73B9C" w:rsidP="00F73B9C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Inscription dans la catégorie </w:t>
      </w:r>
      <w:r w:rsidRPr="001645AE">
        <w:rPr>
          <w:color w:val="E60032"/>
          <w:sz w:val="20"/>
          <w:szCs w:val="20"/>
        </w:rPr>
        <w:tab/>
      </w:r>
      <w:r w:rsidRPr="001645AE">
        <w:rPr>
          <w:color w:val="E60032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A</w:t>
      </w:r>
      <w:r w:rsidRPr="009367A3"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>B</w:t>
      </w:r>
      <w:r>
        <w:rPr>
          <w:b w:val="0"/>
          <w:color w:val="000000" w:themeColor="text1"/>
          <w:sz w:val="20"/>
          <w:szCs w:val="20"/>
        </w:rPr>
        <w:tab/>
      </w:r>
      <w:r>
        <w:rPr>
          <w:b w:val="0"/>
          <w:color w:val="000000" w:themeColor="text1"/>
          <w:sz w:val="20"/>
          <w:szCs w:val="20"/>
        </w:rPr>
        <w:sym w:font="Wingdings" w:char="F0A1"/>
      </w:r>
      <w:r w:rsidRPr="009367A3">
        <w:rPr>
          <w:b w:val="0"/>
          <w:color w:val="000000" w:themeColor="text1"/>
          <w:sz w:val="20"/>
          <w:szCs w:val="20"/>
        </w:rPr>
        <w:t xml:space="preserve"> </w:t>
      </w:r>
      <w:r w:rsidR="00431727">
        <w:rPr>
          <w:b w:val="0"/>
          <w:color w:val="000000" w:themeColor="text1"/>
          <w:sz w:val="20"/>
          <w:szCs w:val="20"/>
        </w:rPr>
        <w:t>C</w:t>
      </w:r>
      <w:r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ab/>
      </w:r>
      <w:r w:rsidRPr="00F73B9C">
        <w:rPr>
          <w:b w:val="0"/>
          <w:color w:val="000000" w:themeColor="text1"/>
          <w:sz w:val="20"/>
          <w:szCs w:val="20"/>
        </w:rPr>
        <w:t>(cf. règlement)</w:t>
      </w:r>
    </w:p>
    <w:p w14:paraId="4FF72127" w14:textId="77777777" w:rsidR="00C17A65" w:rsidRDefault="00C17A65" w:rsidP="00BB77D9">
      <w:pPr>
        <w:pStyle w:val="DOCWEB-Paragraphenormal"/>
        <w:rPr>
          <w:color w:val="000000" w:themeColor="text1"/>
        </w:rPr>
      </w:pPr>
    </w:p>
    <w:p w14:paraId="56BFC110" w14:textId="77777777" w:rsidR="008E02A1" w:rsidRDefault="008E02A1" w:rsidP="001645AE">
      <w:pPr>
        <w:pStyle w:val="DOCWEB-Titreparagraphe"/>
        <w:spacing w:before="40" w:afterLines="40" w:after="96"/>
        <w:rPr>
          <w:color w:val="E60032"/>
          <w:szCs w:val="22"/>
        </w:rPr>
      </w:pPr>
    </w:p>
    <w:p w14:paraId="155E723C" w14:textId="77777777" w:rsidR="00C17A65" w:rsidRPr="00632558" w:rsidRDefault="00F73B9C" w:rsidP="001645AE">
      <w:pPr>
        <w:pStyle w:val="DOCWEB-Titreparagraphe"/>
        <w:spacing w:before="40" w:afterLines="40" w:after="96"/>
        <w:rPr>
          <w:sz w:val="20"/>
          <w:szCs w:val="20"/>
        </w:rPr>
      </w:pPr>
      <w:r w:rsidRPr="00A82415">
        <w:rPr>
          <w:color w:val="E60032"/>
          <w:szCs w:val="22"/>
        </w:rPr>
        <w:t>Chorégraphes</w:t>
      </w:r>
      <w:r w:rsidR="001645AE" w:rsidRPr="00A82415">
        <w:rPr>
          <w:color w:val="E60032"/>
          <w:szCs w:val="22"/>
        </w:rPr>
        <w:t> </w:t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  <w:r w:rsidR="00D71174" w:rsidRPr="001645AE">
        <w:rPr>
          <w:color w:val="E60032"/>
          <w:sz w:val="20"/>
          <w:szCs w:val="20"/>
        </w:rPr>
        <w:tab/>
      </w:r>
    </w:p>
    <w:p w14:paraId="63511F18" w14:textId="77777777" w:rsidR="00C17A65" w:rsidRPr="009367A3" w:rsidRDefault="00D71174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</w:t>
      </w:r>
      <w:r w:rsidR="001645AE" w:rsidRPr="00A82415">
        <w:rPr>
          <w:b/>
          <w:sz w:val="20"/>
        </w:rPr>
        <w:t>, prénom</w:t>
      </w:r>
      <w:r w:rsidR="008350BB">
        <w:rPr>
          <w:sz w:val="20"/>
        </w:rPr>
        <w:t> </w:t>
      </w:r>
      <w:r w:rsidR="00C17A65">
        <w:rPr>
          <w:sz w:val="20"/>
        </w:rPr>
        <w:tab/>
        <w:t>…………………………………………………………………………</w:t>
      </w:r>
    </w:p>
    <w:p w14:paraId="3A22B782" w14:textId="77777777" w:rsidR="00C17A65" w:rsidRPr="009367A3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60E6BD42" w14:textId="77777777" w:rsidR="00C17A65" w:rsidRDefault="001B4E65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0EF76E50" w14:textId="77777777" w:rsidR="00F73B9C" w:rsidRPr="009367A3" w:rsidRDefault="008350BB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454FA4AA" w14:textId="77777777" w:rsidR="00C17A65" w:rsidRPr="009367A3" w:rsidRDefault="001645AE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</w:t>
      </w:r>
      <w:r w:rsidR="008350BB">
        <w:rPr>
          <w:sz w:val="20"/>
        </w:rPr>
        <w:t> 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1B6CF10A" w14:textId="77777777" w:rsidR="00C17A65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C17A65" w:rsidRPr="009367A3">
        <w:rPr>
          <w:sz w:val="20"/>
        </w:rPr>
        <w:tab/>
      </w:r>
      <w:r w:rsidR="00C17A65">
        <w:rPr>
          <w:sz w:val="20"/>
        </w:rPr>
        <w:t>…………………………………………………………………………</w:t>
      </w:r>
    </w:p>
    <w:p w14:paraId="3D67D9F6" w14:textId="77777777"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421773A" w14:textId="77777777" w:rsidR="00F73B9C" w:rsidRPr="009367A3" w:rsidRDefault="008350BB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2E7C324" w14:textId="77777777" w:rsidR="00D71174" w:rsidRDefault="00D71174" w:rsidP="00D71174">
      <w:pPr>
        <w:pStyle w:val="DOCWEB-Paragraphenormal"/>
        <w:ind w:firstLine="284"/>
      </w:pPr>
    </w:p>
    <w:p w14:paraId="3035F21A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2095A7DD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85589A6" w14:textId="77777777"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14:paraId="748E8044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14:paraId="19DB9E2D" w14:textId="77777777" w:rsidR="008350BB" w:rsidRPr="009367A3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94FE65D" w14:textId="77777777"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945323D" w14:textId="77777777"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5EA50754" w14:textId="77777777"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14:paraId="7C17120E" w14:textId="77777777" w:rsidR="001645AE" w:rsidRPr="008350BB" w:rsidRDefault="001645AE" w:rsidP="00D71174">
      <w:pPr>
        <w:pStyle w:val="DOCWEB-Paragraphenormal"/>
        <w:ind w:firstLine="284"/>
        <w:rPr>
          <w:lang w:val="fr-FR"/>
        </w:rPr>
      </w:pPr>
    </w:p>
    <w:p w14:paraId="1C1C9C8C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A82415">
        <w:rPr>
          <w:b/>
          <w:sz w:val="20"/>
        </w:rPr>
        <w:t>Nom, prénom</w:t>
      </w:r>
      <w:r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10AE6B46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E5609B1" w14:textId="77777777" w:rsidR="008350BB" w:rsidRDefault="001B4E65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</w:t>
      </w:r>
      <w:r w:rsidR="008350BB">
        <w:rPr>
          <w:sz w:val="20"/>
        </w:rPr>
        <w:t> </w:t>
      </w:r>
      <w:r w:rsidR="008350BB" w:rsidRPr="009367A3">
        <w:rPr>
          <w:sz w:val="20"/>
        </w:rPr>
        <w:tab/>
      </w:r>
      <w:r w:rsidR="008350BB">
        <w:rPr>
          <w:sz w:val="20"/>
        </w:rPr>
        <w:t>…………………………………………………………………………</w:t>
      </w:r>
    </w:p>
    <w:p w14:paraId="15BE73B1" w14:textId="77777777" w:rsidR="008350BB" w:rsidRPr="009367A3" w:rsidRDefault="008350BB" w:rsidP="008350BB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Nationalité </w:t>
      </w:r>
      <w:r>
        <w:rPr>
          <w:sz w:val="20"/>
        </w:rPr>
        <w:tab/>
        <w:t>…………………………………………………………………………</w:t>
      </w:r>
    </w:p>
    <w:p w14:paraId="4668FD1B" w14:textId="77777777" w:rsidR="008350BB" w:rsidRDefault="008350BB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lastRenderedPageBreak/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4C2CA4D" w14:textId="77777777" w:rsidR="008E02A1" w:rsidRPr="009367A3" w:rsidRDefault="008E02A1" w:rsidP="008350BB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</w:p>
    <w:p w14:paraId="7FD7CF79" w14:textId="77777777" w:rsidR="008350BB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53F5D8E" w14:textId="77777777" w:rsidR="008E02A1" w:rsidRDefault="008E02A1" w:rsidP="008E02A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14:paraId="3AF4C928" w14:textId="77777777" w:rsidR="008350BB" w:rsidRPr="009367A3" w:rsidRDefault="008350BB" w:rsidP="008350BB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Membre SSA ?</w:t>
      </w:r>
      <w:r>
        <w:rPr>
          <w:sz w:val="20"/>
        </w:rPr>
        <w:tab/>
        <w:t>…………………………………………………………………………</w:t>
      </w:r>
    </w:p>
    <w:p w14:paraId="5BD5E2B0" w14:textId="77777777" w:rsidR="008E02A1" w:rsidRDefault="008E02A1" w:rsidP="008E02A1"/>
    <w:p w14:paraId="37666E01" w14:textId="77777777" w:rsidR="008E02A1" w:rsidRDefault="008E02A1" w:rsidP="008E02A1"/>
    <w:p w14:paraId="6F96DDB3" w14:textId="77777777" w:rsidR="001645AE" w:rsidRPr="008E02A1" w:rsidRDefault="00F73B9C" w:rsidP="008E02A1">
      <w:pPr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>
        <w:rPr>
          <w:b/>
          <w:bCs/>
          <w:color w:val="E60032"/>
        </w:rPr>
        <w:t>En cas d’une œuvre de collaboration : c</w:t>
      </w:r>
      <w:r w:rsidR="008350BB">
        <w:rPr>
          <w:b/>
          <w:bCs/>
          <w:color w:val="E60032"/>
        </w:rPr>
        <w:t>lé de répartition </w:t>
      </w:r>
    </w:p>
    <w:p w14:paraId="09C404DB" w14:textId="77777777" w:rsidR="001645AE" w:rsidRDefault="001645AE" w:rsidP="00D71174">
      <w:pPr>
        <w:pStyle w:val="DOCWEB-Paragraphenormal"/>
        <w:ind w:firstLine="284"/>
      </w:pPr>
    </w:p>
    <w:p w14:paraId="3FFAFD88" w14:textId="77777777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ADD182F" w14:textId="77777777" w:rsidR="001645AE" w:rsidRP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EF58B62" w14:textId="77777777" w:rsidR="001645AE" w:rsidRDefault="001645AE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 w:rsidRPr="001645AE">
        <w:rPr>
          <w:sz w:val="20"/>
        </w:rPr>
        <w:t>% en faveur de :</w:t>
      </w:r>
      <w:r w:rsidRPr="001645AE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1CF0ECF2" w14:textId="77777777" w:rsidR="001645AE" w:rsidRDefault="001645AE" w:rsidP="00D71174">
      <w:pPr>
        <w:pStyle w:val="DOCWEB-Paragraphenormal"/>
        <w:ind w:firstLine="284"/>
      </w:pPr>
    </w:p>
    <w:p w14:paraId="61BEB82F" w14:textId="77777777" w:rsidR="00F73B9C" w:rsidRDefault="00F73B9C" w:rsidP="00F73B9C">
      <w:pPr>
        <w:pStyle w:val="DOCWEB-Titreparagraphe"/>
        <w:spacing w:before="40" w:afterLines="40" w:after="96"/>
        <w:ind w:firstLine="284"/>
        <w:rPr>
          <w:color w:val="E60032"/>
          <w:szCs w:val="22"/>
        </w:rPr>
      </w:pPr>
      <w:r>
        <w:rPr>
          <w:color w:val="E60032"/>
          <w:szCs w:val="22"/>
        </w:rPr>
        <w:t>Spectacle</w:t>
      </w:r>
      <w:r w:rsidR="008350BB">
        <w:rPr>
          <w:color w:val="E60032"/>
          <w:szCs w:val="22"/>
        </w:rPr>
        <w:t xml:space="preserve"> </w:t>
      </w:r>
      <w:r>
        <w:rPr>
          <w:color w:val="E60032"/>
          <w:szCs w:val="22"/>
        </w:rPr>
        <w:tab/>
      </w:r>
    </w:p>
    <w:p w14:paraId="6CACCCB9" w14:textId="77777777" w:rsidR="00F73B9C" w:rsidRPr="00F73B9C" w:rsidRDefault="00F73B9C" w:rsidP="00F73B9C">
      <w:pPr>
        <w:pStyle w:val="DOCWEB-Paragraphenormal"/>
      </w:pPr>
    </w:p>
    <w:p w14:paraId="3C36B364" w14:textId="77777777" w:rsidR="008E02A1" w:rsidRDefault="00F73B9C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Danseur/s prévu/s</w:t>
      </w:r>
      <w:r w:rsidR="008350BB">
        <w:rPr>
          <w:sz w:val="20"/>
        </w:rPr>
        <w:t> </w:t>
      </w:r>
      <w:proofErr w:type="gramStart"/>
      <w:r w:rsidR="008E02A1">
        <w:rPr>
          <w:sz w:val="20"/>
        </w:rPr>
        <w:t>ou</w:t>
      </w:r>
      <w:proofErr w:type="gramEnd"/>
    </w:p>
    <w:p w14:paraId="198CE99C" w14:textId="77777777" w:rsidR="00D71174" w:rsidRPr="009367A3" w:rsidRDefault="008E02A1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Danseuse(s) prévue(s)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14:paraId="4DEAB6D3" w14:textId="77777777"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0749C7C" w14:textId="77777777" w:rsidR="00D71174" w:rsidRPr="009367A3" w:rsidRDefault="00D71174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54A42719" w14:textId="77777777" w:rsidR="00D71174" w:rsidRPr="009367A3" w:rsidRDefault="00D71174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87CD30F" w14:textId="77777777" w:rsidR="00D71174" w:rsidRDefault="00D71174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27B9AC49" w14:textId="77777777" w:rsidR="001645AE" w:rsidRDefault="001645A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14:paraId="19132B16" w14:textId="77777777" w:rsidR="008E02A1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14:paraId="0F68B82C" w14:textId="77777777" w:rsidR="008E02A1" w:rsidRDefault="00F73B9C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Compositeur</w:t>
      </w:r>
      <w:r w:rsidR="008E02A1">
        <w:rPr>
          <w:sz w:val="20"/>
        </w:rPr>
        <w:t xml:space="preserve"> ou compositrice </w:t>
      </w:r>
    </w:p>
    <w:p w14:paraId="3F6E26E8" w14:textId="77777777" w:rsidR="00F73B9C" w:rsidRDefault="008E02A1" w:rsidP="008E02A1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proofErr w:type="gramStart"/>
      <w:r>
        <w:rPr>
          <w:sz w:val="20"/>
        </w:rPr>
        <w:t>musique</w:t>
      </w:r>
      <w:proofErr w:type="gramEnd"/>
      <w:r>
        <w:rPr>
          <w:sz w:val="20"/>
        </w:rPr>
        <w:t xml:space="preserve"> </w:t>
      </w:r>
      <w:r w:rsidR="008350BB">
        <w:rPr>
          <w:sz w:val="20"/>
        </w:rPr>
        <w:t>originale </w:t>
      </w:r>
      <w:r>
        <w:rPr>
          <w:sz w:val="20"/>
        </w:rPr>
        <w:tab/>
        <w:t>…………………………………………………………</w:t>
      </w:r>
    </w:p>
    <w:p w14:paraId="7FD77196" w14:textId="77777777"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14:paraId="072D897F" w14:textId="77777777"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Audiovisuel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900864E" w14:textId="77777777"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Autre/s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42D4EE1" w14:textId="77777777"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Budget global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7937E0FB" w14:textId="77777777"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14:paraId="6FBEF5D1" w14:textId="77777777" w:rsidR="00556477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Cachet du/des </w:t>
      </w:r>
    </w:p>
    <w:p w14:paraId="0BE93DDA" w14:textId="77777777" w:rsidR="00F73B9C" w:rsidRDefault="00556477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chorégraphes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0DF68F78" w14:textId="77777777" w:rsidR="00F73B9C" w:rsidRDefault="008350BB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Durée du spectacle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46EA95B5" w14:textId="77777777" w:rsidR="00F73B9C" w:rsidRDefault="00F73B9C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</w:p>
    <w:p w14:paraId="307E138D" w14:textId="77777777"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6FC0D70B" w14:textId="77777777"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5406C47F" w14:textId="77777777"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22AD0D96" w14:textId="77777777" w:rsidR="008E02A1" w:rsidRDefault="008E02A1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</w:p>
    <w:p w14:paraId="63EEF7FA" w14:textId="77777777" w:rsidR="00F73B9C" w:rsidRPr="00D71174" w:rsidRDefault="00F73B9C" w:rsidP="00F73B9C">
      <w:pPr>
        <w:pStyle w:val="DOCWEB-Paragraphenormal"/>
        <w:ind w:firstLine="284"/>
        <w:rPr>
          <w:b/>
          <w:bCs/>
          <w:color w:val="E60032"/>
          <w:sz w:val="22"/>
          <w:szCs w:val="22"/>
        </w:rPr>
      </w:pPr>
      <w:r w:rsidRPr="00D71174">
        <w:rPr>
          <w:b/>
          <w:bCs/>
          <w:color w:val="E60032"/>
          <w:sz w:val="22"/>
          <w:szCs w:val="22"/>
        </w:rPr>
        <w:lastRenderedPageBreak/>
        <w:t>Représentations</w:t>
      </w:r>
      <w:r w:rsidR="008350BB">
        <w:rPr>
          <w:b/>
          <w:bCs/>
          <w:color w:val="E60032"/>
          <w:sz w:val="22"/>
          <w:szCs w:val="22"/>
        </w:rPr>
        <w:t> </w:t>
      </w:r>
    </w:p>
    <w:p w14:paraId="61AC0C68" w14:textId="77777777" w:rsidR="00F73B9C" w:rsidRPr="00632558" w:rsidRDefault="00F73B9C" w:rsidP="00F73B9C">
      <w:pPr>
        <w:pStyle w:val="DOCWEB-Paragraphenormal"/>
        <w:ind w:firstLine="284"/>
        <w:rPr>
          <w:b/>
        </w:rPr>
      </w:pPr>
    </w:p>
    <w:p w14:paraId="2064E2C6" w14:textId="77777777" w:rsidR="00F73B9C" w:rsidRPr="009367A3" w:rsidRDefault="00F73B9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 xml:space="preserve">Première </w:t>
      </w:r>
      <w:r w:rsidRPr="00D71174">
        <w:rPr>
          <w:sz w:val="16"/>
          <w:szCs w:val="16"/>
        </w:rPr>
        <w:t>(lieu et date)</w:t>
      </w:r>
      <w:r w:rsidR="008350BB">
        <w:rPr>
          <w:sz w:val="20"/>
        </w:rPr>
        <w:t> </w:t>
      </w:r>
      <w:r>
        <w:rPr>
          <w:sz w:val="20"/>
        </w:rPr>
        <w:tab/>
        <w:t>…………………………………………………………………………</w:t>
      </w:r>
    </w:p>
    <w:p w14:paraId="595C9C78" w14:textId="77777777"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Autres représentations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50EB9FEE" w14:textId="77777777"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(lieux et dates)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7A633C5B" w14:textId="77777777" w:rsidR="00F73B9C" w:rsidRPr="009367A3" w:rsidRDefault="00F73B9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4C0F7987" w14:textId="77777777" w:rsidR="00F73B9C" w:rsidRPr="009367A3" w:rsidRDefault="00F73B9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08B5FD4C" w14:textId="77777777" w:rsidR="00F73B9C" w:rsidRDefault="00F73B9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ab/>
        <w:t>…………………………………………………………………………</w:t>
      </w:r>
    </w:p>
    <w:p w14:paraId="48C30A80" w14:textId="77777777" w:rsidR="00F73B9C" w:rsidRPr="008E02A1" w:rsidRDefault="00A82415" w:rsidP="008E02A1">
      <w:pPr>
        <w:pStyle w:val="DOCWEB-Titreparagraphe"/>
        <w:spacing w:before="40" w:afterLines="40" w:after="96"/>
        <w:ind w:firstLine="284"/>
        <w:rPr>
          <w:b w:val="0"/>
          <w:color w:val="646464"/>
          <w:sz w:val="32"/>
          <w:szCs w:val="32"/>
        </w:rPr>
      </w:pPr>
      <w:r>
        <w:rPr>
          <w:color w:val="E60032"/>
          <w:szCs w:val="22"/>
        </w:rPr>
        <w:t xml:space="preserve">Structure </w:t>
      </w:r>
      <w:r w:rsidR="00F73B9C" w:rsidRPr="00D71174">
        <w:rPr>
          <w:color w:val="E60032"/>
          <w:szCs w:val="22"/>
        </w:rPr>
        <w:t>productrice</w:t>
      </w:r>
      <w:r w:rsidR="008350BB">
        <w:rPr>
          <w:color w:val="E60032"/>
          <w:szCs w:val="22"/>
        </w:rPr>
        <w:t> </w:t>
      </w:r>
      <w:r w:rsidR="00F73B9C" w:rsidRPr="008E02A1">
        <w:rPr>
          <w:color w:val="E60032"/>
          <w:szCs w:val="22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  <w:r w:rsidR="00F73B9C" w:rsidRPr="00632558">
        <w:rPr>
          <w:b w:val="0"/>
          <w:sz w:val="20"/>
          <w:szCs w:val="20"/>
        </w:rPr>
        <w:tab/>
      </w:r>
    </w:p>
    <w:p w14:paraId="7D76ABAF" w14:textId="77777777" w:rsidR="00F73B9C" w:rsidRPr="009367A3" w:rsidRDefault="008350BB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de la compagnie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4CA55AF3" w14:textId="77777777" w:rsidR="00F73B9C" w:rsidRPr="009367A3" w:rsidRDefault="008350BB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7E9EF836" w14:textId="77777777" w:rsidR="00F73B9C" w:rsidRPr="009367A3" w:rsidRDefault="00F73B9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 w:rsidRPr="009367A3">
        <w:rPr>
          <w:sz w:val="20"/>
        </w:rPr>
        <w:t>Adresse</w:t>
      </w:r>
      <w:r w:rsidR="008350BB">
        <w:rPr>
          <w:sz w:val="20"/>
        </w:rPr>
        <w:t xml:space="preserve"> postale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14:paraId="33A52AF3" w14:textId="77777777" w:rsidR="00F73B9C" w:rsidRPr="009367A3" w:rsidRDefault="008350BB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626D8584" w14:textId="77777777"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F73B9C" w:rsidRPr="009367A3">
        <w:rPr>
          <w:sz w:val="20"/>
        </w:rPr>
        <w:tab/>
      </w:r>
      <w:r w:rsidR="00F73B9C">
        <w:rPr>
          <w:sz w:val="20"/>
        </w:rPr>
        <w:t>…………………………………………………………………………</w:t>
      </w:r>
    </w:p>
    <w:p w14:paraId="1EA7FF9B" w14:textId="77777777" w:rsidR="00F73B9C" w:rsidRDefault="008350BB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Coordonnées bancaires </w:t>
      </w:r>
      <w:r w:rsidR="00F73B9C">
        <w:rPr>
          <w:sz w:val="20"/>
        </w:rPr>
        <w:tab/>
        <w:t>…………………………………………………………………………</w:t>
      </w:r>
    </w:p>
    <w:p w14:paraId="2E05B14E" w14:textId="77777777" w:rsidR="00556477" w:rsidRPr="009A3036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</w:rPr>
      </w:pPr>
    </w:p>
    <w:p w14:paraId="2B6FC891" w14:textId="77777777" w:rsidR="00556477" w:rsidRPr="00632558" w:rsidRDefault="00556477" w:rsidP="00556477">
      <w:pPr>
        <w:pStyle w:val="DOCWEB-Titreparagraphe"/>
        <w:spacing w:before="40" w:afterLines="40" w:after="96"/>
        <w:ind w:firstLine="284"/>
        <w:rPr>
          <w:b w:val="0"/>
          <w:sz w:val="20"/>
          <w:szCs w:val="20"/>
        </w:rPr>
      </w:pPr>
      <w:r>
        <w:rPr>
          <w:color w:val="E60032"/>
          <w:szCs w:val="22"/>
        </w:rPr>
        <w:t>Création chorégraphiques antérieures</w:t>
      </w:r>
      <w:r w:rsidR="00A82415">
        <w:rPr>
          <w:color w:val="E60032"/>
          <w:szCs w:val="22"/>
        </w:rPr>
        <w:t> </w:t>
      </w:r>
      <w:r w:rsidRPr="00632558">
        <w:rPr>
          <w:b w:val="0"/>
          <w:sz w:val="20"/>
          <w:szCs w:val="20"/>
        </w:rPr>
        <w:t xml:space="preserve"> </w:t>
      </w:r>
      <w:r w:rsidRPr="00632558">
        <w:rPr>
          <w:b w:val="0"/>
          <w:sz w:val="20"/>
          <w:szCs w:val="20"/>
        </w:rPr>
        <w:tab/>
      </w:r>
    </w:p>
    <w:tbl>
      <w:tblPr>
        <w:tblW w:w="4684" w:type="pct"/>
        <w:tblInd w:w="250" w:type="dxa"/>
        <w:tblLook w:val="01E0" w:firstRow="1" w:lastRow="1" w:firstColumn="1" w:lastColumn="1" w:noHBand="0" w:noVBand="0"/>
      </w:tblPr>
      <w:tblGrid>
        <w:gridCol w:w="539"/>
        <w:gridCol w:w="2732"/>
        <w:gridCol w:w="1468"/>
        <w:gridCol w:w="3282"/>
      </w:tblGrid>
      <w:tr w:rsidR="00556477" w:rsidRPr="000566C5" w14:paraId="197221E1" w14:textId="77777777" w:rsidTr="00556477">
        <w:trPr>
          <w:trHeight w:hRule="exact" w:val="348"/>
        </w:trPr>
        <w:tc>
          <w:tcPr>
            <w:tcW w:w="288" w:type="pct"/>
          </w:tcPr>
          <w:p w14:paraId="7A6E243C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19" w:type="pct"/>
            <w:shd w:val="clear" w:color="auto" w:fill="auto"/>
          </w:tcPr>
          <w:p w14:paraId="6E710F86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Titre de l’œuvre</w:t>
            </w:r>
          </w:p>
          <w:p w14:paraId="026D8018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3DD7C84C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A2BF291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3055ED2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0137655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25AF5EC4" w14:textId="77777777" w:rsidR="00556477" w:rsidRP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31" w:type="pct"/>
          </w:tcPr>
          <w:p w14:paraId="53D34E68" w14:textId="77777777" w:rsidR="00556477" w:rsidRPr="00556477" w:rsidRDefault="00556477" w:rsidP="00556477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2062" w:type="pct"/>
            <w:shd w:val="clear" w:color="auto" w:fill="auto"/>
          </w:tcPr>
          <w:p w14:paraId="6C73D760" w14:textId="77777777"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bCs/>
                <w:sz w:val="20"/>
                <w:szCs w:val="20"/>
              </w:rPr>
            </w:pPr>
            <w:r w:rsidRPr="00556477">
              <w:rPr>
                <w:rFonts w:cs="Arial"/>
                <w:b/>
                <w:bCs/>
                <w:sz w:val="20"/>
                <w:szCs w:val="20"/>
              </w:rPr>
              <w:t>Lieu et date de création</w:t>
            </w:r>
          </w:p>
          <w:p w14:paraId="331A77C9" w14:textId="77777777" w:rsidR="00556477" w:rsidRPr="00556477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556477" w:rsidRPr="000566C5" w14:paraId="4FF4B3A9" w14:textId="77777777" w:rsidTr="009A3036">
        <w:trPr>
          <w:trHeight w:hRule="exact" w:val="348"/>
        </w:trPr>
        <w:tc>
          <w:tcPr>
            <w:tcW w:w="288" w:type="pct"/>
          </w:tcPr>
          <w:p w14:paraId="4A8A6FA2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71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E96ADA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  <w:p w14:paraId="04B4EE3D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bottom w:val="dotted" w:sz="4" w:space="0" w:color="auto"/>
            </w:tcBorders>
            <w:vAlign w:val="center"/>
          </w:tcPr>
          <w:p w14:paraId="2C2440C0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D4CE2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191E13E6" w14:textId="77777777" w:rsidTr="009A3036">
        <w:trPr>
          <w:trHeight w:hRule="exact" w:val="348"/>
        </w:trPr>
        <w:tc>
          <w:tcPr>
            <w:tcW w:w="288" w:type="pct"/>
          </w:tcPr>
          <w:p w14:paraId="799D34E8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03924F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10951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33D279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30C6816D" w14:textId="77777777" w:rsidTr="009A3036">
        <w:trPr>
          <w:trHeight w:hRule="exact" w:val="348"/>
        </w:trPr>
        <w:tc>
          <w:tcPr>
            <w:tcW w:w="288" w:type="pct"/>
          </w:tcPr>
          <w:p w14:paraId="31EE0AEA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591DF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59C9D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A10EEE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3F0CFA68" w14:textId="77777777" w:rsidTr="009A3036">
        <w:trPr>
          <w:trHeight w:hRule="exact" w:val="348"/>
        </w:trPr>
        <w:tc>
          <w:tcPr>
            <w:tcW w:w="288" w:type="pct"/>
          </w:tcPr>
          <w:p w14:paraId="4A6006F3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F767D9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57EC4B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0A16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64F048E1" w14:textId="77777777" w:rsidTr="009A3036">
        <w:trPr>
          <w:trHeight w:hRule="exact" w:val="348"/>
        </w:trPr>
        <w:tc>
          <w:tcPr>
            <w:tcW w:w="288" w:type="pct"/>
          </w:tcPr>
          <w:p w14:paraId="6FEF49A3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E8D498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0B81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132145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0B315500" w14:textId="77777777" w:rsidTr="009A3036">
        <w:trPr>
          <w:trHeight w:hRule="exact" w:val="348"/>
        </w:trPr>
        <w:tc>
          <w:tcPr>
            <w:tcW w:w="288" w:type="pct"/>
          </w:tcPr>
          <w:p w14:paraId="7128C065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69C8AB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442A34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13DDD0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26EEB926" w14:textId="77777777" w:rsidTr="009A3036">
        <w:trPr>
          <w:trHeight w:hRule="exact" w:val="348"/>
        </w:trPr>
        <w:tc>
          <w:tcPr>
            <w:tcW w:w="288" w:type="pct"/>
          </w:tcPr>
          <w:p w14:paraId="7E968BC8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7D6CFE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CB3780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CDA4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1E26B71A" w14:textId="77777777" w:rsidTr="009A3036">
        <w:trPr>
          <w:trHeight w:hRule="exact" w:val="348"/>
        </w:trPr>
        <w:tc>
          <w:tcPr>
            <w:tcW w:w="288" w:type="pct"/>
          </w:tcPr>
          <w:p w14:paraId="2F41BB1A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B39530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6F0385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E6B7D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6DE9420F" w14:textId="77777777" w:rsidTr="009A3036">
        <w:trPr>
          <w:trHeight w:hRule="exact" w:val="348"/>
        </w:trPr>
        <w:tc>
          <w:tcPr>
            <w:tcW w:w="288" w:type="pct"/>
          </w:tcPr>
          <w:p w14:paraId="4E4B22AE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E5CEE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BFE9A2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72B728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556477" w:rsidRPr="000566C5" w14:paraId="70359895" w14:textId="77777777" w:rsidTr="00556477">
        <w:trPr>
          <w:trHeight w:hRule="exact" w:val="348"/>
        </w:trPr>
        <w:tc>
          <w:tcPr>
            <w:tcW w:w="288" w:type="pct"/>
          </w:tcPr>
          <w:p w14:paraId="2898330F" w14:textId="77777777" w:rsidR="00556477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71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B98CB" w14:textId="77777777" w:rsidR="00556477" w:rsidRPr="000566C5" w:rsidRDefault="00556477" w:rsidP="000849F2">
            <w:pPr>
              <w:tabs>
                <w:tab w:val="left" w:pos="4140"/>
              </w:tabs>
              <w:spacing w:before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1957C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06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E0AC0F" w14:textId="77777777" w:rsidR="00556477" w:rsidRPr="000566C5" w:rsidRDefault="00556477" w:rsidP="000849F2">
            <w:pPr>
              <w:tabs>
                <w:tab w:val="left" w:pos="4140"/>
              </w:tabs>
              <w:spacing w:before="80" w:after="80" w:line="260" w:lineRule="exact"/>
              <w:rPr>
                <w:rFonts w:cs="Arial"/>
                <w:sz w:val="20"/>
                <w:szCs w:val="20"/>
              </w:rPr>
            </w:pPr>
          </w:p>
        </w:tc>
      </w:tr>
    </w:tbl>
    <w:p w14:paraId="532B83DD" w14:textId="77777777" w:rsidR="009A3036" w:rsidRPr="009A3036" w:rsidRDefault="009A3036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sz w:val="12"/>
          <w:szCs w:val="12"/>
          <w:lang w:val="fr-CH" w:eastAsia="fr-CH"/>
        </w:rPr>
      </w:pPr>
    </w:p>
    <w:p w14:paraId="476E9950" w14:textId="77777777" w:rsidR="001645AE" w:rsidRDefault="001645AE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color w:val="000000"/>
          <w:sz w:val="20"/>
          <w:szCs w:val="20"/>
          <w:lang w:val="fr-CH" w:eastAsia="fr-CH"/>
        </w:rPr>
      </w:pPr>
      <w:r w:rsidRPr="001645AE">
        <w:rPr>
          <w:rFonts w:eastAsia="Times New Roman" w:cs="Arial"/>
          <w:b/>
          <w:bCs/>
          <w:color w:val="E60032"/>
          <w:lang w:val="fr-CH" w:eastAsia="fr-CH"/>
        </w:rPr>
        <w:t>Documents à annexer</w:t>
      </w:r>
      <w:r>
        <w:rPr>
          <w:sz w:val="20"/>
        </w:rPr>
        <w:t xml:space="preserve"> </w:t>
      </w:r>
      <w:r w:rsidRPr="00CD56F9">
        <w:rPr>
          <w:color w:val="E60032"/>
          <w:sz w:val="20"/>
        </w:rPr>
        <w:t>(</w:t>
      </w:r>
      <w:r w:rsidR="00D64AE0" w:rsidRPr="00D64AE0">
        <w:rPr>
          <w:color w:val="E60032"/>
          <w:sz w:val="20"/>
        </w:rPr>
        <w:t xml:space="preserve">en </w:t>
      </w:r>
      <w:r w:rsidR="00FD34F2">
        <w:rPr>
          <w:color w:val="E60032"/>
          <w:sz w:val="20"/>
        </w:rPr>
        <w:t xml:space="preserve">1 seul </w:t>
      </w:r>
      <w:r w:rsidR="00D64AE0" w:rsidRPr="00D64AE0">
        <w:rPr>
          <w:color w:val="E60032"/>
          <w:sz w:val="20"/>
        </w:rPr>
        <w:t>PDF par mail à fondsculturel@ssa.ch</w:t>
      </w:r>
      <w:r w:rsidRPr="00CD56F9">
        <w:rPr>
          <w:color w:val="E60032"/>
          <w:sz w:val="20"/>
        </w:rPr>
        <w:t>)</w:t>
      </w:r>
      <w:r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p w14:paraId="78FC7EB5" w14:textId="77777777" w:rsidR="00D71174" w:rsidRDefault="001645AE" w:rsidP="00D71174">
      <w:pPr>
        <w:pStyle w:val="DOCWEB-Paragraphenormal"/>
        <w:ind w:firstLine="284"/>
      </w:pPr>
      <w:r>
        <w:rPr>
          <w:color w:val="000000" w:themeColor="text1"/>
        </w:rPr>
        <w:sym w:font="Wingdings" w:char="F0A1"/>
      </w:r>
      <w:r w:rsidRPr="001645AE">
        <w:t xml:space="preserve"> </w:t>
      </w:r>
      <w:r w:rsidR="00556477" w:rsidRPr="00F84525">
        <w:rPr>
          <w:b/>
        </w:rPr>
        <w:t>Présentation détaillée de l’œuvre</w:t>
      </w:r>
      <w:r w:rsidR="00556477" w:rsidRPr="00816C4F">
        <w:t xml:space="preserve"> envisagée</w:t>
      </w:r>
      <w:r w:rsidR="00556477">
        <w:t xml:space="preserve"> selon art. 1 du règlement, à savoir </w:t>
      </w:r>
      <w:r w:rsidR="00556477" w:rsidRPr="00474D58">
        <w:t xml:space="preserve"> </w:t>
      </w:r>
    </w:p>
    <w:p w14:paraId="0995CE22" w14:textId="77777777" w:rsidR="00556477" w:rsidRDefault="00556477" w:rsidP="00556477">
      <w:pPr>
        <w:pStyle w:val="DOCWEB-Paragraphenormal"/>
        <w:numPr>
          <w:ilvl w:val="0"/>
          <w:numId w:val="12"/>
        </w:numPr>
      </w:pPr>
      <w:r>
        <w:t>Présentation du projet artistique (argumentaire de la thématique, descriptif du travail de recherche, motivation artistique, etc.</w:t>
      </w:r>
    </w:p>
    <w:p w14:paraId="5311A2E0" w14:textId="77777777" w:rsid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Description des intentions spécifiques liées au mouvement</w:t>
      </w:r>
    </w:p>
    <w:p w14:paraId="66A251E0" w14:textId="77777777" w:rsidR="00556477" w:rsidRPr="00556477" w:rsidRDefault="00556477" w:rsidP="00556477">
      <w:pPr>
        <w:numPr>
          <w:ilvl w:val="0"/>
          <w:numId w:val="12"/>
        </w:numPr>
        <w:tabs>
          <w:tab w:val="left" w:pos="720"/>
        </w:tabs>
        <w:spacing w:line="280" w:lineRule="atLeast"/>
        <w:ind w:right="306"/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Indications sur le dispositif scénique et esthétique </w:t>
      </w:r>
    </w:p>
    <w:p w14:paraId="7C2BEACB" w14:textId="77777777" w:rsidR="001645AE" w:rsidRPr="00CD56F9" w:rsidRDefault="001645AE" w:rsidP="00D71174">
      <w:pPr>
        <w:pStyle w:val="DOCWEB-Paragraphenormal"/>
        <w:ind w:firstLine="284"/>
        <w:rPr>
          <w:sz w:val="16"/>
          <w:szCs w:val="16"/>
        </w:rPr>
      </w:pPr>
    </w:p>
    <w:p w14:paraId="3BDB6795" w14:textId="0BFD5A45" w:rsidR="001645AE" w:rsidRDefault="001645AE" w:rsidP="00D71174">
      <w:pPr>
        <w:pStyle w:val="DOCWEB-Paragraphenormal"/>
        <w:ind w:firstLine="284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="00CD56F9" w:rsidRPr="00CD56F9">
        <w:t xml:space="preserve"> </w:t>
      </w:r>
      <w:r w:rsidR="00556477">
        <w:t>D</w:t>
      </w:r>
      <w:r w:rsidR="00556477" w:rsidRPr="00816C4F">
        <w:t xml:space="preserve">escriptif des </w:t>
      </w:r>
      <w:r w:rsidR="00556477" w:rsidRPr="00816C4F">
        <w:rPr>
          <w:b/>
        </w:rPr>
        <w:t>moyens musicaux</w:t>
      </w:r>
      <w:r w:rsidR="00556477">
        <w:t> </w:t>
      </w:r>
      <w:r w:rsidR="00556477" w:rsidRPr="00816C4F">
        <w:t>(</w:t>
      </w:r>
      <w:r w:rsidR="0042797B">
        <w:t>éventuellement indiquer des liens</w:t>
      </w:r>
      <w:r w:rsidR="00556477">
        <w:t>)</w:t>
      </w:r>
    </w:p>
    <w:p w14:paraId="6B218017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F3BDEB3" w14:textId="77777777" w:rsidR="00CD56F9" w:rsidRDefault="00CD56F9" w:rsidP="00556477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lastRenderedPageBreak/>
        <w:sym w:font="Wingdings" w:char="F0A1"/>
      </w:r>
      <w:r w:rsidRPr="00CD56F9">
        <w:t xml:space="preserve"> </w:t>
      </w:r>
      <w:r w:rsidR="00556477">
        <w:t xml:space="preserve">Indications sur les </w:t>
      </w:r>
      <w:r w:rsidR="00556477" w:rsidRPr="00F84525">
        <w:rPr>
          <w:b/>
          <w:bCs/>
        </w:rPr>
        <w:t>perspectives de diffusion</w:t>
      </w:r>
      <w:r w:rsidR="00556477">
        <w:t>, de coproduction, de tournées et/ou participation à des festivals</w:t>
      </w:r>
    </w:p>
    <w:p w14:paraId="36DB6C0B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1ACCB4F2" w14:textId="77777777" w:rsidR="00CD56F9" w:rsidRPr="008E02A1" w:rsidRDefault="00CD56F9" w:rsidP="008E02A1">
      <w:pPr>
        <w:pStyle w:val="DOCWEB-Paragraphenormal"/>
        <w:ind w:left="567" w:hanging="283"/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8E02A1">
        <w:t xml:space="preserve">Biographie du, de la ou </w:t>
      </w:r>
      <w:r w:rsidR="00556477">
        <w:t>des chorégraphe(s) et les notices biographiques des principaux créateurs et/ou interprètes (compositeurs</w:t>
      </w:r>
      <w:r w:rsidR="008E02A1">
        <w:t xml:space="preserve"> et compositrices</w:t>
      </w:r>
      <w:r w:rsidR="00556477">
        <w:t>, danseurs</w:t>
      </w:r>
      <w:r w:rsidR="008E02A1">
        <w:t xml:space="preserve"> et danseuses</w:t>
      </w:r>
      <w:r w:rsidR="00556477">
        <w:t>, scénographes, vidéastes etc.)</w:t>
      </w:r>
    </w:p>
    <w:p w14:paraId="3A465E50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389CF7F5" w14:textId="77777777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556477">
        <w:rPr>
          <w:b/>
        </w:rPr>
        <w:t>B</w:t>
      </w:r>
      <w:r w:rsidR="00556477" w:rsidRPr="00816C4F">
        <w:rPr>
          <w:b/>
        </w:rPr>
        <w:t>udget</w:t>
      </w:r>
      <w:r w:rsidR="00556477" w:rsidRPr="00816C4F">
        <w:t xml:space="preserve"> détaillé et </w:t>
      </w:r>
      <w:r w:rsidR="00556477" w:rsidRPr="00816C4F">
        <w:rPr>
          <w:b/>
        </w:rPr>
        <w:t xml:space="preserve">plan de financement </w:t>
      </w:r>
      <w:r w:rsidR="00556477" w:rsidRPr="00816C4F">
        <w:t>prévisionnel</w:t>
      </w:r>
    </w:p>
    <w:p w14:paraId="78E1441F" w14:textId="77777777" w:rsidR="00CD56F9" w:rsidRPr="00CD56F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</w:rPr>
      </w:pPr>
    </w:p>
    <w:p w14:paraId="74FF5C75" w14:textId="6C911E0A" w:rsidR="00CD56F9" w:rsidRDefault="00CD56F9" w:rsidP="00CD56F9">
      <w:pPr>
        <w:pStyle w:val="DOCWEB-Paragraphenormal"/>
        <w:ind w:left="567" w:hanging="283"/>
        <w:rPr>
          <w:color w:val="000000" w:themeColor="text1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="0042797B">
        <w:rPr>
          <w:b/>
        </w:rPr>
        <w:t>Liens</w:t>
      </w:r>
      <w:r w:rsidR="005B77CA">
        <w:rPr>
          <w:b/>
        </w:rPr>
        <w:t xml:space="preserve"> </w:t>
      </w:r>
      <w:r w:rsidR="005B77CA" w:rsidRPr="005B77CA">
        <w:rPr>
          <w:bCs/>
        </w:rPr>
        <w:t>permettant de visionner</w:t>
      </w:r>
      <w:r w:rsidR="00556477" w:rsidRPr="00816C4F">
        <w:t xml:space="preserve"> un travail précédent ou du travail en cours</w:t>
      </w:r>
    </w:p>
    <w:p w14:paraId="038AF6CF" w14:textId="77777777" w:rsidR="00CD56F9" w:rsidRPr="009A3036" w:rsidRDefault="00CD56F9" w:rsidP="00556477">
      <w:pPr>
        <w:pStyle w:val="DOCWEB-Paragraphenormal"/>
        <w:rPr>
          <w:color w:val="000000" w:themeColor="text1"/>
          <w:sz w:val="12"/>
          <w:szCs w:val="12"/>
        </w:rPr>
      </w:pPr>
    </w:p>
    <w:p w14:paraId="052B11E2" w14:textId="77777777" w:rsidR="00D71174" w:rsidRPr="00D71174" w:rsidRDefault="00CD56F9" w:rsidP="00D71174">
      <w:pPr>
        <w:pStyle w:val="DOCWEB-Paragraphenormal"/>
        <w:ind w:firstLine="284"/>
        <w:rPr>
          <w:lang w:val="fr-FR"/>
        </w:rPr>
      </w:pPr>
      <w:r>
        <w:rPr>
          <w:color w:val="000000" w:themeColor="text1"/>
        </w:rPr>
        <w:sym w:font="Wingdings" w:char="F0A1"/>
      </w:r>
      <w:r w:rsidRPr="00CD56F9">
        <w:t xml:space="preserve"> </w:t>
      </w:r>
      <w:r w:rsidRPr="00474D58">
        <w:t>Autre :</w:t>
      </w:r>
    </w:p>
    <w:sectPr w:rsidR="00D71174" w:rsidRPr="00D71174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CB781" w14:textId="77777777" w:rsidR="00C17A65" w:rsidRDefault="00C17A65">
      <w:r>
        <w:separator/>
      </w:r>
    </w:p>
  </w:endnote>
  <w:endnote w:type="continuationSeparator" w:id="0">
    <w:p w14:paraId="7C58BC0E" w14:textId="77777777"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9551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0577BE50">
              <wp:simplePos x="0" y="0"/>
              <wp:positionH relativeFrom="column">
                <wp:posOffset>-732155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318C2A" w14:textId="79B029CD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D7758">
                            <w:rPr>
                              <w:sz w:val="11"/>
                              <w:szCs w:val="11"/>
                            </w:rPr>
                            <w:t>M184F0920C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7.65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441w/e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7318C2A" w14:textId="79B029CD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D7758">
                      <w:rPr>
                        <w:sz w:val="11"/>
                        <w:szCs w:val="11"/>
                      </w:rPr>
                      <w:t>M184F0920C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3814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FB2EA" w14:textId="123DB480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7D7758">
                            <w:rPr>
                              <w:sz w:val="11"/>
                              <w:szCs w:val="11"/>
                            </w:rPr>
                            <w:t>M184F0920C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4AAFB2EA" w14:textId="123DB480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7D7758">
                      <w:rPr>
                        <w:sz w:val="11"/>
                        <w:szCs w:val="11"/>
                      </w:rPr>
                      <w:t>M184F0920C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9AD7" w14:textId="77777777" w:rsidR="00C17A65" w:rsidRDefault="00C17A65">
      <w:r>
        <w:separator/>
      </w:r>
    </w:p>
  </w:footnote>
  <w:footnote w:type="continuationSeparator" w:id="0">
    <w:p w14:paraId="41941028" w14:textId="77777777"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9AB3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853CFC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8E67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30E"/>
    <w:rsid w:val="000279C5"/>
    <w:rsid w:val="00043652"/>
    <w:rsid w:val="000569A6"/>
    <w:rsid w:val="00103576"/>
    <w:rsid w:val="00163DCB"/>
    <w:rsid w:val="001645AE"/>
    <w:rsid w:val="00184AF3"/>
    <w:rsid w:val="001B4E65"/>
    <w:rsid w:val="00200F5C"/>
    <w:rsid w:val="00203BFF"/>
    <w:rsid w:val="00247833"/>
    <w:rsid w:val="0026034A"/>
    <w:rsid w:val="0026577E"/>
    <w:rsid w:val="00280AF2"/>
    <w:rsid w:val="002A26F0"/>
    <w:rsid w:val="002C03B6"/>
    <w:rsid w:val="002C0F09"/>
    <w:rsid w:val="00330EBC"/>
    <w:rsid w:val="00384247"/>
    <w:rsid w:val="00395C7D"/>
    <w:rsid w:val="003D475D"/>
    <w:rsid w:val="003E4AF9"/>
    <w:rsid w:val="00412AAA"/>
    <w:rsid w:val="0042797B"/>
    <w:rsid w:val="00431727"/>
    <w:rsid w:val="004A17BF"/>
    <w:rsid w:val="00556477"/>
    <w:rsid w:val="00581F9C"/>
    <w:rsid w:val="005B07A9"/>
    <w:rsid w:val="005B77CA"/>
    <w:rsid w:val="00606B4D"/>
    <w:rsid w:val="00610493"/>
    <w:rsid w:val="00632558"/>
    <w:rsid w:val="006546EE"/>
    <w:rsid w:val="00660FB6"/>
    <w:rsid w:val="006B0AF2"/>
    <w:rsid w:val="006B585C"/>
    <w:rsid w:val="00732F37"/>
    <w:rsid w:val="00751232"/>
    <w:rsid w:val="00755AFC"/>
    <w:rsid w:val="00787ED0"/>
    <w:rsid w:val="007D7758"/>
    <w:rsid w:val="007E273C"/>
    <w:rsid w:val="008350BB"/>
    <w:rsid w:val="00853CFC"/>
    <w:rsid w:val="008606C0"/>
    <w:rsid w:val="00862908"/>
    <w:rsid w:val="00872D07"/>
    <w:rsid w:val="00894378"/>
    <w:rsid w:val="008E02A1"/>
    <w:rsid w:val="00936CFA"/>
    <w:rsid w:val="009A3036"/>
    <w:rsid w:val="009C449C"/>
    <w:rsid w:val="009C62E6"/>
    <w:rsid w:val="009D1BF2"/>
    <w:rsid w:val="009D445C"/>
    <w:rsid w:val="00A05628"/>
    <w:rsid w:val="00A133ED"/>
    <w:rsid w:val="00A351C3"/>
    <w:rsid w:val="00A416EB"/>
    <w:rsid w:val="00A82415"/>
    <w:rsid w:val="00AA170D"/>
    <w:rsid w:val="00AB6B32"/>
    <w:rsid w:val="00AD4A72"/>
    <w:rsid w:val="00B32B76"/>
    <w:rsid w:val="00BA6D69"/>
    <w:rsid w:val="00BB77D9"/>
    <w:rsid w:val="00C15910"/>
    <w:rsid w:val="00C17A65"/>
    <w:rsid w:val="00C84F47"/>
    <w:rsid w:val="00CD56F9"/>
    <w:rsid w:val="00D0307A"/>
    <w:rsid w:val="00D61E55"/>
    <w:rsid w:val="00D64AE0"/>
    <w:rsid w:val="00D71174"/>
    <w:rsid w:val="00D75139"/>
    <w:rsid w:val="00D86DCC"/>
    <w:rsid w:val="00D9441B"/>
    <w:rsid w:val="00DA67C9"/>
    <w:rsid w:val="00DB6DCA"/>
    <w:rsid w:val="00E529D0"/>
    <w:rsid w:val="00E95E1F"/>
    <w:rsid w:val="00EF76B2"/>
    <w:rsid w:val="00F155D9"/>
    <w:rsid w:val="00F7102E"/>
    <w:rsid w:val="00F73B9C"/>
    <w:rsid w:val="00FB0A1B"/>
    <w:rsid w:val="00FC76E0"/>
    <w:rsid w:val="00FD34F2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D8F03A4"/>
  <w15:docId w15:val="{72784E00-F00A-45AD-937D-3E6891A4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5" ma:contentTypeDescription="Crée un document." ma:contentTypeScope="" ma:versionID="d6a1cfdc30b75c56640c7aa03983374b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ed3e6a05031200b2d1364e3f4f59ef66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YZQSEQ23Z4NW-366884403-922309</_dlc_DocId>
    <_dlc_DocIdUrl xmlns="649f20fa-f969-41ee-a36a-b3281c52839a">
      <Url>https://ssach.sharepoint.com/_layouts/15/DocIdRedir.aspx?ID=YZQSEQ23Z4NW-366884403-922309</Url>
      <Description>YZQSEQ23Z4NW-366884403-922309</Description>
    </_dlc_DocIdUrl>
  </documentManagement>
</p:properties>
</file>

<file path=customXml/itemProps1.xml><?xml version="1.0" encoding="utf-8"?>
<ds:datastoreItem xmlns:ds="http://schemas.openxmlformats.org/officeDocument/2006/customXml" ds:itemID="{22D5A8D4-62D7-4EC3-BF73-BAD65D3E9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46948-1B35-4E3B-A0E5-F9A3A01540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095B75-EF47-4C34-B471-73263921CE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EB3833A-8CD8-48C0-A60A-6C17A3A77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053556-8B09-4D91-B4E1-BC5DBAF44D26}">
  <ds:schemaRefs>
    <ds:schemaRef ds:uri="http://purl.org/dc/terms/"/>
    <ds:schemaRef ds:uri="http://schemas.microsoft.com/office/2006/documentManagement/types"/>
    <ds:schemaRef ds:uri="649f20fa-f969-41ee-a36a-b3281c52839a"/>
    <ds:schemaRef ds:uri="http://purl.org/dc/elements/1.1/"/>
    <ds:schemaRef ds:uri="3a19f3fa-da8f-45af-b637-75be0e2377cc"/>
    <ds:schemaRef ds:uri="http://purl.org/dc/dcmitype/"/>
    <ds:schemaRef ds:uri="http://schemas.microsoft.com/sharepoint/v3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0</TotalTime>
  <Pages>4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M184F0920c</dc:description>
  <cp:lastModifiedBy>Nalini MENAMKAT</cp:lastModifiedBy>
  <cp:revision>2</cp:revision>
  <cp:lastPrinted>2021-10-28T09:34:00Z</cp:lastPrinted>
  <dcterms:created xsi:type="dcterms:W3CDTF">2021-10-28T09:34:00Z</dcterms:created>
  <dcterms:modified xsi:type="dcterms:W3CDTF">2021-10-28T09:34:00Z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73723600</vt:r8>
  </property>
  <property fmtid="{D5CDD505-2E9C-101B-9397-08002B2CF9AE}" pid="4" name="_dlc_DocIdItemGuid">
    <vt:lpwstr>b8dd2e6d-4867-4bea-bc82-c42ee6084d82</vt:lpwstr>
  </property>
</Properties>
</file>