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8E02A1" w:rsidP="00C17A65">
      <w:pPr>
        <w:pStyle w:val="DOCWEB-Titre"/>
        <w:rPr>
          <w:b/>
        </w:rPr>
      </w:pPr>
      <w:r>
        <w:rPr>
          <w:b/>
        </w:rPr>
        <w:t>Bourses 2020</w:t>
      </w:r>
      <w:r w:rsidR="00FD34F2">
        <w:rPr>
          <w:b/>
        </w:rPr>
        <w:t xml:space="preserve"> </w:t>
      </w:r>
      <w:r w:rsidR="00F73B9C" w:rsidRPr="00632558">
        <w:rPr>
          <w:b/>
        </w:rPr>
        <w:t>pour la création chorégraphique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8E02A1" w:rsidRDefault="008E02A1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F73B9C" w:rsidRPr="00F73B9C" w:rsidRDefault="00F73B9C" w:rsidP="00F73B9C">
      <w:pPr>
        <w:pStyle w:val="DOCWEB-Paragraphenormal"/>
      </w:pPr>
    </w:p>
    <w:p w:rsidR="00C17A65" w:rsidRPr="00632558" w:rsidRDefault="00F73B9C" w:rsidP="00F73B9C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Inscription dans la catégorie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A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B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 w:rsidR="00431727">
        <w:rPr>
          <w:b w:val="0"/>
          <w:color w:val="000000" w:themeColor="text1"/>
          <w:sz w:val="20"/>
          <w:szCs w:val="20"/>
        </w:rPr>
        <w:t>C</w:t>
      </w:r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ab/>
      </w:r>
      <w:r w:rsidRPr="00F73B9C">
        <w:rPr>
          <w:b w:val="0"/>
          <w:color w:val="000000" w:themeColor="text1"/>
          <w:sz w:val="20"/>
          <w:szCs w:val="20"/>
        </w:rPr>
        <w:t>(cf. règlement)</w:t>
      </w: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8E02A1" w:rsidRDefault="008E02A1" w:rsidP="001645AE">
      <w:pPr>
        <w:pStyle w:val="DOCWEB-Titreparagraphe"/>
        <w:spacing w:before="40" w:afterLines="40" w:after="96"/>
        <w:rPr>
          <w:color w:val="E60032"/>
          <w:szCs w:val="22"/>
        </w:rPr>
      </w:pPr>
      <w:bookmarkStart w:id="0" w:name="_GoBack"/>
      <w:bookmarkEnd w:id="0"/>
    </w:p>
    <w:p w:rsidR="00C17A65" w:rsidRPr="00632558" w:rsidRDefault="00F73B9C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82415">
        <w:rPr>
          <w:color w:val="E60032"/>
          <w:szCs w:val="22"/>
        </w:rPr>
        <w:t>Chorégraphes</w:t>
      </w:r>
      <w:r w:rsidR="001645AE" w:rsidRPr="00A82415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</w:t>
      </w:r>
      <w:r w:rsidR="001645AE" w:rsidRPr="00A82415">
        <w:rPr>
          <w:b/>
          <w:sz w:val="20"/>
        </w:rPr>
        <w:t>, prénom</w:t>
      </w:r>
      <w:r w:rsidR="008350B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1B4E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8350BB" w:rsidRDefault="001645AE" w:rsidP="00D71174">
      <w:pPr>
        <w:pStyle w:val="DOCWEB-Paragraphenormal"/>
        <w:ind w:firstLine="284"/>
        <w:rPr>
          <w:lang w:val="fr-FR"/>
        </w:rPr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Pr="009367A3" w:rsidRDefault="008E02A1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8E02A1" w:rsidRDefault="008E02A1" w:rsidP="008E02A1"/>
    <w:p w:rsidR="008E02A1" w:rsidRDefault="008E02A1" w:rsidP="008E02A1"/>
    <w:p w:rsidR="001645AE" w:rsidRPr="008E02A1" w:rsidRDefault="00F73B9C" w:rsidP="008E02A1">
      <w:pPr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b/>
          <w:bCs/>
          <w:color w:val="E60032"/>
        </w:rPr>
        <w:t>En cas d’une œuvre de collaboration : c</w:t>
      </w:r>
      <w:r w:rsidR="008350BB">
        <w:rPr>
          <w:b/>
          <w:bCs/>
          <w:color w:val="E60032"/>
        </w:rPr>
        <w:t>lé de répartition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73B9C" w:rsidRDefault="00F73B9C" w:rsidP="00F73B9C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8350B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8E02A1" w:rsidRDefault="00F73B9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Danseur/s prévu/s</w:t>
      </w:r>
      <w:r w:rsidR="008350BB">
        <w:rPr>
          <w:sz w:val="20"/>
        </w:rPr>
        <w:t> </w:t>
      </w:r>
      <w:proofErr w:type="gramStart"/>
      <w:r w:rsidR="008E02A1">
        <w:rPr>
          <w:sz w:val="20"/>
        </w:rPr>
        <w:t>ou</w:t>
      </w:r>
      <w:proofErr w:type="gramEnd"/>
    </w:p>
    <w:p w:rsidR="00D71174" w:rsidRPr="009367A3" w:rsidRDefault="008E02A1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Danseuse(s) prévue(s)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8E02A1" w:rsidRDefault="00F73B9C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Compositeur</w:t>
      </w:r>
      <w:r w:rsidR="008E02A1">
        <w:rPr>
          <w:sz w:val="20"/>
        </w:rPr>
        <w:t xml:space="preserve"> ou compositrice </w:t>
      </w:r>
    </w:p>
    <w:p w:rsidR="00F73B9C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musique</w:t>
      </w:r>
      <w:proofErr w:type="gramEnd"/>
      <w:r>
        <w:rPr>
          <w:sz w:val="20"/>
        </w:rPr>
        <w:t xml:space="preserve"> </w:t>
      </w:r>
      <w:r w:rsidR="008350BB">
        <w:rPr>
          <w:sz w:val="20"/>
        </w:rPr>
        <w:t>originale </w:t>
      </w:r>
      <w:r>
        <w:rPr>
          <w:sz w:val="20"/>
        </w:rPr>
        <w:tab/>
        <w:t>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Audiovisuel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Cachet du/des </w:t>
      </w:r>
    </w:p>
    <w:p w:rsidR="00F73B9C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chorégraphes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F73B9C" w:rsidRPr="00D71174" w:rsidRDefault="00F73B9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lastRenderedPageBreak/>
        <w:t>Représentations</w:t>
      </w:r>
      <w:r w:rsidR="008350BB">
        <w:rPr>
          <w:b/>
          <w:bCs/>
          <w:color w:val="E60032"/>
          <w:sz w:val="22"/>
          <w:szCs w:val="22"/>
        </w:rPr>
        <w:t> </w:t>
      </w:r>
    </w:p>
    <w:p w:rsidR="00F73B9C" w:rsidRPr="00632558" w:rsidRDefault="00F73B9C" w:rsidP="00F73B9C">
      <w:pPr>
        <w:pStyle w:val="DOCWEB-Paragraphenormal"/>
        <w:ind w:firstLine="284"/>
        <w:rPr>
          <w:b/>
        </w:rPr>
      </w:pP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Pr="008E02A1" w:rsidRDefault="00A82415" w:rsidP="008E02A1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8350BB">
        <w:rPr>
          <w:color w:val="E60032"/>
          <w:szCs w:val="22"/>
        </w:rPr>
        <w:t> </w:t>
      </w:r>
      <w:r w:rsidR="00F73B9C" w:rsidRPr="008E02A1">
        <w:rPr>
          <w:color w:val="E60032"/>
          <w:szCs w:val="22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compagnie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8350BB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556477" w:rsidRPr="00632558" w:rsidRDefault="0055647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</w:rPr>
      </w:pPr>
      <w:r>
        <w:rPr>
          <w:color w:val="E60032"/>
          <w:szCs w:val="22"/>
        </w:rPr>
        <w:t>Création chorégraphiques antérieures</w:t>
      </w:r>
      <w:r w:rsidR="00A82415">
        <w:rPr>
          <w:color w:val="E60032"/>
          <w:szCs w:val="22"/>
        </w:rPr>
        <w:t> </w:t>
      </w:r>
      <w:r w:rsidRPr="00632558">
        <w:rPr>
          <w:b w:val="0"/>
          <w:sz w:val="20"/>
          <w:szCs w:val="20"/>
        </w:rPr>
        <w:t xml:space="preserve"> </w:t>
      </w:r>
      <w:r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Titre de l’œuvre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1" w:type="pct"/>
          </w:tcPr>
          <w:p w:rsidR="00556477" w:rsidRPr="00556477" w:rsidRDefault="0055647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062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Lieu et date de création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P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D64AE0" w:rsidRPr="00D64AE0">
        <w:rPr>
          <w:color w:val="E60032"/>
          <w:sz w:val="20"/>
        </w:rPr>
        <w:t xml:space="preserve">en </w:t>
      </w:r>
      <w:r w:rsidR="00FD34F2">
        <w:rPr>
          <w:color w:val="E60032"/>
          <w:sz w:val="20"/>
        </w:rPr>
        <w:t xml:space="preserve">1 seul </w:t>
      </w:r>
      <w:r w:rsidR="00D64AE0" w:rsidRPr="00D64AE0">
        <w:rPr>
          <w:color w:val="E60032"/>
          <w:sz w:val="20"/>
        </w:rPr>
        <w:t>PDF par 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D71174" w:rsidRDefault="001645AE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56477" w:rsidRPr="00F84525">
        <w:rPr>
          <w:b/>
        </w:rPr>
        <w:t>Présentation détaillée de l’œuvre</w:t>
      </w:r>
      <w:r w:rsidR="00556477" w:rsidRPr="00816C4F">
        <w:t xml:space="preserve"> envisagée</w:t>
      </w:r>
      <w:r w:rsidR="00556477">
        <w:t xml:space="preserve"> selon art. 1 du règlement, à savoir </w:t>
      </w:r>
      <w:r w:rsidR="00556477" w:rsidRPr="00474D58">
        <w:t xml:space="preserve"> </w:t>
      </w:r>
    </w:p>
    <w:p w:rsidR="00556477" w:rsidRDefault="00556477" w:rsidP="00556477">
      <w:pPr>
        <w:pStyle w:val="DOCWEB-Paragraphenormal"/>
        <w:numPr>
          <w:ilvl w:val="0"/>
          <w:numId w:val="12"/>
        </w:numPr>
      </w:pPr>
      <w:r>
        <w:t>Présentation du projet artistique (argumentaire de la thématique, descriptif du travail de recherche, motivation artistique, etc.</w:t>
      </w:r>
    </w:p>
    <w:p w:rsid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Description des intentions spécifiques liées au mouvement</w:t>
      </w:r>
    </w:p>
    <w:p w:rsidR="00556477" w:rsidRP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Indications sur le dispositif scénique et esthétique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556477">
        <w:t>D</w:t>
      </w:r>
      <w:r w:rsidR="00556477" w:rsidRPr="00816C4F">
        <w:t xml:space="preserve">escriptif des </w:t>
      </w:r>
      <w:r w:rsidR="00556477" w:rsidRPr="00816C4F">
        <w:rPr>
          <w:b/>
        </w:rPr>
        <w:t>moyens musicaux</w:t>
      </w:r>
      <w:r w:rsidR="00556477">
        <w:t> </w:t>
      </w:r>
      <w:r w:rsidR="00556477" w:rsidRPr="00816C4F">
        <w:t xml:space="preserve">(éventuellement joindre </w:t>
      </w:r>
      <w:r w:rsidR="00556477">
        <w:t xml:space="preserve">un </w:t>
      </w:r>
      <w:r w:rsidR="00556477" w:rsidRPr="00816C4F">
        <w:t>CD</w:t>
      </w:r>
      <w:r w:rsidR="00556477">
        <w:t>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lastRenderedPageBreak/>
        <w:sym w:font="Wingdings" w:char="F0A1"/>
      </w:r>
      <w:r w:rsidRPr="00CD56F9">
        <w:t xml:space="preserve"> </w:t>
      </w:r>
      <w:r w:rsidR="00556477">
        <w:t xml:space="preserve">Indications sur les </w:t>
      </w:r>
      <w:r w:rsidR="00556477" w:rsidRPr="00F84525">
        <w:rPr>
          <w:b/>
          <w:bCs/>
        </w:rPr>
        <w:t>perspectives de diffusion</w:t>
      </w:r>
      <w:r w:rsidR="00556477">
        <w:t>, de coproduction, de tournées et/ou participation à des festivals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Pr="008E02A1" w:rsidRDefault="00CD56F9" w:rsidP="008E02A1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8E02A1">
        <w:t xml:space="preserve">Biographie du, de la ou </w:t>
      </w:r>
      <w:r w:rsidR="00556477">
        <w:t>des chorégraphe(s) et les notices biographiques des principaux créateurs et/ou interprètes (compositeurs</w:t>
      </w:r>
      <w:r w:rsidR="008E02A1">
        <w:t xml:space="preserve"> et compositrices</w:t>
      </w:r>
      <w:r w:rsidR="00556477">
        <w:t>, danseurs</w:t>
      </w:r>
      <w:r w:rsidR="008E02A1">
        <w:t xml:space="preserve"> et danseuses</w:t>
      </w:r>
      <w:r w:rsidR="00556477">
        <w:t>, scénographes, vidéastes etc.)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rPr>
          <w:b/>
        </w:rPr>
        <w:t>B</w:t>
      </w:r>
      <w:r w:rsidR="00556477" w:rsidRPr="00816C4F">
        <w:rPr>
          <w:b/>
        </w:rPr>
        <w:t>udget</w:t>
      </w:r>
      <w:r w:rsidR="00556477" w:rsidRPr="00816C4F">
        <w:t xml:space="preserve"> détaillé et </w:t>
      </w:r>
      <w:r w:rsidR="00556477" w:rsidRPr="00816C4F">
        <w:rPr>
          <w:b/>
        </w:rPr>
        <w:t xml:space="preserve">plan de financement </w:t>
      </w:r>
      <w:r w:rsidR="00556477" w:rsidRPr="00816C4F">
        <w:t>prévisionnel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 w:rsidRPr="00816C4F">
        <w:rPr>
          <w:b/>
        </w:rPr>
        <w:t>DVD</w:t>
      </w:r>
      <w:r w:rsidR="00556477" w:rsidRPr="00816C4F">
        <w:t xml:space="preserve"> d’un travail précédent ou du travail en cours</w:t>
      </w:r>
    </w:p>
    <w:p w:rsidR="00CD56F9" w:rsidRPr="009A3036" w:rsidRDefault="00CD56F9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A1" w:rsidRDefault="008E02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M184F1019C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6CFA">
                      <w:rPr>
                        <w:sz w:val="11"/>
                        <w:szCs w:val="11"/>
                      </w:rPr>
                      <w:t>M184F1019C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M184F1019C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6CFA">
                      <w:rPr>
                        <w:sz w:val="11"/>
                        <w:szCs w:val="11"/>
                      </w:rPr>
                      <w:t>M184F1019C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A1" w:rsidRDefault="008E02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936CFA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3DCB"/>
    <w:rsid w:val="001645AE"/>
    <w:rsid w:val="00184AF3"/>
    <w:rsid w:val="001B4E65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95C7D"/>
    <w:rsid w:val="003D475D"/>
    <w:rsid w:val="003E4AF9"/>
    <w:rsid w:val="00412AAA"/>
    <w:rsid w:val="00431727"/>
    <w:rsid w:val="004A17BF"/>
    <w:rsid w:val="00556477"/>
    <w:rsid w:val="00581F9C"/>
    <w:rsid w:val="005B07A9"/>
    <w:rsid w:val="00606B4D"/>
    <w:rsid w:val="00610493"/>
    <w:rsid w:val="00632558"/>
    <w:rsid w:val="006546EE"/>
    <w:rsid w:val="00660FB6"/>
    <w:rsid w:val="006B0AF2"/>
    <w:rsid w:val="006B585C"/>
    <w:rsid w:val="00732F37"/>
    <w:rsid w:val="00751232"/>
    <w:rsid w:val="00755AFC"/>
    <w:rsid w:val="00787ED0"/>
    <w:rsid w:val="007E273C"/>
    <w:rsid w:val="008350BB"/>
    <w:rsid w:val="008606C0"/>
    <w:rsid w:val="00862908"/>
    <w:rsid w:val="00872D07"/>
    <w:rsid w:val="00894378"/>
    <w:rsid w:val="008E02A1"/>
    <w:rsid w:val="00936CFA"/>
    <w:rsid w:val="009A3036"/>
    <w:rsid w:val="009C449C"/>
    <w:rsid w:val="009C62E6"/>
    <w:rsid w:val="009D1BF2"/>
    <w:rsid w:val="009D445C"/>
    <w:rsid w:val="00A05628"/>
    <w:rsid w:val="00A133ED"/>
    <w:rsid w:val="00A351C3"/>
    <w:rsid w:val="00A416EB"/>
    <w:rsid w:val="00A82415"/>
    <w:rsid w:val="00AA170D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64AE0"/>
    <w:rsid w:val="00D71174"/>
    <w:rsid w:val="00D75139"/>
    <w:rsid w:val="00D86DCC"/>
    <w:rsid w:val="00D9441B"/>
    <w:rsid w:val="00DA67C9"/>
    <w:rsid w:val="00DB6DCA"/>
    <w:rsid w:val="00E529D0"/>
    <w:rsid w:val="00E95E1F"/>
    <w:rsid w:val="00EF76B2"/>
    <w:rsid w:val="00F155D9"/>
    <w:rsid w:val="00F7102E"/>
    <w:rsid w:val="00F73B9C"/>
    <w:rsid w:val="00FB0A1B"/>
    <w:rsid w:val="00FC76E0"/>
    <w:rsid w:val="00FD34F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72784E00-F00A-45AD-937D-3E6891A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0BD0-4CBB-4C5C-AC75-72EC88EF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7</TotalTime>
  <Pages>4</Pages>
  <Words>341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M184F1019c</dc:description>
  <cp:lastModifiedBy>Nalini MENAMKAT</cp:lastModifiedBy>
  <cp:revision>4</cp:revision>
  <cp:lastPrinted>2019-11-07T09:13:00Z</cp:lastPrinted>
  <dcterms:created xsi:type="dcterms:W3CDTF">2019-10-31T15:20:00Z</dcterms:created>
  <dcterms:modified xsi:type="dcterms:W3CDTF">2019-11-07T09:14:00Z</dcterms:modified>
</cp:coreProperties>
</file>