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158C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34368EF3" w14:textId="77777777" w:rsidR="00FC76E0" w:rsidRPr="00306918" w:rsidRDefault="009F539D" w:rsidP="0021401C">
      <w:pPr>
        <w:pStyle w:val="DOCWEB-Titre"/>
        <w:ind w:right="-227"/>
        <w:rPr>
          <w:b/>
          <w:lang w:val="de-CH"/>
        </w:rPr>
      </w:pPr>
      <w:r w:rsidRPr="00306918">
        <w:rPr>
          <w:b/>
          <w:lang w:val="de-CH"/>
        </w:rPr>
        <w:t xml:space="preserve">Unterstützung für Bestellungen von Bühnenwerken </w:t>
      </w:r>
    </w:p>
    <w:p w14:paraId="2C16DA1E" w14:textId="77777777" w:rsidR="009F539D" w:rsidRPr="009F539D" w:rsidRDefault="009F539D" w:rsidP="009C62E6">
      <w:pPr>
        <w:pStyle w:val="DOCWEB-Complmenttitre"/>
        <w:rPr>
          <w:i w:val="0"/>
          <w:sz w:val="32"/>
          <w:szCs w:val="32"/>
          <w:lang w:val="de-CH"/>
        </w:rPr>
      </w:pPr>
      <w:r w:rsidRPr="009F539D">
        <w:rPr>
          <w:i w:val="0"/>
          <w:sz w:val="32"/>
          <w:szCs w:val="32"/>
          <w:lang w:val="de-CH"/>
        </w:rPr>
        <w:t xml:space="preserve">Projektübersicht </w:t>
      </w:r>
    </w:p>
    <w:p w14:paraId="03BA8293" w14:textId="77777777" w:rsidR="009C62E6" w:rsidRPr="008E5211" w:rsidRDefault="009F539D" w:rsidP="009C62E6">
      <w:pPr>
        <w:pStyle w:val="DOCWEB-Complmenttitre"/>
        <w:rPr>
          <w:lang w:val="de-CH"/>
        </w:rPr>
      </w:pPr>
      <w:r w:rsidRPr="008E5211">
        <w:rPr>
          <w:lang w:val="de-CH"/>
        </w:rPr>
        <w:t xml:space="preserve">Bitte Ihrem Dossier beilegen </w:t>
      </w:r>
    </w:p>
    <w:p w14:paraId="252FF46E" w14:textId="77777777" w:rsidR="00C17A65" w:rsidRPr="008E5211" w:rsidRDefault="00C17A65" w:rsidP="009C62E6">
      <w:pPr>
        <w:pStyle w:val="DOCWEB-Communiqu"/>
        <w:rPr>
          <w:b w:val="0"/>
          <w:lang w:val="de-CH"/>
        </w:rPr>
      </w:pPr>
    </w:p>
    <w:p w14:paraId="3BC0EE30" w14:textId="77777777" w:rsidR="00C17A65" w:rsidRPr="009F539D" w:rsidRDefault="009F539D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8E5211">
        <w:rPr>
          <w:color w:val="E60032"/>
          <w:sz w:val="22"/>
          <w:szCs w:val="22"/>
          <w:lang w:val="de-CH"/>
        </w:rPr>
        <w:t>Titel des Projekts</w:t>
      </w:r>
      <w:r w:rsidR="00C17A65" w:rsidRPr="008E5211">
        <w:rPr>
          <w:b w:val="0"/>
          <w:sz w:val="20"/>
          <w:szCs w:val="20"/>
          <w:lang w:val="de-CH"/>
        </w:rPr>
        <w:t xml:space="preserve"> </w:t>
      </w:r>
      <w:r w:rsidR="00D71174" w:rsidRPr="008E5211">
        <w:rPr>
          <w:b w:val="0"/>
          <w:sz w:val="20"/>
          <w:szCs w:val="20"/>
          <w:lang w:val="de-CH"/>
        </w:rPr>
        <w:tab/>
      </w:r>
      <w:r w:rsidR="00C17A65" w:rsidRPr="009F539D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14:paraId="737E7330" w14:textId="77777777" w:rsidR="00714E42" w:rsidRDefault="00714E42" w:rsidP="001645AE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</w:p>
    <w:p w14:paraId="5515EAC7" w14:textId="77777777" w:rsidR="001645AE" w:rsidRPr="009F539D" w:rsidRDefault="009F539D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9F539D">
        <w:rPr>
          <w:color w:val="E60032"/>
          <w:sz w:val="22"/>
          <w:szCs w:val="22"/>
          <w:lang w:val="de-CH"/>
        </w:rPr>
        <w:t>Produzierende Struktur</w:t>
      </w:r>
      <w:r w:rsidR="001645AE" w:rsidRPr="009F539D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14:paraId="44DCB553" w14:textId="77777777" w:rsidR="00740CD4" w:rsidRDefault="00740CD4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6225139B" w14:textId="77777777" w:rsidR="00C17A65" w:rsidRPr="00E40582" w:rsidRDefault="003E5BA3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E40582">
        <w:rPr>
          <w:color w:val="E60032"/>
          <w:szCs w:val="22"/>
          <w:lang w:val="de-CH"/>
        </w:rPr>
        <w:t>Urheber</w:t>
      </w:r>
      <w:r w:rsidR="00740CD4">
        <w:rPr>
          <w:color w:val="E60032"/>
          <w:szCs w:val="22"/>
          <w:lang w:val="de-CH"/>
        </w:rPr>
        <w:t xml:space="preserve"> oder Urheberin</w:t>
      </w:r>
      <w:r w:rsidR="00E40582">
        <w:rPr>
          <w:color w:val="E60032"/>
          <w:szCs w:val="22"/>
          <w:lang w:val="de-CH"/>
        </w:rPr>
        <w:t> </w:t>
      </w:r>
      <w:r w:rsidR="00714E42">
        <w:rPr>
          <w:color w:val="E60032"/>
          <w:szCs w:val="22"/>
          <w:lang w:val="de-CH"/>
        </w:rPr>
        <w:t xml:space="preserve"> </w:t>
      </w:r>
      <w:r w:rsidR="00D71174" w:rsidRPr="00E40582">
        <w:rPr>
          <w:color w:val="E60032"/>
          <w:szCs w:val="22"/>
          <w:lang w:val="de-CH"/>
        </w:rPr>
        <w:tab/>
      </w:r>
      <w:r w:rsidR="00D71174" w:rsidRPr="00E40582">
        <w:rPr>
          <w:color w:val="E60032"/>
          <w:szCs w:val="22"/>
          <w:lang w:val="de-CH"/>
        </w:rPr>
        <w:tab/>
      </w:r>
    </w:p>
    <w:p w14:paraId="436E1513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712B45BA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241EE9E2" w14:textId="77777777" w:rsidR="00740CD4" w:rsidRPr="00B1594E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50FF3993" w14:textId="77777777" w:rsidR="00740CD4" w:rsidRPr="00B1594E" w:rsidRDefault="00740CD4" w:rsidP="00740CD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6A509843" w14:textId="77777777" w:rsid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30EE36B4" w14:textId="77777777" w:rsidR="00740CD4" w:rsidRP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740CD4">
        <w:rPr>
          <w:sz w:val="20"/>
          <w:lang w:val="de-DE"/>
        </w:rPr>
        <w:t>IBAN / BIC</w:t>
      </w:r>
      <w:r w:rsidRPr="00740CD4">
        <w:rPr>
          <w:sz w:val="20"/>
          <w:lang w:val="de-DE"/>
        </w:rPr>
        <w:tab/>
        <w:t>…………………………………………………………………………</w:t>
      </w:r>
    </w:p>
    <w:p w14:paraId="3DB5749A" w14:textId="77777777" w:rsidR="00740CD4" w:rsidRPr="00B1594E" w:rsidRDefault="00740CD4" w:rsidP="00740CD4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75471048" w14:textId="77777777" w:rsidR="00D71174" w:rsidRPr="009F539D" w:rsidRDefault="00D71174" w:rsidP="00D71174">
      <w:pPr>
        <w:pStyle w:val="DOCWEB-Paragraphenormal"/>
        <w:ind w:firstLine="284"/>
        <w:rPr>
          <w:lang w:val="de-CH"/>
        </w:rPr>
      </w:pPr>
    </w:p>
    <w:p w14:paraId="4248A047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7739A306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79301835" w14:textId="77777777" w:rsidR="00740CD4" w:rsidRPr="00B1594E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51DB359" w14:textId="77777777" w:rsidR="00740CD4" w:rsidRPr="00B1594E" w:rsidRDefault="00740CD4" w:rsidP="00740CD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F762E2F" w14:textId="77777777" w:rsid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3D6742E" w14:textId="77777777" w:rsidR="00740CD4" w:rsidRP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740CD4">
        <w:rPr>
          <w:sz w:val="20"/>
          <w:lang w:val="de-DE"/>
        </w:rPr>
        <w:t>IBAN / BIC</w:t>
      </w:r>
      <w:r w:rsidRPr="00740CD4">
        <w:rPr>
          <w:sz w:val="20"/>
          <w:lang w:val="de-DE"/>
        </w:rPr>
        <w:tab/>
        <w:t>…………………………………………………………………………</w:t>
      </w:r>
    </w:p>
    <w:p w14:paraId="2533B78B" w14:textId="77777777" w:rsidR="00740CD4" w:rsidRPr="00B1594E" w:rsidRDefault="00740CD4" w:rsidP="00740CD4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4C151721" w14:textId="77777777"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14:paraId="60251957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0A49FBF8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53541902" w14:textId="77777777" w:rsidR="00740CD4" w:rsidRPr="00B1594E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5C50393E" w14:textId="77777777" w:rsidR="00740CD4" w:rsidRPr="00B1594E" w:rsidRDefault="00740CD4" w:rsidP="00740CD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CB0DF5C" w14:textId="77777777" w:rsid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78758C1C" w14:textId="77777777" w:rsidR="00740CD4" w:rsidRP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740CD4">
        <w:rPr>
          <w:sz w:val="20"/>
          <w:lang w:val="de-DE"/>
        </w:rPr>
        <w:t>IBAN / BIC</w:t>
      </w:r>
      <w:r w:rsidRPr="00740CD4">
        <w:rPr>
          <w:sz w:val="20"/>
          <w:lang w:val="de-DE"/>
        </w:rPr>
        <w:tab/>
        <w:t>…………………………………………………………………………</w:t>
      </w:r>
    </w:p>
    <w:p w14:paraId="508CF725" w14:textId="77777777" w:rsidR="00740CD4" w:rsidRPr="00B1594E" w:rsidRDefault="00740CD4" w:rsidP="00740CD4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4AF232B6" w14:textId="77777777"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14:paraId="48905C04" w14:textId="77777777" w:rsidR="001645AE" w:rsidRPr="009F539D" w:rsidRDefault="009F539D" w:rsidP="00E40582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9F539D">
        <w:rPr>
          <w:b/>
          <w:bCs/>
          <w:color w:val="E60032"/>
          <w:sz w:val="22"/>
          <w:szCs w:val="22"/>
          <w:lang w:val="de-CH"/>
        </w:rPr>
        <w:lastRenderedPageBreak/>
        <w:t>Verteilschlüssel</w:t>
      </w:r>
      <w:r w:rsidR="00740CD4">
        <w:rPr>
          <w:b/>
          <w:bCs/>
          <w:color w:val="E60032"/>
          <w:sz w:val="22"/>
          <w:szCs w:val="22"/>
          <w:lang w:val="de-CH"/>
        </w:rPr>
        <w:t xml:space="preserve"> (Anteil pro Urheber oder Urheberin </w:t>
      </w:r>
      <w:r w:rsidR="00714E42">
        <w:rPr>
          <w:b/>
          <w:bCs/>
          <w:color w:val="E60032"/>
          <w:sz w:val="22"/>
          <w:szCs w:val="22"/>
          <w:lang w:val="de-CH"/>
        </w:rPr>
        <w:t>am Schreibprojekt)</w:t>
      </w:r>
    </w:p>
    <w:p w14:paraId="6526CE82" w14:textId="77777777"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14:paraId="1CCD2EE4" w14:textId="77777777"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068C9641" w14:textId="77777777"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5A6D02A5" w14:textId="77777777"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230B5546" w14:textId="77777777" w:rsidR="00714E42" w:rsidRDefault="00714E42" w:rsidP="00714E42">
      <w:pPr>
        <w:jc w:val="both"/>
        <w:rPr>
          <w:rFonts w:cs="Arial"/>
          <w:i/>
          <w:color w:val="000000"/>
          <w:sz w:val="20"/>
          <w:szCs w:val="20"/>
          <w:lang w:val="de-CH"/>
        </w:rPr>
      </w:pPr>
    </w:p>
    <w:p w14:paraId="04D33666" w14:textId="77777777" w:rsidR="00714E42" w:rsidRPr="0034018A" w:rsidRDefault="00714E42" w:rsidP="0034018A">
      <w:pPr>
        <w:ind w:left="284"/>
        <w:jc w:val="both"/>
        <w:rPr>
          <w:rFonts w:cs="Arial"/>
          <w:i/>
          <w:color w:val="000000"/>
          <w:sz w:val="20"/>
          <w:szCs w:val="20"/>
          <w:lang w:val="de-CH"/>
        </w:rPr>
      </w:pPr>
      <w:r>
        <w:rPr>
          <w:rFonts w:cs="Arial"/>
          <w:i/>
          <w:color w:val="000000"/>
          <w:sz w:val="20"/>
          <w:szCs w:val="20"/>
          <w:lang w:val="de-CH"/>
        </w:rPr>
        <w:t xml:space="preserve">NB: </w:t>
      </w:r>
      <w:r w:rsidRPr="00714E42">
        <w:rPr>
          <w:rFonts w:cs="Arial"/>
          <w:i/>
          <w:color w:val="000000"/>
          <w:sz w:val="20"/>
          <w:szCs w:val="20"/>
          <w:lang w:val="de-CH"/>
        </w:rPr>
        <w:t>Handelt es sich um eine Gemeinschaftsarbeit, so können nur die Anteile von SSA-Mitgliedern in Betracht und unterstützt werden.</w:t>
      </w:r>
    </w:p>
    <w:p w14:paraId="35DAA3F9" w14:textId="77777777"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14:paraId="1FD154C9" w14:textId="77777777" w:rsidR="001645AE" w:rsidRPr="009F539D" w:rsidRDefault="009F539D" w:rsidP="00E40582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9F539D">
        <w:rPr>
          <w:color w:val="E60032"/>
          <w:szCs w:val="22"/>
          <w:lang w:val="de-CH"/>
        </w:rPr>
        <w:t>Produzierende Struktur</w:t>
      </w:r>
      <w:r w:rsidR="001645AE" w:rsidRPr="00E40582">
        <w:rPr>
          <w:b w:val="0"/>
          <w:sz w:val="20"/>
          <w:szCs w:val="20"/>
          <w:lang w:val="de-DE"/>
        </w:rPr>
        <w:tab/>
      </w:r>
      <w:r w:rsidR="001645AE" w:rsidRPr="00E40582">
        <w:rPr>
          <w:b w:val="0"/>
          <w:sz w:val="20"/>
          <w:szCs w:val="20"/>
          <w:lang w:val="de-DE"/>
        </w:rPr>
        <w:tab/>
      </w:r>
      <w:r w:rsidR="001645AE" w:rsidRPr="00E40582">
        <w:rPr>
          <w:b w:val="0"/>
          <w:sz w:val="20"/>
          <w:szCs w:val="20"/>
          <w:lang w:val="de-DE"/>
        </w:rPr>
        <w:tab/>
      </w:r>
      <w:r w:rsidRPr="00E40582">
        <w:rPr>
          <w:b w:val="0"/>
          <w:sz w:val="20"/>
          <w:szCs w:val="20"/>
          <w:lang w:val="de-DE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 xml:space="preserve"> </w:t>
      </w:r>
      <w:r>
        <w:rPr>
          <w:b w:val="0"/>
          <w:color w:val="000000" w:themeColor="text1"/>
          <w:sz w:val="20"/>
          <w:szCs w:val="20"/>
          <w:lang w:val="de-CH"/>
        </w:rPr>
        <w:t>Theater</w:t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714E42">
        <w:rPr>
          <w:b w:val="0"/>
          <w:color w:val="000000" w:themeColor="text1"/>
          <w:sz w:val="20"/>
          <w:szCs w:val="20"/>
          <w:lang w:val="de-CH"/>
        </w:rPr>
        <w:t>Compagnie</w:t>
      </w:r>
    </w:p>
    <w:p w14:paraId="3CAE67E1" w14:textId="77777777" w:rsidR="00714E42" w:rsidRDefault="00714E42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09D3F9CF" w14:textId="77777777" w:rsidR="00D71174" w:rsidRPr="009F539D" w:rsidRDefault="009F539D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Na</w:t>
      </w:r>
      <w:r w:rsidR="00D71174" w:rsidRPr="009F539D">
        <w:rPr>
          <w:sz w:val="20"/>
          <w:lang w:val="de-CH"/>
        </w:rPr>
        <w:t>m</w:t>
      </w:r>
      <w:r w:rsidRPr="009F539D">
        <w:rPr>
          <w:sz w:val="20"/>
          <w:lang w:val="de-CH"/>
        </w:rPr>
        <w:t>e</w:t>
      </w:r>
      <w:r w:rsidR="00714E42">
        <w:rPr>
          <w:sz w:val="20"/>
          <w:lang w:val="de-CH"/>
        </w:rPr>
        <w:t xml:space="preserve"> der Struktur</w:t>
      </w:r>
      <w:r w:rsidR="00E40582">
        <w:rPr>
          <w:sz w:val="20"/>
          <w:lang w:val="de-CH"/>
        </w:rPr>
        <w:t> </w:t>
      </w:r>
      <w:r w:rsidR="00D71174" w:rsidRPr="009F539D">
        <w:rPr>
          <w:sz w:val="20"/>
          <w:lang w:val="de-CH"/>
        </w:rPr>
        <w:tab/>
      </w:r>
      <w:r w:rsidR="001645AE" w:rsidRPr="009F539D">
        <w:rPr>
          <w:sz w:val="20"/>
          <w:lang w:val="de-CH"/>
        </w:rPr>
        <w:t>…………………………………………………………………………</w:t>
      </w:r>
    </w:p>
    <w:p w14:paraId="24233039" w14:textId="77777777" w:rsidR="00D71174" w:rsidRPr="009F539D" w:rsidRDefault="009F539D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K</w:t>
      </w:r>
      <w:r w:rsidR="00D71174" w:rsidRPr="009F539D">
        <w:rPr>
          <w:sz w:val="20"/>
          <w:lang w:val="de-CH"/>
        </w:rPr>
        <w:t>onta</w:t>
      </w:r>
      <w:r w:rsidRPr="009F539D">
        <w:rPr>
          <w:sz w:val="20"/>
          <w:lang w:val="de-CH"/>
        </w:rPr>
        <w:t>k</w:t>
      </w:r>
      <w:r w:rsidR="00E40582">
        <w:rPr>
          <w:sz w:val="20"/>
          <w:lang w:val="de-CH"/>
        </w:rPr>
        <w:t>t 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74FDD31F" w14:textId="77777777" w:rsidR="00714E42" w:rsidRPr="00F40E35" w:rsidRDefault="00714E42" w:rsidP="00714E4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F40E35">
        <w:rPr>
          <w:sz w:val="20"/>
          <w:lang w:val="de-CH"/>
        </w:rPr>
        <w:t>Adresse</w:t>
      </w:r>
      <w:r w:rsidRPr="00F40E35">
        <w:rPr>
          <w:sz w:val="20"/>
          <w:lang w:val="de-CH"/>
        </w:rPr>
        <w:tab/>
        <w:t>…………………………………………………………………………</w:t>
      </w:r>
    </w:p>
    <w:p w14:paraId="489932FD" w14:textId="77777777" w:rsidR="00714E42" w:rsidRPr="00F40E35" w:rsidRDefault="00714E42" w:rsidP="00714E4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F40E35">
        <w:rPr>
          <w:sz w:val="20"/>
          <w:lang w:val="de-CH"/>
        </w:rPr>
        <w:t>PLZ / Ort </w:t>
      </w:r>
      <w:r w:rsidRPr="00F40E35">
        <w:rPr>
          <w:sz w:val="20"/>
          <w:lang w:val="de-CH"/>
        </w:rPr>
        <w:tab/>
        <w:t>…………………………………………………………………………</w:t>
      </w:r>
    </w:p>
    <w:p w14:paraId="3845EEF3" w14:textId="77777777" w:rsidR="00D71174" w:rsidRPr="009F539D" w:rsidRDefault="009F539D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Telef</w:t>
      </w:r>
      <w:r w:rsidR="00E40582">
        <w:rPr>
          <w:sz w:val="20"/>
          <w:lang w:val="de-CH"/>
        </w:rPr>
        <w:t xml:space="preserve">on 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6DECAE5A" w14:textId="77777777" w:rsidR="00D71174" w:rsidRPr="009F539D" w:rsidRDefault="00E40582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2BE996E0" w14:textId="77777777" w:rsidR="001645AE" w:rsidRPr="003E5BA3" w:rsidRDefault="009F539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Bank- oder Postverbindung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ab/>
        <w:t>…………………………………………………………………………</w:t>
      </w:r>
    </w:p>
    <w:p w14:paraId="3B4DE3AC" w14:textId="77777777" w:rsidR="001645AE" w:rsidRPr="003E5BA3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14:paraId="3623FE39" w14:textId="77777777" w:rsidR="00714E42" w:rsidRPr="00465857" w:rsidRDefault="00714E42" w:rsidP="006275B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  <w:lang w:val="de-CH"/>
        </w:rPr>
      </w:pPr>
      <w:r w:rsidRPr="00465857">
        <w:rPr>
          <w:b/>
          <w:sz w:val="20"/>
          <w:lang w:val="de-CH"/>
        </w:rPr>
        <w:t xml:space="preserve">Premiere:  </w:t>
      </w:r>
      <w:r w:rsidR="006275B4">
        <w:rPr>
          <w:b/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</w:t>
      </w:r>
      <w:r w:rsidR="006275B4">
        <w:rPr>
          <w:sz w:val="20"/>
          <w:lang w:val="de-CH"/>
        </w:rPr>
        <w:t>………</w:t>
      </w:r>
      <w:r w:rsidRPr="00465857">
        <w:rPr>
          <w:sz w:val="20"/>
          <w:lang w:val="de-CH"/>
        </w:rPr>
        <w:t>……</w:t>
      </w:r>
      <w:r w:rsidR="00465857"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</w:t>
      </w:r>
      <w:r w:rsidR="00465857" w:rsidRPr="00465857">
        <w:rPr>
          <w:sz w:val="20"/>
          <w:lang w:val="de-CH"/>
        </w:rPr>
        <w:t>…</w:t>
      </w:r>
      <w:r w:rsidR="006275B4">
        <w:rPr>
          <w:sz w:val="20"/>
          <w:lang w:val="de-CH"/>
        </w:rPr>
        <w:t>…………</w:t>
      </w:r>
    </w:p>
    <w:p w14:paraId="1DDCA827" w14:textId="77777777" w:rsidR="00714E42" w:rsidRPr="00465857" w:rsidRDefault="00714E42" w:rsidP="006275B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de-CH"/>
        </w:rPr>
      </w:pPr>
      <w:r w:rsidRPr="00465857">
        <w:rPr>
          <w:b/>
          <w:sz w:val="20"/>
          <w:lang w:val="de-CH"/>
        </w:rPr>
        <w:t xml:space="preserve">Tournee: </w:t>
      </w:r>
      <w:r w:rsidR="006275B4">
        <w:rPr>
          <w:b/>
          <w:sz w:val="20"/>
          <w:lang w:val="de-CH"/>
        </w:rPr>
        <w:tab/>
      </w:r>
      <w:r w:rsidR="00465857" w:rsidRPr="00465857">
        <w:rPr>
          <w:sz w:val="20"/>
          <w:lang w:val="de-CH"/>
        </w:rPr>
        <w:t>Datum</w:t>
      </w:r>
      <w:r w:rsidR="00465857" w:rsidRPr="00465857">
        <w:rPr>
          <w:b/>
          <w:sz w:val="20"/>
          <w:lang w:val="de-CH"/>
        </w:rPr>
        <w:t xml:space="preserve"> </w:t>
      </w:r>
      <w:r w:rsidR="00465857"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="00465857" w:rsidRPr="00465857">
        <w:rPr>
          <w:sz w:val="20"/>
          <w:lang w:val="de-CH"/>
        </w:rPr>
        <w:t>……………</w:t>
      </w:r>
      <w:r w:rsidR="00465857">
        <w:rPr>
          <w:sz w:val="20"/>
          <w:lang w:val="de-CH"/>
        </w:rPr>
        <w:t>………...</w:t>
      </w:r>
      <w:r w:rsidR="00465857" w:rsidRPr="00465857">
        <w:rPr>
          <w:sz w:val="20"/>
          <w:lang w:val="de-CH"/>
        </w:rPr>
        <w:t>………</w:t>
      </w:r>
      <w:r w:rsidR="006275B4">
        <w:rPr>
          <w:sz w:val="20"/>
          <w:lang w:val="de-CH"/>
        </w:rPr>
        <w:t>…………………</w:t>
      </w:r>
    </w:p>
    <w:p w14:paraId="352B92AC" w14:textId="77777777" w:rsidR="00714E42" w:rsidRDefault="006275B4" w:rsidP="006275B4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="00465857" w:rsidRPr="00465857">
        <w:rPr>
          <w:sz w:val="20"/>
          <w:lang w:val="de-CH"/>
        </w:rPr>
        <w:t>Datum</w:t>
      </w:r>
      <w:r w:rsidR="00465857" w:rsidRPr="00465857">
        <w:rPr>
          <w:b/>
          <w:sz w:val="20"/>
          <w:lang w:val="de-CH"/>
        </w:rPr>
        <w:t xml:space="preserve"> </w:t>
      </w:r>
      <w:r w:rsidR="00465857"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="00465857" w:rsidRPr="00465857">
        <w:rPr>
          <w:sz w:val="20"/>
          <w:lang w:val="de-CH"/>
        </w:rPr>
        <w:t>……………</w:t>
      </w:r>
      <w:r w:rsidR="00465857">
        <w:rPr>
          <w:sz w:val="20"/>
          <w:lang w:val="de-CH"/>
        </w:rPr>
        <w:t>………...</w:t>
      </w:r>
      <w:r w:rsidR="00465857"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14:paraId="63A6944B" w14:textId="77777777" w:rsidR="0034018A" w:rsidRPr="00465857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14:paraId="0893E9DA" w14:textId="77777777" w:rsidR="0034018A" w:rsidRPr="00465857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14:paraId="2D7EF330" w14:textId="77777777" w:rsidR="00714E42" w:rsidRPr="0034018A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14:paraId="7A444B9B" w14:textId="77777777" w:rsidR="0034018A" w:rsidRDefault="0034018A" w:rsidP="001645AE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rFonts w:cs="Arial"/>
          <w:b/>
          <w:sz w:val="20"/>
          <w:szCs w:val="20"/>
          <w:lang w:val="de-CH"/>
        </w:rPr>
      </w:pPr>
    </w:p>
    <w:p w14:paraId="29156AFA" w14:textId="77777777" w:rsidR="001645AE" w:rsidRPr="003E5BA3" w:rsidRDefault="003E5BA3" w:rsidP="001645AE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t>Die</w:t>
      </w:r>
      <w:r w:rsidRPr="00664F04">
        <w:rPr>
          <w:rFonts w:cs="Arial"/>
          <w:b/>
          <w:sz w:val="20"/>
          <w:szCs w:val="20"/>
          <w:lang w:val="de-CH"/>
        </w:rPr>
        <w:t xml:space="preserve"> </w:t>
      </w:r>
      <w:r w:rsidR="0015425C">
        <w:rPr>
          <w:rFonts w:cs="Arial"/>
          <w:b/>
          <w:sz w:val="20"/>
          <w:szCs w:val="20"/>
          <w:lang w:val="de-CH"/>
        </w:rPr>
        <w:t>letzten 2</w:t>
      </w:r>
      <w:r>
        <w:rPr>
          <w:rFonts w:cs="Arial"/>
          <w:b/>
          <w:sz w:val="20"/>
          <w:szCs w:val="20"/>
          <w:lang w:val="de-CH"/>
        </w:rPr>
        <w:t xml:space="preserve"> professionellen Produktionen</w:t>
      </w:r>
      <w:r w:rsidR="001645AE" w:rsidRPr="003E5BA3">
        <w:rPr>
          <w:b/>
          <w:sz w:val="20"/>
          <w:lang w:val="de-CH"/>
        </w:rPr>
        <w:t>:</w:t>
      </w:r>
    </w:p>
    <w:p w14:paraId="35B5C16D" w14:textId="77777777" w:rsidR="001645AE" w:rsidRPr="003E5BA3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14:paraId="18CA4CD0" w14:textId="77777777" w:rsidR="00D71174" w:rsidRPr="003E5BA3" w:rsidRDefault="003E5BA3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Titel</w:t>
      </w:r>
      <w:r w:rsidR="00E40582">
        <w:rPr>
          <w:sz w:val="20"/>
          <w:lang w:val="de-CH"/>
        </w:rPr>
        <w:t> </w:t>
      </w:r>
      <w:proofErr w:type="gramStart"/>
      <w:r w:rsidR="001645AE" w:rsidRPr="003E5BA3">
        <w:rPr>
          <w:sz w:val="20"/>
          <w:lang w:val="de-CH"/>
        </w:rPr>
        <w:t xml:space="preserve"> </w:t>
      </w:r>
      <w:r w:rsidR="00E40582">
        <w:rPr>
          <w:sz w:val="20"/>
          <w:lang w:val="de-CH"/>
        </w:rPr>
        <w:t>..</w:t>
      </w:r>
      <w:proofErr w:type="gramEnd"/>
      <w:r w:rsidR="001645AE" w:rsidRPr="003E5BA3">
        <w:rPr>
          <w:sz w:val="20"/>
          <w:lang w:val="de-CH"/>
        </w:rPr>
        <w:t xml:space="preserve">………………………….. </w:t>
      </w:r>
      <w:r w:rsidRPr="003E5BA3">
        <w:rPr>
          <w:sz w:val="20"/>
          <w:lang w:val="de-CH"/>
        </w:rPr>
        <w:t>Ort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>………</w:t>
      </w:r>
      <w:proofErr w:type="gramStart"/>
      <w:r w:rsidR="001645AE" w:rsidRPr="003E5BA3">
        <w:rPr>
          <w:sz w:val="20"/>
          <w:lang w:val="de-CH"/>
        </w:rPr>
        <w:t>……</w:t>
      </w:r>
      <w:r w:rsidR="00E40582">
        <w:rPr>
          <w:sz w:val="20"/>
          <w:lang w:val="de-CH"/>
        </w:rPr>
        <w:t>.</w:t>
      </w:r>
      <w:proofErr w:type="gramEnd"/>
      <w:r w:rsidR="00E40582">
        <w:rPr>
          <w:sz w:val="20"/>
          <w:lang w:val="de-CH"/>
        </w:rPr>
        <w:t>.</w:t>
      </w:r>
      <w:r w:rsidR="001645AE" w:rsidRPr="003E5BA3">
        <w:rPr>
          <w:sz w:val="20"/>
          <w:lang w:val="de-CH"/>
        </w:rPr>
        <w:t>…………….. Date</w:t>
      </w:r>
      <w:r w:rsidRPr="003E5BA3">
        <w:rPr>
          <w:sz w:val="20"/>
          <w:lang w:val="de-CH"/>
        </w:rPr>
        <w:t>n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>…</w:t>
      </w:r>
      <w:r w:rsidR="00E40582">
        <w:rPr>
          <w:sz w:val="20"/>
          <w:lang w:val="de-CH"/>
        </w:rPr>
        <w:t>...</w:t>
      </w:r>
      <w:r w:rsidR="001645AE" w:rsidRPr="003E5BA3">
        <w:rPr>
          <w:sz w:val="20"/>
          <w:lang w:val="de-CH"/>
        </w:rPr>
        <w:t>…………………</w:t>
      </w:r>
      <w:proofErr w:type="gramStart"/>
      <w:r w:rsidR="001645AE" w:rsidRPr="003E5BA3">
        <w:rPr>
          <w:sz w:val="20"/>
          <w:lang w:val="de-CH"/>
        </w:rPr>
        <w:t>…….</w:t>
      </w:r>
      <w:proofErr w:type="gramEnd"/>
      <w:r w:rsidR="001645AE" w:rsidRPr="003E5BA3">
        <w:rPr>
          <w:sz w:val="20"/>
          <w:lang w:val="de-CH"/>
        </w:rPr>
        <w:t>.</w:t>
      </w:r>
    </w:p>
    <w:p w14:paraId="23F195B7" w14:textId="77777777" w:rsidR="006275B4" w:rsidRPr="0034018A" w:rsidRDefault="00E40582" w:rsidP="0034018A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Titel</w:t>
      </w:r>
      <w:r>
        <w:rPr>
          <w:sz w:val="20"/>
          <w:lang w:val="de-CH"/>
        </w:rPr>
        <w:t> </w:t>
      </w:r>
      <w:proofErr w:type="gramStart"/>
      <w:r w:rsidRPr="003E5BA3">
        <w:rPr>
          <w:sz w:val="20"/>
          <w:lang w:val="de-CH"/>
        </w:rPr>
        <w:t xml:space="preserve"> </w:t>
      </w:r>
      <w:r>
        <w:rPr>
          <w:sz w:val="20"/>
          <w:lang w:val="de-CH"/>
        </w:rPr>
        <w:t>..</w:t>
      </w:r>
      <w:proofErr w:type="gramEnd"/>
      <w:r w:rsidRPr="003E5BA3">
        <w:rPr>
          <w:sz w:val="20"/>
          <w:lang w:val="de-CH"/>
        </w:rPr>
        <w:t>………………………….. Ort</w:t>
      </w:r>
      <w:r>
        <w:rPr>
          <w:sz w:val="20"/>
          <w:lang w:val="de-CH"/>
        </w:rPr>
        <w:t> </w:t>
      </w:r>
      <w:r w:rsidRPr="003E5BA3">
        <w:rPr>
          <w:sz w:val="20"/>
          <w:lang w:val="de-CH"/>
        </w:rPr>
        <w:t>………</w:t>
      </w:r>
      <w:proofErr w:type="gramStart"/>
      <w:r w:rsidRPr="003E5BA3">
        <w:rPr>
          <w:sz w:val="20"/>
          <w:lang w:val="de-CH"/>
        </w:rPr>
        <w:t>……</w:t>
      </w:r>
      <w:r>
        <w:rPr>
          <w:sz w:val="20"/>
          <w:lang w:val="de-CH"/>
        </w:rPr>
        <w:t>.</w:t>
      </w:r>
      <w:proofErr w:type="gramEnd"/>
      <w:r>
        <w:rPr>
          <w:sz w:val="20"/>
          <w:lang w:val="de-CH"/>
        </w:rPr>
        <w:t>.</w:t>
      </w:r>
      <w:r w:rsidRPr="003E5BA3">
        <w:rPr>
          <w:sz w:val="20"/>
          <w:lang w:val="de-CH"/>
        </w:rPr>
        <w:t>…………….. Daten</w:t>
      </w:r>
      <w:r>
        <w:rPr>
          <w:sz w:val="20"/>
          <w:lang w:val="de-CH"/>
        </w:rPr>
        <w:t> </w:t>
      </w:r>
      <w:r w:rsidRPr="003E5BA3">
        <w:rPr>
          <w:sz w:val="20"/>
          <w:lang w:val="de-CH"/>
        </w:rPr>
        <w:t>…</w:t>
      </w:r>
      <w:r>
        <w:rPr>
          <w:sz w:val="20"/>
          <w:lang w:val="de-CH"/>
        </w:rPr>
        <w:t>...</w:t>
      </w:r>
      <w:r w:rsidRPr="003E5BA3">
        <w:rPr>
          <w:sz w:val="20"/>
          <w:lang w:val="de-CH"/>
        </w:rPr>
        <w:t>…………………</w:t>
      </w:r>
      <w:proofErr w:type="gramStart"/>
      <w:r w:rsidRPr="003E5BA3">
        <w:rPr>
          <w:sz w:val="20"/>
          <w:lang w:val="de-CH"/>
        </w:rPr>
        <w:t>…….</w:t>
      </w:r>
      <w:proofErr w:type="gramEnd"/>
      <w:r w:rsidRPr="003E5BA3">
        <w:rPr>
          <w:sz w:val="20"/>
          <w:lang w:val="de-CH"/>
        </w:rPr>
        <w:t>.</w:t>
      </w:r>
    </w:p>
    <w:p w14:paraId="06095245" w14:textId="77777777" w:rsidR="0034018A" w:rsidRDefault="0034018A" w:rsidP="0034018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</w:pPr>
    </w:p>
    <w:p w14:paraId="2EA5CACE" w14:textId="77777777" w:rsidR="00465857" w:rsidRPr="0034018A" w:rsidRDefault="003E5BA3" w:rsidP="0034018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</w:pPr>
      <w:r w:rsidRPr="00465857"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  <w:t xml:space="preserve">Einzureichende Dokumente </w:t>
      </w:r>
      <w:r w:rsidR="001645AE" w:rsidRPr="00465857">
        <w:rPr>
          <w:color w:val="E60032"/>
          <w:sz w:val="20"/>
          <w:szCs w:val="20"/>
          <w:lang w:val="de-CH"/>
        </w:rPr>
        <w:t>(</w:t>
      </w:r>
      <w:r w:rsidRPr="00465857">
        <w:rPr>
          <w:color w:val="E60032"/>
          <w:sz w:val="20"/>
          <w:szCs w:val="20"/>
          <w:lang w:val="de-CH"/>
        </w:rPr>
        <w:t xml:space="preserve">in </w:t>
      </w:r>
      <w:r w:rsidR="00465857">
        <w:rPr>
          <w:color w:val="E60032"/>
          <w:sz w:val="20"/>
          <w:szCs w:val="20"/>
          <w:lang w:val="de-CH"/>
        </w:rPr>
        <w:t>1 PDF-Datei</w:t>
      </w:r>
      <w:r w:rsidR="00740CD4">
        <w:rPr>
          <w:color w:val="E60032"/>
          <w:sz w:val="20"/>
          <w:szCs w:val="20"/>
          <w:lang w:val="de-CH"/>
        </w:rPr>
        <w:t xml:space="preserve"> an </w:t>
      </w:r>
      <w:r w:rsidR="00270DC8">
        <w:fldChar w:fldCharType="begin"/>
      </w:r>
      <w:r w:rsidR="00270DC8" w:rsidRPr="00BF169E">
        <w:rPr>
          <w:lang w:val="de-CH"/>
        </w:rPr>
        <w:instrText xml:space="preserve"> HYPERLINK "mailto:kulturfonds@ssa.ch" </w:instrText>
      </w:r>
      <w:r w:rsidR="00270DC8">
        <w:fldChar w:fldCharType="separate"/>
      </w:r>
      <w:r w:rsidR="00740CD4" w:rsidRPr="00740CD4">
        <w:rPr>
          <w:rStyle w:val="Lienhypertexte"/>
          <w:sz w:val="20"/>
          <w:szCs w:val="20"/>
          <w:lang w:val="de-CH"/>
        </w:rPr>
        <w:t>kulturfonds@ssa.ch</w:t>
      </w:r>
      <w:r w:rsidR="00270DC8">
        <w:rPr>
          <w:rStyle w:val="Lienhypertexte"/>
          <w:sz w:val="20"/>
          <w:szCs w:val="20"/>
          <w:lang w:val="de-CH"/>
        </w:rPr>
        <w:fldChar w:fldCharType="end"/>
      </w:r>
      <w:r w:rsidR="00740CD4">
        <w:rPr>
          <w:color w:val="E60032"/>
          <w:sz w:val="20"/>
          <w:szCs w:val="20"/>
          <w:lang w:val="de-CH"/>
        </w:rPr>
        <w:t xml:space="preserve"> </w:t>
      </w:r>
      <w:r w:rsidR="001645AE" w:rsidRPr="00465857">
        <w:rPr>
          <w:color w:val="E60032"/>
          <w:sz w:val="20"/>
          <w:szCs w:val="20"/>
          <w:lang w:val="de-CH"/>
        </w:rPr>
        <w:t>)</w:t>
      </w:r>
      <w:r w:rsidR="001645AE" w:rsidRPr="00465857"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  <w:t> </w:t>
      </w:r>
    </w:p>
    <w:p w14:paraId="2961FAFB" w14:textId="77777777" w:rsidR="00465857" w:rsidRPr="00465857" w:rsidRDefault="00465857" w:rsidP="00465857">
      <w:pPr>
        <w:pStyle w:val="DOCWEB-Paragraphenormal"/>
        <w:rPr>
          <w:b/>
          <w:i/>
          <w:lang w:val="de-CH"/>
        </w:rPr>
      </w:pPr>
      <w:r w:rsidRPr="00465857">
        <w:rPr>
          <w:i/>
          <w:lang w:val="de-CH"/>
        </w:rPr>
        <w:t xml:space="preserve">Schriftart:  Arial 11 – Zwischenraum 1.0 </w:t>
      </w:r>
      <w:r>
        <w:rPr>
          <w:i/>
          <w:lang w:val="de-CH"/>
        </w:rPr>
        <w:t>einfach</w:t>
      </w:r>
      <w:r w:rsidR="006275B4">
        <w:rPr>
          <w:i/>
          <w:lang w:val="de-CH"/>
        </w:rPr>
        <w:t xml:space="preserve"> – oder ähnlich</w:t>
      </w:r>
    </w:p>
    <w:p w14:paraId="2EE6473A" w14:textId="77777777" w:rsidR="00465857" w:rsidRPr="006275B4" w:rsidRDefault="00465857" w:rsidP="00465857">
      <w:pPr>
        <w:tabs>
          <w:tab w:val="left" w:leader="dot" w:pos="7797"/>
        </w:tabs>
        <w:rPr>
          <w:rFonts w:eastAsia="Times New Roman" w:cs="Arial"/>
          <w:color w:val="FF0000"/>
          <w:sz w:val="20"/>
          <w:szCs w:val="20"/>
          <w:lang w:val="de-CH" w:eastAsia="fr-CH"/>
        </w:rPr>
      </w:pPr>
    </w:p>
    <w:tbl>
      <w:tblPr>
        <w:tblStyle w:val="TableNormal"/>
        <w:tblW w:w="10028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14"/>
      </w:tblGrid>
      <w:tr w:rsidR="00465857" w:rsidRPr="004C0E0B" w14:paraId="5283D3DA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3FF4" w14:textId="77777777" w:rsidR="00465857" w:rsidRPr="00740CD4" w:rsidRDefault="006275B4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DE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 xml:space="preserve">Biografie </w:t>
            </w:r>
            <w:proofErr w:type="gramStart"/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 xml:space="preserve">des </w:t>
            </w:r>
            <w:r w:rsidR="00465857" w:rsidRPr="006275B4">
              <w:rPr>
                <w:rFonts w:ascii="Arial" w:hAnsi="Arial" w:cs="Arial"/>
                <w:sz w:val="20"/>
                <w:szCs w:val="20"/>
                <w:lang w:val="de-CH"/>
              </w:rPr>
              <w:t>Urheber</w:t>
            </w:r>
            <w:proofErr w:type="gramEnd"/>
            <w:r w:rsidR="00740CD4">
              <w:rPr>
                <w:rFonts w:ascii="Arial" w:hAnsi="Arial" w:cs="Arial"/>
                <w:sz w:val="20"/>
                <w:szCs w:val="20"/>
                <w:lang w:val="de-CH"/>
              </w:rPr>
              <w:t xml:space="preserve"> oder der Urheberin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6335" w14:textId="77777777" w:rsidR="00465857" w:rsidRPr="006275B4" w:rsidRDefault="00465857" w:rsidP="00465857">
            <w:pPr>
              <w:tabs>
                <w:tab w:val="left" w:leader="dot" w:pos="7797"/>
              </w:tabs>
              <w:ind w:left="-20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2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14:paraId="09D10621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25BE" w14:textId="77777777"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Projektbeschreibung (Synopsis, Figuren, Dramaturgie usw.)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B1CE" w14:textId="77777777"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6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14:paraId="31126132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CEBF" w14:textId="77777777"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Motivationsschreiben der produzierenden Struktur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360E" w14:textId="77777777" w:rsidR="00465857" w:rsidRPr="006275B4" w:rsidRDefault="006275B4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2</w:t>
            </w:r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>Seite</w:t>
            </w: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n</w:t>
            </w:r>
            <w:proofErr w:type="spellEnd"/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14:paraId="76B41535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9827" w14:textId="77777777"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Vertragsprojekt basierend auf den „SSA-Mustervertrag für die Bestellung eines Bühnenwerks“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D39A" w14:textId="77777777" w:rsidR="00465857" w:rsidRPr="00F40E35" w:rsidRDefault="00465857" w:rsidP="007024ED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  <w:lang w:val="de-CH"/>
              </w:rPr>
            </w:pPr>
          </w:p>
          <w:p w14:paraId="2736A712" w14:textId="77777777" w:rsidR="00465857" w:rsidRPr="006275B4" w:rsidRDefault="00465857" w:rsidP="00F40E35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5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</w:p>
        </w:tc>
      </w:tr>
      <w:tr w:rsidR="00465857" w:rsidRPr="004C0E0B" w14:paraId="43FFFBD9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90E1" w14:textId="77777777"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voraussichtliches Budget und Finanzierungsplan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070A" w14:textId="77777777"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4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F40E35" w14:paraId="1567F93B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B5CC" w14:textId="77777777" w:rsidR="00465857" w:rsidRDefault="00F40E35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F40E35"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>Bestätigungsschreiben eines Theaters für mindestens 5 Vorstellungen</w:t>
            </w:r>
          </w:p>
          <w:p w14:paraId="0AB8EBFD" w14:textId="77777777" w:rsidR="000B612F" w:rsidRDefault="000B612F" w:rsidP="000B612F">
            <w:pPr>
              <w:pStyle w:val="Paragraphedeliste"/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>(</w:t>
            </w:r>
            <w:r w:rsidRPr="000B612F"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 xml:space="preserve">Aufgrund der Pandemie ist eine Absichtserklärung für mindestens </w:t>
            </w:r>
          </w:p>
          <w:p w14:paraId="4E6D9F47" w14:textId="328DF33B" w:rsidR="000B612F" w:rsidRPr="00F40E35" w:rsidRDefault="000B612F" w:rsidP="000B612F">
            <w:pPr>
              <w:pStyle w:val="Paragraphedeliste"/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0B612F"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>Vorstellungen</w:t>
            </w:r>
            <w:r w:rsidRPr="000B612F"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 xml:space="preserve"> ausreichend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>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E78C" w14:textId="77777777" w:rsidR="00465857" w:rsidRDefault="00F40E35" w:rsidP="00F40E35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  <w:lang w:val="de-CH"/>
              </w:rPr>
            </w:pPr>
            <w:r>
              <w:rPr>
                <w:rFonts w:cs="Arial"/>
                <w:sz w:val="20"/>
                <w:szCs w:val="20"/>
                <w:bdr w:val="none" w:sz="0" w:space="0" w:color="auto"/>
                <w:lang w:val="de-CH"/>
              </w:rPr>
              <w:t>1</w:t>
            </w:r>
            <w:r w:rsidR="00465857" w:rsidRPr="00F40E35">
              <w:rPr>
                <w:rFonts w:cs="Arial"/>
                <w:sz w:val="20"/>
                <w:szCs w:val="20"/>
                <w:bdr w:val="none" w:sz="0" w:space="0" w:color="auto"/>
                <w:lang w:val="de-CH"/>
              </w:rPr>
              <w:t xml:space="preserve"> Seite</w:t>
            </w:r>
          </w:p>
          <w:p w14:paraId="5E8452C3" w14:textId="07A15F3A" w:rsidR="000B612F" w:rsidRPr="00F40E35" w:rsidRDefault="000B612F" w:rsidP="00F40E35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  <w:lang w:val="de-CH"/>
              </w:rPr>
            </w:pPr>
          </w:p>
        </w:tc>
      </w:tr>
    </w:tbl>
    <w:p w14:paraId="50D0FF9C" w14:textId="77777777" w:rsidR="00D71174" w:rsidRPr="00D71174" w:rsidRDefault="00D71174" w:rsidP="006275B4">
      <w:pPr>
        <w:tabs>
          <w:tab w:val="left" w:pos="2835"/>
          <w:tab w:val="left" w:leader="dot" w:pos="9072"/>
        </w:tabs>
        <w:spacing w:before="120" w:afterLines="40" w:after="96"/>
      </w:pPr>
    </w:p>
    <w:sectPr w:rsidR="00D71174" w:rsidRPr="00D71174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A7B2" w14:textId="77777777" w:rsidR="00270DC8" w:rsidRDefault="00270DC8">
      <w:r>
        <w:separator/>
      </w:r>
    </w:p>
  </w:endnote>
  <w:endnote w:type="continuationSeparator" w:id="0">
    <w:p w14:paraId="796B792A" w14:textId="77777777" w:rsidR="00270DC8" w:rsidRDefault="0027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2BB5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11314A0E" wp14:editId="2AF2B096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481B3" w14:textId="5ACD1F1D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B7904">
                            <w:rPr>
                              <w:sz w:val="11"/>
                              <w:szCs w:val="11"/>
                            </w:rPr>
                            <w:t>M185D0920C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14A0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2A481B3" w14:textId="5ACD1F1D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B7904">
                      <w:rPr>
                        <w:sz w:val="11"/>
                        <w:szCs w:val="11"/>
                      </w:rPr>
                      <w:t>M185D0920C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3B6D387E" wp14:editId="681D16F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276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30E25ECB" wp14:editId="775B587A">
              <wp:simplePos x="0" y="0"/>
              <wp:positionH relativeFrom="column">
                <wp:posOffset>-751785</wp:posOffset>
              </wp:positionH>
              <wp:positionV relativeFrom="paragraph">
                <wp:posOffset>575476</wp:posOffset>
              </wp:positionV>
              <wp:extent cx="543600" cy="103367"/>
              <wp:effectExtent l="0" t="0" r="8890" b="1143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03367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461F0" w14:textId="2A8A0A96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B7904">
                            <w:rPr>
                              <w:sz w:val="11"/>
                              <w:szCs w:val="11"/>
                            </w:rPr>
                            <w:t>M185D0920C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25EC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9.2pt;margin-top:45.3pt;width:42.8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" o:allowincell="f" o:allowoverlap="f" filled="f" stroked="f" strokeweight="0">
              <v:textbox inset="0,0,0,0">
                <w:txbxContent>
                  <w:p w14:paraId="1B6461F0" w14:textId="2A8A0A96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B7904">
                      <w:rPr>
                        <w:sz w:val="11"/>
                        <w:szCs w:val="11"/>
                      </w:rPr>
                      <w:t>M185D0920C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65E2C25" wp14:editId="65D0499A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E71D" w14:textId="77777777" w:rsidR="00270DC8" w:rsidRDefault="00270DC8">
      <w:r>
        <w:separator/>
      </w:r>
    </w:p>
  </w:footnote>
  <w:footnote w:type="continuationSeparator" w:id="0">
    <w:p w14:paraId="72BB2D82" w14:textId="77777777" w:rsidR="00270DC8" w:rsidRDefault="0027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2FB2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2698764" wp14:editId="557C00A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15425C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220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0799E3" wp14:editId="21A7793A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40E2"/>
    <w:rsid w:val="0001730E"/>
    <w:rsid w:val="000279C5"/>
    <w:rsid w:val="00043652"/>
    <w:rsid w:val="000569A6"/>
    <w:rsid w:val="000B612F"/>
    <w:rsid w:val="00103576"/>
    <w:rsid w:val="0015425C"/>
    <w:rsid w:val="001645AE"/>
    <w:rsid w:val="00184AF3"/>
    <w:rsid w:val="001B7904"/>
    <w:rsid w:val="00200F5C"/>
    <w:rsid w:val="00203BFF"/>
    <w:rsid w:val="0021401C"/>
    <w:rsid w:val="00247833"/>
    <w:rsid w:val="0026034A"/>
    <w:rsid w:val="0026577E"/>
    <w:rsid w:val="00270DC8"/>
    <w:rsid w:val="00280AF2"/>
    <w:rsid w:val="0028201C"/>
    <w:rsid w:val="002A26F0"/>
    <w:rsid w:val="002C03B6"/>
    <w:rsid w:val="002C0F09"/>
    <w:rsid w:val="002D10F1"/>
    <w:rsid w:val="00306918"/>
    <w:rsid w:val="00330EBC"/>
    <w:rsid w:val="0034018A"/>
    <w:rsid w:val="00384247"/>
    <w:rsid w:val="003D475D"/>
    <w:rsid w:val="003E4AF9"/>
    <w:rsid w:val="003E5BA3"/>
    <w:rsid w:val="00412AAA"/>
    <w:rsid w:val="00465857"/>
    <w:rsid w:val="005755C7"/>
    <w:rsid w:val="00581F9C"/>
    <w:rsid w:val="00606B4D"/>
    <w:rsid w:val="00610493"/>
    <w:rsid w:val="006275B4"/>
    <w:rsid w:val="006546EE"/>
    <w:rsid w:val="00660FB6"/>
    <w:rsid w:val="006B0AF2"/>
    <w:rsid w:val="006B585C"/>
    <w:rsid w:val="006E1853"/>
    <w:rsid w:val="00714E42"/>
    <w:rsid w:val="00740CD4"/>
    <w:rsid w:val="00750EA5"/>
    <w:rsid w:val="00751232"/>
    <w:rsid w:val="00755AFC"/>
    <w:rsid w:val="00787ED0"/>
    <w:rsid w:val="007E76FE"/>
    <w:rsid w:val="008606C0"/>
    <w:rsid w:val="00862908"/>
    <w:rsid w:val="00872D07"/>
    <w:rsid w:val="00884B60"/>
    <w:rsid w:val="00894378"/>
    <w:rsid w:val="008A0CFB"/>
    <w:rsid w:val="008E5211"/>
    <w:rsid w:val="009C449C"/>
    <w:rsid w:val="009C62E6"/>
    <w:rsid w:val="009D1BF2"/>
    <w:rsid w:val="009D445C"/>
    <w:rsid w:val="009E3167"/>
    <w:rsid w:val="009E5DB0"/>
    <w:rsid w:val="009F539D"/>
    <w:rsid w:val="00A05628"/>
    <w:rsid w:val="00A133ED"/>
    <w:rsid w:val="00A3662B"/>
    <w:rsid w:val="00A416EB"/>
    <w:rsid w:val="00AB6B32"/>
    <w:rsid w:val="00AD4A72"/>
    <w:rsid w:val="00AE58E5"/>
    <w:rsid w:val="00B326CB"/>
    <w:rsid w:val="00BA6D69"/>
    <w:rsid w:val="00BB77D9"/>
    <w:rsid w:val="00BF169E"/>
    <w:rsid w:val="00C15910"/>
    <w:rsid w:val="00C17A65"/>
    <w:rsid w:val="00C84F47"/>
    <w:rsid w:val="00C900AC"/>
    <w:rsid w:val="00CA2095"/>
    <w:rsid w:val="00CC6BAA"/>
    <w:rsid w:val="00CD56F9"/>
    <w:rsid w:val="00D0307A"/>
    <w:rsid w:val="00D61E55"/>
    <w:rsid w:val="00D71174"/>
    <w:rsid w:val="00D75139"/>
    <w:rsid w:val="00D9441B"/>
    <w:rsid w:val="00DA67C9"/>
    <w:rsid w:val="00DB6DCA"/>
    <w:rsid w:val="00DD52CD"/>
    <w:rsid w:val="00E40582"/>
    <w:rsid w:val="00E529D0"/>
    <w:rsid w:val="00E95E1F"/>
    <w:rsid w:val="00F155D9"/>
    <w:rsid w:val="00F40E35"/>
    <w:rsid w:val="00F7102E"/>
    <w:rsid w:val="00FB0A1B"/>
    <w:rsid w:val="00FC76E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8A2ACD"/>
  <w15:docId w15:val="{823A65EC-20DA-4463-A030-63364D5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465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Normal"/>
    <w:link w:val="TitreCar"/>
    <w:rsid w:val="0046585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customStyle="1" w:styleId="TitreCar">
    <w:name w:val="Titre Car"/>
    <w:basedOn w:val="Policepardfaut"/>
    <w:link w:val="Titre"/>
    <w:rsid w:val="00465857"/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styleId="Lienhypertexte">
    <w:name w:val="Hyperlink"/>
    <w:basedOn w:val="Policepardfaut"/>
    <w:uiPriority w:val="99"/>
    <w:unhideWhenUsed/>
    <w:rsid w:val="00740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YZQSEQ23Z4NW-366884403-924798</_dlc_DocId>
    <_dlc_DocIdUrl xmlns="649f20fa-f969-41ee-a36a-b3281c52839a">
      <Url>https://ssach.sharepoint.com/_layouts/15/DocIdRedir.aspx?ID=YZQSEQ23Z4NW-366884403-924798</Url>
      <Description>YZQSEQ23Z4NW-366884403-924798</Description>
    </_dlc_DocIdUrl>
    <Date_x0020_et_x0020_heure xmlns="3a19f3fa-da8f-45af-b637-75be0e2377cc" xsi:nil="true"/>
  </documentManagement>
</p:properties>
</file>

<file path=customXml/itemProps1.xml><?xml version="1.0" encoding="utf-8"?>
<ds:datastoreItem xmlns:ds="http://schemas.openxmlformats.org/officeDocument/2006/customXml" ds:itemID="{5DBF3720-9940-40C6-AAD3-45E3BBD9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C856F-B06A-44B1-A0B0-33A83EFCEE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C1983F-E075-4503-9ABD-E5A5EF123A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65F03-568A-4679-AED4-9D60BEDFD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FFE2BF-4BAF-4716-9E80-3DE9ADE023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M185D0920c</dc:description>
  <cp:lastModifiedBy>Nalini MENAMKAT</cp:lastModifiedBy>
  <cp:revision>4</cp:revision>
  <cp:lastPrinted>2021-11-22T13:23:00Z</cp:lastPrinted>
  <dcterms:created xsi:type="dcterms:W3CDTF">2021-11-22T13:22:00Z</dcterms:created>
  <dcterms:modified xsi:type="dcterms:W3CDTF">2021-11-22T13:23:00Z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73725800</vt:r8>
  </property>
  <property fmtid="{D5CDD505-2E9C-101B-9397-08002B2CF9AE}" pid="4" name="_dlc_DocIdItemGuid">
    <vt:lpwstr>7829852f-794c-4fb2-8e58-9c4172ca373b</vt:lpwstr>
  </property>
</Properties>
</file>