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DCF5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560C7B7E" w14:textId="77777777" w:rsidR="00FC76E0" w:rsidRPr="008758A5" w:rsidRDefault="00C17A65" w:rsidP="00C17A65">
      <w:pPr>
        <w:pStyle w:val="DOCWEB-Titre"/>
        <w:rPr>
          <w:b/>
        </w:rPr>
      </w:pPr>
      <w:r w:rsidRPr="008758A5">
        <w:rPr>
          <w:b/>
        </w:rPr>
        <w:t xml:space="preserve">Soutien à la </w:t>
      </w:r>
      <w:r w:rsidR="001645AE" w:rsidRPr="008758A5">
        <w:rPr>
          <w:b/>
        </w:rPr>
        <w:t>commande d’écriture dramatique</w:t>
      </w:r>
    </w:p>
    <w:p w14:paraId="37EA7E78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3A029870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109EC82C" w14:textId="77777777" w:rsidR="00C17A65" w:rsidRPr="00D71174" w:rsidRDefault="00C17A65" w:rsidP="009C62E6">
      <w:pPr>
        <w:pStyle w:val="DOCWEB-Communiqu"/>
        <w:rPr>
          <w:b w:val="0"/>
        </w:rPr>
      </w:pPr>
    </w:p>
    <w:p w14:paraId="3671FE67" w14:textId="77777777"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4E3974A8" w14:textId="77777777"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</w:p>
    <w:p w14:paraId="0D3D3690" w14:textId="77777777" w:rsidR="001645AE" w:rsidRPr="00C17A65" w:rsidRDefault="001645AE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 xml:space="preserve">Structure productrice </w:t>
      </w:r>
      <w:r>
        <w:rPr>
          <w:b w:val="0"/>
          <w:sz w:val="20"/>
          <w:szCs w:val="20"/>
        </w:rPr>
        <w:tab/>
      </w:r>
      <w:r w:rsidRPr="00C17A65">
        <w:rPr>
          <w:b w:val="0"/>
          <w:sz w:val="20"/>
          <w:szCs w:val="20"/>
        </w:rPr>
        <w:t>…………………………………………………………………………</w:t>
      </w:r>
    </w:p>
    <w:p w14:paraId="0062EA83" w14:textId="77777777" w:rsidR="005E2373" w:rsidRDefault="005E2373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6DCB5FE8" w14:textId="77777777" w:rsidR="00C17A65" w:rsidRPr="00AE31BD" w:rsidRDefault="001645AE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AE31BD">
        <w:rPr>
          <w:color w:val="E60032"/>
          <w:szCs w:val="22"/>
        </w:rPr>
        <w:t>Auteur</w:t>
      </w:r>
      <w:r w:rsidR="00AE74CF">
        <w:rPr>
          <w:color w:val="E60032"/>
          <w:szCs w:val="22"/>
        </w:rPr>
        <w:t>(</w:t>
      </w:r>
      <w:r w:rsidRPr="00AE31BD">
        <w:rPr>
          <w:color w:val="E60032"/>
          <w:szCs w:val="22"/>
        </w:rPr>
        <w:t>s</w:t>
      </w:r>
      <w:r w:rsidR="00AE74CF">
        <w:rPr>
          <w:color w:val="E60032"/>
          <w:szCs w:val="22"/>
        </w:rPr>
        <w:t>)</w:t>
      </w:r>
      <w:r w:rsidR="00E57E21">
        <w:rPr>
          <w:color w:val="E60032"/>
          <w:szCs w:val="22"/>
        </w:rPr>
        <w:t xml:space="preserve"> ou autrice(s)</w:t>
      </w:r>
      <w:r w:rsidR="00AE74CF">
        <w:rPr>
          <w:color w:val="E60032"/>
          <w:szCs w:val="22"/>
        </w:rPr>
        <w:t xml:space="preserve"> du projet</w:t>
      </w:r>
      <w:r w:rsidRPr="00AE31BD">
        <w:rPr>
          <w:color w:val="E60032"/>
          <w:szCs w:val="22"/>
        </w:rPr>
        <w:t> </w:t>
      </w:r>
      <w:r w:rsidR="00D71174" w:rsidRPr="001645AE">
        <w:rPr>
          <w:color w:val="E60032"/>
          <w:sz w:val="20"/>
          <w:szCs w:val="20"/>
        </w:rPr>
        <w:tab/>
      </w:r>
    </w:p>
    <w:p w14:paraId="2E2B2997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48E753B5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D831607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8F0EB20" w14:textId="77777777" w:rsidR="00E57E21" w:rsidRPr="009367A3" w:rsidRDefault="00E57E21" w:rsidP="00E57E2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D7909B6" w14:textId="77777777" w:rsidR="00E57E21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77651DA" w14:textId="77777777" w:rsidR="00E57E21" w:rsidRPr="009367A3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312EDDA8" w14:textId="77777777" w:rsidR="00E57E21" w:rsidRDefault="00E57E21" w:rsidP="00E57E2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6DFA381E" w14:textId="77777777" w:rsidR="00D71174" w:rsidRDefault="00D71174" w:rsidP="00D71174">
      <w:pPr>
        <w:pStyle w:val="DOCWEB-Paragraphenormal"/>
        <w:ind w:firstLine="284"/>
      </w:pPr>
    </w:p>
    <w:p w14:paraId="3347B8AE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6184C6B2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DC7928D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C4DF6AD" w14:textId="77777777" w:rsidR="00E57E21" w:rsidRPr="009367A3" w:rsidRDefault="00E57E21" w:rsidP="00E57E2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5FD2151" w14:textId="77777777" w:rsidR="00E57E21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AF3EB6E" w14:textId="77777777" w:rsidR="00E57E21" w:rsidRPr="009367A3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1A9BADFC" w14:textId="77777777" w:rsidR="00E57E21" w:rsidRDefault="00E57E21" w:rsidP="00E57E2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616E59E9" w14:textId="77777777" w:rsidR="001645AE" w:rsidRDefault="001645AE" w:rsidP="00D71174">
      <w:pPr>
        <w:pStyle w:val="DOCWEB-Paragraphenormal"/>
        <w:ind w:firstLine="284"/>
      </w:pPr>
    </w:p>
    <w:p w14:paraId="617C36C7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754E6926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C24D67B" w14:textId="77777777"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C451A4F" w14:textId="77777777" w:rsidR="00E57E21" w:rsidRPr="009367A3" w:rsidRDefault="00E57E21" w:rsidP="00E57E2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20EF235" w14:textId="77777777" w:rsidR="00E57E21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26ECD39" w14:textId="77777777" w:rsidR="00E57E21" w:rsidRPr="009367A3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0FC3C1C0" w14:textId="77777777" w:rsidR="00E57E21" w:rsidRDefault="00E57E21" w:rsidP="00E57E2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63ECA582" w14:textId="77777777" w:rsidR="001645AE" w:rsidRDefault="001645AE" w:rsidP="00D71174">
      <w:pPr>
        <w:pStyle w:val="DOCWEB-Paragraphenormal"/>
        <w:ind w:firstLine="284"/>
      </w:pPr>
    </w:p>
    <w:p w14:paraId="0896665D" w14:textId="77777777" w:rsidR="00E57E21" w:rsidRDefault="00E57E21" w:rsidP="00D71174">
      <w:pPr>
        <w:pStyle w:val="DOCWEB-Paragraphenormal"/>
        <w:ind w:firstLine="284"/>
      </w:pPr>
    </w:p>
    <w:p w14:paraId="0CE1B41D" w14:textId="77777777" w:rsidR="00E57E21" w:rsidRPr="00E57E21" w:rsidRDefault="00E57E21" w:rsidP="00D71174">
      <w:pPr>
        <w:pStyle w:val="DOCWEB-Paragraphenormal"/>
        <w:ind w:firstLine="284"/>
      </w:pPr>
    </w:p>
    <w:p w14:paraId="49C76419" w14:textId="77777777" w:rsidR="001645AE" w:rsidRPr="001645AE" w:rsidRDefault="00AE31BD" w:rsidP="00AE31B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</w:t>
      </w:r>
      <w:r w:rsidR="00AE74CF">
        <w:rPr>
          <w:b/>
          <w:bCs/>
          <w:color w:val="E60032"/>
          <w:sz w:val="22"/>
          <w:szCs w:val="22"/>
        </w:rPr>
        <w:t xml:space="preserve"> (apport par auteur</w:t>
      </w:r>
      <w:r w:rsidR="00E57E21">
        <w:rPr>
          <w:b/>
          <w:bCs/>
          <w:color w:val="E60032"/>
          <w:sz w:val="22"/>
          <w:szCs w:val="22"/>
        </w:rPr>
        <w:t xml:space="preserve"> ou autrice</w:t>
      </w:r>
      <w:r w:rsidR="00AE74CF">
        <w:rPr>
          <w:b/>
          <w:bCs/>
          <w:color w:val="E60032"/>
          <w:sz w:val="22"/>
          <w:szCs w:val="22"/>
        </w:rPr>
        <w:t xml:space="preserve"> au projet d’écriture)</w:t>
      </w:r>
      <w:r>
        <w:rPr>
          <w:b/>
          <w:bCs/>
          <w:color w:val="E60032"/>
          <w:sz w:val="22"/>
          <w:szCs w:val="22"/>
        </w:rPr>
        <w:t> </w:t>
      </w:r>
    </w:p>
    <w:p w14:paraId="0157E954" w14:textId="77777777" w:rsidR="001645AE" w:rsidRDefault="001645AE" w:rsidP="00D71174">
      <w:pPr>
        <w:pStyle w:val="DOCWEB-Paragraphenormal"/>
        <w:ind w:firstLine="284"/>
      </w:pPr>
    </w:p>
    <w:p w14:paraId="249EF19E" w14:textId="77777777" w:rsid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00A7F36D" w14:textId="77777777" w:rsidR="001645AE" w:rsidRP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46323DFA" w14:textId="77777777" w:rsid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108089D0" w14:textId="77777777" w:rsidR="00AE74CF" w:rsidRDefault="00AE74CF" w:rsidP="00AE74CF">
      <w:pPr>
        <w:jc w:val="both"/>
        <w:rPr>
          <w:i/>
        </w:rPr>
      </w:pPr>
    </w:p>
    <w:p w14:paraId="2E3399B3" w14:textId="77777777" w:rsidR="001645AE" w:rsidRPr="001F376E" w:rsidRDefault="00AE74CF" w:rsidP="001F376E">
      <w:pPr>
        <w:jc w:val="both"/>
        <w:rPr>
          <w:i/>
          <w:sz w:val="20"/>
          <w:szCs w:val="20"/>
        </w:rPr>
      </w:pPr>
      <w:r w:rsidRPr="00AE74CF">
        <w:rPr>
          <w:i/>
          <w:sz w:val="20"/>
          <w:szCs w:val="20"/>
        </w:rPr>
        <w:t>NB : S’il s’agit d’une œuvre de collaboration, seul l’apport des auteurs</w:t>
      </w:r>
      <w:r w:rsidR="00E57E21">
        <w:rPr>
          <w:i/>
          <w:sz w:val="20"/>
          <w:szCs w:val="20"/>
        </w:rPr>
        <w:t xml:space="preserve"> et autrices</w:t>
      </w:r>
      <w:r w:rsidRPr="00AE74CF">
        <w:rPr>
          <w:i/>
          <w:sz w:val="20"/>
          <w:szCs w:val="20"/>
        </w:rPr>
        <w:t xml:space="preserve"> sociétaires de la SSA peut être pris en compte et soutenu.</w:t>
      </w:r>
    </w:p>
    <w:p w14:paraId="0C9C3728" w14:textId="77777777" w:rsidR="00E57E21" w:rsidRDefault="00E57E21" w:rsidP="00AE31BD">
      <w:pPr>
        <w:pStyle w:val="DOCWEB-Titreparagraphe"/>
        <w:spacing w:before="40" w:afterLines="40" w:after="96"/>
        <w:rPr>
          <w:color w:val="E60032"/>
          <w:szCs w:val="22"/>
          <w:lang w:val="fr-FR"/>
        </w:rPr>
      </w:pPr>
    </w:p>
    <w:p w14:paraId="5FFCA5D0" w14:textId="77777777" w:rsidR="001645AE" w:rsidRDefault="00901570" w:rsidP="00AE31BD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1645AE" w:rsidRPr="00D71174">
        <w:rPr>
          <w:color w:val="E60032"/>
          <w:szCs w:val="22"/>
        </w:rPr>
        <w:t>productrice</w:t>
      </w:r>
      <w:r w:rsidR="001645AE" w:rsidRPr="001645AE">
        <w:rPr>
          <w:color w:val="E60032"/>
          <w:szCs w:val="22"/>
        </w:rPr>
        <w:t xml:space="preserve"> </w:t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367A3">
        <w:rPr>
          <w:b w:val="0"/>
          <w:color w:val="000000" w:themeColor="text1"/>
          <w:sz w:val="20"/>
          <w:szCs w:val="20"/>
        </w:rPr>
        <w:t xml:space="preserve"> </w:t>
      </w:r>
      <w:r w:rsidR="00AE31BD">
        <w:rPr>
          <w:b w:val="0"/>
          <w:color w:val="000000" w:themeColor="text1"/>
          <w:sz w:val="20"/>
          <w:szCs w:val="20"/>
        </w:rPr>
        <w:t>T</w:t>
      </w:r>
      <w:r w:rsidR="001645AE">
        <w:rPr>
          <w:b w:val="0"/>
          <w:color w:val="000000" w:themeColor="text1"/>
          <w:sz w:val="20"/>
          <w:szCs w:val="20"/>
        </w:rPr>
        <w:t>héâtre</w:t>
      </w:r>
      <w:r w:rsidR="001645AE" w:rsidRPr="009367A3">
        <w:rPr>
          <w:b w:val="0"/>
          <w:color w:val="000000" w:themeColor="text1"/>
          <w:sz w:val="20"/>
          <w:szCs w:val="20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367A3">
        <w:rPr>
          <w:b w:val="0"/>
          <w:color w:val="000000" w:themeColor="text1"/>
          <w:sz w:val="20"/>
          <w:szCs w:val="20"/>
        </w:rPr>
        <w:t xml:space="preserve"> </w:t>
      </w:r>
      <w:r w:rsidR="00AE31BD">
        <w:rPr>
          <w:b w:val="0"/>
          <w:color w:val="000000" w:themeColor="text1"/>
          <w:sz w:val="20"/>
          <w:szCs w:val="20"/>
        </w:rPr>
        <w:t>C</w:t>
      </w:r>
      <w:r w:rsidR="00FF596C">
        <w:rPr>
          <w:b w:val="0"/>
          <w:color w:val="000000" w:themeColor="text1"/>
          <w:sz w:val="20"/>
          <w:szCs w:val="20"/>
        </w:rPr>
        <w:t>ompagnie</w:t>
      </w:r>
    </w:p>
    <w:p w14:paraId="7A7203CF" w14:textId="77777777" w:rsidR="001645AE" w:rsidRDefault="001645AE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030927F2" w14:textId="77777777" w:rsidR="00D71174" w:rsidRPr="009367A3" w:rsidRDefault="00AE31B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AE74CF">
        <w:rPr>
          <w:sz w:val="20"/>
        </w:rPr>
        <w:t>de la structure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114E1940" w14:textId="77777777" w:rsidR="00D71174" w:rsidRPr="009367A3" w:rsidRDefault="00AE31B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7C2B77C7" w14:textId="77777777"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A9F01BC" w14:textId="77777777"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124744" w14:textId="77777777" w:rsidR="00D71174" w:rsidRPr="009367A3" w:rsidRDefault="00AE31B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2544B77F" w14:textId="77777777" w:rsidR="00D71174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58405B07" w14:textId="77777777" w:rsidR="001645AE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 w:rsidR="001645AE">
        <w:rPr>
          <w:sz w:val="20"/>
        </w:rPr>
        <w:tab/>
        <w:t>…………………………………………………………………………</w:t>
      </w:r>
    </w:p>
    <w:p w14:paraId="37F0F7DB" w14:textId="77777777" w:rsidR="001645AE" w:rsidRDefault="001645AE" w:rsidP="00A856D6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32615E02" w14:textId="77777777" w:rsidR="006A7E57" w:rsidRDefault="006A7E57" w:rsidP="00D83A27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</w:rPr>
      </w:pPr>
      <w:r>
        <w:rPr>
          <w:b/>
          <w:sz w:val="20"/>
        </w:rPr>
        <w:t>Première</w:t>
      </w:r>
      <w:r w:rsidRPr="001645AE">
        <w:rPr>
          <w:b/>
          <w:sz w:val="20"/>
        </w:rPr>
        <w:t> :</w:t>
      </w:r>
      <w:r>
        <w:rPr>
          <w:b/>
          <w:sz w:val="20"/>
        </w:rPr>
        <w:t xml:space="preserve"> </w:t>
      </w:r>
      <w:r w:rsidR="00D83A27">
        <w:rPr>
          <w:b/>
          <w:sz w:val="20"/>
        </w:rPr>
        <w:t xml:space="preserve"> </w:t>
      </w:r>
      <w:r w:rsidR="00D83A27">
        <w:rPr>
          <w:b/>
          <w:sz w:val="20"/>
        </w:rPr>
        <w:tab/>
      </w:r>
      <w:r w:rsidR="00A856D6" w:rsidRPr="00A856D6">
        <w:rPr>
          <w:sz w:val="20"/>
        </w:rPr>
        <w:t>Date</w:t>
      </w:r>
      <w:r w:rsidR="00A856D6">
        <w:rPr>
          <w:b/>
          <w:sz w:val="20"/>
        </w:rPr>
        <w:t xml:space="preserve"> </w:t>
      </w:r>
      <w:r w:rsidR="00F973E7">
        <w:rPr>
          <w:sz w:val="20"/>
        </w:rPr>
        <w:t>………………………….  Lieu ………………………………</w:t>
      </w:r>
      <w:r w:rsidR="00D83A27">
        <w:rPr>
          <w:sz w:val="20"/>
        </w:rPr>
        <w:t>……………………</w:t>
      </w:r>
    </w:p>
    <w:p w14:paraId="5C603736" w14:textId="77777777" w:rsidR="00A856D6" w:rsidRPr="001645AE" w:rsidRDefault="00A856D6" w:rsidP="00D83A27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</w:rPr>
      </w:pPr>
      <w:r>
        <w:rPr>
          <w:b/>
          <w:sz w:val="20"/>
        </w:rPr>
        <w:t xml:space="preserve">Tournée : </w:t>
      </w:r>
      <w:r w:rsidR="00D83A27">
        <w:rPr>
          <w:b/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 w:rsidR="00F973E7">
        <w:rPr>
          <w:sz w:val="20"/>
        </w:rPr>
        <w:t>………………………….  Lieu ………………………………</w:t>
      </w:r>
      <w:r w:rsidR="00D83A27">
        <w:rPr>
          <w:sz w:val="20"/>
        </w:rPr>
        <w:t>……………………</w:t>
      </w:r>
    </w:p>
    <w:p w14:paraId="7232ED34" w14:textId="77777777" w:rsidR="001F376E" w:rsidRDefault="00D83A27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="00A856D6" w:rsidRPr="00A856D6">
        <w:rPr>
          <w:sz w:val="20"/>
        </w:rPr>
        <w:t>Date</w:t>
      </w:r>
      <w:r w:rsidR="00A856D6">
        <w:rPr>
          <w:b/>
          <w:sz w:val="20"/>
        </w:rPr>
        <w:t xml:space="preserve"> </w:t>
      </w:r>
      <w:r w:rsidR="00F973E7">
        <w:rPr>
          <w:sz w:val="20"/>
        </w:rPr>
        <w:t>………………………….  Lieu ………………………………</w:t>
      </w:r>
      <w:r>
        <w:rPr>
          <w:sz w:val="20"/>
        </w:rPr>
        <w:t>……………………</w:t>
      </w:r>
    </w:p>
    <w:p w14:paraId="26C2D4E2" w14:textId="77777777"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14:paraId="1B6DB8A5" w14:textId="77777777"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14:paraId="5B5163E9" w14:textId="77777777"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14:paraId="5C72D6E8" w14:textId="77777777"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14:paraId="3CAB6663" w14:textId="77777777" w:rsidR="00A856D6" w:rsidRPr="00A856D6" w:rsidRDefault="001F376E" w:rsidP="00A856D6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</w:rPr>
      </w:pPr>
      <w:r>
        <w:rPr>
          <w:b/>
          <w:sz w:val="20"/>
        </w:rPr>
        <w:t>Deux</w:t>
      </w:r>
      <w:r w:rsidR="00A856D6" w:rsidRPr="001645AE">
        <w:rPr>
          <w:b/>
          <w:sz w:val="20"/>
        </w:rPr>
        <w:t xml:space="preserve"> dernières productions professionnelles :</w:t>
      </w:r>
    </w:p>
    <w:p w14:paraId="1683B138" w14:textId="77777777" w:rsidR="00A856D6" w:rsidRDefault="00A856D6" w:rsidP="00A856D6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>Titre …………………………..</w:t>
      </w:r>
      <w:r w:rsidR="00F973E7">
        <w:rPr>
          <w:sz w:val="20"/>
        </w:rPr>
        <w:t xml:space="preserve"> </w:t>
      </w:r>
      <w:r w:rsidR="00D83A27">
        <w:rPr>
          <w:sz w:val="20"/>
        </w:rPr>
        <w:t>Lieu …</w:t>
      </w:r>
      <w:r>
        <w:rPr>
          <w:sz w:val="20"/>
        </w:rPr>
        <w:t>…………………</w:t>
      </w:r>
      <w:r w:rsidR="00D83A27">
        <w:rPr>
          <w:sz w:val="20"/>
        </w:rPr>
        <w:t>……</w:t>
      </w:r>
      <w:r>
        <w:rPr>
          <w:sz w:val="20"/>
        </w:rPr>
        <w:t>. Dates ...……………………</w:t>
      </w:r>
      <w:r w:rsidR="00D83A27">
        <w:rPr>
          <w:sz w:val="20"/>
        </w:rPr>
        <w:t>……….</w:t>
      </w:r>
    </w:p>
    <w:p w14:paraId="55326F3C" w14:textId="77777777" w:rsidR="00A856D6" w:rsidRDefault="00A856D6" w:rsidP="00A856D6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Titre …………………………. </w:t>
      </w:r>
      <w:r w:rsidR="00F973E7">
        <w:rPr>
          <w:sz w:val="20"/>
        </w:rPr>
        <w:t xml:space="preserve"> </w:t>
      </w:r>
      <w:r w:rsidR="00D83A27">
        <w:rPr>
          <w:sz w:val="20"/>
        </w:rPr>
        <w:t>Lieu …</w:t>
      </w:r>
      <w:r>
        <w:rPr>
          <w:sz w:val="20"/>
        </w:rPr>
        <w:t>…………………</w:t>
      </w:r>
      <w:r w:rsidR="00D83A27">
        <w:rPr>
          <w:sz w:val="20"/>
        </w:rPr>
        <w:t>……</w:t>
      </w:r>
      <w:r>
        <w:rPr>
          <w:sz w:val="20"/>
        </w:rPr>
        <w:t>. Dates ...……………………</w:t>
      </w:r>
      <w:r w:rsidR="00D83A27">
        <w:rPr>
          <w:sz w:val="20"/>
        </w:rPr>
        <w:t>……….</w:t>
      </w:r>
    </w:p>
    <w:p w14:paraId="0AE22BFD" w14:textId="77777777" w:rsidR="00247812" w:rsidRDefault="00247812" w:rsidP="00247812">
      <w:pPr>
        <w:tabs>
          <w:tab w:val="left" w:pos="2835"/>
          <w:tab w:val="left" w:leader="dot" w:pos="7797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21BE3E90" w14:textId="77777777" w:rsidR="001645AE" w:rsidRPr="001645AE" w:rsidRDefault="00A856D6" w:rsidP="00247812">
      <w:pPr>
        <w:tabs>
          <w:tab w:val="left" w:pos="2835"/>
          <w:tab w:val="left" w:leader="dot" w:pos="7797"/>
        </w:tabs>
        <w:spacing w:before="120" w:afterLines="40" w:after="96"/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>Structure du dossier</w:t>
      </w:r>
      <w:r w:rsidR="001645AE">
        <w:rPr>
          <w:sz w:val="20"/>
        </w:rPr>
        <w:t xml:space="preserve"> </w:t>
      </w:r>
      <w:r w:rsidR="001645AE" w:rsidRPr="00CD56F9">
        <w:rPr>
          <w:color w:val="E60032"/>
          <w:sz w:val="20"/>
        </w:rPr>
        <w:t>(en 1 exemplaire</w:t>
      </w:r>
      <w:r>
        <w:rPr>
          <w:color w:val="E60032"/>
          <w:sz w:val="20"/>
        </w:rPr>
        <w:t xml:space="preserve"> papier ou 1 fichier PDF unique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1A72CFE4" w14:textId="77777777" w:rsidR="00247812" w:rsidRDefault="00247812" w:rsidP="00247812">
      <w:pPr>
        <w:pStyle w:val="DOCWEB-Paragraphenormal"/>
        <w:rPr>
          <w:i/>
        </w:rPr>
      </w:pPr>
    </w:p>
    <w:p w14:paraId="419E0C6F" w14:textId="77777777" w:rsidR="00247812" w:rsidRPr="00247812" w:rsidRDefault="00247812" w:rsidP="00247812">
      <w:pPr>
        <w:pStyle w:val="DOCWEB-Paragraphenormal"/>
        <w:rPr>
          <w:b/>
          <w:i/>
        </w:rPr>
      </w:pPr>
      <w:r w:rsidRPr="00247812">
        <w:rPr>
          <w:i/>
        </w:rPr>
        <w:t>Police du dossier :  Arial 11 – interligne 1.0 simple</w:t>
      </w:r>
      <w:r w:rsidR="00D83A27">
        <w:rPr>
          <w:i/>
        </w:rPr>
        <w:t xml:space="preserve"> -</w:t>
      </w:r>
      <w:r w:rsidR="00973D5D">
        <w:rPr>
          <w:i/>
        </w:rPr>
        <w:t xml:space="preserve"> ou équivalent</w:t>
      </w:r>
    </w:p>
    <w:p w14:paraId="674FD769" w14:textId="77777777" w:rsidR="001645AE" w:rsidRPr="00F71E8E" w:rsidRDefault="001645AE" w:rsidP="00247812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fr-CH" w:eastAsia="fr-CH"/>
        </w:rPr>
      </w:pP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C0E0B" w:rsidRPr="004C0E0B" w14:paraId="3D402278" w14:textId="77777777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D638" w14:textId="77777777" w:rsidR="00A856D6" w:rsidRPr="004C0E0B" w:rsidRDefault="00A856D6" w:rsidP="00D83A27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Biographie de l’auteur</w:t>
            </w:r>
            <w:r w:rsidR="00E57E21">
              <w:rPr>
                <w:rFonts w:ascii="Arial" w:hAnsi="Arial" w:cs="Arial"/>
                <w:sz w:val="20"/>
                <w:bdr w:val="none" w:sz="0" w:space="0" w:color="auto"/>
              </w:rPr>
              <w:t xml:space="preserve"> ou de l’autrice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24F2" w14:textId="77777777" w:rsidR="00A856D6" w:rsidRPr="004C0E0B" w:rsidRDefault="00D83A27" w:rsidP="00D83A27">
            <w:pPr>
              <w:tabs>
                <w:tab w:val="left" w:leader="dot" w:pos="7797"/>
              </w:tabs>
              <w:ind w:left="-20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max</w:t>
            </w:r>
            <w:r>
              <w:rPr>
                <w:sz w:val="20"/>
                <w:bdr w:val="none" w:sz="0" w:space="0" w:color="auto"/>
              </w:rPr>
              <w:t>.</w:t>
            </w:r>
          </w:p>
        </w:tc>
      </w:tr>
      <w:tr w:rsidR="004C0E0B" w:rsidRPr="004C0E0B" w14:paraId="1C901302" w14:textId="77777777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252A" w14:textId="77777777"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lastRenderedPageBreak/>
              <w:t>Projet d’</w:t>
            </w:r>
            <w:r w:rsidR="00903456" w:rsidRPr="004C0E0B">
              <w:rPr>
                <w:rFonts w:ascii="Arial" w:hAnsi="Arial" w:cs="Arial"/>
                <w:sz w:val="20"/>
                <w:bdr w:val="none" w:sz="0" w:space="0" w:color="auto"/>
              </w:rPr>
              <w:t>écriture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 (synopsis, personnages, intentions dramaturgiques, etc.)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B8B6" w14:textId="77777777"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6 pages max.</w:t>
            </w:r>
          </w:p>
        </w:tc>
      </w:tr>
      <w:tr w:rsidR="004C0E0B" w:rsidRPr="004C0E0B" w14:paraId="60409495" w14:textId="77777777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F4FD" w14:textId="77777777"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Lettre de motivation du commanditaire (structure productrice)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6FC4" w14:textId="77777777"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14:paraId="0DE546EF" w14:textId="77777777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04ED" w14:textId="77777777"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Projet de contrat de commande basé sur le contrat </w:t>
            </w:r>
            <w:r w:rsidR="00903456" w:rsidRPr="004C0E0B">
              <w:rPr>
                <w:rFonts w:ascii="Arial" w:hAnsi="Arial" w:cs="Arial"/>
                <w:sz w:val="20"/>
                <w:bdr w:val="none" w:sz="0" w:space="0" w:color="auto"/>
              </w:rPr>
              <w:t>modèle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 de la SSA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C80B" w14:textId="77777777" w:rsidR="00A856D6" w:rsidRPr="004C0E0B" w:rsidRDefault="00D83A27" w:rsidP="00C172B6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5 pages</w:t>
            </w:r>
          </w:p>
        </w:tc>
      </w:tr>
      <w:tr w:rsidR="004C0E0B" w:rsidRPr="004C0E0B" w14:paraId="58DE36ED" w14:textId="77777777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F8BF" w14:textId="77777777"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Budget </w:t>
            </w:r>
            <w:r w:rsidR="00F973E7">
              <w:rPr>
                <w:rFonts w:ascii="Arial" w:hAnsi="Arial" w:cs="Arial"/>
                <w:sz w:val="20"/>
                <w:bdr w:val="none" w:sz="0" w:space="0" w:color="auto"/>
              </w:rPr>
              <w:t xml:space="preserve">et plan de financement 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prévisionnel</w:t>
            </w:r>
            <w:r w:rsidR="00F973E7">
              <w:rPr>
                <w:rFonts w:ascii="Arial" w:hAnsi="Arial" w:cs="Arial"/>
                <w:sz w:val="20"/>
                <w:bdr w:val="none" w:sz="0" w:space="0" w:color="auto"/>
              </w:rPr>
              <w:t>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7A86" w14:textId="77777777" w:rsidR="00A856D6" w:rsidRPr="004C0E0B" w:rsidRDefault="00F973E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4</w:t>
            </w:r>
            <w:r w:rsidR="00D83A27">
              <w:rPr>
                <w:sz w:val="20"/>
                <w:bdr w:val="none" w:sz="0" w:space="0" w:color="auto"/>
              </w:rPr>
              <w:t xml:space="preserve">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 w:rsidR="00D83A27"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14:paraId="78634C3E" w14:textId="77777777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17AF" w14:textId="77777777" w:rsidR="00A856D6" w:rsidRPr="00D725D3" w:rsidRDefault="00C172B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C172B6">
              <w:rPr>
                <w:rFonts w:ascii="Arial" w:hAnsi="Arial" w:cs="Arial"/>
                <w:sz w:val="20"/>
                <w:bdr w:val="none" w:sz="0" w:space="0" w:color="auto"/>
              </w:rPr>
              <w:t xml:space="preserve">Confirmation de programmation par un théâtre </w:t>
            </w:r>
            <w:r w:rsidRPr="00C172B6">
              <w:rPr>
                <w:rFonts w:ascii="Arial" w:hAnsi="Arial" w:cs="Arial"/>
                <w:sz w:val="18"/>
                <w:bdr w:val="none" w:sz="0" w:space="0" w:color="auto"/>
              </w:rPr>
              <w:t>(au minimum 5 représentations)</w:t>
            </w:r>
          </w:p>
          <w:p w14:paraId="4350BB31" w14:textId="64938DC0" w:rsidR="00D725D3" w:rsidRPr="00231A96" w:rsidRDefault="00D725D3" w:rsidP="00D725D3">
            <w:pPr>
              <w:pStyle w:val="xmsonormal"/>
              <w:spacing w:before="0" w:beforeAutospacing="0" w:after="0" w:afterAutospacing="0"/>
              <w:ind w:left="69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bdr w:val="none" w:sz="0" w:space="0" w:color="auto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 raison de la pandémie, une lettre d’intention de programmation pour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>un minimum de 5 dates est suffisante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FEE108A" w14:textId="0B2A18B3" w:rsidR="00D725D3" w:rsidRPr="00C172B6" w:rsidRDefault="00D725D3" w:rsidP="00D725D3">
            <w:pPr>
              <w:pStyle w:val="Paragraphedeliste"/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744B" w14:textId="77777777" w:rsidR="00A856D6" w:rsidRPr="004C0E0B" w:rsidRDefault="00C172B6" w:rsidP="00C172B6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172B6">
              <w:rPr>
                <w:sz w:val="20"/>
                <w:bdr w:val="none" w:sz="0" w:space="0" w:color="auto"/>
              </w:rPr>
              <w:t>1</w:t>
            </w:r>
            <w:r w:rsidR="00D83A27" w:rsidRPr="00C172B6">
              <w:rPr>
                <w:sz w:val="20"/>
                <w:bdr w:val="none" w:sz="0" w:space="0" w:color="auto"/>
              </w:rPr>
              <w:t xml:space="preserve"> page</w:t>
            </w:r>
            <w:r w:rsidR="00A856D6" w:rsidRPr="00C172B6">
              <w:rPr>
                <w:sz w:val="20"/>
                <w:bdr w:val="none" w:sz="0" w:space="0" w:color="auto"/>
              </w:rPr>
              <w:t xml:space="preserve"> </w:t>
            </w:r>
            <w:r w:rsidR="00D83A27" w:rsidRPr="00C172B6"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14:paraId="64AF3155" w14:textId="77777777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CF0D" w14:textId="77777777" w:rsidR="00A856D6" w:rsidRPr="004C0E0B" w:rsidRDefault="00A856D6" w:rsidP="00A856D6">
            <w:pPr>
              <w:pStyle w:val="Titre"/>
              <w:ind w:left="720"/>
              <w:rPr>
                <w:rFonts w:eastAsiaTheme="minorHAnsi" w:cs="Arial"/>
                <w:b w:val="0"/>
                <w:bCs w:val="0"/>
                <w:color w:val="auto"/>
                <w:sz w:val="20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E82F" w14:textId="77777777" w:rsidR="00A856D6" w:rsidRPr="004C0E0B" w:rsidRDefault="00A856D6" w:rsidP="00A856D6">
            <w:pPr>
              <w:rPr>
                <w:sz w:val="20"/>
                <w:bdr w:val="none" w:sz="0" w:space="0" w:color="auto"/>
              </w:rPr>
            </w:pPr>
          </w:p>
        </w:tc>
      </w:tr>
    </w:tbl>
    <w:p w14:paraId="3004770D" w14:textId="77777777" w:rsidR="00D71174" w:rsidRPr="00903456" w:rsidRDefault="00D71174" w:rsidP="00F973E7">
      <w:pPr>
        <w:pStyle w:val="DOCWEB-Paragraphenormal"/>
        <w:rPr>
          <w:b/>
        </w:rPr>
      </w:pPr>
    </w:p>
    <w:sectPr w:rsidR="00D71174" w:rsidRPr="00903456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D437" w14:textId="77777777" w:rsidR="00C17A65" w:rsidRDefault="00C17A65">
      <w:r>
        <w:separator/>
      </w:r>
    </w:p>
  </w:endnote>
  <w:endnote w:type="continuationSeparator" w:id="0">
    <w:p w14:paraId="1EDE69AA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C7D3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5BE8F33D" wp14:editId="12C84B9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6EFFE" w14:textId="7D3CB6A9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96D2A">
                            <w:rPr>
                              <w:sz w:val="11"/>
                              <w:szCs w:val="11"/>
                            </w:rPr>
                            <w:t>M185F0920C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8F33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5406EFFE" w14:textId="7D3CB6A9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96D2A">
                      <w:rPr>
                        <w:sz w:val="11"/>
                        <w:szCs w:val="11"/>
                      </w:rPr>
                      <w:t>M185F0920C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908D74B" wp14:editId="5338204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ACA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C96D5C6" wp14:editId="6193D2F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184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B8FD7" w14:textId="449C51BF" w:rsidR="00660FB6" w:rsidRPr="00954BB9" w:rsidRDefault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96D2A">
                            <w:rPr>
                              <w:sz w:val="11"/>
                              <w:szCs w:val="11"/>
                            </w:rPr>
                            <w:t>M185F0920C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6D5C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747B8FD7" w14:textId="449C51BF" w:rsidR="00660FB6" w:rsidRPr="00954BB9" w:rsidRDefault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96D2A">
                      <w:rPr>
                        <w:sz w:val="11"/>
                        <w:szCs w:val="11"/>
                      </w:rPr>
                      <w:t>M185F0920C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F120760" wp14:editId="71B1FB69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FA27" w14:textId="77777777" w:rsidR="00C17A65" w:rsidRDefault="00C17A65">
      <w:r>
        <w:separator/>
      </w:r>
    </w:p>
  </w:footnote>
  <w:footnote w:type="continuationSeparator" w:id="0">
    <w:p w14:paraId="57BBC282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2463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4F36531" wp14:editId="087DC48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E2373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C04D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B3A2672" wp14:editId="70E1AC2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77FFD"/>
    <w:rsid w:val="00103576"/>
    <w:rsid w:val="001645AE"/>
    <w:rsid w:val="00184AF3"/>
    <w:rsid w:val="00187734"/>
    <w:rsid w:val="001F376E"/>
    <w:rsid w:val="00200F5C"/>
    <w:rsid w:val="00203BFF"/>
    <w:rsid w:val="00247812"/>
    <w:rsid w:val="00247833"/>
    <w:rsid w:val="0026034A"/>
    <w:rsid w:val="0026577E"/>
    <w:rsid w:val="00280AF2"/>
    <w:rsid w:val="002A26F0"/>
    <w:rsid w:val="002C03B6"/>
    <w:rsid w:val="002C0F09"/>
    <w:rsid w:val="00324401"/>
    <w:rsid w:val="00330EBC"/>
    <w:rsid w:val="00384247"/>
    <w:rsid w:val="003D475D"/>
    <w:rsid w:val="003E4AF9"/>
    <w:rsid w:val="00412AAA"/>
    <w:rsid w:val="00470460"/>
    <w:rsid w:val="004C0E0B"/>
    <w:rsid w:val="00537181"/>
    <w:rsid w:val="00557DCE"/>
    <w:rsid w:val="00581F9C"/>
    <w:rsid w:val="005E2373"/>
    <w:rsid w:val="00606B4D"/>
    <w:rsid w:val="00610493"/>
    <w:rsid w:val="006546EE"/>
    <w:rsid w:val="00660FB6"/>
    <w:rsid w:val="006A7E57"/>
    <w:rsid w:val="006B0AF2"/>
    <w:rsid w:val="006B585C"/>
    <w:rsid w:val="006D19BA"/>
    <w:rsid w:val="006D5C3C"/>
    <w:rsid w:val="0074710A"/>
    <w:rsid w:val="00751232"/>
    <w:rsid w:val="007512F3"/>
    <w:rsid w:val="00755AFC"/>
    <w:rsid w:val="00787ED0"/>
    <w:rsid w:val="008606C0"/>
    <w:rsid w:val="00862908"/>
    <w:rsid w:val="00872D07"/>
    <w:rsid w:val="008758A5"/>
    <w:rsid w:val="00894378"/>
    <w:rsid w:val="00901570"/>
    <w:rsid w:val="00903456"/>
    <w:rsid w:val="00954BB9"/>
    <w:rsid w:val="00973D5D"/>
    <w:rsid w:val="00996D2A"/>
    <w:rsid w:val="009C449C"/>
    <w:rsid w:val="009C62E6"/>
    <w:rsid w:val="009D1BF2"/>
    <w:rsid w:val="009D445C"/>
    <w:rsid w:val="00A05628"/>
    <w:rsid w:val="00A133ED"/>
    <w:rsid w:val="00A27D34"/>
    <w:rsid w:val="00A416EB"/>
    <w:rsid w:val="00A856D6"/>
    <w:rsid w:val="00AB6B32"/>
    <w:rsid w:val="00AD4A72"/>
    <w:rsid w:val="00AE31BD"/>
    <w:rsid w:val="00AE74CF"/>
    <w:rsid w:val="00BA6D69"/>
    <w:rsid w:val="00BB77D9"/>
    <w:rsid w:val="00C1400B"/>
    <w:rsid w:val="00C15910"/>
    <w:rsid w:val="00C172B6"/>
    <w:rsid w:val="00C17A65"/>
    <w:rsid w:val="00C72403"/>
    <w:rsid w:val="00C84F47"/>
    <w:rsid w:val="00CD56F9"/>
    <w:rsid w:val="00D0307A"/>
    <w:rsid w:val="00D61E55"/>
    <w:rsid w:val="00D71174"/>
    <w:rsid w:val="00D725D3"/>
    <w:rsid w:val="00D75139"/>
    <w:rsid w:val="00D83A27"/>
    <w:rsid w:val="00D9441B"/>
    <w:rsid w:val="00DA67C9"/>
    <w:rsid w:val="00DB6DCA"/>
    <w:rsid w:val="00E529D0"/>
    <w:rsid w:val="00E57E21"/>
    <w:rsid w:val="00E95E1F"/>
    <w:rsid w:val="00F155D9"/>
    <w:rsid w:val="00F7102E"/>
    <w:rsid w:val="00F71E8E"/>
    <w:rsid w:val="00F973E7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36A88A50"/>
  <w15:docId w15:val="{D0185BD8-6237-4E72-B68C-6B8BC32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A856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A856D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A856D6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paragraph" w:customStyle="1" w:styleId="xmsonormal">
    <w:name w:val="x_msonormal"/>
    <w:basedOn w:val="Normal"/>
    <w:rsid w:val="00D72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21A3-B391-4362-AE99-452C75D8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9</TotalTime>
  <Pages>3</Pages>
  <Words>320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à la commande d’écriture dramatique</vt:lpstr>
    </vt:vector>
  </TitlesOfParts>
  <Manager>BH/JR</Manager>
  <Company>Société Suisse des Auteurs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à la commande d’écriture dramatique</dc:title>
  <dc:creator>Magali MEYLAN</dc:creator>
  <dc:description>M185F0920c</dc:description>
  <cp:lastModifiedBy>Nalini MENAMKAT</cp:lastModifiedBy>
  <cp:revision>8</cp:revision>
  <cp:lastPrinted>2021-06-08T08:49:00Z</cp:lastPrinted>
  <dcterms:created xsi:type="dcterms:W3CDTF">2019-10-31T15:49:00Z</dcterms:created>
  <dcterms:modified xsi:type="dcterms:W3CDTF">2021-06-08T08:54:00Z</dcterms:modified>
</cp:coreProperties>
</file>