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AD83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41F76A3C" w14:textId="77777777" w:rsidR="00FC76E0" w:rsidRPr="00CB259E" w:rsidRDefault="00C17A65" w:rsidP="00C17A65">
      <w:pPr>
        <w:pStyle w:val="DOCWEB-Titre"/>
        <w:rPr>
          <w:b/>
          <w:lang w:val="it-IT"/>
        </w:rPr>
      </w:pPr>
      <w:r w:rsidRPr="00CB259E">
        <w:rPr>
          <w:b/>
          <w:lang w:val="it-IT"/>
        </w:rPr>
        <w:t>So</w:t>
      </w:r>
      <w:r w:rsidR="0013749E" w:rsidRPr="00CB259E">
        <w:rPr>
          <w:b/>
          <w:lang w:val="it-IT"/>
        </w:rPr>
        <w:t xml:space="preserve">stegno alla commissione di scrittura drammatica </w:t>
      </w:r>
    </w:p>
    <w:p w14:paraId="4BB34C00" w14:textId="77777777" w:rsidR="00C17A65" w:rsidRPr="00CB259E" w:rsidRDefault="0013749E" w:rsidP="00C17A65">
      <w:pPr>
        <w:pStyle w:val="DOCWEB-Complmenttitre"/>
        <w:rPr>
          <w:i w:val="0"/>
          <w:sz w:val="32"/>
          <w:szCs w:val="32"/>
          <w:lang w:val="it-IT"/>
        </w:rPr>
      </w:pPr>
      <w:r w:rsidRPr="00CB259E">
        <w:rPr>
          <w:i w:val="0"/>
          <w:sz w:val="32"/>
          <w:szCs w:val="32"/>
          <w:lang w:val="it-IT"/>
        </w:rPr>
        <w:t>Scheda riassuntiva</w:t>
      </w:r>
    </w:p>
    <w:p w14:paraId="38776B6D" w14:textId="77777777" w:rsidR="009C62E6" w:rsidRPr="00CB259E" w:rsidRDefault="0013749E" w:rsidP="009C62E6">
      <w:pPr>
        <w:pStyle w:val="DOCWEB-Complmenttitre"/>
        <w:rPr>
          <w:lang w:val="it-IT"/>
        </w:rPr>
      </w:pPr>
      <w:r w:rsidRPr="00CB259E">
        <w:rPr>
          <w:lang w:val="it-IT"/>
        </w:rPr>
        <w:t>Da allegare alla candidatura</w:t>
      </w:r>
    </w:p>
    <w:p w14:paraId="5860FCC1" w14:textId="77777777" w:rsidR="00C17A65" w:rsidRPr="00CB259E" w:rsidRDefault="00C17A65" w:rsidP="009C62E6">
      <w:pPr>
        <w:pStyle w:val="DOCWEB-Communiqu"/>
        <w:rPr>
          <w:b w:val="0"/>
          <w:lang w:val="it-IT"/>
        </w:rPr>
      </w:pPr>
    </w:p>
    <w:p w14:paraId="1BCD4EE2" w14:textId="77777777" w:rsidR="00C17A65" w:rsidRPr="00CB259E" w:rsidRDefault="00C17A65" w:rsidP="00C17A65">
      <w:pPr>
        <w:pStyle w:val="DOCWEB-Communiqu"/>
        <w:tabs>
          <w:tab w:val="left" w:pos="1701"/>
        </w:tabs>
        <w:rPr>
          <w:b w:val="0"/>
          <w:sz w:val="20"/>
          <w:szCs w:val="20"/>
          <w:lang w:val="it-IT"/>
        </w:rPr>
      </w:pPr>
      <w:r w:rsidRPr="00CB259E">
        <w:rPr>
          <w:color w:val="E60032"/>
          <w:sz w:val="22"/>
          <w:szCs w:val="22"/>
          <w:lang w:val="it-IT"/>
        </w:rPr>
        <w:t>Tit</w:t>
      </w:r>
      <w:r w:rsidR="0050208E" w:rsidRPr="00CB259E">
        <w:rPr>
          <w:color w:val="E60032"/>
          <w:sz w:val="22"/>
          <w:szCs w:val="22"/>
          <w:lang w:val="it-IT"/>
        </w:rPr>
        <w:t>olo del progetto</w:t>
      </w:r>
      <w:r w:rsidR="00D71174" w:rsidRPr="00CB259E">
        <w:rPr>
          <w:b w:val="0"/>
          <w:sz w:val="20"/>
          <w:szCs w:val="20"/>
          <w:lang w:val="it-IT"/>
        </w:rPr>
        <w:tab/>
      </w:r>
      <w:r w:rsidRPr="00CB259E">
        <w:rPr>
          <w:b w:val="0"/>
          <w:sz w:val="20"/>
          <w:szCs w:val="20"/>
          <w:lang w:val="it-IT"/>
        </w:rPr>
        <w:t>…………………………………………………………………………</w:t>
      </w:r>
    </w:p>
    <w:p w14:paraId="2E57F49E" w14:textId="77777777" w:rsidR="00C17A65" w:rsidRPr="00CB259E" w:rsidRDefault="00C17A65" w:rsidP="00C17A65">
      <w:pPr>
        <w:pStyle w:val="DOCWEB-Communiqu"/>
        <w:tabs>
          <w:tab w:val="left" w:pos="1701"/>
        </w:tabs>
        <w:rPr>
          <w:b w:val="0"/>
          <w:sz w:val="20"/>
          <w:szCs w:val="20"/>
          <w:lang w:val="it-IT"/>
        </w:rPr>
      </w:pPr>
    </w:p>
    <w:p w14:paraId="7F5013EE" w14:textId="77777777" w:rsidR="001645AE" w:rsidRPr="00CB259E" w:rsidRDefault="0050208E" w:rsidP="001645AE">
      <w:pPr>
        <w:pStyle w:val="DOCWEB-Communiqu"/>
        <w:tabs>
          <w:tab w:val="left" w:pos="1701"/>
        </w:tabs>
        <w:rPr>
          <w:b w:val="0"/>
          <w:sz w:val="20"/>
          <w:szCs w:val="20"/>
          <w:lang w:val="it-IT"/>
        </w:rPr>
      </w:pPr>
      <w:r w:rsidRPr="00CB259E">
        <w:rPr>
          <w:color w:val="E60032"/>
          <w:sz w:val="22"/>
          <w:szCs w:val="22"/>
          <w:lang w:val="it-IT"/>
        </w:rPr>
        <w:t>Strut</w:t>
      </w:r>
      <w:r w:rsidR="001645AE" w:rsidRPr="00CB259E">
        <w:rPr>
          <w:color w:val="E60032"/>
          <w:sz w:val="22"/>
          <w:szCs w:val="22"/>
          <w:lang w:val="it-IT"/>
        </w:rPr>
        <w:t>tur</w:t>
      </w:r>
      <w:r w:rsidRPr="00CB259E">
        <w:rPr>
          <w:color w:val="E60032"/>
          <w:sz w:val="22"/>
          <w:szCs w:val="22"/>
          <w:lang w:val="it-IT"/>
        </w:rPr>
        <w:t>a produttrice</w:t>
      </w:r>
      <w:r w:rsidR="001645AE" w:rsidRPr="00CB259E">
        <w:rPr>
          <w:b w:val="0"/>
          <w:sz w:val="20"/>
          <w:szCs w:val="20"/>
          <w:lang w:val="it-IT"/>
        </w:rPr>
        <w:tab/>
        <w:t>…………………………………………………………………………</w:t>
      </w:r>
    </w:p>
    <w:p w14:paraId="3E199D0E" w14:textId="77777777" w:rsidR="00CA4E7E" w:rsidRDefault="00CA4E7E" w:rsidP="001645AE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</w:p>
    <w:p w14:paraId="77AAE4D8" w14:textId="77777777" w:rsidR="00C17A65" w:rsidRPr="00CB259E" w:rsidRDefault="0050208E" w:rsidP="001645AE">
      <w:pPr>
        <w:pStyle w:val="DOCWEB-Titreparagraphe"/>
        <w:spacing w:before="40" w:afterLines="40" w:after="96"/>
        <w:rPr>
          <w:sz w:val="20"/>
          <w:szCs w:val="20"/>
          <w:lang w:val="it-IT"/>
        </w:rPr>
      </w:pPr>
      <w:r w:rsidRPr="00CB259E">
        <w:rPr>
          <w:color w:val="E60032"/>
          <w:szCs w:val="22"/>
          <w:lang w:val="it-IT"/>
        </w:rPr>
        <w:t>Autori</w:t>
      </w:r>
      <w:r w:rsidR="00D71174" w:rsidRPr="00CB259E">
        <w:rPr>
          <w:color w:val="E60032"/>
          <w:szCs w:val="22"/>
          <w:lang w:val="it-IT"/>
        </w:rPr>
        <w:tab/>
      </w:r>
      <w:r w:rsidR="006511BE">
        <w:rPr>
          <w:color w:val="E60032"/>
          <w:szCs w:val="22"/>
          <w:lang w:val="it-IT"/>
        </w:rPr>
        <w:t xml:space="preserve">e autrici </w:t>
      </w:r>
      <w:r w:rsidR="00575DF2" w:rsidRPr="00CB259E">
        <w:rPr>
          <w:color w:val="E60032"/>
          <w:szCs w:val="22"/>
          <w:lang w:val="it-IT"/>
        </w:rPr>
        <w:t>del progetto</w:t>
      </w:r>
      <w:r w:rsidR="00D71174" w:rsidRPr="00CB259E">
        <w:rPr>
          <w:color w:val="E60032"/>
          <w:szCs w:val="22"/>
          <w:lang w:val="it-IT"/>
        </w:rPr>
        <w:tab/>
      </w:r>
      <w:r w:rsidR="00D71174" w:rsidRPr="00CB259E">
        <w:rPr>
          <w:color w:val="E60032"/>
          <w:sz w:val="20"/>
          <w:szCs w:val="20"/>
          <w:lang w:val="it-IT"/>
        </w:rPr>
        <w:tab/>
      </w:r>
    </w:p>
    <w:p w14:paraId="721A2C99" w14:textId="77777777" w:rsidR="00C17A65" w:rsidRPr="00CB259E" w:rsidRDefault="0050208E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Cognome, nome</w:t>
      </w:r>
      <w:r w:rsidR="00C17A65" w:rsidRPr="00CB259E">
        <w:rPr>
          <w:sz w:val="20"/>
          <w:lang w:val="it-IT"/>
        </w:rPr>
        <w:tab/>
        <w:t>…………………………………………………………………………</w:t>
      </w:r>
    </w:p>
    <w:p w14:paraId="712DECC7" w14:textId="77777777" w:rsidR="00C17A65" w:rsidRPr="00CB259E" w:rsidRDefault="0050208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Indirizzo</w:t>
      </w:r>
      <w:r w:rsidR="00C17A65" w:rsidRPr="00CB259E">
        <w:rPr>
          <w:sz w:val="20"/>
          <w:lang w:val="it-IT"/>
        </w:rPr>
        <w:tab/>
        <w:t>…………………………………………………………………………</w:t>
      </w:r>
    </w:p>
    <w:p w14:paraId="09E19099" w14:textId="77777777" w:rsidR="00C17A65" w:rsidRPr="00CB259E" w:rsidRDefault="00E957B0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NPA l</w:t>
      </w:r>
      <w:r w:rsidR="0050208E" w:rsidRPr="00CB259E">
        <w:rPr>
          <w:sz w:val="20"/>
          <w:lang w:val="it-IT"/>
        </w:rPr>
        <w:t>ocalità</w:t>
      </w:r>
      <w:r w:rsidR="00C17A65" w:rsidRPr="00CB259E">
        <w:rPr>
          <w:sz w:val="20"/>
          <w:lang w:val="it-IT"/>
        </w:rPr>
        <w:tab/>
        <w:t>…………………………………………………………………………</w:t>
      </w:r>
    </w:p>
    <w:p w14:paraId="2D74EC44" w14:textId="77777777" w:rsidR="00C17A65" w:rsidRPr="00CB259E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E-mail</w:t>
      </w:r>
      <w:r w:rsidR="00C17A65" w:rsidRPr="00CB259E">
        <w:rPr>
          <w:sz w:val="20"/>
          <w:lang w:val="it-IT"/>
        </w:rPr>
        <w:tab/>
        <w:t>…………………………………………………………………………</w:t>
      </w:r>
    </w:p>
    <w:p w14:paraId="7998A665" w14:textId="77777777" w:rsidR="00C17A65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T</w:t>
      </w:r>
      <w:r w:rsidR="0050208E" w:rsidRPr="00CB259E">
        <w:rPr>
          <w:sz w:val="20"/>
          <w:lang w:val="it-IT"/>
        </w:rPr>
        <w:t>elefono</w:t>
      </w:r>
      <w:r w:rsidR="00C17A65" w:rsidRPr="00CB259E">
        <w:rPr>
          <w:sz w:val="20"/>
          <w:lang w:val="it-IT"/>
        </w:rPr>
        <w:tab/>
        <w:t>…………………………………………………………………………</w:t>
      </w:r>
    </w:p>
    <w:p w14:paraId="70346BA5" w14:textId="77777777" w:rsidR="00F57D7E" w:rsidRPr="00F57D7E" w:rsidRDefault="00F57D7E" w:rsidP="00F57D7E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F57D7E">
        <w:rPr>
          <w:sz w:val="20"/>
          <w:lang w:val="it-IT"/>
        </w:rPr>
        <w:t>IBAN / BIC</w:t>
      </w:r>
      <w:r w:rsidRPr="00F57D7E">
        <w:rPr>
          <w:sz w:val="20"/>
          <w:lang w:val="it-IT"/>
        </w:rPr>
        <w:tab/>
        <w:t>…………………………………………………………………………</w:t>
      </w:r>
    </w:p>
    <w:p w14:paraId="26129BFE" w14:textId="77777777" w:rsidR="00F57D7E" w:rsidRPr="00F57D7E" w:rsidRDefault="00F57D7E" w:rsidP="00F57D7E">
      <w:pPr>
        <w:pStyle w:val="DOCWEB-Paragraphenormal"/>
        <w:ind w:firstLine="284"/>
        <w:rPr>
          <w:lang w:val="it-IT"/>
        </w:rPr>
      </w:pPr>
      <w:r w:rsidRPr="00F57D7E">
        <w:rPr>
          <w:lang w:val="it-IT"/>
        </w:rPr>
        <w:t>Socio/a SSA ?</w:t>
      </w:r>
      <w:r w:rsidRPr="00F57D7E">
        <w:rPr>
          <w:lang w:val="it-IT"/>
        </w:rPr>
        <w:tab/>
      </w:r>
      <w:r w:rsidRPr="00F57D7E">
        <w:rPr>
          <w:lang w:val="it-IT"/>
        </w:rPr>
        <w:tab/>
        <w:t>…………………………………………………………………………</w:t>
      </w:r>
    </w:p>
    <w:p w14:paraId="32F72D46" w14:textId="77777777" w:rsidR="00F57D7E" w:rsidRPr="00CB259E" w:rsidRDefault="00F57D7E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</w:p>
    <w:p w14:paraId="4F90B3A4" w14:textId="77777777" w:rsidR="00D71174" w:rsidRPr="00CB259E" w:rsidRDefault="00D71174" w:rsidP="00D71174">
      <w:pPr>
        <w:pStyle w:val="DOCWEB-Paragraphenormal"/>
        <w:ind w:firstLine="284"/>
        <w:rPr>
          <w:lang w:val="it-IT"/>
        </w:rPr>
      </w:pPr>
    </w:p>
    <w:p w14:paraId="7D4872EA" w14:textId="77777777" w:rsidR="00F57D7E" w:rsidRPr="00CB259E" w:rsidRDefault="00F57D7E" w:rsidP="00F57D7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Cognome, nome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14:paraId="5F6D8121" w14:textId="77777777" w:rsidR="00F57D7E" w:rsidRPr="00CB259E" w:rsidRDefault="00F57D7E" w:rsidP="00F57D7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Indirizzo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14:paraId="06FFAE3A" w14:textId="77777777" w:rsidR="00F57D7E" w:rsidRPr="00CB259E" w:rsidRDefault="00F57D7E" w:rsidP="00F57D7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NPA località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14:paraId="19CB9561" w14:textId="77777777" w:rsidR="00F57D7E" w:rsidRPr="00CB259E" w:rsidRDefault="00F57D7E" w:rsidP="00F57D7E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E-mail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14:paraId="322E6775" w14:textId="77777777" w:rsidR="00F57D7E" w:rsidRDefault="00F57D7E" w:rsidP="00F57D7E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Telefono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14:paraId="3943B657" w14:textId="77777777" w:rsidR="00F57D7E" w:rsidRPr="00F57D7E" w:rsidRDefault="00F57D7E" w:rsidP="00F57D7E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F57D7E">
        <w:rPr>
          <w:sz w:val="20"/>
          <w:lang w:val="it-IT"/>
        </w:rPr>
        <w:t>IBAN / BIC</w:t>
      </w:r>
      <w:r w:rsidRPr="00F57D7E">
        <w:rPr>
          <w:sz w:val="20"/>
          <w:lang w:val="it-IT"/>
        </w:rPr>
        <w:tab/>
        <w:t>…………………………………………………………………………</w:t>
      </w:r>
    </w:p>
    <w:p w14:paraId="75B70257" w14:textId="77777777" w:rsidR="00F57D7E" w:rsidRPr="00F57D7E" w:rsidRDefault="00F57D7E" w:rsidP="00F57D7E">
      <w:pPr>
        <w:pStyle w:val="DOCWEB-Paragraphenormal"/>
        <w:ind w:firstLine="284"/>
        <w:rPr>
          <w:lang w:val="it-IT"/>
        </w:rPr>
      </w:pPr>
      <w:r w:rsidRPr="00F57D7E">
        <w:rPr>
          <w:lang w:val="it-IT"/>
        </w:rPr>
        <w:t>Socio/a SSA ?</w:t>
      </w:r>
      <w:r w:rsidRPr="00F57D7E">
        <w:rPr>
          <w:lang w:val="it-IT"/>
        </w:rPr>
        <w:tab/>
      </w:r>
      <w:r w:rsidRPr="00F57D7E">
        <w:rPr>
          <w:lang w:val="it-IT"/>
        </w:rPr>
        <w:tab/>
        <w:t>…………………………………………………………………………</w:t>
      </w:r>
    </w:p>
    <w:p w14:paraId="08E1C28A" w14:textId="77777777" w:rsidR="001645AE" w:rsidRPr="00CB259E" w:rsidRDefault="001645AE" w:rsidP="00D71174">
      <w:pPr>
        <w:pStyle w:val="DOCWEB-Paragraphenormal"/>
        <w:ind w:firstLine="284"/>
        <w:rPr>
          <w:lang w:val="it-IT"/>
        </w:rPr>
      </w:pPr>
    </w:p>
    <w:p w14:paraId="57F0D038" w14:textId="77777777" w:rsidR="00F57D7E" w:rsidRPr="00CB259E" w:rsidRDefault="00F57D7E" w:rsidP="00F57D7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Cognome, nome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14:paraId="4C70D500" w14:textId="77777777" w:rsidR="00F57D7E" w:rsidRPr="00CB259E" w:rsidRDefault="00F57D7E" w:rsidP="00F57D7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Indirizzo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14:paraId="1FA846FB" w14:textId="77777777" w:rsidR="00F57D7E" w:rsidRPr="00CB259E" w:rsidRDefault="00F57D7E" w:rsidP="00F57D7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NPA località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14:paraId="15B7C6D4" w14:textId="77777777" w:rsidR="00F57D7E" w:rsidRPr="00CB259E" w:rsidRDefault="00F57D7E" w:rsidP="00F57D7E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E-mail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14:paraId="46537CF8" w14:textId="77777777" w:rsidR="00F57D7E" w:rsidRDefault="00F57D7E" w:rsidP="00F57D7E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Telefono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14:paraId="0BEE1AA7" w14:textId="77777777" w:rsidR="00F57D7E" w:rsidRPr="00F57D7E" w:rsidRDefault="00F57D7E" w:rsidP="00F57D7E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F57D7E">
        <w:rPr>
          <w:sz w:val="20"/>
          <w:lang w:val="it-IT"/>
        </w:rPr>
        <w:t>IBAN / BIC</w:t>
      </w:r>
      <w:r w:rsidRPr="00F57D7E">
        <w:rPr>
          <w:sz w:val="20"/>
          <w:lang w:val="it-IT"/>
        </w:rPr>
        <w:tab/>
        <w:t>…………………………………………………………………………</w:t>
      </w:r>
    </w:p>
    <w:p w14:paraId="48812301" w14:textId="77777777" w:rsidR="00F57D7E" w:rsidRPr="00F57D7E" w:rsidRDefault="00F57D7E" w:rsidP="00F57D7E">
      <w:pPr>
        <w:pStyle w:val="DOCWEB-Paragraphenormal"/>
        <w:ind w:firstLine="284"/>
        <w:rPr>
          <w:lang w:val="it-IT"/>
        </w:rPr>
      </w:pPr>
      <w:r w:rsidRPr="00F57D7E">
        <w:rPr>
          <w:lang w:val="it-IT"/>
        </w:rPr>
        <w:t>Socio/a SSA ?</w:t>
      </w:r>
      <w:r w:rsidRPr="00F57D7E">
        <w:rPr>
          <w:lang w:val="it-IT"/>
        </w:rPr>
        <w:tab/>
      </w:r>
      <w:r w:rsidRPr="00F57D7E">
        <w:rPr>
          <w:lang w:val="it-IT"/>
        </w:rPr>
        <w:tab/>
        <w:t>…………………………………………………………………………</w:t>
      </w:r>
    </w:p>
    <w:p w14:paraId="1D28A8E5" w14:textId="77777777" w:rsidR="001645AE" w:rsidRPr="00CB259E" w:rsidRDefault="001645AE" w:rsidP="00D71174">
      <w:pPr>
        <w:pStyle w:val="DOCWEB-Paragraphenormal"/>
        <w:ind w:firstLine="284"/>
        <w:rPr>
          <w:lang w:val="it-IT"/>
        </w:rPr>
      </w:pPr>
    </w:p>
    <w:p w14:paraId="3BE41044" w14:textId="77777777" w:rsidR="001645AE" w:rsidRPr="00CB259E" w:rsidRDefault="001645AE" w:rsidP="009220CA">
      <w:pPr>
        <w:pStyle w:val="DOCWEB-Paragraphenormal"/>
        <w:rPr>
          <w:b/>
          <w:bCs/>
          <w:color w:val="E60032"/>
          <w:sz w:val="22"/>
          <w:szCs w:val="22"/>
          <w:lang w:val="it-CH"/>
        </w:rPr>
      </w:pPr>
      <w:r w:rsidRPr="00CB259E">
        <w:rPr>
          <w:b/>
          <w:bCs/>
          <w:color w:val="E60032"/>
          <w:sz w:val="22"/>
          <w:szCs w:val="22"/>
          <w:lang w:val="it-CH"/>
        </w:rPr>
        <w:t>C</w:t>
      </w:r>
      <w:r w:rsidR="009220CA" w:rsidRPr="00CB259E">
        <w:rPr>
          <w:b/>
          <w:bCs/>
          <w:color w:val="E60032"/>
          <w:sz w:val="22"/>
          <w:szCs w:val="22"/>
          <w:lang w:val="it-CH"/>
        </w:rPr>
        <w:t>hiave di ripartizione</w:t>
      </w:r>
      <w:r w:rsidR="00575DF2" w:rsidRPr="00CB259E">
        <w:rPr>
          <w:b/>
          <w:bCs/>
          <w:color w:val="E60032"/>
          <w:sz w:val="22"/>
          <w:szCs w:val="22"/>
          <w:lang w:val="it-CH"/>
        </w:rPr>
        <w:t xml:space="preserve"> (</w:t>
      </w:r>
      <w:r w:rsidR="002E58E3" w:rsidRPr="00CB259E">
        <w:rPr>
          <w:b/>
          <w:bCs/>
          <w:color w:val="E60032"/>
          <w:sz w:val="22"/>
          <w:szCs w:val="22"/>
          <w:lang w:val="it-CH"/>
        </w:rPr>
        <w:t>contributo per ogni autore</w:t>
      </w:r>
      <w:r w:rsidR="00F57D7E">
        <w:rPr>
          <w:b/>
          <w:bCs/>
          <w:color w:val="E60032"/>
          <w:sz w:val="22"/>
          <w:szCs w:val="22"/>
          <w:lang w:val="it-CH"/>
        </w:rPr>
        <w:t xml:space="preserve"> o autrice</w:t>
      </w:r>
      <w:r w:rsidR="002E58E3" w:rsidRPr="00CB259E">
        <w:rPr>
          <w:b/>
          <w:bCs/>
          <w:color w:val="E60032"/>
          <w:sz w:val="22"/>
          <w:szCs w:val="22"/>
          <w:lang w:val="it-CH"/>
        </w:rPr>
        <w:t xml:space="preserve"> al progetto di scrittura</w:t>
      </w:r>
      <w:r w:rsidR="00575DF2" w:rsidRPr="00CB259E">
        <w:rPr>
          <w:b/>
          <w:bCs/>
          <w:color w:val="E60032"/>
          <w:sz w:val="22"/>
          <w:szCs w:val="22"/>
          <w:lang w:val="it-CH"/>
        </w:rPr>
        <w:t>) </w:t>
      </w:r>
    </w:p>
    <w:p w14:paraId="3750C796" w14:textId="77777777" w:rsidR="001645AE" w:rsidRPr="00CB259E" w:rsidRDefault="001645AE" w:rsidP="00D71174">
      <w:pPr>
        <w:pStyle w:val="DOCWEB-Paragraphenormal"/>
        <w:ind w:firstLine="284"/>
        <w:rPr>
          <w:lang w:val="it-CH"/>
        </w:rPr>
      </w:pPr>
    </w:p>
    <w:p w14:paraId="310598E3" w14:textId="77777777" w:rsidR="001645AE" w:rsidRPr="00CB259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 xml:space="preserve">% </w:t>
      </w:r>
      <w:r w:rsidR="00025CBB" w:rsidRPr="00CB259E">
        <w:rPr>
          <w:sz w:val="20"/>
          <w:lang w:val="it-IT"/>
        </w:rPr>
        <w:t>in favore di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14:paraId="3EC71CAC" w14:textId="77777777" w:rsidR="001645AE" w:rsidRPr="00CB259E" w:rsidRDefault="009220CA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% in favore di</w:t>
      </w:r>
      <w:r w:rsidR="001645AE" w:rsidRPr="00CB259E">
        <w:rPr>
          <w:sz w:val="20"/>
          <w:lang w:val="it-IT"/>
        </w:rPr>
        <w:tab/>
        <w:t>…………………………………………………………………………</w:t>
      </w:r>
    </w:p>
    <w:p w14:paraId="77A3D503" w14:textId="77777777" w:rsidR="001645AE" w:rsidRPr="00CB259E" w:rsidRDefault="009220CA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% in favore di</w:t>
      </w:r>
      <w:r w:rsidR="001645AE" w:rsidRPr="00CB259E">
        <w:rPr>
          <w:sz w:val="20"/>
          <w:lang w:val="it-IT"/>
        </w:rPr>
        <w:tab/>
        <w:t>…………………………………………………………………………</w:t>
      </w:r>
    </w:p>
    <w:p w14:paraId="632FCED2" w14:textId="77777777" w:rsidR="00575DF2" w:rsidRPr="00CB259E" w:rsidRDefault="00575DF2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</w:p>
    <w:p w14:paraId="3C1E3C82" w14:textId="77777777" w:rsidR="00575DF2" w:rsidRPr="00CB259E" w:rsidRDefault="00575DF2" w:rsidP="00575DF2">
      <w:pPr>
        <w:pStyle w:val="DOCWEB-Paragraphenormal"/>
        <w:rPr>
          <w:b/>
          <w:i/>
          <w:lang w:val="it-IT"/>
        </w:rPr>
      </w:pPr>
      <w:r w:rsidRPr="00CB259E">
        <w:rPr>
          <w:i/>
          <w:lang w:val="it-IT"/>
        </w:rPr>
        <w:t>NB: Se si tratta di un’opera di collaborazione</w:t>
      </w:r>
      <w:r w:rsidRPr="00CB259E">
        <w:rPr>
          <w:b/>
          <w:i/>
          <w:lang w:val="it-IT"/>
        </w:rPr>
        <w:t xml:space="preserve">, </w:t>
      </w:r>
      <w:r w:rsidRPr="00CB259E">
        <w:rPr>
          <w:i/>
          <w:color w:val="222222"/>
          <w:lang w:val="it-IT"/>
        </w:rPr>
        <w:t>solo il contributo di autori</w:t>
      </w:r>
      <w:r w:rsidR="00F57D7E">
        <w:rPr>
          <w:i/>
          <w:color w:val="222222"/>
          <w:lang w:val="it-IT"/>
        </w:rPr>
        <w:t xml:space="preserve"> o autrici</w:t>
      </w:r>
      <w:r w:rsidRPr="00CB259E">
        <w:rPr>
          <w:i/>
          <w:color w:val="222222"/>
          <w:lang w:val="it-IT"/>
        </w:rPr>
        <w:t xml:space="preserve"> membri della SSA può essere considerato e sostenuto</w:t>
      </w:r>
      <w:r w:rsidRPr="00CB259E">
        <w:rPr>
          <w:b/>
          <w:i/>
          <w:lang w:val="it-IT"/>
        </w:rPr>
        <w:t>.</w:t>
      </w:r>
    </w:p>
    <w:p w14:paraId="6F04287B" w14:textId="77777777" w:rsidR="00575DF2" w:rsidRPr="00CB259E" w:rsidRDefault="00575DF2" w:rsidP="00D71174">
      <w:pPr>
        <w:pStyle w:val="DOCWEB-Paragraphenormal"/>
        <w:ind w:firstLine="284"/>
        <w:rPr>
          <w:lang w:val="it-IT"/>
        </w:rPr>
      </w:pPr>
    </w:p>
    <w:p w14:paraId="0D91EE0C" w14:textId="77777777" w:rsidR="001645AE" w:rsidRPr="00CB259E" w:rsidRDefault="00901570" w:rsidP="009220CA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it-IT"/>
        </w:rPr>
      </w:pPr>
      <w:r w:rsidRPr="00CB259E">
        <w:rPr>
          <w:color w:val="E60032"/>
          <w:szCs w:val="22"/>
          <w:lang w:val="it-IT"/>
        </w:rPr>
        <w:t>Stru</w:t>
      </w:r>
      <w:r w:rsidR="00025CBB" w:rsidRPr="00CB259E">
        <w:rPr>
          <w:color w:val="E60032"/>
          <w:szCs w:val="22"/>
          <w:lang w:val="it-IT"/>
        </w:rPr>
        <w:t>ttura produttrice</w:t>
      </w:r>
      <w:r w:rsidR="001645AE" w:rsidRPr="00CB259E">
        <w:rPr>
          <w:b w:val="0"/>
          <w:sz w:val="20"/>
          <w:szCs w:val="20"/>
          <w:lang w:val="it-IT"/>
        </w:rPr>
        <w:tab/>
      </w:r>
      <w:r w:rsidR="001645AE" w:rsidRPr="00CB259E">
        <w:rPr>
          <w:b w:val="0"/>
          <w:sz w:val="20"/>
          <w:szCs w:val="20"/>
          <w:lang w:val="it-IT"/>
        </w:rPr>
        <w:tab/>
      </w:r>
      <w:r w:rsidR="001645AE" w:rsidRPr="00CB259E">
        <w:rPr>
          <w:b w:val="0"/>
          <w:sz w:val="20"/>
          <w:szCs w:val="20"/>
          <w:lang w:val="it-IT"/>
        </w:rPr>
        <w:tab/>
      </w:r>
      <w:r w:rsidRPr="00CB259E">
        <w:rPr>
          <w:b w:val="0"/>
          <w:sz w:val="20"/>
          <w:szCs w:val="20"/>
          <w:lang w:val="it-IT"/>
        </w:rPr>
        <w:tab/>
      </w:r>
      <w:r w:rsidR="001645AE" w:rsidRPr="00CB259E">
        <w:rPr>
          <w:b w:val="0"/>
          <w:sz w:val="20"/>
          <w:szCs w:val="20"/>
          <w:lang w:val="it-IT"/>
        </w:rPr>
        <w:tab/>
      </w:r>
      <w:r w:rsidR="001645AE" w:rsidRPr="00CB259E">
        <w:rPr>
          <w:b w:val="0"/>
          <w:color w:val="000000" w:themeColor="text1"/>
          <w:sz w:val="20"/>
          <w:szCs w:val="20"/>
        </w:rPr>
        <w:sym w:font="Wingdings" w:char="F0A1"/>
      </w:r>
      <w:r w:rsidR="009220CA" w:rsidRPr="00CB259E">
        <w:rPr>
          <w:b w:val="0"/>
          <w:color w:val="000000" w:themeColor="text1"/>
          <w:sz w:val="20"/>
          <w:szCs w:val="20"/>
          <w:lang w:val="it-IT"/>
        </w:rPr>
        <w:t xml:space="preserve"> T</w:t>
      </w:r>
      <w:r w:rsidR="00025CBB" w:rsidRPr="00CB259E">
        <w:rPr>
          <w:b w:val="0"/>
          <w:color w:val="000000" w:themeColor="text1"/>
          <w:sz w:val="20"/>
          <w:szCs w:val="20"/>
          <w:lang w:val="it-IT"/>
        </w:rPr>
        <w:t>eatro</w:t>
      </w:r>
      <w:r w:rsidR="001645AE" w:rsidRPr="00CB259E">
        <w:rPr>
          <w:b w:val="0"/>
          <w:color w:val="000000" w:themeColor="text1"/>
          <w:sz w:val="20"/>
          <w:szCs w:val="20"/>
          <w:lang w:val="it-IT"/>
        </w:rPr>
        <w:tab/>
      </w:r>
      <w:r w:rsidR="001645AE" w:rsidRPr="00CB259E">
        <w:rPr>
          <w:b w:val="0"/>
          <w:color w:val="000000" w:themeColor="text1"/>
          <w:sz w:val="20"/>
          <w:szCs w:val="20"/>
        </w:rPr>
        <w:sym w:font="Wingdings" w:char="F0A1"/>
      </w:r>
      <w:r w:rsidR="001645AE" w:rsidRPr="00CB259E">
        <w:rPr>
          <w:b w:val="0"/>
          <w:color w:val="000000" w:themeColor="text1"/>
          <w:sz w:val="20"/>
          <w:szCs w:val="20"/>
          <w:lang w:val="it-IT"/>
        </w:rPr>
        <w:t xml:space="preserve"> </w:t>
      </w:r>
      <w:r w:rsidR="009220CA" w:rsidRPr="00CB259E">
        <w:rPr>
          <w:b w:val="0"/>
          <w:color w:val="000000" w:themeColor="text1"/>
          <w:sz w:val="20"/>
          <w:szCs w:val="20"/>
          <w:lang w:val="it-IT"/>
        </w:rPr>
        <w:t>C</w:t>
      </w:r>
      <w:r w:rsidR="00FF596C" w:rsidRPr="00CB259E">
        <w:rPr>
          <w:b w:val="0"/>
          <w:color w:val="000000" w:themeColor="text1"/>
          <w:sz w:val="20"/>
          <w:szCs w:val="20"/>
          <w:lang w:val="it-IT"/>
        </w:rPr>
        <w:t>ompagn</w:t>
      </w:r>
      <w:r w:rsidR="00025CBB" w:rsidRPr="00CB259E">
        <w:rPr>
          <w:b w:val="0"/>
          <w:color w:val="000000" w:themeColor="text1"/>
          <w:sz w:val="20"/>
          <w:szCs w:val="20"/>
          <w:lang w:val="it-IT"/>
        </w:rPr>
        <w:t>ia</w:t>
      </w:r>
    </w:p>
    <w:p w14:paraId="32660379" w14:textId="77777777" w:rsidR="00D71174" w:rsidRPr="00CB259E" w:rsidRDefault="00D71174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Nom</w:t>
      </w:r>
      <w:r w:rsidR="00025CBB" w:rsidRPr="00CB259E">
        <w:rPr>
          <w:sz w:val="20"/>
          <w:lang w:val="it-IT"/>
        </w:rPr>
        <w:t>e</w:t>
      </w:r>
      <w:r w:rsidRPr="00CB259E">
        <w:rPr>
          <w:sz w:val="20"/>
          <w:lang w:val="it-IT"/>
        </w:rPr>
        <w:tab/>
      </w:r>
      <w:r w:rsidR="001645AE" w:rsidRPr="00CB259E">
        <w:rPr>
          <w:sz w:val="20"/>
          <w:lang w:val="it-IT"/>
        </w:rPr>
        <w:t>…………………………………………………………………………</w:t>
      </w:r>
    </w:p>
    <w:p w14:paraId="0EA00CE1" w14:textId="77777777" w:rsidR="00D71174" w:rsidRPr="00CB259E" w:rsidRDefault="00D71174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Contat</w:t>
      </w:r>
      <w:r w:rsidR="00025CBB" w:rsidRPr="00CB259E">
        <w:rPr>
          <w:sz w:val="20"/>
          <w:lang w:val="it-IT"/>
        </w:rPr>
        <w:t>to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14:paraId="2D1AD800" w14:textId="77777777" w:rsidR="00575DF2" w:rsidRPr="00CB259E" w:rsidRDefault="00575DF2" w:rsidP="00575DF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CB259E">
        <w:rPr>
          <w:sz w:val="20"/>
          <w:lang w:val="it-CH"/>
        </w:rPr>
        <w:t>Indirizzo</w:t>
      </w:r>
      <w:r w:rsidRPr="00CB259E">
        <w:rPr>
          <w:sz w:val="20"/>
          <w:lang w:val="it-CH"/>
        </w:rPr>
        <w:tab/>
        <w:t>…………………………………………………………………………</w:t>
      </w:r>
    </w:p>
    <w:p w14:paraId="79DD3DAE" w14:textId="77777777" w:rsidR="00D71174" w:rsidRPr="00CB259E" w:rsidRDefault="00E957B0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NPA località</w:t>
      </w:r>
      <w:r w:rsidR="00D71174" w:rsidRPr="00CB259E">
        <w:rPr>
          <w:sz w:val="20"/>
          <w:lang w:val="it-IT"/>
        </w:rPr>
        <w:tab/>
        <w:t>…………………………………………………………………………</w:t>
      </w:r>
    </w:p>
    <w:p w14:paraId="37943991" w14:textId="77777777" w:rsidR="00D71174" w:rsidRPr="00CB259E" w:rsidRDefault="00D71174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T</w:t>
      </w:r>
      <w:r w:rsidR="009220CA" w:rsidRPr="00CB259E">
        <w:rPr>
          <w:sz w:val="20"/>
          <w:lang w:val="it-IT"/>
        </w:rPr>
        <w:t>elefono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14:paraId="4C71452B" w14:textId="77777777" w:rsidR="00D71174" w:rsidRPr="00CB259E" w:rsidRDefault="00D71174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E-mail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14:paraId="30776621" w14:textId="77777777" w:rsidR="001645AE" w:rsidRPr="00CB259E" w:rsidRDefault="001645A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Coord</w:t>
      </w:r>
      <w:r w:rsidR="00025CBB" w:rsidRPr="00CB259E">
        <w:rPr>
          <w:sz w:val="20"/>
          <w:lang w:val="it-IT"/>
        </w:rPr>
        <w:t>inate bancarie</w:t>
      </w:r>
      <w:r w:rsidRPr="00CB259E">
        <w:rPr>
          <w:sz w:val="20"/>
          <w:lang w:val="it-IT"/>
        </w:rPr>
        <w:tab/>
        <w:t>…………………………………………………………………………</w:t>
      </w:r>
    </w:p>
    <w:p w14:paraId="6F95BBDA" w14:textId="77777777" w:rsidR="001645AE" w:rsidRPr="00CB259E" w:rsidRDefault="001645A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6"/>
          <w:szCs w:val="16"/>
          <w:lang w:val="it-IT"/>
        </w:rPr>
      </w:pPr>
    </w:p>
    <w:p w14:paraId="5E549F6B" w14:textId="77777777" w:rsidR="00FF49B1" w:rsidRPr="00CB259E" w:rsidRDefault="00FF49B1" w:rsidP="00575DF2">
      <w:pPr>
        <w:tabs>
          <w:tab w:val="left" w:pos="1418"/>
          <w:tab w:val="left" w:pos="2835"/>
          <w:tab w:val="left" w:leader="dot" w:pos="9072"/>
        </w:tabs>
        <w:spacing w:before="120" w:afterLines="50" w:after="120"/>
        <w:ind w:left="284"/>
        <w:rPr>
          <w:b/>
          <w:sz w:val="20"/>
          <w:lang w:val="it-CH"/>
        </w:rPr>
      </w:pPr>
    </w:p>
    <w:p w14:paraId="6F74A435" w14:textId="77777777" w:rsidR="00575DF2" w:rsidRPr="00CB259E" w:rsidRDefault="00575DF2" w:rsidP="00575DF2">
      <w:pPr>
        <w:tabs>
          <w:tab w:val="left" w:pos="1418"/>
          <w:tab w:val="left" w:pos="2835"/>
          <w:tab w:val="left" w:leader="dot" w:pos="9072"/>
        </w:tabs>
        <w:spacing w:before="120" w:afterLines="50" w:after="120"/>
        <w:ind w:left="284"/>
        <w:rPr>
          <w:sz w:val="20"/>
          <w:lang w:val="it-CH"/>
        </w:rPr>
      </w:pPr>
      <w:r w:rsidRPr="00CB259E">
        <w:rPr>
          <w:b/>
          <w:sz w:val="20"/>
          <w:lang w:val="it-CH"/>
        </w:rPr>
        <w:t xml:space="preserve">Creazione:  </w:t>
      </w:r>
      <w:r w:rsidRPr="00CB259E">
        <w:rPr>
          <w:b/>
          <w:sz w:val="20"/>
          <w:lang w:val="it-CH"/>
        </w:rPr>
        <w:tab/>
      </w:r>
      <w:r w:rsidRPr="00CB259E">
        <w:rPr>
          <w:sz w:val="20"/>
          <w:lang w:val="it-CH"/>
        </w:rPr>
        <w:t>Dat</w:t>
      </w:r>
      <w:r w:rsidR="002E58E3" w:rsidRPr="00CB259E">
        <w:rPr>
          <w:sz w:val="20"/>
          <w:lang w:val="it-CH"/>
        </w:rPr>
        <w:t>a</w:t>
      </w:r>
      <w:r w:rsidRPr="00CB259E">
        <w:rPr>
          <w:b/>
          <w:sz w:val="20"/>
          <w:lang w:val="it-CH"/>
        </w:rPr>
        <w:t xml:space="preserve"> </w:t>
      </w:r>
      <w:r w:rsidRPr="00CB259E">
        <w:rPr>
          <w:sz w:val="20"/>
          <w:lang w:val="it-CH"/>
        </w:rPr>
        <w:t xml:space="preserve">………………………….  </w:t>
      </w:r>
      <w:r w:rsidR="002E58E3" w:rsidRPr="00CB259E">
        <w:rPr>
          <w:sz w:val="20"/>
          <w:lang w:val="it-CH"/>
        </w:rPr>
        <w:t>Luogo</w:t>
      </w:r>
      <w:r w:rsidRPr="00CB259E">
        <w:rPr>
          <w:sz w:val="20"/>
          <w:lang w:val="it-CH"/>
        </w:rPr>
        <w:t>…………………………………………………</w:t>
      </w:r>
    </w:p>
    <w:p w14:paraId="68CC8B60" w14:textId="77777777" w:rsidR="00575DF2" w:rsidRPr="00CB259E" w:rsidRDefault="00575DF2" w:rsidP="00575DF2">
      <w:pPr>
        <w:tabs>
          <w:tab w:val="left" w:pos="1418"/>
          <w:tab w:val="left" w:pos="2835"/>
          <w:tab w:val="left" w:leader="dot" w:pos="9072"/>
        </w:tabs>
        <w:spacing w:before="120" w:afterLines="50" w:after="120"/>
        <w:ind w:left="284"/>
        <w:rPr>
          <w:b/>
          <w:sz w:val="20"/>
          <w:lang w:val="it-CH"/>
        </w:rPr>
      </w:pPr>
      <w:r w:rsidRPr="00CB259E">
        <w:rPr>
          <w:b/>
          <w:sz w:val="20"/>
          <w:lang w:val="it-CH"/>
        </w:rPr>
        <w:t xml:space="preserve">Tournée: </w:t>
      </w:r>
      <w:r w:rsidRPr="00CB259E">
        <w:rPr>
          <w:b/>
          <w:sz w:val="20"/>
          <w:lang w:val="it-CH"/>
        </w:rPr>
        <w:tab/>
      </w:r>
      <w:r w:rsidRPr="00CB259E">
        <w:rPr>
          <w:sz w:val="20"/>
          <w:lang w:val="it-CH"/>
        </w:rPr>
        <w:t>Dat</w:t>
      </w:r>
      <w:r w:rsidR="002E58E3" w:rsidRPr="00CB259E">
        <w:rPr>
          <w:sz w:val="20"/>
          <w:lang w:val="it-CH"/>
        </w:rPr>
        <w:t>a</w:t>
      </w:r>
      <w:r w:rsidRPr="00CB259E">
        <w:rPr>
          <w:b/>
          <w:sz w:val="20"/>
          <w:lang w:val="it-CH"/>
        </w:rPr>
        <w:t xml:space="preserve"> </w:t>
      </w:r>
      <w:r w:rsidR="002E58E3" w:rsidRPr="00CB259E">
        <w:rPr>
          <w:sz w:val="20"/>
          <w:lang w:val="it-CH"/>
        </w:rPr>
        <w:t>………………………….  Luogo</w:t>
      </w:r>
      <w:r w:rsidRPr="00CB259E">
        <w:rPr>
          <w:sz w:val="20"/>
          <w:lang w:val="it-CH"/>
        </w:rPr>
        <w:t>…………………………………………………</w:t>
      </w:r>
    </w:p>
    <w:p w14:paraId="0A0BC11D" w14:textId="77777777" w:rsidR="00575DF2" w:rsidRPr="00CB259E" w:rsidRDefault="00575DF2" w:rsidP="00575DF2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it-CH"/>
        </w:rPr>
      </w:pPr>
      <w:r w:rsidRPr="00CB259E">
        <w:rPr>
          <w:sz w:val="20"/>
          <w:lang w:val="it-CH"/>
        </w:rPr>
        <w:tab/>
        <w:t>Dat</w:t>
      </w:r>
      <w:r w:rsidR="002E58E3" w:rsidRPr="00CB259E">
        <w:rPr>
          <w:sz w:val="20"/>
          <w:lang w:val="it-CH"/>
        </w:rPr>
        <w:t>a</w:t>
      </w:r>
      <w:r w:rsidRPr="00CB259E">
        <w:rPr>
          <w:b/>
          <w:sz w:val="20"/>
          <w:lang w:val="it-CH"/>
        </w:rPr>
        <w:t xml:space="preserve"> </w:t>
      </w:r>
      <w:r w:rsidR="002E58E3" w:rsidRPr="00CB259E">
        <w:rPr>
          <w:sz w:val="20"/>
          <w:lang w:val="it-CH"/>
        </w:rPr>
        <w:t>………………………….  Luogo</w:t>
      </w:r>
      <w:r w:rsidRPr="00CB259E">
        <w:rPr>
          <w:sz w:val="20"/>
          <w:lang w:val="it-CH"/>
        </w:rPr>
        <w:t>…………………………………………………</w:t>
      </w:r>
    </w:p>
    <w:p w14:paraId="7FFC23D6" w14:textId="77777777" w:rsidR="007E1780" w:rsidRPr="00CB259E" w:rsidRDefault="007E1780" w:rsidP="007E1780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it-CH"/>
        </w:rPr>
      </w:pPr>
      <w:r w:rsidRPr="00CB259E">
        <w:rPr>
          <w:sz w:val="20"/>
          <w:lang w:val="it-CH"/>
        </w:rPr>
        <w:tab/>
        <w:t>Dat</w:t>
      </w:r>
      <w:r w:rsidR="002E58E3" w:rsidRPr="00CB259E">
        <w:rPr>
          <w:sz w:val="20"/>
          <w:lang w:val="it-CH"/>
        </w:rPr>
        <w:t>a</w:t>
      </w:r>
      <w:r w:rsidRPr="00CB259E">
        <w:rPr>
          <w:b/>
          <w:sz w:val="20"/>
          <w:lang w:val="it-CH"/>
        </w:rPr>
        <w:t xml:space="preserve"> </w:t>
      </w:r>
      <w:r w:rsidR="002E58E3" w:rsidRPr="00CB259E">
        <w:rPr>
          <w:sz w:val="20"/>
          <w:lang w:val="it-CH"/>
        </w:rPr>
        <w:t>………………………….  Luogo</w:t>
      </w:r>
      <w:r w:rsidRPr="00CB259E">
        <w:rPr>
          <w:sz w:val="20"/>
          <w:lang w:val="it-CH"/>
        </w:rPr>
        <w:t>…………………………………………………</w:t>
      </w:r>
    </w:p>
    <w:p w14:paraId="06F7D2B0" w14:textId="77777777" w:rsidR="007E1780" w:rsidRPr="00CB259E" w:rsidRDefault="007E1780" w:rsidP="007E1780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it-CH"/>
        </w:rPr>
      </w:pPr>
      <w:r w:rsidRPr="00CB259E">
        <w:rPr>
          <w:sz w:val="20"/>
          <w:lang w:val="it-CH"/>
        </w:rPr>
        <w:tab/>
        <w:t>Dat</w:t>
      </w:r>
      <w:r w:rsidR="002E58E3" w:rsidRPr="00CB259E">
        <w:rPr>
          <w:sz w:val="20"/>
          <w:lang w:val="it-CH"/>
        </w:rPr>
        <w:t>a</w:t>
      </w:r>
      <w:r w:rsidRPr="00CB259E">
        <w:rPr>
          <w:b/>
          <w:sz w:val="20"/>
          <w:lang w:val="it-CH"/>
        </w:rPr>
        <w:t xml:space="preserve"> </w:t>
      </w:r>
      <w:r w:rsidRPr="00CB259E">
        <w:rPr>
          <w:sz w:val="20"/>
          <w:lang w:val="it-CH"/>
        </w:rPr>
        <w:t xml:space="preserve">………………………….  </w:t>
      </w:r>
      <w:r w:rsidR="002E58E3" w:rsidRPr="00CB259E">
        <w:rPr>
          <w:sz w:val="20"/>
          <w:lang w:val="it-CH"/>
        </w:rPr>
        <w:t>Luogo</w:t>
      </w:r>
      <w:r w:rsidRPr="00CB259E">
        <w:rPr>
          <w:sz w:val="20"/>
          <w:lang w:val="it-CH"/>
        </w:rPr>
        <w:t>…………………………………………………</w:t>
      </w:r>
    </w:p>
    <w:p w14:paraId="6C5A6CD9" w14:textId="77777777" w:rsidR="00FF49B1" w:rsidRPr="00CB259E" w:rsidRDefault="007E1780" w:rsidP="007E1780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it-CH"/>
        </w:rPr>
      </w:pPr>
      <w:r w:rsidRPr="00CB259E">
        <w:rPr>
          <w:sz w:val="20"/>
          <w:lang w:val="it-CH"/>
        </w:rPr>
        <w:tab/>
      </w:r>
      <w:r w:rsidR="002E58E3" w:rsidRPr="00CB259E">
        <w:rPr>
          <w:sz w:val="20"/>
          <w:lang w:val="it-CH"/>
        </w:rPr>
        <w:t>Data</w:t>
      </w:r>
      <w:r w:rsidRPr="00CB259E">
        <w:rPr>
          <w:b/>
          <w:sz w:val="20"/>
          <w:lang w:val="it-CH"/>
        </w:rPr>
        <w:t xml:space="preserve"> </w:t>
      </w:r>
      <w:r w:rsidR="002E58E3" w:rsidRPr="00CB259E">
        <w:rPr>
          <w:sz w:val="20"/>
          <w:lang w:val="it-CH"/>
        </w:rPr>
        <w:t>………………………….  Luogo</w:t>
      </w:r>
      <w:r w:rsidRPr="00CB259E">
        <w:rPr>
          <w:sz w:val="20"/>
          <w:lang w:val="it-CH"/>
        </w:rPr>
        <w:t>…………………………………………………</w:t>
      </w:r>
    </w:p>
    <w:p w14:paraId="640EA289" w14:textId="77777777" w:rsidR="007E1780" w:rsidRPr="00CB259E" w:rsidRDefault="007E1780" w:rsidP="007E1780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it-CH"/>
        </w:rPr>
      </w:pPr>
    </w:p>
    <w:p w14:paraId="207E5C94" w14:textId="77777777" w:rsidR="001645AE" w:rsidRPr="00CB259E" w:rsidRDefault="00025CBB" w:rsidP="001645AE">
      <w:pPr>
        <w:tabs>
          <w:tab w:val="left" w:pos="2835"/>
          <w:tab w:val="left" w:leader="dot" w:pos="9072"/>
        </w:tabs>
        <w:spacing w:before="120" w:afterLines="50" w:after="120"/>
        <w:ind w:left="284"/>
        <w:rPr>
          <w:b/>
          <w:sz w:val="20"/>
          <w:lang w:val="it-IT"/>
        </w:rPr>
      </w:pPr>
      <w:r w:rsidRPr="00CB259E">
        <w:rPr>
          <w:b/>
          <w:sz w:val="20"/>
          <w:lang w:val="it-IT"/>
        </w:rPr>
        <w:t xml:space="preserve">Ultime </w:t>
      </w:r>
      <w:r w:rsidR="00CA4E7E">
        <w:rPr>
          <w:b/>
          <w:sz w:val="20"/>
          <w:lang w:val="it-IT"/>
        </w:rPr>
        <w:t xml:space="preserve">due </w:t>
      </w:r>
      <w:r w:rsidRPr="00CB259E">
        <w:rPr>
          <w:b/>
          <w:sz w:val="20"/>
          <w:lang w:val="it-IT"/>
        </w:rPr>
        <w:t>produzioni professionali</w:t>
      </w:r>
    </w:p>
    <w:p w14:paraId="2AB26871" w14:textId="77777777" w:rsidR="00D71174" w:rsidRPr="00CB259E" w:rsidRDefault="001645AE" w:rsidP="001645AE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Tit</w:t>
      </w:r>
      <w:r w:rsidR="00025CBB" w:rsidRPr="00CB259E">
        <w:rPr>
          <w:sz w:val="20"/>
          <w:lang w:val="it-IT"/>
        </w:rPr>
        <w:t>olo</w:t>
      </w:r>
      <w:r w:rsidRPr="00CB259E">
        <w:rPr>
          <w:sz w:val="20"/>
          <w:lang w:val="it-IT"/>
        </w:rPr>
        <w:t xml:space="preserve"> ………</w:t>
      </w:r>
      <w:r w:rsidR="00575DF2" w:rsidRPr="00CB259E">
        <w:rPr>
          <w:sz w:val="20"/>
          <w:lang w:val="it-IT"/>
        </w:rPr>
        <w:t>……</w:t>
      </w:r>
      <w:r w:rsidRPr="00CB259E">
        <w:rPr>
          <w:sz w:val="20"/>
          <w:lang w:val="it-IT"/>
        </w:rPr>
        <w:t>………</w:t>
      </w:r>
      <w:r w:rsidR="00575DF2" w:rsidRPr="00CB259E">
        <w:rPr>
          <w:sz w:val="20"/>
          <w:lang w:val="it-IT"/>
        </w:rPr>
        <w:t>……….</w:t>
      </w:r>
      <w:r w:rsidRPr="00CB259E">
        <w:rPr>
          <w:sz w:val="20"/>
          <w:lang w:val="it-IT"/>
        </w:rPr>
        <w:t xml:space="preserve"> L</w:t>
      </w:r>
      <w:r w:rsidR="00025CBB" w:rsidRPr="00CB259E">
        <w:rPr>
          <w:sz w:val="20"/>
          <w:lang w:val="it-IT"/>
        </w:rPr>
        <w:t>uogo</w:t>
      </w:r>
      <w:r w:rsidR="009220CA" w:rsidRPr="00CB259E">
        <w:rPr>
          <w:sz w:val="20"/>
          <w:lang w:val="it-IT"/>
        </w:rPr>
        <w:t xml:space="preserve"> ……………</w:t>
      </w:r>
      <w:r w:rsidR="00575DF2" w:rsidRPr="00CB259E">
        <w:rPr>
          <w:sz w:val="20"/>
          <w:lang w:val="it-IT"/>
        </w:rPr>
        <w:t>……</w:t>
      </w:r>
      <w:r w:rsidR="009220CA" w:rsidRPr="00CB259E">
        <w:rPr>
          <w:sz w:val="20"/>
          <w:lang w:val="it-IT"/>
        </w:rPr>
        <w:t>…</w:t>
      </w:r>
      <w:r w:rsidR="00575DF2" w:rsidRPr="00CB259E">
        <w:rPr>
          <w:sz w:val="20"/>
          <w:lang w:val="it-IT"/>
        </w:rPr>
        <w:t>……</w:t>
      </w:r>
      <w:r w:rsidR="009220CA" w:rsidRPr="00CB259E">
        <w:rPr>
          <w:sz w:val="20"/>
          <w:lang w:val="it-IT"/>
        </w:rPr>
        <w:t>. Date</w:t>
      </w:r>
      <w:r w:rsidRPr="00CB259E">
        <w:rPr>
          <w:sz w:val="20"/>
          <w:lang w:val="it-IT"/>
        </w:rPr>
        <w:t xml:space="preserve"> …</w:t>
      </w:r>
      <w:r w:rsidR="00575DF2" w:rsidRPr="00CB259E">
        <w:rPr>
          <w:sz w:val="20"/>
          <w:lang w:val="it-IT"/>
        </w:rPr>
        <w:t>……</w:t>
      </w:r>
      <w:r w:rsidRPr="00CB259E">
        <w:rPr>
          <w:sz w:val="20"/>
          <w:lang w:val="it-IT"/>
        </w:rPr>
        <w:t>……………</w:t>
      </w:r>
      <w:r w:rsidR="00575DF2" w:rsidRPr="00CB259E">
        <w:rPr>
          <w:sz w:val="20"/>
          <w:lang w:val="it-IT"/>
        </w:rPr>
        <w:t>……</w:t>
      </w:r>
      <w:r w:rsidRPr="00CB259E">
        <w:rPr>
          <w:sz w:val="20"/>
          <w:lang w:val="it-IT"/>
        </w:rPr>
        <w:t>.</w:t>
      </w:r>
    </w:p>
    <w:p w14:paraId="195D8641" w14:textId="77777777" w:rsidR="001645AE" w:rsidRPr="00CB259E" w:rsidRDefault="00575DF2" w:rsidP="007E1780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it-IT"/>
        </w:rPr>
      </w:pPr>
      <w:r w:rsidRPr="00CB259E">
        <w:rPr>
          <w:sz w:val="20"/>
          <w:lang w:val="it-IT"/>
        </w:rPr>
        <w:t>Titolo ……………………………. Luogo …………………………. Date ………………………….</w:t>
      </w:r>
    </w:p>
    <w:p w14:paraId="33F41EDE" w14:textId="77777777" w:rsidR="00FF49B1" w:rsidRDefault="00FF49B1" w:rsidP="009220CA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it-IT" w:eastAsia="fr-CH"/>
        </w:rPr>
      </w:pPr>
    </w:p>
    <w:p w14:paraId="3750E76B" w14:textId="77777777" w:rsidR="00582C54" w:rsidRPr="00CB259E" w:rsidRDefault="00582C54" w:rsidP="009220CA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it-IT" w:eastAsia="fr-CH"/>
        </w:rPr>
      </w:pPr>
    </w:p>
    <w:p w14:paraId="35CAB343" w14:textId="77777777" w:rsidR="00F57D7E" w:rsidRDefault="00F57D7E">
      <w:pPr>
        <w:rPr>
          <w:rFonts w:eastAsia="Times New Roman" w:cs="Arial"/>
          <w:b/>
          <w:bCs/>
          <w:color w:val="E60032"/>
          <w:lang w:val="it-IT" w:eastAsia="fr-CH"/>
        </w:rPr>
      </w:pPr>
      <w:r>
        <w:rPr>
          <w:rFonts w:eastAsia="Times New Roman" w:cs="Arial"/>
          <w:b/>
          <w:bCs/>
          <w:color w:val="E60032"/>
          <w:lang w:val="it-IT" w:eastAsia="fr-CH"/>
        </w:rPr>
        <w:br w:type="page"/>
      </w:r>
    </w:p>
    <w:p w14:paraId="3C4BDE71" w14:textId="77777777" w:rsidR="001645AE" w:rsidRPr="00CB259E" w:rsidRDefault="001645AE" w:rsidP="009220CA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CB259E">
        <w:rPr>
          <w:rFonts w:eastAsia="Times New Roman" w:cs="Arial"/>
          <w:b/>
          <w:bCs/>
          <w:color w:val="E60032"/>
          <w:lang w:val="it-IT" w:eastAsia="fr-CH"/>
        </w:rPr>
        <w:lastRenderedPageBreak/>
        <w:t>Document</w:t>
      </w:r>
      <w:r w:rsidR="00025CBB" w:rsidRPr="00CB259E">
        <w:rPr>
          <w:rFonts w:eastAsia="Times New Roman" w:cs="Arial"/>
          <w:b/>
          <w:bCs/>
          <w:color w:val="E60032"/>
          <w:lang w:val="it-IT" w:eastAsia="fr-CH"/>
        </w:rPr>
        <w:t>i da allegare</w:t>
      </w:r>
      <w:r w:rsidRPr="00CB259E">
        <w:rPr>
          <w:sz w:val="20"/>
          <w:lang w:val="it-IT"/>
        </w:rPr>
        <w:t xml:space="preserve"> </w:t>
      </w:r>
      <w:r w:rsidR="00025CBB" w:rsidRPr="00CB259E">
        <w:rPr>
          <w:color w:val="E60032"/>
          <w:sz w:val="20"/>
          <w:lang w:val="it-IT"/>
        </w:rPr>
        <w:t>(in</w:t>
      </w:r>
      <w:r w:rsidRPr="00CB259E">
        <w:rPr>
          <w:color w:val="E60032"/>
          <w:sz w:val="20"/>
          <w:lang w:val="it-IT"/>
        </w:rPr>
        <w:t xml:space="preserve"> 1 e</w:t>
      </w:r>
      <w:r w:rsidR="00025CBB" w:rsidRPr="00CB259E">
        <w:rPr>
          <w:color w:val="E60032"/>
          <w:sz w:val="20"/>
          <w:lang w:val="it-IT"/>
        </w:rPr>
        <w:t>semplare</w:t>
      </w:r>
      <w:r w:rsidR="00575DF2" w:rsidRPr="00CB259E">
        <w:rPr>
          <w:color w:val="E60032"/>
          <w:sz w:val="20"/>
          <w:lang w:val="it-IT"/>
        </w:rPr>
        <w:t xml:space="preserve"> </w:t>
      </w:r>
      <w:r w:rsidR="002E58E3" w:rsidRPr="00CB259E">
        <w:rPr>
          <w:color w:val="E60032"/>
          <w:sz w:val="20"/>
          <w:lang w:val="it-CH"/>
        </w:rPr>
        <w:t>cartaceo o 1 unico file PDF</w:t>
      </w:r>
      <w:r w:rsidR="00575DF2" w:rsidRPr="00CB259E">
        <w:rPr>
          <w:color w:val="E60032"/>
          <w:sz w:val="20"/>
          <w:lang w:val="it-CH"/>
        </w:rPr>
        <w:t>)</w:t>
      </w:r>
    </w:p>
    <w:p w14:paraId="45A16B5E" w14:textId="77777777" w:rsidR="001645AE" w:rsidRPr="00CB259E" w:rsidRDefault="002E58E3" w:rsidP="00FF49B1">
      <w:pPr>
        <w:pStyle w:val="DOCWEB-Paragraphenormal"/>
        <w:rPr>
          <w:b/>
          <w:i/>
          <w:lang w:val="it-CH"/>
        </w:rPr>
      </w:pPr>
      <w:r w:rsidRPr="00CB259E">
        <w:rPr>
          <w:i/>
          <w:lang w:val="it-CH"/>
        </w:rPr>
        <w:t>Tipo di carattere</w:t>
      </w:r>
      <w:r w:rsidR="00575DF2" w:rsidRPr="00CB259E">
        <w:rPr>
          <w:i/>
          <w:lang w:val="it-CH"/>
        </w:rPr>
        <w:t xml:space="preserve">:  Arial 11 – </w:t>
      </w:r>
      <w:r w:rsidRPr="00CB259E">
        <w:rPr>
          <w:i/>
          <w:lang w:val="it-CH"/>
        </w:rPr>
        <w:t>spaziatura 1.0 semplice</w:t>
      </w:r>
      <w:r w:rsidR="00575DF2" w:rsidRPr="00CB259E">
        <w:rPr>
          <w:i/>
          <w:lang w:val="it-CH"/>
        </w:rPr>
        <w:t xml:space="preserve"> </w:t>
      </w:r>
      <w:r w:rsidRPr="00CB259E">
        <w:rPr>
          <w:i/>
          <w:lang w:val="it-CH"/>
        </w:rPr>
        <w:t>–</w:t>
      </w:r>
      <w:r w:rsidR="00575DF2" w:rsidRPr="00CB259E">
        <w:rPr>
          <w:i/>
          <w:lang w:val="it-CH"/>
        </w:rPr>
        <w:t xml:space="preserve"> </w:t>
      </w:r>
      <w:r w:rsidRPr="00CB259E">
        <w:rPr>
          <w:i/>
          <w:lang w:val="it-CH"/>
        </w:rPr>
        <w:t>o equivalente</w:t>
      </w:r>
    </w:p>
    <w:p w14:paraId="5CA0D894" w14:textId="77777777" w:rsidR="00575DF2" w:rsidRPr="00CB259E" w:rsidRDefault="00575DF2">
      <w:pPr>
        <w:rPr>
          <w:rFonts w:eastAsia="Times New Roman" w:cs="Arial"/>
          <w:color w:val="000000"/>
          <w:sz w:val="20"/>
          <w:szCs w:val="20"/>
          <w:lang w:val="it-CH" w:eastAsia="fr-CH"/>
        </w:rPr>
      </w:pPr>
    </w:p>
    <w:p w14:paraId="21A18108" w14:textId="77777777" w:rsidR="00575DF2" w:rsidRPr="00CB259E" w:rsidRDefault="00575DF2" w:rsidP="00575DF2">
      <w:pPr>
        <w:tabs>
          <w:tab w:val="left" w:leader="dot" w:pos="7797"/>
        </w:tabs>
        <w:rPr>
          <w:rFonts w:eastAsia="Times New Roman" w:cs="Arial"/>
          <w:color w:val="FF0000"/>
          <w:sz w:val="20"/>
          <w:szCs w:val="20"/>
          <w:lang w:val="it-CH" w:eastAsia="fr-CH"/>
        </w:rPr>
      </w:pPr>
    </w:p>
    <w:tbl>
      <w:tblPr>
        <w:tblStyle w:val="TableNormal"/>
        <w:tblW w:w="10170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6"/>
        <w:gridCol w:w="2514"/>
      </w:tblGrid>
      <w:tr w:rsidR="00575DF2" w:rsidRPr="00CB259E" w14:paraId="5970C57B" w14:textId="77777777" w:rsidTr="00575DF2">
        <w:trPr>
          <w:trHeight w:val="279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FCC86" w14:textId="77777777" w:rsidR="00575DF2" w:rsidRPr="00CB259E" w:rsidRDefault="00575DF2" w:rsidP="007024ED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</w:rPr>
            </w:pPr>
            <w:r w:rsidRPr="00CB259E">
              <w:rPr>
                <w:rFonts w:ascii="Arial" w:hAnsi="Arial" w:cs="Arial"/>
                <w:sz w:val="20"/>
                <w:bdr w:val="none" w:sz="0" w:space="0" w:color="auto"/>
              </w:rPr>
              <w:t>Biografia dell’autore</w:t>
            </w:r>
            <w:r w:rsidR="00F57D7E">
              <w:rPr>
                <w:rFonts w:ascii="Arial" w:hAnsi="Arial" w:cs="Arial"/>
                <w:sz w:val="20"/>
                <w:bdr w:val="none" w:sz="0" w:space="0" w:color="auto"/>
              </w:rPr>
              <w:t xml:space="preserve"> o dell’autrice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6087E" w14:textId="77777777" w:rsidR="00575DF2" w:rsidRPr="00CB259E" w:rsidRDefault="00575DF2" w:rsidP="00575DF2">
            <w:pPr>
              <w:tabs>
                <w:tab w:val="left" w:leader="dot" w:pos="7797"/>
              </w:tabs>
              <w:ind w:left="-20"/>
              <w:rPr>
                <w:sz w:val="20"/>
                <w:bdr w:val="none" w:sz="0" w:space="0" w:color="auto"/>
              </w:rPr>
            </w:pPr>
            <w:r w:rsidRPr="00CB259E">
              <w:rPr>
                <w:sz w:val="20"/>
                <w:bdr w:val="none" w:sz="0" w:space="0" w:color="auto"/>
              </w:rPr>
              <w:t>2 pagine</w:t>
            </w:r>
          </w:p>
        </w:tc>
      </w:tr>
      <w:tr w:rsidR="00575DF2" w:rsidRPr="00CB259E" w14:paraId="1E57B152" w14:textId="77777777" w:rsidTr="00575DF2">
        <w:trPr>
          <w:trHeight w:val="279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4D540" w14:textId="77777777" w:rsidR="00575DF2" w:rsidRPr="00CB259E" w:rsidRDefault="00575DF2" w:rsidP="00575DF2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  <w:lang w:val="it-CH"/>
              </w:rPr>
            </w:pPr>
            <w:r w:rsidRPr="00CB259E">
              <w:rPr>
                <w:rFonts w:ascii="Arial" w:hAnsi="Arial" w:cs="Arial"/>
                <w:sz w:val="20"/>
                <w:bdr w:val="none" w:sz="0" w:space="0" w:color="auto"/>
                <w:lang w:val="it-CH"/>
              </w:rPr>
              <w:t>Progetto di scrittura (sinossi, personaggi, intenzioni drammaturgiche, etc.)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5E2BA" w14:textId="77777777" w:rsidR="00575DF2" w:rsidRPr="00CB259E" w:rsidRDefault="00575DF2" w:rsidP="00575DF2">
            <w:pPr>
              <w:tabs>
                <w:tab w:val="left" w:leader="dot" w:pos="7797"/>
              </w:tabs>
              <w:rPr>
                <w:sz w:val="20"/>
                <w:bdr w:val="none" w:sz="0" w:space="0" w:color="auto"/>
              </w:rPr>
            </w:pPr>
            <w:r w:rsidRPr="00CB259E">
              <w:rPr>
                <w:sz w:val="20"/>
                <w:bdr w:val="none" w:sz="0" w:space="0" w:color="auto"/>
              </w:rPr>
              <w:t>6 pagine</w:t>
            </w:r>
          </w:p>
        </w:tc>
      </w:tr>
      <w:tr w:rsidR="00575DF2" w:rsidRPr="00CB259E" w14:paraId="59F6D864" w14:textId="77777777" w:rsidTr="00575DF2">
        <w:trPr>
          <w:trHeight w:val="279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A4FA9" w14:textId="77777777" w:rsidR="00575DF2" w:rsidRPr="00CB259E" w:rsidRDefault="00575DF2" w:rsidP="007024ED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  <w:lang w:val="it-CH"/>
              </w:rPr>
            </w:pPr>
            <w:r w:rsidRPr="00CB259E">
              <w:rPr>
                <w:rFonts w:ascii="Arial" w:hAnsi="Arial" w:cs="Arial"/>
                <w:sz w:val="20"/>
                <w:bdr w:val="none" w:sz="0" w:space="0" w:color="auto"/>
                <w:lang w:val="it-CH"/>
              </w:rPr>
              <w:t>Lettera di motivazione del committente (struttura produttrice)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EDB10" w14:textId="77777777" w:rsidR="00575DF2" w:rsidRPr="00CB259E" w:rsidRDefault="00575DF2" w:rsidP="00575DF2">
            <w:pPr>
              <w:tabs>
                <w:tab w:val="left" w:leader="dot" w:pos="7797"/>
              </w:tabs>
              <w:rPr>
                <w:sz w:val="20"/>
                <w:bdr w:val="none" w:sz="0" w:space="0" w:color="auto"/>
              </w:rPr>
            </w:pPr>
            <w:r w:rsidRPr="00CB259E">
              <w:rPr>
                <w:sz w:val="20"/>
                <w:bdr w:val="none" w:sz="0" w:space="0" w:color="auto"/>
              </w:rPr>
              <w:t>2 pagine</w:t>
            </w:r>
          </w:p>
        </w:tc>
      </w:tr>
      <w:tr w:rsidR="00575DF2" w:rsidRPr="00CB259E" w14:paraId="3DD7774C" w14:textId="77777777" w:rsidTr="00575DF2">
        <w:trPr>
          <w:trHeight w:val="279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85D86" w14:textId="77777777" w:rsidR="00575DF2" w:rsidRPr="00CB259E" w:rsidRDefault="00575DF2" w:rsidP="00575DF2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  <w:lang w:val="it-CH"/>
              </w:rPr>
            </w:pPr>
            <w:r w:rsidRPr="00CB259E">
              <w:rPr>
                <w:rFonts w:ascii="Arial" w:hAnsi="Arial" w:cs="Arial"/>
                <w:sz w:val="20"/>
                <w:bdr w:val="none" w:sz="0" w:space="0" w:color="auto"/>
                <w:lang w:val="it-CH"/>
              </w:rPr>
              <w:t>Progetto di contratto di commissione basato sul contratto modello della SSA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8DEC9" w14:textId="77777777" w:rsidR="00575DF2" w:rsidRPr="00CB259E" w:rsidRDefault="00575DF2" w:rsidP="00575DF2">
            <w:pPr>
              <w:tabs>
                <w:tab w:val="left" w:leader="dot" w:pos="7797"/>
              </w:tabs>
              <w:rPr>
                <w:sz w:val="20"/>
                <w:bdr w:val="none" w:sz="0" w:space="0" w:color="auto"/>
              </w:rPr>
            </w:pPr>
            <w:r w:rsidRPr="00CB259E">
              <w:rPr>
                <w:sz w:val="20"/>
                <w:bdr w:val="none" w:sz="0" w:space="0" w:color="auto"/>
              </w:rPr>
              <w:t>5 pagine</w:t>
            </w:r>
          </w:p>
        </w:tc>
      </w:tr>
      <w:tr w:rsidR="00575DF2" w:rsidRPr="00CB259E" w14:paraId="3E97DC18" w14:textId="77777777" w:rsidTr="00575DF2">
        <w:trPr>
          <w:trHeight w:val="279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873E2" w14:textId="77777777" w:rsidR="00575DF2" w:rsidRPr="00BB3487" w:rsidRDefault="00FF49B1" w:rsidP="00FF49B1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</w:rPr>
            </w:pPr>
            <w:r w:rsidRPr="00BB3487">
              <w:rPr>
                <w:rFonts w:ascii="Arial" w:hAnsi="Arial" w:cs="Arial"/>
                <w:sz w:val="20"/>
                <w:bdr w:val="none" w:sz="0" w:space="0" w:color="auto"/>
                <w:lang w:val="it-CH"/>
              </w:rPr>
              <w:t>Budget stimato, finanziamento</w:t>
            </w:r>
          </w:p>
          <w:p w14:paraId="75524D56" w14:textId="77777777" w:rsidR="00582C54" w:rsidRPr="00BB3487" w:rsidRDefault="00582C54" w:rsidP="00582C54">
            <w:pPr>
              <w:pStyle w:val="Paragraphedeliste"/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</w:rPr>
            </w:pPr>
          </w:p>
          <w:p w14:paraId="716DCAD5" w14:textId="5219771E" w:rsidR="00582C54" w:rsidRPr="00BB3487" w:rsidRDefault="002B3473" w:rsidP="00BB3487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rPr>
                <w:rFonts w:ascii="Arial" w:hAnsi="Arial" w:cs="Arial"/>
                <w:sz w:val="20"/>
                <w:bdr w:val="none" w:sz="0" w:space="0" w:color="auto"/>
                <w:lang w:val="it-CH"/>
              </w:rPr>
            </w:pPr>
            <w:r w:rsidRPr="00BB3487">
              <w:rPr>
                <w:rFonts w:ascii="Arial" w:hAnsi="Arial" w:cs="Arial"/>
                <w:sz w:val="20"/>
                <w:bdr w:val="none" w:sz="0" w:space="0" w:color="auto"/>
                <w:lang w:val="it-CH"/>
              </w:rPr>
              <w:t xml:space="preserve">Conferma della programmazione da parte di un teatro </w:t>
            </w:r>
            <w:r w:rsidR="007772C6">
              <w:rPr>
                <w:rFonts w:ascii="Arial" w:hAnsi="Arial" w:cs="Arial"/>
                <w:sz w:val="20"/>
                <w:bdr w:val="none" w:sz="0" w:space="0" w:color="auto"/>
                <w:lang w:val="it-CH"/>
              </w:rPr>
              <w:t xml:space="preserve">- </w:t>
            </w:r>
            <w:r w:rsidRPr="00BB3487">
              <w:rPr>
                <w:rFonts w:ascii="Arial" w:hAnsi="Arial" w:cs="Arial"/>
                <w:sz w:val="20"/>
                <w:bdr w:val="none" w:sz="0" w:space="0" w:color="auto"/>
                <w:lang w:val="it-CH"/>
              </w:rPr>
              <w:t>minimo 5 rappresentazion</w:t>
            </w:r>
            <w:r w:rsidR="007772C6">
              <w:rPr>
                <w:rFonts w:ascii="Arial" w:hAnsi="Arial" w:cs="Arial"/>
                <w:sz w:val="20"/>
                <w:bdr w:val="none" w:sz="0" w:space="0" w:color="auto"/>
                <w:lang w:val="it-CH"/>
              </w:rPr>
              <w:t>i. (</w:t>
            </w:r>
            <w:r w:rsidR="007772C6" w:rsidRPr="007772C6">
              <w:rPr>
                <w:rFonts w:ascii="Arial" w:hAnsi="Arial" w:cs="Arial"/>
                <w:sz w:val="20"/>
                <w:bdr w:val="none" w:sz="0" w:space="0" w:color="auto"/>
                <w:lang w:val="it-CH"/>
              </w:rPr>
              <w:t>A causa della pandemia, è sufficiente una lettera di intenti per programmare un minimo di 5 date</w:t>
            </w:r>
            <w:r w:rsidR="007772C6">
              <w:rPr>
                <w:rFonts w:ascii="Arial" w:hAnsi="Arial" w:cs="Arial"/>
                <w:sz w:val="20"/>
                <w:bdr w:val="none" w:sz="0" w:space="0" w:color="auto"/>
                <w:lang w:val="it-CH"/>
              </w:rPr>
              <w:t>)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B517B" w14:textId="77777777" w:rsidR="00575DF2" w:rsidRPr="00BB3487" w:rsidRDefault="00575DF2" w:rsidP="00575DF2">
            <w:pPr>
              <w:tabs>
                <w:tab w:val="left" w:leader="dot" w:pos="7797"/>
              </w:tabs>
              <w:rPr>
                <w:sz w:val="20"/>
                <w:bdr w:val="none" w:sz="0" w:space="0" w:color="auto"/>
              </w:rPr>
            </w:pPr>
            <w:r w:rsidRPr="00BB3487">
              <w:rPr>
                <w:sz w:val="20"/>
                <w:bdr w:val="none" w:sz="0" w:space="0" w:color="auto"/>
              </w:rPr>
              <w:t>4 pagine</w:t>
            </w:r>
          </w:p>
          <w:p w14:paraId="79419826" w14:textId="77777777" w:rsidR="00582C54" w:rsidRPr="00BB3487" w:rsidRDefault="00582C54" w:rsidP="00575DF2">
            <w:pPr>
              <w:tabs>
                <w:tab w:val="left" w:leader="dot" w:pos="7797"/>
              </w:tabs>
              <w:rPr>
                <w:sz w:val="20"/>
                <w:bdr w:val="none" w:sz="0" w:space="0" w:color="auto"/>
              </w:rPr>
            </w:pPr>
          </w:p>
          <w:p w14:paraId="6476DA0C" w14:textId="77777777" w:rsidR="00582C54" w:rsidRPr="00CB259E" w:rsidRDefault="00582C54" w:rsidP="00582C54">
            <w:pPr>
              <w:tabs>
                <w:tab w:val="left" w:leader="dot" w:pos="7797"/>
              </w:tabs>
              <w:rPr>
                <w:sz w:val="20"/>
                <w:bdr w:val="none" w:sz="0" w:space="0" w:color="auto"/>
              </w:rPr>
            </w:pPr>
            <w:r w:rsidRPr="00BB3487">
              <w:rPr>
                <w:sz w:val="20"/>
                <w:bdr w:val="none" w:sz="0" w:space="0" w:color="auto"/>
              </w:rPr>
              <w:t>1 pagina</w:t>
            </w:r>
          </w:p>
        </w:tc>
      </w:tr>
    </w:tbl>
    <w:p w14:paraId="62E36779" w14:textId="77777777" w:rsidR="00CD56F9" w:rsidRPr="006866FF" w:rsidRDefault="00CD56F9" w:rsidP="00FF49B1">
      <w:pPr>
        <w:pStyle w:val="DOCWEB-Paragraphenormal"/>
        <w:rPr>
          <w:color w:val="000000" w:themeColor="text1"/>
          <w:sz w:val="16"/>
          <w:szCs w:val="16"/>
          <w:lang w:val="it-IT"/>
        </w:rPr>
      </w:pPr>
    </w:p>
    <w:sectPr w:rsidR="00CD56F9" w:rsidRPr="006866FF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97D21" w14:textId="77777777" w:rsidR="00E22FDE" w:rsidRDefault="00E22FDE">
      <w:r>
        <w:separator/>
      </w:r>
    </w:p>
  </w:endnote>
  <w:endnote w:type="continuationSeparator" w:id="0">
    <w:p w14:paraId="36E081EE" w14:textId="77777777" w:rsidR="00E22FDE" w:rsidRDefault="00E2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EA83" w14:textId="77777777"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739D9685" wp14:editId="7FA46579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04C7A7" w14:textId="24414C40"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CF5022">
                            <w:rPr>
                              <w:sz w:val="11"/>
                              <w:szCs w:val="11"/>
                            </w:rPr>
                            <w:t>M185I0920C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D9685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0504C7A7" w14:textId="24414C40"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CF5022">
                      <w:rPr>
                        <w:sz w:val="11"/>
                        <w:szCs w:val="11"/>
                      </w:rPr>
                      <w:t>M185I0920C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60D5C838" wp14:editId="046EF087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45A4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440CAE80" wp14:editId="358F3CFE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1DB3C" w14:textId="4BC9B995"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CF5022">
                            <w:rPr>
                              <w:sz w:val="11"/>
                              <w:szCs w:val="11"/>
                            </w:rPr>
                            <w:t>M185I0920C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CAE80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03B1DB3C" w14:textId="4BC9B995"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CF5022">
                      <w:rPr>
                        <w:sz w:val="11"/>
                        <w:szCs w:val="11"/>
                      </w:rPr>
                      <w:t>M185I0920C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5323A39B" wp14:editId="19484827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5763B" w14:textId="77777777" w:rsidR="00E22FDE" w:rsidRDefault="00E22FDE">
      <w:r>
        <w:separator/>
      </w:r>
    </w:p>
  </w:footnote>
  <w:footnote w:type="continuationSeparator" w:id="0">
    <w:p w14:paraId="12D41487" w14:textId="77777777" w:rsidR="00E22FDE" w:rsidRDefault="00E22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5863" w14:textId="77777777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D7F4CA2" wp14:editId="57ABC47B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CA4E7E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1B19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2F0E18E7" wp14:editId="4ADE0FB0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E46C7"/>
    <w:multiLevelType w:val="hybridMultilevel"/>
    <w:tmpl w:val="ED92C3D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it-CH" w:vendorID="64" w:dllVersion="6" w:nlCheck="1" w:checkStyle="0"/>
  <w:activeWritingStyle w:appName="MSWord" w:lang="it-IT" w:vendorID="64" w:dllVersion="0" w:nlCheck="1" w:checkStyle="0"/>
  <w:activeWritingStyle w:appName="MSWord" w:lang="it-CH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107E"/>
    <w:rsid w:val="0001730E"/>
    <w:rsid w:val="00025CBB"/>
    <w:rsid w:val="000279C5"/>
    <w:rsid w:val="00043652"/>
    <w:rsid w:val="000569A6"/>
    <w:rsid w:val="00103576"/>
    <w:rsid w:val="0013749E"/>
    <w:rsid w:val="001645AE"/>
    <w:rsid w:val="00184AF3"/>
    <w:rsid w:val="00200F5C"/>
    <w:rsid w:val="00203BFF"/>
    <w:rsid w:val="00247833"/>
    <w:rsid w:val="0026034A"/>
    <w:rsid w:val="0026577E"/>
    <w:rsid w:val="00280AF2"/>
    <w:rsid w:val="002A26F0"/>
    <w:rsid w:val="002B3473"/>
    <w:rsid w:val="002C03B6"/>
    <w:rsid w:val="002C0F09"/>
    <w:rsid w:val="002E58E3"/>
    <w:rsid w:val="00330EBC"/>
    <w:rsid w:val="00384247"/>
    <w:rsid w:val="003B7018"/>
    <w:rsid w:val="003D475D"/>
    <w:rsid w:val="003E4AF9"/>
    <w:rsid w:val="00412AAA"/>
    <w:rsid w:val="0050208E"/>
    <w:rsid w:val="00575DF2"/>
    <w:rsid w:val="00581F9C"/>
    <w:rsid w:val="00582C54"/>
    <w:rsid w:val="00585D1A"/>
    <w:rsid w:val="00606B4D"/>
    <w:rsid w:val="00610493"/>
    <w:rsid w:val="006511BE"/>
    <w:rsid w:val="006546EE"/>
    <w:rsid w:val="00660FB6"/>
    <w:rsid w:val="006866FF"/>
    <w:rsid w:val="006B0AF2"/>
    <w:rsid w:val="006B585C"/>
    <w:rsid w:val="00751232"/>
    <w:rsid w:val="007512F3"/>
    <w:rsid w:val="00755AFC"/>
    <w:rsid w:val="007772C6"/>
    <w:rsid w:val="00787ED0"/>
    <w:rsid w:val="007C7EFF"/>
    <w:rsid w:val="007E1780"/>
    <w:rsid w:val="007F6394"/>
    <w:rsid w:val="00846F8E"/>
    <w:rsid w:val="008606C0"/>
    <w:rsid w:val="00862908"/>
    <w:rsid w:val="00872D07"/>
    <w:rsid w:val="008758A5"/>
    <w:rsid w:val="00894378"/>
    <w:rsid w:val="008D392B"/>
    <w:rsid w:val="00901570"/>
    <w:rsid w:val="00904B45"/>
    <w:rsid w:val="009220CA"/>
    <w:rsid w:val="009C449C"/>
    <w:rsid w:val="009C62E6"/>
    <w:rsid w:val="009D1BF2"/>
    <w:rsid w:val="009D445C"/>
    <w:rsid w:val="00A05628"/>
    <w:rsid w:val="00A133ED"/>
    <w:rsid w:val="00A416EB"/>
    <w:rsid w:val="00A735EA"/>
    <w:rsid w:val="00AB6B32"/>
    <w:rsid w:val="00AD4A72"/>
    <w:rsid w:val="00B403AF"/>
    <w:rsid w:val="00B94D81"/>
    <w:rsid w:val="00BA6D69"/>
    <w:rsid w:val="00BB3487"/>
    <w:rsid w:val="00BB77D9"/>
    <w:rsid w:val="00C15910"/>
    <w:rsid w:val="00C17A65"/>
    <w:rsid w:val="00C84F47"/>
    <w:rsid w:val="00CA4E7E"/>
    <w:rsid w:val="00CB259E"/>
    <w:rsid w:val="00CD56F9"/>
    <w:rsid w:val="00CF5022"/>
    <w:rsid w:val="00CF5B84"/>
    <w:rsid w:val="00D0307A"/>
    <w:rsid w:val="00D61E55"/>
    <w:rsid w:val="00D71174"/>
    <w:rsid w:val="00D75139"/>
    <w:rsid w:val="00D9441B"/>
    <w:rsid w:val="00DA67C9"/>
    <w:rsid w:val="00DB6DCA"/>
    <w:rsid w:val="00DF75E2"/>
    <w:rsid w:val="00E22FDE"/>
    <w:rsid w:val="00E529D0"/>
    <w:rsid w:val="00E957B0"/>
    <w:rsid w:val="00E95E1F"/>
    <w:rsid w:val="00F031A6"/>
    <w:rsid w:val="00F155D9"/>
    <w:rsid w:val="00F57D7E"/>
    <w:rsid w:val="00F7102E"/>
    <w:rsid w:val="00FB0A1B"/>
    <w:rsid w:val="00FC76E0"/>
    <w:rsid w:val="00FF49B1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2A9C0C9A"/>
  <w15:docId w15:val="{D91E0468-AD87-4C36-B039-98CF955C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table" w:customStyle="1" w:styleId="TableNormal">
    <w:name w:val="Table Normal"/>
    <w:rsid w:val="00575D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8C220-101E-4666-A359-1CC05E65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26</TotalTime>
  <Pages>3</Pages>
  <Words>295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M185I0920c</dc:description>
  <cp:lastModifiedBy>Nalini MENAMKAT</cp:lastModifiedBy>
  <cp:revision>8</cp:revision>
  <cp:lastPrinted>2021-06-08T08:52:00Z</cp:lastPrinted>
  <dcterms:created xsi:type="dcterms:W3CDTF">2019-11-07T09:23:00Z</dcterms:created>
  <dcterms:modified xsi:type="dcterms:W3CDTF">2021-06-08T08:52:00Z</dcterms:modified>
</cp:coreProperties>
</file>