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E7184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55E5C186" w14:textId="77777777" w:rsidR="00FC76E0" w:rsidRPr="00B45A8D" w:rsidRDefault="00F15BAD" w:rsidP="00147852">
      <w:pPr>
        <w:pStyle w:val="DOCWEB-Titre"/>
        <w:rPr>
          <w:b/>
          <w:sz w:val="30"/>
          <w:szCs w:val="30"/>
        </w:rPr>
      </w:pPr>
      <w:r w:rsidRPr="00B45A8D">
        <w:rPr>
          <w:b/>
          <w:sz w:val="30"/>
          <w:szCs w:val="30"/>
        </w:rPr>
        <w:t>Bourses 20</w:t>
      </w:r>
      <w:r w:rsidR="008F26D2">
        <w:rPr>
          <w:b/>
          <w:sz w:val="30"/>
          <w:szCs w:val="30"/>
        </w:rPr>
        <w:t>21</w:t>
      </w:r>
      <w:r w:rsidRPr="00B45A8D">
        <w:rPr>
          <w:b/>
          <w:sz w:val="30"/>
          <w:szCs w:val="30"/>
        </w:rPr>
        <w:t xml:space="preserve"> pour </w:t>
      </w:r>
      <w:r w:rsidR="006E391C">
        <w:rPr>
          <w:b/>
          <w:sz w:val="30"/>
          <w:szCs w:val="30"/>
        </w:rPr>
        <w:t>la composition</w:t>
      </w:r>
      <w:r w:rsidRPr="00B45A8D">
        <w:rPr>
          <w:b/>
          <w:sz w:val="30"/>
          <w:szCs w:val="30"/>
        </w:rPr>
        <w:t xml:space="preserve"> </w:t>
      </w:r>
      <w:r w:rsidR="00147852" w:rsidRPr="00147852">
        <w:rPr>
          <w:b/>
          <w:sz w:val="30"/>
          <w:szCs w:val="30"/>
        </w:rPr>
        <w:t xml:space="preserve">d’une œuvre </w:t>
      </w:r>
      <w:r w:rsidR="00240138">
        <w:rPr>
          <w:b/>
          <w:sz w:val="30"/>
          <w:szCs w:val="30"/>
        </w:rPr>
        <w:t>musicale</w:t>
      </w:r>
      <w:r w:rsidR="00147852" w:rsidRPr="00147852">
        <w:rPr>
          <w:b/>
          <w:sz w:val="30"/>
          <w:szCs w:val="30"/>
        </w:rPr>
        <w:t xml:space="preserve"> dramatico-</w:t>
      </w:r>
      <w:r w:rsidR="00240138">
        <w:rPr>
          <w:b/>
          <w:sz w:val="30"/>
          <w:szCs w:val="30"/>
        </w:rPr>
        <w:t>lyriqu</w:t>
      </w:r>
      <w:r w:rsidR="00147852" w:rsidRPr="00147852">
        <w:rPr>
          <w:b/>
          <w:sz w:val="30"/>
          <w:szCs w:val="30"/>
        </w:rPr>
        <w:t>e</w:t>
      </w:r>
      <w:r w:rsidRPr="00B45A8D">
        <w:rPr>
          <w:b/>
          <w:sz w:val="30"/>
          <w:szCs w:val="30"/>
        </w:rPr>
        <w:t xml:space="preserve"> </w:t>
      </w:r>
    </w:p>
    <w:p w14:paraId="6A3E1316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6A6F11ED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420F9042" w14:textId="77777777" w:rsidR="00C17A65" w:rsidRPr="00D71174" w:rsidRDefault="00C17A65" w:rsidP="009C62E6">
      <w:pPr>
        <w:pStyle w:val="DOCWEB-Communiqu"/>
        <w:rPr>
          <w:b w:val="0"/>
        </w:rPr>
      </w:pPr>
    </w:p>
    <w:p w14:paraId="6A1E01AD" w14:textId="77777777" w:rsidR="001645AE" w:rsidRPr="00F15BAD" w:rsidRDefault="00C17A65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1C33318D" w14:textId="77777777" w:rsidR="001A0CF4" w:rsidRDefault="00147852" w:rsidP="001645AE">
      <w:pPr>
        <w:pStyle w:val="DOCWEB-Titreparagraphe"/>
        <w:spacing w:before="40" w:afterLines="40" w:after="96"/>
        <w:rPr>
          <w:b w:val="0"/>
          <w:color w:val="auto"/>
          <w:sz w:val="20"/>
          <w:szCs w:val="20"/>
        </w:rPr>
      </w:pPr>
      <w:r w:rsidRPr="00147852">
        <w:rPr>
          <w:b w:val="0"/>
          <w:color w:val="auto"/>
          <w:sz w:val="20"/>
          <w:szCs w:val="20"/>
        </w:rPr>
        <w:t>Adaptation d’une œuvre préexistante ?</w:t>
      </w:r>
      <w:r w:rsidRPr="00147852">
        <w:rPr>
          <w:b w:val="0"/>
          <w:color w:val="auto"/>
          <w:sz w:val="20"/>
          <w:szCs w:val="20"/>
        </w:rPr>
        <w:tab/>
      </w:r>
    </w:p>
    <w:p w14:paraId="7300B0AE" w14:textId="77777777" w:rsidR="00147852" w:rsidRDefault="00147852" w:rsidP="001A0CF4">
      <w:pPr>
        <w:pStyle w:val="DOCWEB-Titreparagraphe"/>
        <w:spacing w:before="40" w:afterLines="40" w:after="96"/>
        <w:ind w:left="2836" w:firstLine="709"/>
        <w:rPr>
          <w:b w:val="0"/>
          <w:color w:val="000000" w:themeColor="text1"/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Non (œuvre originale)</w:t>
      </w:r>
    </w:p>
    <w:p w14:paraId="7C8707D5" w14:textId="77777777" w:rsidR="00147852" w:rsidRDefault="00147852" w:rsidP="00147852">
      <w:pPr>
        <w:pStyle w:val="DOCWEB-Titreparagraphe"/>
        <w:spacing w:before="40" w:afterLines="40" w:after="96"/>
        <w:ind w:left="2836" w:firstLine="709"/>
        <w:rPr>
          <w:sz w:val="20"/>
          <w:szCs w:val="20"/>
        </w:rPr>
      </w:pPr>
      <w:r w:rsidRPr="00147852">
        <w:rPr>
          <w:b w:val="0"/>
          <w:color w:val="000000" w:themeColor="text1"/>
          <w:sz w:val="20"/>
          <w:szCs w:val="20"/>
        </w:rPr>
        <w:sym w:font="Wingdings" w:char="F0A1"/>
      </w:r>
      <w:r w:rsidRPr="00147852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 xml:space="preserve">Oui </w:t>
      </w:r>
      <w:r w:rsidRPr="00147852">
        <w:rPr>
          <w:b w:val="0"/>
          <w:color w:val="000000" w:themeColor="text1"/>
          <w:sz w:val="20"/>
          <w:szCs w:val="20"/>
        </w:rPr>
        <w:sym w:font="Wingdings" w:char="F0E0"/>
      </w:r>
      <w:r w:rsidR="00684643">
        <w:rPr>
          <w:b w:val="0"/>
          <w:color w:val="000000" w:themeColor="text1"/>
          <w:sz w:val="20"/>
          <w:szCs w:val="20"/>
        </w:rPr>
        <w:t xml:space="preserve"> Nom de l’auteur </w:t>
      </w:r>
      <w:r>
        <w:rPr>
          <w:b w:val="0"/>
          <w:color w:val="000000" w:themeColor="text1"/>
          <w:sz w:val="20"/>
          <w:szCs w:val="20"/>
        </w:rPr>
        <w:t>…………………………………</w:t>
      </w:r>
    </w:p>
    <w:p w14:paraId="634463B3" w14:textId="77777777" w:rsidR="00147852" w:rsidRPr="00147852" w:rsidRDefault="00147852" w:rsidP="00147852">
      <w:pPr>
        <w:pStyle w:val="DOCWEB-Paragraphenormal"/>
      </w:pPr>
      <w:r>
        <w:tab/>
      </w:r>
      <w:r>
        <w:tab/>
      </w:r>
      <w:r>
        <w:tab/>
      </w:r>
      <w:r>
        <w:tab/>
      </w:r>
      <w:r>
        <w:tab/>
        <w:t>Titre de l’œuvre originale</w:t>
      </w:r>
      <w:r w:rsidRPr="00147852">
        <w:t> </w:t>
      </w:r>
      <w:r w:rsidRPr="00147852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.</w:t>
      </w:r>
    </w:p>
    <w:p w14:paraId="51B1A477" w14:textId="77777777" w:rsidR="00C5485F" w:rsidRDefault="00C5485F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26FF4C4A" w14:textId="77777777" w:rsidR="00C17A65" w:rsidRPr="000430D4" w:rsidRDefault="00F15BA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C5485F">
        <w:rPr>
          <w:color w:val="E60032"/>
          <w:szCs w:val="22"/>
        </w:rPr>
        <w:t>Compositeur</w:t>
      </w:r>
      <w:r w:rsidR="00C5485F" w:rsidRPr="00C5485F">
        <w:rPr>
          <w:color w:val="E60032"/>
          <w:szCs w:val="22"/>
        </w:rPr>
        <w:t>(</w:t>
      </w:r>
      <w:r w:rsidRPr="00C5485F">
        <w:rPr>
          <w:color w:val="E60032"/>
          <w:szCs w:val="22"/>
        </w:rPr>
        <w:t>s</w:t>
      </w:r>
      <w:r w:rsidR="00C5485F" w:rsidRPr="00C5485F">
        <w:rPr>
          <w:color w:val="E60032"/>
          <w:szCs w:val="22"/>
        </w:rPr>
        <w:t>)</w:t>
      </w:r>
      <w:r w:rsidR="001F79BA">
        <w:rPr>
          <w:color w:val="E60032"/>
          <w:szCs w:val="22"/>
        </w:rPr>
        <w:t xml:space="preserve"> et compositrice(s)</w:t>
      </w:r>
      <w:r w:rsidR="001645AE" w:rsidRPr="00C5485F">
        <w:rPr>
          <w:color w:val="E60032"/>
          <w:szCs w:val="22"/>
        </w:rPr>
        <w:t> </w:t>
      </w:r>
      <w:r w:rsidR="00D71174" w:rsidRPr="00C5485F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2B1E6B4E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4907608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B1023E5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53DC8C7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E4C6A29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4918814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E1E314B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7755F5C4" w14:textId="77777777" w:rsidR="00F15BAD" w:rsidRDefault="00F15BAD" w:rsidP="00D71174">
      <w:pPr>
        <w:pStyle w:val="DOCWEB-Paragraphenormal"/>
        <w:ind w:firstLine="284"/>
      </w:pPr>
    </w:p>
    <w:p w14:paraId="37C25325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34FC7E7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58D8FA0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2CBBD86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D3293B2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8590196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799E9CDF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54F51EDB" w14:textId="77777777" w:rsidR="001645AE" w:rsidRDefault="001645AE" w:rsidP="00D71174">
      <w:pPr>
        <w:pStyle w:val="DOCWEB-Paragraphenormal"/>
        <w:ind w:firstLine="284"/>
      </w:pPr>
    </w:p>
    <w:p w14:paraId="5AAD9D89" w14:textId="77777777" w:rsidR="001A0CF4" w:rsidRDefault="001A0CF4" w:rsidP="001A0CF4">
      <w:pPr>
        <w:rPr>
          <w:b/>
          <w:bCs/>
          <w:color w:val="E60032"/>
        </w:rPr>
      </w:pPr>
    </w:p>
    <w:p w14:paraId="518172C6" w14:textId="77777777" w:rsidR="001645AE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6E1D063F" w14:textId="77777777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compositeurs</w:t>
      </w:r>
      <w:r w:rsidR="001F79BA">
        <w:rPr>
          <w:b/>
          <w:bCs/>
        </w:rPr>
        <w:t xml:space="preserve"> et compositrices</w:t>
      </w:r>
      <w:r w:rsidRPr="00DF5BB9">
        <w:t xml:space="preserve"> selon la répartition suivante </w:t>
      </w:r>
      <w:r w:rsidR="00F15BAD">
        <w:t>:</w:t>
      </w:r>
    </w:p>
    <w:p w14:paraId="6A858370" w14:textId="77777777" w:rsidR="00F15BAD" w:rsidRDefault="00F15BAD" w:rsidP="00F15BAD">
      <w:pPr>
        <w:pStyle w:val="DOCWEB-Paragraphenormal"/>
        <w:ind w:left="284"/>
      </w:pPr>
    </w:p>
    <w:p w14:paraId="1F1056E7" w14:textId="77777777" w:rsidR="001645AE" w:rsidRDefault="00684643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50E28F05" w14:textId="77777777"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E958803" w14:textId="77777777" w:rsidR="00864DF5" w:rsidRPr="001F79BA" w:rsidRDefault="001A0CF4" w:rsidP="001F79BA">
      <w:pPr>
        <w:rPr>
          <w:sz w:val="20"/>
        </w:rPr>
      </w:pPr>
      <w:r>
        <w:rPr>
          <w:sz w:val="20"/>
        </w:rPr>
        <w:br w:type="page"/>
      </w:r>
      <w:r w:rsidR="00147852" w:rsidRPr="001F79BA">
        <w:rPr>
          <w:b/>
          <w:bCs/>
          <w:color w:val="E60032"/>
        </w:rPr>
        <w:lastRenderedPageBreak/>
        <w:t xml:space="preserve">Librettiste(s) </w:t>
      </w:r>
      <w:r w:rsidR="00864DF5" w:rsidRPr="001F79BA">
        <w:rPr>
          <w:b/>
          <w:bCs/>
          <w:color w:val="E60032"/>
        </w:rPr>
        <w:tab/>
      </w:r>
    </w:p>
    <w:p w14:paraId="698FA2B8" w14:textId="77777777" w:rsidR="00C5485F" w:rsidRPr="003B424E" w:rsidRDefault="00C5485F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14:paraId="46625F8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46F8CE4F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20F92FA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A865856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EF7BB13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0D0ADF5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30AE529E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2AA43D3C" w14:textId="77777777" w:rsidR="00147852" w:rsidRDefault="00147852" w:rsidP="00147852">
      <w:pPr>
        <w:pStyle w:val="DOCWEB-Paragraphenormal"/>
        <w:ind w:firstLine="284"/>
      </w:pPr>
    </w:p>
    <w:p w14:paraId="79CDE55C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14:paraId="6AE4EDF6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6B89D3CD" w14:textId="77777777" w:rsidR="001F79BA" w:rsidRPr="009367A3" w:rsidRDefault="001F79BA" w:rsidP="001F79BA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18F4CCC" w14:textId="77777777" w:rsidR="001F79BA" w:rsidRPr="009367A3" w:rsidRDefault="001F79BA" w:rsidP="001F79BA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181E230" w14:textId="77777777" w:rsidR="001F79BA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ECF0821" w14:textId="77777777" w:rsidR="001F79BA" w:rsidRPr="009367A3" w:rsidRDefault="001F79BA" w:rsidP="001F79BA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2777B8C6" w14:textId="77777777" w:rsidR="001F79BA" w:rsidRDefault="001F79BA" w:rsidP="001F79BA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14:paraId="36F85527" w14:textId="77777777" w:rsidR="001A0CF4" w:rsidRDefault="001A0CF4" w:rsidP="00147852">
      <w:pPr>
        <w:pStyle w:val="DOCWEB-Paragraphenormal"/>
        <w:ind w:firstLine="284"/>
      </w:pPr>
    </w:p>
    <w:p w14:paraId="6FE78F1C" w14:textId="77777777" w:rsidR="00513B22" w:rsidRDefault="00513B22" w:rsidP="00147852">
      <w:pPr>
        <w:pStyle w:val="DOCWEB-Paragraphenormal"/>
        <w:ind w:firstLine="284"/>
      </w:pPr>
    </w:p>
    <w:p w14:paraId="216A0C20" w14:textId="77777777" w:rsidR="001A0CF4" w:rsidRPr="001645AE" w:rsidRDefault="00684643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7C5FF147" w14:textId="77777777" w:rsidR="001A0CF4" w:rsidRDefault="001A0CF4" w:rsidP="001A0CF4">
      <w:pPr>
        <w:pStyle w:val="DOCWEB-Paragraphenormal"/>
        <w:spacing w:before="120"/>
        <w:ind w:left="284"/>
      </w:pPr>
      <w:r w:rsidRPr="00DF5BB9">
        <w:t>En cas d’attribution d’une bourse, les montants sont à verser </w:t>
      </w:r>
      <w:r w:rsidRPr="00DD6754">
        <w:rPr>
          <w:b/>
          <w:bCs/>
        </w:rPr>
        <w:t>aux librettistes</w:t>
      </w:r>
      <w:r w:rsidRPr="00DF5BB9">
        <w:t xml:space="preserve"> selon la répartition suivante </w:t>
      </w:r>
      <w:r>
        <w:t>:</w:t>
      </w:r>
    </w:p>
    <w:p w14:paraId="07B81FD7" w14:textId="77777777" w:rsidR="001A0CF4" w:rsidRDefault="001A0CF4" w:rsidP="001A0CF4">
      <w:pPr>
        <w:pStyle w:val="DOCWEB-Paragraphenormal"/>
        <w:ind w:left="284"/>
      </w:pPr>
    </w:p>
    <w:p w14:paraId="3DAA3613" w14:textId="77777777" w:rsidR="001A0CF4" w:rsidRDefault="00684643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A0CF4" w:rsidRPr="001645AE">
        <w:rPr>
          <w:sz w:val="20"/>
        </w:rPr>
        <w:tab/>
      </w:r>
      <w:r w:rsidR="001A0CF4">
        <w:rPr>
          <w:sz w:val="20"/>
        </w:rPr>
        <w:t>…………………………………………………………………………</w:t>
      </w:r>
    </w:p>
    <w:p w14:paraId="45E94EDE" w14:textId="77777777" w:rsidR="001A0CF4" w:rsidRPr="001645AE" w:rsidRDefault="001A0CF4" w:rsidP="001A0CF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2837DEE" w14:textId="77777777" w:rsidR="00684643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</w:p>
    <w:p w14:paraId="2982E0CA" w14:textId="77777777" w:rsidR="00684643" w:rsidRPr="00D71174" w:rsidRDefault="00684643" w:rsidP="00684643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Œuvre </w:t>
      </w:r>
    </w:p>
    <w:p w14:paraId="1CF66A3F" w14:textId="77777777" w:rsidR="00684643" w:rsidRPr="000430D4" w:rsidRDefault="00684643" w:rsidP="00684643">
      <w:pPr>
        <w:pStyle w:val="DOCWEB-Paragraphenormal"/>
        <w:ind w:firstLine="284"/>
        <w:rPr>
          <w:b/>
        </w:rPr>
      </w:pPr>
    </w:p>
    <w:p w14:paraId="3456A397" w14:textId="77777777" w:rsidR="0068464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</w:rPr>
      </w:pPr>
      <w:r>
        <w:rPr>
          <w:sz w:val="20"/>
        </w:rPr>
        <w:t>Genre </w:t>
      </w: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513B22">
        <w:rPr>
          <w:color w:val="000000" w:themeColor="text1"/>
          <w:sz w:val="20"/>
          <w:szCs w:val="20"/>
        </w:rPr>
        <w:t>Opéra</w:t>
      </w:r>
      <w:r>
        <w:rPr>
          <w:color w:val="000000" w:themeColor="text1"/>
          <w:sz w:val="20"/>
          <w:szCs w:val="20"/>
        </w:rPr>
        <w:t xml:space="preserve">  </w:t>
      </w:r>
      <w:r>
        <w:rPr>
          <w:color w:val="000000" w:themeColor="text1"/>
          <w:sz w:val="20"/>
          <w:szCs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</w:t>
      </w:r>
      <w:r w:rsidRPr="00C54F6C">
        <w:rPr>
          <w:rFonts w:cs="Arial"/>
          <w:sz w:val="20"/>
          <w:szCs w:val="20"/>
        </w:rPr>
        <w:t>Comédie musicale</w:t>
      </w:r>
      <w:r w:rsidRPr="00513B22">
        <w:rPr>
          <w:color w:val="000000" w:themeColor="text1"/>
          <w:sz w:val="20"/>
          <w:szCs w:val="20"/>
        </w:rPr>
        <w:t xml:space="preserve">          </w:t>
      </w:r>
    </w:p>
    <w:p w14:paraId="7ACEB43D" w14:textId="77777777" w:rsidR="00684643" w:rsidRPr="009367A3" w:rsidRDefault="00684643" w:rsidP="0068464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</w:r>
      <w:r w:rsidRPr="00513B22"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</w:rPr>
        <w:t xml:space="preserve"> Autre :…</w:t>
      </w:r>
      <w:r>
        <w:rPr>
          <w:sz w:val="20"/>
        </w:rPr>
        <w:t>……………………………………………………………</w:t>
      </w:r>
    </w:p>
    <w:p w14:paraId="66E586F0" w14:textId="77777777" w:rsidR="00684643" w:rsidRPr="009367A3" w:rsidRDefault="00684643" w:rsidP="00684643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4F1500">
        <w:rPr>
          <w:rFonts w:cs="Arial"/>
          <w:sz w:val="20"/>
          <w:szCs w:val="20"/>
        </w:rPr>
        <w:t xml:space="preserve">Durée </w:t>
      </w:r>
      <w:r>
        <w:rPr>
          <w:rFonts w:cs="Arial"/>
          <w:sz w:val="20"/>
          <w:szCs w:val="20"/>
        </w:rPr>
        <w:t>approx. de l’œuvre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E768BEB" w14:textId="77777777" w:rsidR="001A0CF4" w:rsidRDefault="001A0CF4">
      <w:pPr>
        <w:rPr>
          <w:rFonts w:eastAsia="Times New Roman" w:cs="Arial"/>
          <w:color w:val="000000"/>
          <w:sz w:val="20"/>
          <w:szCs w:val="20"/>
          <w:lang w:eastAsia="fr-CH"/>
        </w:rPr>
      </w:pPr>
      <w:r>
        <w:br w:type="page"/>
      </w:r>
    </w:p>
    <w:p w14:paraId="74E26AF8" w14:textId="77777777" w:rsidR="00C5485F" w:rsidRDefault="00C5485F" w:rsidP="00D42845">
      <w:pPr>
        <w:pStyle w:val="DOCWEB-Titreparagraphe"/>
        <w:spacing w:before="40" w:afterLines="40" w:after="96"/>
        <w:ind w:firstLine="284"/>
      </w:pPr>
    </w:p>
    <w:p w14:paraId="2D2E9991" w14:textId="77777777" w:rsidR="00D42845" w:rsidRDefault="00513B22" w:rsidP="00E13607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t xml:space="preserve">Représentations envisagées </w:t>
      </w:r>
      <w:r w:rsidRPr="00C5485F">
        <w:rPr>
          <w:b w:val="0"/>
          <w:sz w:val="20"/>
        </w:rPr>
        <w:t>(si déjà connues)</w:t>
      </w:r>
      <w:r w:rsidR="00D42845" w:rsidRPr="00C5485F">
        <w:rPr>
          <w:sz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  <w:r w:rsidR="00D42845" w:rsidRPr="000430D4">
        <w:rPr>
          <w:b w:val="0"/>
          <w:sz w:val="20"/>
          <w:szCs w:val="20"/>
        </w:rPr>
        <w:tab/>
      </w:r>
    </w:p>
    <w:p w14:paraId="6FC611AF" w14:textId="77777777" w:rsidR="00C5485F" w:rsidRPr="00C5485F" w:rsidRDefault="00C5485F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fr-CH"/>
        </w:rPr>
      </w:pPr>
    </w:p>
    <w:p w14:paraId="1CA167C1" w14:textId="77777777" w:rsidR="00513B22" w:rsidRPr="009367A3" w:rsidRDefault="00513B22" w:rsidP="00513B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C5485F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77161048" w14:textId="77777777" w:rsidR="00513B22" w:rsidRPr="009367A3" w:rsidRDefault="00C5485F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513B22" w:rsidRPr="009367A3">
        <w:rPr>
          <w:sz w:val="20"/>
        </w:rPr>
        <w:tab/>
      </w:r>
      <w:r w:rsidR="00513B22">
        <w:rPr>
          <w:sz w:val="20"/>
        </w:rPr>
        <w:t>…………………………………………………………………………</w:t>
      </w:r>
    </w:p>
    <w:p w14:paraId="247B8AB3" w14:textId="77777777" w:rsidR="00513B22" w:rsidRPr="009367A3" w:rsidRDefault="00513B22" w:rsidP="00513B2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284C846" w14:textId="77777777" w:rsidR="00513B22" w:rsidRPr="009367A3" w:rsidRDefault="00513B22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B03F7B4" w14:textId="77777777" w:rsidR="00513B22" w:rsidRPr="009367A3" w:rsidRDefault="00C5485F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>Metteur</w:t>
      </w:r>
      <w:r w:rsidR="001F79BA">
        <w:rPr>
          <w:rFonts w:cs="Arial"/>
          <w:sz w:val="20"/>
          <w:szCs w:val="20"/>
        </w:rPr>
        <w:t xml:space="preserve"> ou metteuse en </w:t>
      </w:r>
      <w:r>
        <w:rPr>
          <w:rFonts w:cs="Arial"/>
          <w:sz w:val="20"/>
          <w:szCs w:val="20"/>
        </w:rPr>
        <w:t>scène </w:t>
      </w:r>
      <w:r w:rsidR="00513B22" w:rsidRPr="009367A3">
        <w:rPr>
          <w:sz w:val="20"/>
        </w:rPr>
        <w:tab/>
      </w:r>
      <w:r w:rsidR="001F79BA">
        <w:rPr>
          <w:sz w:val="20"/>
        </w:rPr>
        <w:t>…………………………………………………………………………</w:t>
      </w:r>
    </w:p>
    <w:p w14:paraId="524278CD" w14:textId="77777777" w:rsid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 </w:t>
      </w:r>
      <w:r w:rsidR="00513B22">
        <w:rPr>
          <w:sz w:val="20"/>
        </w:rPr>
        <w:tab/>
        <w:t>…………………………………………………………………………</w:t>
      </w:r>
    </w:p>
    <w:p w14:paraId="5B212417" w14:textId="77777777" w:rsidR="00513B22" w:rsidRPr="00513B22" w:rsidRDefault="00C5485F" w:rsidP="00513B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Structure productrice </w:t>
      </w:r>
      <w:r w:rsidR="00513B22" w:rsidRPr="00513B22">
        <w:rPr>
          <w:sz w:val="20"/>
        </w:rPr>
        <w:tab/>
        <w:t>…………………………………………………………………………</w:t>
      </w:r>
    </w:p>
    <w:p w14:paraId="21727B78" w14:textId="77777777" w:rsidR="00513B22" w:rsidRPr="00513B22" w:rsidRDefault="00513B22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 w:rsidRPr="004F1500">
        <w:rPr>
          <w:rFonts w:cs="Arial"/>
          <w:sz w:val="20"/>
          <w:szCs w:val="20"/>
        </w:rPr>
        <w:t>Contact</w:t>
      </w:r>
      <w:r>
        <w:rPr>
          <w:rFonts w:cs="Arial"/>
          <w:sz w:val="20"/>
          <w:szCs w:val="20"/>
        </w:rPr>
        <w:t xml:space="preserve"> (production)</w:t>
      </w:r>
      <w:r w:rsidR="00C5485F">
        <w:rPr>
          <w:rFonts w:cs="Arial"/>
          <w:sz w:val="20"/>
          <w:szCs w:val="20"/>
        </w:rPr>
        <w:t> </w:t>
      </w:r>
      <w:r w:rsidRPr="00513B22">
        <w:rPr>
          <w:rFonts w:cs="Arial"/>
          <w:sz w:val="20"/>
          <w:szCs w:val="20"/>
        </w:rPr>
        <w:tab/>
        <w:t>…………………………………………………………………………</w:t>
      </w:r>
    </w:p>
    <w:p w14:paraId="3FF780C3" w14:textId="77777777" w:rsidR="00C5485F" w:rsidRDefault="00C5485F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15138E56" w14:textId="77777777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1F79BA">
        <w:rPr>
          <w:color w:val="E60032"/>
          <w:sz w:val="20"/>
        </w:rPr>
        <w:t xml:space="preserve">en 1 </w:t>
      </w:r>
      <w:r w:rsidR="002A70B4" w:rsidRPr="002A70B4">
        <w:rPr>
          <w:color w:val="E60032"/>
          <w:sz w:val="20"/>
        </w:rPr>
        <w:t xml:space="preserve">PDF par mail à fondsculturel@ssa.ch)  </w:t>
      </w:r>
    </w:p>
    <w:p w14:paraId="2A483663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14:paraId="2F5B2FD5" w14:textId="77777777" w:rsidR="00C5485F" w:rsidRPr="00C5485F" w:rsidRDefault="00C5485F">
      <w:pPr>
        <w:rPr>
          <w:rFonts w:eastAsia="Times New Roman" w:cs="Arial"/>
          <w:color w:val="000000"/>
          <w:sz w:val="20"/>
          <w:szCs w:val="20"/>
          <w:lang w:eastAsia="fr-CH"/>
        </w:rPr>
      </w:pPr>
    </w:p>
    <w:p w14:paraId="5846DD3D" w14:textId="77777777" w:rsidR="00D71174" w:rsidRDefault="001645AE" w:rsidP="00864DF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864DF5" w:rsidRPr="00864DF5">
        <w:rPr>
          <w:b/>
        </w:rPr>
        <w:t>Note d’intention</w:t>
      </w:r>
      <w:r w:rsidR="00864DF5" w:rsidRPr="00864DF5">
        <w:t xml:space="preserve"> concernant l’ensemble de l’œuvre et de l</w:t>
      </w:r>
      <w:r w:rsidR="00864DF5">
        <w:t xml:space="preserve">a musique en particulier, avec </w:t>
      </w:r>
      <w:r w:rsidR="00864DF5" w:rsidRPr="00864DF5">
        <w:t xml:space="preserve">descriptif des moyens musicaux nécessaires </w:t>
      </w:r>
      <w:r w:rsidRPr="00474D58">
        <w:t>l’auteur</w:t>
      </w:r>
      <w:r w:rsidR="001F79BA">
        <w:t xml:space="preserve"> ou à l’autrice</w:t>
      </w:r>
    </w:p>
    <w:p w14:paraId="31A2455A" w14:textId="77777777"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14:paraId="394B5F85" w14:textId="77777777" w:rsidR="001645AE" w:rsidRDefault="001645AE" w:rsidP="00864DF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864DF5" w:rsidRPr="00864DF5">
        <w:rPr>
          <w:b/>
        </w:rPr>
        <w:t>Lien internet, CD ou DVD</w:t>
      </w:r>
      <w:r w:rsidR="00864DF5" w:rsidRPr="00864DF5">
        <w:t xml:space="preserve"> </w:t>
      </w:r>
      <w:r w:rsidR="00147852" w:rsidRPr="002E026F">
        <w:t xml:space="preserve">avec un extrait de l’œuvre (maquette) ou </w:t>
      </w:r>
      <w:r w:rsidR="00147852">
        <w:t xml:space="preserve">un extrait de la </w:t>
      </w:r>
      <w:r w:rsidR="00147852" w:rsidRPr="00C90E66">
        <w:rPr>
          <w:b/>
        </w:rPr>
        <w:t>partition</w:t>
      </w:r>
      <w:r w:rsidR="00147852">
        <w:t xml:space="preserve"> de la composition en cours ou, à défaut, d’</w:t>
      </w:r>
      <w:r w:rsidR="00147852" w:rsidRPr="002E026F">
        <w:t xml:space="preserve">une </w:t>
      </w:r>
      <w:r w:rsidR="00147852" w:rsidRPr="00640D47">
        <w:t xml:space="preserve">œuvre précédente du compositeur </w:t>
      </w:r>
      <w:r w:rsidR="001F79BA">
        <w:t xml:space="preserve">ou de la compositrice </w:t>
      </w:r>
      <w:r w:rsidR="00147852" w:rsidRPr="00640D47">
        <w:t>en rappor</w:t>
      </w:r>
      <w:r w:rsidR="00147852">
        <w:t>t avec la production envisagée (1 exemplaire)</w:t>
      </w:r>
    </w:p>
    <w:p w14:paraId="1B9C3248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5241BA23" w14:textId="77777777" w:rsidR="00CD56F9" w:rsidRDefault="00CD56F9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rPr>
          <w:b/>
        </w:rPr>
        <w:t>R</w:t>
      </w:r>
      <w:r w:rsidR="00147852" w:rsidRPr="00E60611">
        <w:rPr>
          <w:b/>
        </w:rPr>
        <w:t>ésumé du livret</w:t>
      </w:r>
      <w:r w:rsidR="00147852">
        <w:t xml:space="preserve"> qui doit être original, inédit et à l’état de projet ou en début d’écriture</w:t>
      </w:r>
    </w:p>
    <w:p w14:paraId="3E8EC395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05F1F011" w14:textId="77777777" w:rsidR="00CD56F9" w:rsidRDefault="00CD56F9" w:rsidP="00147852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147852">
        <w:t>S</w:t>
      </w:r>
      <w:r w:rsidR="00147852" w:rsidRPr="00E60611">
        <w:t>’il s’agit de l’adap</w:t>
      </w:r>
      <w:r w:rsidR="00147852">
        <w:t>tation d’une œuvre préexistante :</w:t>
      </w:r>
      <w:r w:rsidR="00147852" w:rsidRPr="00E60611">
        <w:t xml:space="preserve"> </w:t>
      </w:r>
      <w:r w:rsidR="00147852" w:rsidRPr="00E60611">
        <w:rPr>
          <w:b/>
        </w:rPr>
        <w:t>l’accord écrit de l’ayant droit</w:t>
      </w:r>
      <w:r w:rsidR="00147852" w:rsidRPr="00E60611">
        <w:t xml:space="preserve"> (à moins que l’œuvre fasse partie du domaine public) </w:t>
      </w:r>
    </w:p>
    <w:p w14:paraId="2D9373D9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0CD0241A" w14:textId="77777777" w:rsidR="00CD56F9" w:rsidRDefault="00CD56F9" w:rsidP="00D42845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13B22">
        <w:rPr>
          <w:b/>
        </w:rPr>
        <w:t>B</w:t>
      </w:r>
      <w:r w:rsidR="00513B22" w:rsidRPr="002E026F">
        <w:rPr>
          <w:b/>
        </w:rPr>
        <w:t>iographie</w:t>
      </w:r>
      <w:r w:rsidR="00513B22">
        <w:rPr>
          <w:b/>
        </w:rPr>
        <w:t>s</w:t>
      </w:r>
      <w:r w:rsidR="00513B22" w:rsidRPr="00640D47">
        <w:t xml:space="preserve"> </w:t>
      </w:r>
      <w:r w:rsidR="00513B22">
        <w:t>du/des compositeur(s)</w:t>
      </w:r>
      <w:r w:rsidR="001F79BA">
        <w:t xml:space="preserve"> et de la/des compositrice(s),</w:t>
      </w:r>
      <w:r w:rsidR="00513B22">
        <w:t xml:space="preserve"> du/des librettiste(s)</w:t>
      </w:r>
      <w:r w:rsidR="001F79BA">
        <w:t xml:space="preserve"> et de la/des librettistes</w:t>
      </w:r>
    </w:p>
    <w:p w14:paraId="2805ABE0" w14:textId="77777777" w:rsidR="00513B22" w:rsidRDefault="00513B22" w:rsidP="00D42845">
      <w:pPr>
        <w:pStyle w:val="DOCWEB-Paragraphenormal"/>
        <w:ind w:left="567" w:hanging="283"/>
      </w:pPr>
    </w:p>
    <w:p w14:paraId="7C9F6D37" w14:textId="77777777" w:rsidR="00513B22" w:rsidRDefault="00513B22" w:rsidP="00D42845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>
        <w:rPr>
          <w:color w:val="000000" w:themeColor="text1"/>
        </w:rPr>
        <w:t xml:space="preserve"> </w:t>
      </w:r>
      <w:r>
        <w:t xml:space="preserve">Le cas échéant : informations sur la </w:t>
      </w:r>
      <w:r w:rsidRPr="00471935">
        <w:rPr>
          <w:b/>
        </w:rPr>
        <w:t>structure productrice</w:t>
      </w:r>
      <w:r>
        <w:t xml:space="preserve"> du spectacle, le </w:t>
      </w:r>
      <w:r w:rsidRPr="00471935">
        <w:rPr>
          <w:b/>
        </w:rPr>
        <w:t>budget</w:t>
      </w:r>
      <w:r>
        <w:t xml:space="preserve"> et le plan de financement</w:t>
      </w:r>
    </w:p>
    <w:p w14:paraId="0B2DC3B4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5B99971" w14:textId="77777777" w:rsidR="00CD56F9" w:rsidRDefault="00CD56F9" w:rsidP="00D71174">
      <w:pPr>
        <w:pStyle w:val="DOCWEB-Paragraphenormal"/>
        <w:ind w:firstLine="284"/>
        <w:rPr>
          <w:b/>
          <w:lang w:val="en-GB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p w14:paraId="6C408812" w14:textId="77777777" w:rsidR="00D71174" w:rsidRPr="00D71174" w:rsidRDefault="00D71174" w:rsidP="00D71174">
      <w:pPr>
        <w:pStyle w:val="DOCWEB-Paragraphenormal"/>
        <w:ind w:firstLine="284"/>
        <w:rPr>
          <w:lang w:val="fr-FR"/>
        </w:rPr>
      </w:pPr>
    </w:p>
    <w:sectPr w:rsidR="00D71174" w:rsidRPr="00D7117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3ECA5" w14:textId="77777777" w:rsidR="00F20F25" w:rsidRDefault="00F20F25">
      <w:r>
        <w:separator/>
      </w:r>
    </w:p>
  </w:endnote>
  <w:endnote w:type="continuationSeparator" w:id="0">
    <w:p w14:paraId="54C15A27" w14:textId="77777777" w:rsidR="00F20F25" w:rsidRDefault="00F2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5C7B8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53430C8" wp14:editId="6E40569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35D6D2" w14:textId="34ECC12A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63D7C">
                            <w:rPr>
                              <w:sz w:val="11"/>
                              <w:szCs w:val="11"/>
                            </w:rPr>
                            <w:t>M187F0920C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3430C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A35D6D2" w14:textId="34ECC12A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63D7C">
                      <w:rPr>
                        <w:sz w:val="11"/>
                        <w:szCs w:val="11"/>
                      </w:rPr>
                      <w:t>M187F0920C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3546313A" wp14:editId="60DB40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31D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5FBFB13" wp14:editId="0EDBFA5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D3338" w14:textId="7909E365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63D7C">
                            <w:rPr>
                              <w:sz w:val="11"/>
                              <w:szCs w:val="11"/>
                            </w:rPr>
                            <w:t>M187F0920C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BFB1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08DD3338" w14:textId="7909E365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63D7C">
                      <w:rPr>
                        <w:sz w:val="11"/>
                        <w:szCs w:val="11"/>
                      </w:rPr>
                      <w:t>M187F0920C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281EDD47" wp14:editId="431BBD31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11CD8" w14:textId="77777777" w:rsidR="00F20F25" w:rsidRDefault="00F20F25">
      <w:r>
        <w:separator/>
      </w:r>
    </w:p>
  </w:footnote>
  <w:footnote w:type="continuationSeparator" w:id="0">
    <w:p w14:paraId="6D1946DD" w14:textId="77777777" w:rsidR="00F20F25" w:rsidRDefault="00F20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41A9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0F98990" wp14:editId="701F20A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F26D2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F2BE5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63C002F" wp14:editId="56DFE25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04A6"/>
    <w:rsid w:val="000430D4"/>
    <w:rsid w:val="00043652"/>
    <w:rsid w:val="000569A6"/>
    <w:rsid w:val="00071D62"/>
    <w:rsid w:val="0007704F"/>
    <w:rsid w:val="0007754A"/>
    <w:rsid w:val="00103576"/>
    <w:rsid w:val="00147852"/>
    <w:rsid w:val="001645AE"/>
    <w:rsid w:val="00184AF3"/>
    <w:rsid w:val="001A0CF4"/>
    <w:rsid w:val="001F79BA"/>
    <w:rsid w:val="00200F5C"/>
    <w:rsid w:val="00203BFF"/>
    <w:rsid w:val="00240138"/>
    <w:rsid w:val="00247833"/>
    <w:rsid w:val="002576E6"/>
    <w:rsid w:val="0026034A"/>
    <w:rsid w:val="0026577E"/>
    <w:rsid w:val="00280AF2"/>
    <w:rsid w:val="002A26F0"/>
    <w:rsid w:val="002A70B4"/>
    <w:rsid w:val="002C03B6"/>
    <w:rsid w:val="002C0F09"/>
    <w:rsid w:val="00330EBC"/>
    <w:rsid w:val="00384247"/>
    <w:rsid w:val="003867E7"/>
    <w:rsid w:val="003B424E"/>
    <w:rsid w:val="003D475D"/>
    <w:rsid w:val="003E4AF9"/>
    <w:rsid w:val="00412AAA"/>
    <w:rsid w:val="00494F5B"/>
    <w:rsid w:val="00513B22"/>
    <w:rsid w:val="00523C91"/>
    <w:rsid w:val="0057634F"/>
    <w:rsid w:val="00581F9C"/>
    <w:rsid w:val="00606B4D"/>
    <w:rsid w:val="00610493"/>
    <w:rsid w:val="006546EE"/>
    <w:rsid w:val="00660FB6"/>
    <w:rsid w:val="00684643"/>
    <w:rsid w:val="006B0AF2"/>
    <w:rsid w:val="006B585C"/>
    <w:rsid w:val="006E391C"/>
    <w:rsid w:val="00751232"/>
    <w:rsid w:val="00755AFC"/>
    <w:rsid w:val="00787ED0"/>
    <w:rsid w:val="008606C0"/>
    <w:rsid w:val="00862908"/>
    <w:rsid w:val="00864DF5"/>
    <w:rsid w:val="00872D07"/>
    <w:rsid w:val="00874169"/>
    <w:rsid w:val="00894378"/>
    <w:rsid w:val="008F26D2"/>
    <w:rsid w:val="009C449C"/>
    <w:rsid w:val="009C62E6"/>
    <w:rsid w:val="009D1BF2"/>
    <w:rsid w:val="009D445C"/>
    <w:rsid w:val="00A05628"/>
    <w:rsid w:val="00A133ED"/>
    <w:rsid w:val="00A416EB"/>
    <w:rsid w:val="00AB6B32"/>
    <w:rsid w:val="00AD4A72"/>
    <w:rsid w:val="00B45A8D"/>
    <w:rsid w:val="00BA6D69"/>
    <w:rsid w:val="00BB77D9"/>
    <w:rsid w:val="00C15910"/>
    <w:rsid w:val="00C17A65"/>
    <w:rsid w:val="00C5485F"/>
    <w:rsid w:val="00C84F47"/>
    <w:rsid w:val="00CD56F9"/>
    <w:rsid w:val="00D0307A"/>
    <w:rsid w:val="00D42845"/>
    <w:rsid w:val="00D61E55"/>
    <w:rsid w:val="00D71174"/>
    <w:rsid w:val="00D75139"/>
    <w:rsid w:val="00D9441B"/>
    <w:rsid w:val="00DA1177"/>
    <w:rsid w:val="00DA67C9"/>
    <w:rsid w:val="00DB6DCA"/>
    <w:rsid w:val="00E13607"/>
    <w:rsid w:val="00E529D0"/>
    <w:rsid w:val="00E57EB7"/>
    <w:rsid w:val="00E62FB9"/>
    <w:rsid w:val="00E95E1F"/>
    <w:rsid w:val="00F155D9"/>
    <w:rsid w:val="00F15BAD"/>
    <w:rsid w:val="00F20F25"/>
    <w:rsid w:val="00F63D7C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ECC5A62"/>
  <w15:docId w15:val="{54A4054B-2568-4028-BFB5-EB9DA08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2E47-0913-4DD7-B730-3C26B126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11</TotalTime>
  <Pages>3</Pages>
  <Words>387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M187F0920c</dc:description>
  <cp:lastModifiedBy>Nalini MENAMKAT</cp:lastModifiedBy>
  <cp:revision>8</cp:revision>
  <cp:lastPrinted>2020-11-12T13:20:00Z</cp:lastPrinted>
  <dcterms:created xsi:type="dcterms:W3CDTF">2019-10-24T13:20:00Z</dcterms:created>
  <dcterms:modified xsi:type="dcterms:W3CDTF">2020-11-12T13:20:00Z</dcterms:modified>
</cp:coreProperties>
</file>