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A276" w14:textId="77777777" w:rsidR="00FF4D90" w:rsidRPr="000B36A9" w:rsidRDefault="00FF4D90" w:rsidP="00BB77D9">
      <w:pPr>
        <w:pStyle w:val="DOCWEB-Embargo"/>
        <w:rPr>
          <w:lang w:val="de-CH"/>
        </w:rPr>
      </w:pPr>
    </w:p>
    <w:p w14:paraId="5A1D774F" w14:textId="6ABF2CCC" w:rsidR="00FC76E0" w:rsidRPr="000B36A9" w:rsidRDefault="00300822" w:rsidP="00C17A65">
      <w:pPr>
        <w:pStyle w:val="DOCWEB-Titre"/>
        <w:rPr>
          <w:b/>
          <w:sz w:val="31"/>
          <w:szCs w:val="31"/>
          <w:lang w:val="de-CH"/>
        </w:rPr>
      </w:pPr>
      <w:r w:rsidRPr="000B36A9">
        <w:rPr>
          <w:b/>
          <w:sz w:val="31"/>
          <w:szCs w:val="31"/>
          <w:lang w:val="de-CH"/>
        </w:rPr>
        <w:t>Stipendien für die Übersetzung von Theaterstücken</w:t>
      </w:r>
    </w:p>
    <w:p w14:paraId="377707DD" w14:textId="77777777" w:rsidR="00300822" w:rsidRPr="000B36A9" w:rsidRDefault="000B36A9" w:rsidP="00300822">
      <w:pPr>
        <w:pStyle w:val="DOCWEB-Complmenttitre"/>
        <w:rPr>
          <w:i w:val="0"/>
          <w:sz w:val="32"/>
          <w:szCs w:val="32"/>
          <w:lang w:val="de-CH"/>
        </w:rPr>
      </w:pPr>
      <w:r w:rsidRPr="000B36A9">
        <w:rPr>
          <w:i w:val="0"/>
          <w:sz w:val="32"/>
          <w:szCs w:val="32"/>
          <w:lang w:val="de-CH"/>
        </w:rPr>
        <w:t>ANMELDEFORMULAR und obligatorische Bestätigungen</w:t>
      </w:r>
      <w:r w:rsidR="00300822" w:rsidRPr="000B36A9">
        <w:rPr>
          <w:i w:val="0"/>
          <w:sz w:val="32"/>
          <w:szCs w:val="32"/>
          <w:lang w:val="de-CH"/>
        </w:rPr>
        <w:t xml:space="preserve"> </w:t>
      </w:r>
    </w:p>
    <w:p w14:paraId="6C756DEB" w14:textId="77777777" w:rsidR="009C62E6" w:rsidRPr="000B36A9" w:rsidRDefault="00300822" w:rsidP="009C62E6">
      <w:pPr>
        <w:pStyle w:val="DOCWEB-Complmenttitre"/>
        <w:rPr>
          <w:lang w:val="de-CH"/>
        </w:rPr>
      </w:pPr>
      <w:r w:rsidRPr="000B36A9">
        <w:rPr>
          <w:lang w:val="de-CH"/>
        </w:rPr>
        <w:t>Bitte Ihrem Dossier beilegen</w:t>
      </w:r>
    </w:p>
    <w:p w14:paraId="7006B8E5" w14:textId="77777777" w:rsidR="00C17A65" w:rsidRPr="000B36A9" w:rsidRDefault="00C17A65" w:rsidP="009C62E6">
      <w:pPr>
        <w:pStyle w:val="DOCWEB-Communiqu"/>
        <w:rPr>
          <w:b w:val="0"/>
          <w:sz w:val="16"/>
          <w:szCs w:val="16"/>
          <w:lang w:val="de-CH"/>
        </w:rPr>
      </w:pPr>
    </w:p>
    <w:p w14:paraId="4CF01204" w14:textId="77777777" w:rsidR="00C17A65" w:rsidRPr="000B36A9" w:rsidRDefault="00300822" w:rsidP="00300822">
      <w:pPr>
        <w:pStyle w:val="DOCWEB-Communiqu"/>
        <w:tabs>
          <w:tab w:val="left" w:pos="2835"/>
        </w:tabs>
        <w:spacing w:before="0" w:after="0"/>
        <w:rPr>
          <w:b w:val="0"/>
          <w:sz w:val="20"/>
          <w:szCs w:val="20"/>
          <w:lang w:val="de-CH"/>
        </w:rPr>
      </w:pPr>
      <w:r w:rsidRPr="000B36A9">
        <w:rPr>
          <w:color w:val="E60032"/>
          <w:sz w:val="22"/>
          <w:szCs w:val="22"/>
          <w:lang w:val="de-CH"/>
        </w:rPr>
        <w:t xml:space="preserve">Titel des Originalstücks </w:t>
      </w:r>
      <w:r w:rsidRPr="000B36A9">
        <w:rPr>
          <w:color w:val="E60032"/>
          <w:sz w:val="22"/>
          <w:szCs w:val="22"/>
          <w:lang w:val="de-CH"/>
        </w:rPr>
        <w:tab/>
      </w:r>
      <w:r w:rsidR="000B36A9" w:rsidRPr="000B36A9">
        <w:rPr>
          <w:color w:val="E60032"/>
          <w:sz w:val="22"/>
          <w:szCs w:val="22"/>
          <w:lang w:val="de-CH"/>
        </w:rPr>
        <w:t xml:space="preserve">        </w:t>
      </w:r>
      <w:r w:rsidR="0078737D" w:rsidRPr="000B36A9">
        <w:rPr>
          <w:b w:val="0"/>
          <w:sz w:val="20"/>
          <w:szCs w:val="20"/>
          <w:lang w:val="de-CH"/>
        </w:rPr>
        <w:t>……………………………………………………………</w:t>
      </w:r>
      <w:proofErr w:type="gramStart"/>
      <w:r w:rsidR="0078737D" w:rsidRPr="000B36A9">
        <w:rPr>
          <w:b w:val="0"/>
          <w:sz w:val="20"/>
          <w:szCs w:val="20"/>
          <w:lang w:val="de-CH"/>
        </w:rPr>
        <w:t>……</w:t>
      </w:r>
      <w:r w:rsidR="000B36A9" w:rsidRPr="000B36A9">
        <w:rPr>
          <w:b w:val="0"/>
          <w:sz w:val="20"/>
          <w:szCs w:val="20"/>
          <w:lang w:val="de-CH"/>
        </w:rPr>
        <w:t>.</w:t>
      </w:r>
      <w:proofErr w:type="gramEnd"/>
      <w:r w:rsidRPr="000B36A9">
        <w:rPr>
          <w:b w:val="0"/>
          <w:sz w:val="20"/>
          <w:szCs w:val="20"/>
          <w:lang w:val="de-CH"/>
        </w:rPr>
        <w:t>.</w:t>
      </w:r>
    </w:p>
    <w:p w14:paraId="30F001CA" w14:textId="77777777" w:rsidR="000B36A9" w:rsidRPr="000B36A9" w:rsidRDefault="000B36A9" w:rsidP="0078737D">
      <w:pPr>
        <w:pStyle w:val="DOCWEB-Communiqu"/>
        <w:tabs>
          <w:tab w:val="left" w:pos="1701"/>
        </w:tabs>
        <w:spacing w:before="0" w:after="0"/>
        <w:rPr>
          <w:color w:val="E60032"/>
          <w:sz w:val="22"/>
          <w:szCs w:val="22"/>
          <w:lang w:val="de-CH"/>
        </w:rPr>
      </w:pPr>
    </w:p>
    <w:p w14:paraId="0281702A" w14:textId="77777777" w:rsidR="0078737D" w:rsidRPr="000B36A9" w:rsidRDefault="000B36A9" w:rsidP="0078737D">
      <w:pPr>
        <w:pStyle w:val="DOCWEB-Communiqu"/>
        <w:tabs>
          <w:tab w:val="left" w:pos="1701"/>
        </w:tabs>
        <w:spacing w:before="0" w:after="0"/>
        <w:rPr>
          <w:color w:val="E60032"/>
          <w:sz w:val="22"/>
          <w:szCs w:val="22"/>
          <w:lang w:val="de-CH"/>
        </w:rPr>
      </w:pPr>
      <w:r w:rsidRPr="000B36A9">
        <w:rPr>
          <w:color w:val="E60032"/>
          <w:sz w:val="22"/>
          <w:szCs w:val="22"/>
          <w:lang w:val="de-CH"/>
        </w:rPr>
        <w:t xml:space="preserve">Titel der übersetzten Version     </w:t>
      </w:r>
      <w:r w:rsidRPr="000B36A9">
        <w:rPr>
          <w:b w:val="0"/>
          <w:sz w:val="20"/>
          <w:szCs w:val="20"/>
          <w:lang w:val="de-CH"/>
        </w:rPr>
        <w:t>……………………………………………………………</w:t>
      </w:r>
      <w:proofErr w:type="gramStart"/>
      <w:r w:rsidRPr="000B36A9">
        <w:rPr>
          <w:b w:val="0"/>
          <w:sz w:val="20"/>
          <w:szCs w:val="20"/>
          <w:lang w:val="de-CH"/>
        </w:rPr>
        <w:t>…….</w:t>
      </w:r>
      <w:proofErr w:type="gramEnd"/>
      <w:r w:rsidRPr="000B36A9">
        <w:rPr>
          <w:b w:val="0"/>
          <w:sz w:val="20"/>
          <w:szCs w:val="20"/>
          <w:lang w:val="de-CH"/>
        </w:rPr>
        <w:t>.</w:t>
      </w:r>
    </w:p>
    <w:p w14:paraId="3AB89D33" w14:textId="77777777" w:rsidR="000B36A9" w:rsidRPr="000B36A9" w:rsidRDefault="000B36A9" w:rsidP="000B36A9">
      <w:pPr>
        <w:pStyle w:val="DOCWEB-Communiqu"/>
        <w:tabs>
          <w:tab w:val="left" w:pos="2835"/>
        </w:tabs>
        <w:spacing w:before="0" w:after="0"/>
        <w:rPr>
          <w:color w:val="E60032"/>
          <w:sz w:val="22"/>
          <w:szCs w:val="22"/>
          <w:lang w:val="de-CH"/>
        </w:rPr>
      </w:pPr>
    </w:p>
    <w:p w14:paraId="5773923B" w14:textId="77777777" w:rsidR="00CA1238" w:rsidRDefault="00300822" w:rsidP="000B36A9">
      <w:pPr>
        <w:pStyle w:val="DOCWEB-Communiqu"/>
        <w:tabs>
          <w:tab w:val="left" w:pos="2835"/>
        </w:tabs>
        <w:spacing w:before="0" w:after="0"/>
        <w:rPr>
          <w:color w:val="E60032"/>
          <w:sz w:val="22"/>
          <w:szCs w:val="22"/>
          <w:lang w:val="de-CH"/>
        </w:rPr>
      </w:pPr>
      <w:r w:rsidRPr="000B36A9">
        <w:rPr>
          <w:color w:val="E60032"/>
          <w:sz w:val="22"/>
          <w:szCs w:val="22"/>
          <w:lang w:val="de-CH"/>
        </w:rPr>
        <w:t>Aut</w:t>
      </w:r>
      <w:r w:rsidR="00EA03A9" w:rsidRPr="000B36A9">
        <w:rPr>
          <w:color w:val="E60032"/>
          <w:sz w:val="22"/>
          <w:szCs w:val="22"/>
          <w:lang w:val="de-CH"/>
        </w:rPr>
        <w:t>o</w:t>
      </w:r>
      <w:r w:rsidRPr="000B36A9">
        <w:rPr>
          <w:color w:val="E60032"/>
          <w:sz w:val="22"/>
          <w:szCs w:val="22"/>
          <w:lang w:val="de-CH"/>
        </w:rPr>
        <w:t>r</w:t>
      </w:r>
      <w:r w:rsidR="00CA1238">
        <w:rPr>
          <w:color w:val="E60032"/>
          <w:sz w:val="22"/>
          <w:szCs w:val="22"/>
          <w:lang w:val="de-CH"/>
        </w:rPr>
        <w:t xml:space="preserve"> oder Autorin</w:t>
      </w:r>
      <w:r w:rsidRPr="000B36A9">
        <w:rPr>
          <w:color w:val="E60032"/>
          <w:sz w:val="22"/>
          <w:szCs w:val="22"/>
          <w:lang w:val="de-CH"/>
        </w:rPr>
        <w:t xml:space="preserve"> </w:t>
      </w:r>
    </w:p>
    <w:p w14:paraId="07BDD713" w14:textId="77777777" w:rsidR="000B36A9" w:rsidRPr="000B36A9" w:rsidRDefault="00300822" w:rsidP="000B36A9">
      <w:pPr>
        <w:pStyle w:val="DOCWEB-Communiqu"/>
        <w:tabs>
          <w:tab w:val="left" w:pos="2835"/>
        </w:tabs>
        <w:spacing w:before="0" w:after="0"/>
        <w:rPr>
          <w:b w:val="0"/>
          <w:sz w:val="20"/>
          <w:szCs w:val="20"/>
          <w:lang w:val="de-CH"/>
        </w:rPr>
      </w:pPr>
      <w:r w:rsidRPr="000B36A9">
        <w:rPr>
          <w:color w:val="E60032"/>
          <w:sz w:val="22"/>
          <w:szCs w:val="22"/>
          <w:lang w:val="de-CH"/>
        </w:rPr>
        <w:t>des Originalstücks</w:t>
      </w:r>
      <w:r w:rsidR="000B36A9" w:rsidRPr="000B36A9">
        <w:rPr>
          <w:color w:val="E60032"/>
          <w:sz w:val="22"/>
          <w:szCs w:val="22"/>
          <w:lang w:val="de-CH"/>
        </w:rPr>
        <w:t xml:space="preserve">            </w:t>
      </w:r>
      <w:r w:rsidR="000B36A9" w:rsidRPr="000B36A9">
        <w:rPr>
          <w:b w:val="0"/>
          <w:sz w:val="20"/>
          <w:szCs w:val="20"/>
          <w:lang w:val="de-CH"/>
        </w:rPr>
        <w:t>……………………………………………………</w:t>
      </w:r>
      <w:r w:rsidR="0078737D" w:rsidRPr="000B36A9">
        <w:rPr>
          <w:b w:val="0"/>
          <w:sz w:val="20"/>
          <w:szCs w:val="20"/>
          <w:lang w:val="de-CH"/>
        </w:rPr>
        <w:t>………</w:t>
      </w:r>
      <w:proofErr w:type="gramStart"/>
      <w:r w:rsidR="000B36A9" w:rsidRPr="000B36A9">
        <w:rPr>
          <w:b w:val="0"/>
          <w:sz w:val="20"/>
          <w:szCs w:val="20"/>
          <w:lang w:val="de-CH"/>
        </w:rPr>
        <w:t>…….</w:t>
      </w:r>
      <w:proofErr w:type="gramEnd"/>
      <w:r w:rsidR="000B36A9" w:rsidRPr="000B36A9">
        <w:rPr>
          <w:b w:val="0"/>
          <w:sz w:val="20"/>
          <w:szCs w:val="20"/>
          <w:lang w:val="de-CH"/>
        </w:rPr>
        <w:t>.</w:t>
      </w:r>
    </w:p>
    <w:p w14:paraId="18F0AE20" w14:textId="77777777" w:rsidR="000B36A9" w:rsidRPr="000B36A9" w:rsidRDefault="000B36A9" w:rsidP="0078737D">
      <w:pPr>
        <w:pStyle w:val="DOCWEB-Titreparagraphe"/>
        <w:spacing w:before="120" w:afterLines="40" w:after="96"/>
        <w:rPr>
          <w:color w:val="000000" w:themeColor="text1"/>
          <w:sz w:val="20"/>
          <w:szCs w:val="20"/>
          <w:lang w:val="de-CH"/>
        </w:rPr>
      </w:pPr>
    </w:p>
    <w:p w14:paraId="6454BA45" w14:textId="77777777" w:rsidR="00C17A65" w:rsidRPr="000B36A9" w:rsidRDefault="00300822" w:rsidP="0078737D">
      <w:pPr>
        <w:pStyle w:val="DOCWEB-Titreparagraphe"/>
        <w:spacing w:before="120" w:afterLines="40" w:after="96"/>
        <w:rPr>
          <w:sz w:val="20"/>
          <w:szCs w:val="20"/>
          <w:lang w:val="de-CH"/>
        </w:rPr>
      </w:pPr>
      <w:r w:rsidRPr="000B36A9">
        <w:rPr>
          <w:color w:val="000000" w:themeColor="text1"/>
          <w:sz w:val="20"/>
          <w:szCs w:val="20"/>
          <w:lang w:val="de-CH"/>
        </w:rPr>
        <w:t>Übersetzer</w:t>
      </w:r>
      <w:r w:rsidR="00CA1238">
        <w:rPr>
          <w:color w:val="000000" w:themeColor="text1"/>
          <w:sz w:val="20"/>
          <w:szCs w:val="20"/>
          <w:lang w:val="de-CH"/>
        </w:rPr>
        <w:t xml:space="preserve"> und Übersetzerinnen</w:t>
      </w:r>
      <w:r w:rsidR="00D71174" w:rsidRPr="000B36A9">
        <w:rPr>
          <w:color w:val="E60032"/>
          <w:sz w:val="20"/>
          <w:szCs w:val="20"/>
          <w:lang w:val="de-CH"/>
        </w:rPr>
        <w:tab/>
      </w:r>
      <w:r w:rsidR="00D71174" w:rsidRPr="000B36A9">
        <w:rPr>
          <w:color w:val="E60032"/>
          <w:sz w:val="20"/>
          <w:szCs w:val="20"/>
          <w:lang w:val="de-CH"/>
        </w:rPr>
        <w:tab/>
      </w:r>
      <w:r w:rsidR="00D71174" w:rsidRPr="000B36A9">
        <w:rPr>
          <w:color w:val="E60032"/>
          <w:sz w:val="20"/>
          <w:szCs w:val="20"/>
          <w:lang w:val="de-CH"/>
        </w:rPr>
        <w:tab/>
      </w:r>
    </w:p>
    <w:p w14:paraId="217ACF32" w14:textId="77777777" w:rsidR="00C17A65" w:rsidRPr="000B36A9" w:rsidRDefault="00300822" w:rsidP="00C17A65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Name, Vorname</w:t>
      </w:r>
      <w:r w:rsidR="00C17A65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7F6B7ABD" w14:textId="77777777" w:rsidR="00C17A65" w:rsidRPr="000B36A9" w:rsidRDefault="001645AE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Adresse</w:t>
      </w:r>
      <w:r w:rsidR="00C17A65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5950B319" w14:textId="77777777" w:rsidR="00C17A65" w:rsidRPr="000B36A9" w:rsidRDefault="000B36A9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PLZ Ort &amp; Land</w:t>
      </w:r>
      <w:r w:rsidR="00C17A65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07F3AB77" w14:textId="77777777" w:rsidR="00F73B9C" w:rsidRPr="000B36A9" w:rsidRDefault="00300822" w:rsidP="00C17A65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Nationalität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2A059E7E" w14:textId="77777777" w:rsidR="00C17A65" w:rsidRPr="000B36A9" w:rsidRDefault="00300822" w:rsidP="00C17A65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E</w:t>
      </w:r>
      <w:r w:rsidR="001645AE" w:rsidRPr="000B36A9">
        <w:rPr>
          <w:sz w:val="20"/>
          <w:lang w:val="de-CH"/>
        </w:rPr>
        <w:t>mail</w:t>
      </w:r>
      <w:r w:rsidR="008A7E57" w:rsidRPr="000B36A9">
        <w:rPr>
          <w:sz w:val="20"/>
          <w:lang w:val="de-CH"/>
        </w:rPr>
        <w:t> </w:t>
      </w:r>
      <w:r w:rsidR="00C17A65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349E0C55" w14:textId="77777777" w:rsidR="00C17A65" w:rsidRPr="000B36A9" w:rsidRDefault="00D71174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T</w:t>
      </w:r>
      <w:r w:rsidR="000B36A9" w:rsidRPr="000B36A9">
        <w:rPr>
          <w:sz w:val="20"/>
          <w:lang w:val="de-CH"/>
        </w:rPr>
        <w:t>elefon</w:t>
      </w:r>
      <w:r w:rsidR="00C17A65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2E4BFA70" w14:textId="77777777" w:rsidR="00F73B9C" w:rsidRPr="000B36A9" w:rsidRDefault="00300822" w:rsidP="00C17A65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 xml:space="preserve">Mitglied </w:t>
      </w:r>
      <w:r w:rsidR="008A7E57" w:rsidRPr="000B36A9">
        <w:rPr>
          <w:sz w:val="20"/>
          <w:lang w:val="de-CH"/>
        </w:rPr>
        <w:t>SSA?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33D36132" w14:textId="77777777" w:rsidR="00830DCF" w:rsidRPr="000B36A9" w:rsidRDefault="00830DCF" w:rsidP="00830DCF">
      <w:pPr>
        <w:pStyle w:val="DOCWEB-Paragraphenormal"/>
        <w:ind w:firstLine="284"/>
        <w:rPr>
          <w:lang w:val="de-CH"/>
        </w:rPr>
      </w:pPr>
      <w:r>
        <w:rPr>
          <w:lang w:val="de-CH"/>
        </w:rPr>
        <w:t>Bank</w:t>
      </w:r>
      <w:r w:rsidRPr="000B36A9">
        <w:rPr>
          <w:lang w:val="de-CH"/>
        </w:rPr>
        <w:t xml:space="preserve">verbindung </w:t>
      </w:r>
      <w:r>
        <w:rPr>
          <w:lang w:val="de-CH"/>
        </w:rPr>
        <w:t>(</w:t>
      </w:r>
      <w:proofErr w:type="gramStart"/>
      <w:r>
        <w:rPr>
          <w:lang w:val="de-CH"/>
        </w:rPr>
        <w:t xml:space="preserve">IBAN)   </w:t>
      </w:r>
      <w:proofErr w:type="gramEnd"/>
      <w:r>
        <w:rPr>
          <w:lang w:val="de-CH"/>
        </w:rPr>
        <w:t xml:space="preserve">    </w:t>
      </w:r>
      <w:r w:rsidRPr="000B36A9">
        <w:rPr>
          <w:lang w:val="de-CH"/>
        </w:rPr>
        <w:t xml:space="preserve"> …………………………………………………………………………</w:t>
      </w:r>
    </w:p>
    <w:p w14:paraId="4F449215" w14:textId="77777777" w:rsidR="000B36A9" w:rsidRPr="000B36A9" w:rsidRDefault="000B36A9" w:rsidP="0030082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sz w:val="20"/>
          <w:szCs w:val="20"/>
          <w:lang w:val="de-CH"/>
        </w:rPr>
      </w:pPr>
    </w:p>
    <w:p w14:paraId="14A4FE15" w14:textId="77777777" w:rsidR="00300822" w:rsidRPr="000B36A9" w:rsidRDefault="00300822" w:rsidP="00300822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Name, Vorname</w:t>
      </w:r>
      <w:r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18B425ED" w14:textId="77777777" w:rsidR="00300822" w:rsidRPr="000B36A9" w:rsidRDefault="008A7E57" w:rsidP="0030082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Adresse</w:t>
      </w:r>
      <w:r w:rsidR="00300822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521FB4B6" w14:textId="77777777" w:rsidR="00300822" w:rsidRPr="000B36A9" w:rsidRDefault="000B36A9" w:rsidP="0030082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PLZ Ort &amp; Land</w:t>
      </w:r>
      <w:r w:rsidR="00300822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25648C20" w14:textId="77777777" w:rsidR="00300822" w:rsidRPr="000B36A9" w:rsidRDefault="00300822" w:rsidP="00300822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Nationalität</w:t>
      </w:r>
      <w:r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1D607195" w14:textId="77777777" w:rsidR="00300822" w:rsidRPr="000B36A9" w:rsidRDefault="008A7E57" w:rsidP="00300822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Email </w:t>
      </w:r>
      <w:r w:rsidR="00300822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17F21F52" w14:textId="77777777" w:rsidR="00300822" w:rsidRPr="000B36A9" w:rsidRDefault="000B36A9" w:rsidP="0030082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Telefon</w:t>
      </w:r>
      <w:r w:rsidR="00300822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3EA85D7D" w14:textId="77777777" w:rsidR="00300822" w:rsidRDefault="008A7E57" w:rsidP="00300822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Mitglied SSA?</w:t>
      </w:r>
      <w:r w:rsidR="00300822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5C174FF0" w14:textId="77777777" w:rsidR="000B36A9" w:rsidRPr="000B36A9" w:rsidRDefault="00830DCF" w:rsidP="000B36A9">
      <w:pPr>
        <w:pStyle w:val="DOCWEB-Paragraphenormal"/>
        <w:ind w:firstLine="284"/>
        <w:rPr>
          <w:lang w:val="de-CH"/>
        </w:rPr>
      </w:pPr>
      <w:r>
        <w:rPr>
          <w:lang w:val="de-CH"/>
        </w:rPr>
        <w:t>Bank</w:t>
      </w:r>
      <w:r w:rsidR="000B36A9" w:rsidRPr="000B36A9">
        <w:rPr>
          <w:lang w:val="de-CH"/>
        </w:rPr>
        <w:t xml:space="preserve">verbindung </w:t>
      </w:r>
      <w:r>
        <w:rPr>
          <w:lang w:val="de-CH"/>
        </w:rPr>
        <w:t>(</w:t>
      </w:r>
      <w:proofErr w:type="gramStart"/>
      <w:r>
        <w:rPr>
          <w:lang w:val="de-CH"/>
        </w:rPr>
        <w:t xml:space="preserve">IBAN)   </w:t>
      </w:r>
      <w:proofErr w:type="gramEnd"/>
      <w:r>
        <w:rPr>
          <w:lang w:val="de-CH"/>
        </w:rPr>
        <w:t xml:space="preserve">    </w:t>
      </w:r>
      <w:r w:rsidR="000B36A9" w:rsidRPr="000B36A9">
        <w:rPr>
          <w:lang w:val="de-CH"/>
        </w:rPr>
        <w:t xml:space="preserve"> …………………………………………………………………………</w:t>
      </w:r>
    </w:p>
    <w:p w14:paraId="056287A1" w14:textId="77777777" w:rsidR="0078737D" w:rsidRPr="000B36A9" w:rsidRDefault="0078737D" w:rsidP="00CA1238">
      <w:pPr>
        <w:pStyle w:val="DOCWEB-Paragraphenormal"/>
        <w:rPr>
          <w:bCs/>
          <w:color w:val="000000" w:themeColor="text1"/>
          <w:lang w:val="de-CH"/>
        </w:rPr>
      </w:pPr>
    </w:p>
    <w:p w14:paraId="2FF9CC02" w14:textId="77777777" w:rsidR="0078737D" w:rsidRPr="000B36A9" w:rsidRDefault="0090743C" w:rsidP="0078737D">
      <w:pPr>
        <w:pStyle w:val="DOCWEB-Paragraphenormal"/>
        <w:spacing w:after="120"/>
        <w:rPr>
          <w:b/>
          <w:bCs/>
          <w:color w:val="E60032"/>
          <w:sz w:val="22"/>
          <w:szCs w:val="22"/>
          <w:lang w:val="de-CH"/>
        </w:rPr>
      </w:pPr>
      <w:r w:rsidRPr="000B36A9">
        <w:rPr>
          <w:b/>
          <w:bCs/>
          <w:color w:val="E60032"/>
          <w:sz w:val="22"/>
          <w:szCs w:val="22"/>
          <w:lang w:val="de-CH"/>
        </w:rPr>
        <w:t>Verteilschlüssel</w:t>
      </w:r>
      <w:r w:rsidR="0078737D" w:rsidRPr="000B36A9">
        <w:rPr>
          <w:b/>
          <w:bCs/>
          <w:color w:val="E60032"/>
          <w:sz w:val="22"/>
          <w:szCs w:val="22"/>
          <w:lang w:val="de-CH"/>
        </w:rPr>
        <w:t xml:space="preserve"> </w:t>
      </w:r>
      <w:r w:rsidR="000B36A9" w:rsidRPr="000B36A9">
        <w:rPr>
          <w:b/>
          <w:bCs/>
          <w:color w:val="E60032"/>
          <w:sz w:val="22"/>
          <w:szCs w:val="22"/>
          <w:lang w:val="de-CH"/>
        </w:rPr>
        <w:t>des Stipendiums</w:t>
      </w:r>
    </w:p>
    <w:p w14:paraId="1D143C20" w14:textId="77777777" w:rsidR="0078737D" w:rsidRPr="000B36A9" w:rsidRDefault="0090743C" w:rsidP="000B36A9">
      <w:pPr>
        <w:pStyle w:val="DOCWEB-Paragraphenormal"/>
        <w:jc w:val="both"/>
        <w:rPr>
          <w:bCs/>
          <w:color w:val="000000" w:themeColor="text1"/>
          <w:lang w:val="de-CH"/>
        </w:rPr>
      </w:pPr>
      <w:r w:rsidRPr="000B36A9">
        <w:rPr>
          <w:lang w:val="de-CH"/>
        </w:rPr>
        <w:t xml:space="preserve">Im Falle einer </w:t>
      </w:r>
      <w:proofErr w:type="spellStart"/>
      <w:r w:rsidRPr="000B36A9">
        <w:rPr>
          <w:lang w:val="de-CH"/>
        </w:rPr>
        <w:t>Stipendien</w:t>
      </w:r>
      <w:r w:rsidR="000B36A9" w:rsidRPr="000B36A9">
        <w:rPr>
          <w:lang w:val="de-CH"/>
        </w:rPr>
        <w:t>zusprache</w:t>
      </w:r>
      <w:proofErr w:type="spellEnd"/>
      <w:r w:rsidRPr="000B36A9">
        <w:rPr>
          <w:lang w:val="de-CH"/>
        </w:rPr>
        <w:t xml:space="preserve"> </w:t>
      </w:r>
      <w:r w:rsidR="000B36A9" w:rsidRPr="000B36A9">
        <w:rPr>
          <w:lang w:val="de-CH"/>
        </w:rPr>
        <w:t xml:space="preserve">und im Falle einer Gemeinschaftsarbeit </w:t>
      </w:r>
      <w:r w:rsidRPr="000B36A9">
        <w:rPr>
          <w:lang w:val="de-CH"/>
        </w:rPr>
        <w:t xml:space="preserve">soll die Summe </w:t>
      </w:r>
      <w:proofErr w:type="gramStart"/>
      <w:r w:rsidRPr="000B36A9">
        <w:rPr>
          <w:lang w:val="de-CH"/>
        </w:rPr>
        <w:t>nach folgendem</w:t>
      </w:r>
      <w:proofErr w:type="gramEnd"/>
      <w:r w:rsidRPr="000B36A9">
        <w:rPr>
          <w:lang w:val="de-CH"/>
        </w:rPr>
        <w:t xml:space="preserve"> Verteilschlüssel an die </w:t>
      </w:r>
      <w:r w:rsidR="000B36A9" w:rsidRPr="000B36A9">
        <w:rPr>
          <w:lang w:val="de-CH"/>
        </w:rPr>
        <w:t>Übersetzer</w:t>
      </w:r>
      <w:r w:rsidR="00CA1238">
        <w:rPr>
          <w:lang w:val="de-CH"/>
        </w:rPr>
        <w:t xml:space="preserve"> und Übersetzerinnen</w:t>
      </w:r>
      <w:r w:rsidRPr="000B36A9">
        <w:rPr>
          <w:lang w:val="de-CH"/>
        </w:rPr>
        <w:t xml:space="preserve"> verteilt werden</w:t>
      </w:r>
      <w:r w:rsidR="0078737D" w:rsidRPr="000B36A9">
        <w:rPr>
          <w:bCs/>
          <w:color w:val="000000" w:themeColor="text1"/>
          <w:lang w:val="de-CH"/>
        </w:rPr>
        <w:t>:</w:t>
      </w:r>
    </w:p>
    <w:p w14:paraId="2C535179" w14:textId="77777777" w:rsidR="0078737D" w:rsidRPr="000B36A9" w:rsidRDefault="0078737D" w:rsidP="00D71174">
      <w:pPr>
        <w:pStyle w:val="DOCWEB-Paragraphenormal"/>
        <w:ind w:firstLine="284"/>
        <w:rPr>
          <w:bCs/>
          <w:color w:val="000000" w:themeColor="text1"/>
          <w:lang w:val="de-CH"/>
        </w:rPr>
      </w:pPr>
    </w:p>
    <w:p w14:paraId="13694B21" w14:textId="77777777" w:rsidR="001645AE" w:rsidRPr="000B36A9" w:rsidRDefault="000B36A9" w:rsidP="0078737D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 xml:space="preserve">………. </w:t>
      </w:r>
      <w:r w:rsidR="0090743C" w:rsidRPr="000B36A9">
        <w:rPr>
          <w:rFonts w:cs="Arial"/>
          <w:sz w:val="20"/>
          <w:szCs w:val="20"/>
          <w:lang w:val="de-CH"/>
        </w:rPr>
        <w:t>% zu Gunsten von</w:t>
      </w:r>
      <w:r w:rsidR="001645AE" w:rsidRPr="000B36A9">
        <w:rPr>
          <w:sz w:val="20"/>
          <w:lang w:val="de-CH"/>
        </w:rPr>
        <w:t>:</w:t>
      </w:r>
      <w:r w:rsidR="001645AE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4973DEFE" w14:textId="77777777" w:rsidR="001645AE" w:rsidRPr="000B36A9" w:rsidRDefault="000B36A9" w:rsidP="001645A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 xml:space="preserve">………. </w:t>
      </w:r>
      <w:r w:rsidR="0090743C" w:rsidRPr="000B36A9">
        <w:rPr>
          <w:rFonts w:cs="Arial"/>
          <w:sz w:val="20"/>
          <w:szCs w:val="20"/>
          <w:lang w:val="de-CH"/>
        </w:rPr>
        <w:t>% zu Gunsten von</w:t>
      </w:r>
      <w:r w:rsidR="001645AE" w:rsidRPr="000B36A9">
        <w:rPr>
          <w:sz w:val="20"/>
          <w:lang w:val="de-CH"/>
        </w:rPr>
        <w:t>:</w:t>
      </w:r>
      <w:r w:rsidR="001645AE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7D3EA457" w14:textId="77777777" w:rsidR="0078737D" w:rsidRPr="000B36A9" w:rsidRDefault="0078737D" w:rsidP="0078737D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rFonts w:cs="Arial"/>
          <w:b/>
          <w:sz w:val="20"/>
          <w:szCs w:val="20"/>
          <w:lang w:val="de-CH"/>
        </w:rPr>
      </w:pPr>
    </w:p>
    <w:p w14:paraId="67339749" w14:textId="77777777" w:rsidR="00261C0C" w:rsidRPr="000B36A9" w:rsidRDefault="00261C0C" w:rsidP="00261C0C">
      <w:pPr>
        <w:pStyle w:val="DOCWEB-Titreparagraphe"/>
        <w:spacing w:before="120" w:afterLines="40" w:after="96"/>
        <w:rPr>
          <w:color w:val="000000" w:themeColor="text1"/>
          <w:sz w:val="20"/>
          <w:szCs w:val="20"/>
          <w:lang w:val="de-CH"/>
        </w:rPr>
      </w:pPr>
    </w:p>
    <w:p w14:paraId="413FCB1F" w14:textId="77777777" w:rsidR="00261C0C" w:rsidRPr="000B36A9" w:rsidRDefault="002212CE" w:rsidP="00261C0C">
      <w:pPr>
        <w:pStyle w:val="DOCWEB-Titreparagraphe"/>
        <w:spacing w:before="120" w:afterLines="40" w:after="96"/>
        <w:rPr>
          <w:sz w:val="20"/>
          <w:szCs w:val="20"/>
          <w:lang w:val="de-CH"/>
        </w:rPr>
      </w:pPr>
      <w:r w:rsidRPr="000B36A9">
        <w:rPr>
          <w:color w:val="000000" w:themeColor="text1"/>
          <w:sz w:val="20"/>
          <w:szCs w:val="20"/>
          <w:lang w:val="de-CH"/>
        </w:rPr>
        <w:t>Autor</w:t>
      </w:r>
      <w:r w:rsidR="00CA1238">
        <w:rPr>
          <w:color w:val="000000" w:themeColor="text1"/>
          <w:sz w:val="20"/>
          <w:szCs w:val="20"/>
          <w:lang w:val="de-CH"/>
        </w:rPr>
        <w:t xml:space="preserve"> oder Autorin</w:t>
      </w:r>
      <w:r w:rsidRPr="000B36A9">
        <w:rPr>
          <w:color w:val="000000" w:themeColor="text1"/>
          <w:sz w:val="20"/>
          <w:szCs w:val="20"/>
          <w:lang w:val="de-CH"/>
        </w:rPr>
        <w:t xml:space="preserve"> des Originalstücks</w:t>
      </w:r>
      <w:r w:rsidR="00261C0C" w:rsidRPr="000B36A9">
        <w:rPr>
          <w:color w:val="E60032"/>
          <w:sz w:val="20"/>
          <w:szCs w:val="20"/>
          <w:lang w:val="de-CH"/>
        </w:rPr>
        <w:tab/>
      </w:r>
      <w:r w:rsidR="00261C0C" w:rsidRPr="000B36A9">
        <w:rPr>
          <w:color w:val="E60032"/>
          <w:sz w:val="20"/>
          <w:szCs w:val="20"/>
          <w:lang w:val="de-CH"/>
        </w:rPr>
        <w:tab/>
      </w:r>
      <w:r w:rsidR="00261C0C" w:rsidRPr="000B36A9">
        <w:rPr>
          <w:color w:val="E60032"/>
          <w:sz w:val="20"/>
          <w:szCs w:val="20"/>
          <w:lang w:val="de-CH"/>
        </w:rPr>
        <w:tab/>
      </w:r>
    </w:p>
    <w:p w14:paraId="47604AEA" w14:textId="77777777" w:rsidR="002212CE" w:rsidRPr="000B36A9" w:rsidRDefault="002212CE" w:rsidP="002212CE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Name, Vorname</w:t>
      </w:r>
      <w:r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5426C700" w14:textId="77777777" w:rsidR="002212CE" w:rsidRPr="000B36A9" w:rsidRDefault="008A7E57" w:rsidP="002212CE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Adresse</w:t>
      </w:r>
      <w:r w:rsidR="002212CE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6EAD3C97" w14:textId="77777777" w:rsidR="002212CE" w:rsidRPr="000B36A9" w:rsidRDefault="00D34765" w:rsidP="002212CE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PLZ Ort &amp; Land</w:t>
      </w:r>
      <w:r w:rsidR="002212CE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06FA54C9" w14:textId="77777777" w:rsidR="002212CE" w:rsidRPr="000B36A9" w:rsidRDefault="002212CE" w:rsidP="002212CE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Nationalität</w:t>
      </w:r>
      <w:r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4C935419" w14:textId="77777777" w:rsidR="002212CE" w:rsidRPr="000B36A9" w:rsidRDefault="008A7E57" w:rsidP="002212CE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Email </w:t>
      </w:r>
      <w:r w:rsidR="002212CE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4B0E1BF2" w14:textId="77777777" w:rsidR="002212CE" w:rsidRPr="000B36A9" w:rsidRDefault="00D34765" w:rsidP="002212CE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Telefon</w:t>
      </w:r>
      <w:r w:rsidR="002212CE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7752FD16" w14:textId="77777777" w:rsidR="002212CE" w:rsidRDefault="008A7E57" w:rsidP="002212CE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Mitglied SSA</w:t>
      </w:r>
      <w:r w:rsidR="00D34765">
        <w:rPr>
          <w:sz w:val="20"/>
          <w:lang w:val="de-CH"/>
        </w:rPr>
        <w:t xml:space="preserve"> oder andere</w:t>
      </w:r>
      <w:r w:rsidRPr="000B36A9">
        <w:rPr>
          <w:sz w:val="20"/>
          <w:lang w:val="de-CH"/>
        </w:rPr>
        <w:t>?</w:t>
      </w:r>
      <w:r w:rsidR="002212CE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45C41D98" w14:textId="77777777" w:rsidR="00D34765" w:rsidRDefault="00D34765" w:rsidP="002212CE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>Im Falle eines verstorbenen Urhebers</w:t>
      </w:r>
      <w:r w:rsidR="00CA1238">
        <w:rPr>
          <w:sz w:val="20"/>
          <w:lang w:val="de-CH"/>
        </w:rPr>
        <w:t xml:space="preserve"> oder einer verstorbenen Urheberin</w:t>
      </w:r>
      <w:r>
        <w:rPr>
          <w:sz w:val="20"/>
          <w:lang w:val="de-CH"/>
        </w:rPr>
        <w:t>:</w:t>
      </w:r>
    </w:p>
    <w:p w14:paraId="0FB01994" w14:textId="77777777" w:rsidR="00D34765" w:rsidRDefault="00D34765" w:rsidP="00D34765">
      <w:pPr>
        <w:tabs>
          <w:tab w:val="left" w:pos="2835"/>
          <w:tab w:val="left" w:pos="4253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 xml:space="preserve">Adresse und Kontakt des Rechteinhabers </w:t>
      </w:r>
      <w:r>
        <w:rPr>
          <w:sz w:val="20"/>
          <w:lang w:val="de-CH"/>
        </w:rPr>
        <w:tab/>
        <w:t>……………………………………………………….</w:t>
      </w:r>
    </w:p>
    <w:p w14:paraId="71D1EF92" w14:textId="77777777" w:rsidR="00D34765" w:rsidRDefault="00D34765" w:rsidP="00D34765">
      <w:pPr>
        <w:tabs>
          <w:tab w:val="left" w:pos="2835"/>
          <w:tab w:val="left" w:pos="4253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ab/>
      </w:r>
      <w:r>
        <w:rPr>
          <w:sz w:val="20"/>
          <w:lang w:val="de-CH"/>
        </w:rPr>
        <w:tab/>
        <w:t>……………………………………………………….</w:t>
      </w:r>
    </w:p>
    <w:p w14:paraId="1DE0A5B5" w14:textId="77777777" w:rsidR="00D34765" w:rsidRPr="000B36A9" w:rsidRDefault="00D34765" w:rsidP="00D34765">
      <w:pPr>
        <w:tabs>
          <w:tab w:val="left" w:pos="2835"/>
          <w:tab w:val="left" w:pos="4253"/>
          <w:tab w:val="left" w:leader="dot" w:pos="9072"/>
        </w:tabs>
        <w:spacing w:after="120"/>
        <w:ind w:left="284"/>
        <w:rPr>
          <w:sz w:val="20"/>
          <w:lang w:val="de-CH"/>
        </w:rPr>
      </w:pPr>
      <w:r>
        <w:rPr>
          <w:sz w:val="20"/>
          <w:lang w:val="de-CH"/>
        </w:rPr>
        <w:tab/>
      </w:r>
      <w:r>
        <w:rPr>
          <w:sz w:val="20"/>
          <w:lang w:val="de-CH"/>
        </w:rPr>
        <w:tab/>
        <w:t>……………………………………………………….</w:t>
      </w:r>
    </w:p>
    <w:p w14:paraId="4E41D95C" w14:textId="77777777" w:rsidR="001645AE" w:rsidRPr="000B36A9" w:rsidRDefault="001645AE" w:rsidP="00D71174">
      <w:pPr>
        <w:pStyle w:val="DOCWEB-Paragraphenormal"/>
        <w:ind w:firstLine="284"/>
        <w:rPr>
          <w:lang w:val="de-CH"/>
        </w:rPr>
      </w:pPr>
    </w:p>
    <w:p w14:paraId="4F3C78A3" w14:textId="77777777" w:rsidR="00F73B9C" w:rsidRPr="000B36A9" w:rsidRDefault="002212CE" w:rsidP="00B948C3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 w:rsidRPr="000B36A9">
        <w:rPr>
          <w:color w:val="E60032"/>
          <w:szCs w:val="22"/>
          <w:lang w:val="de-CH"/>
        </w:rPr>
        <w:t>Zu übersetzendes Originalstück</w:t>
      </w:r>
      <w:r w:rsidR="00F73B9C" w:rsidRPr="000B36A9">
        <w:rPr>
          <w:color w:val="E60032"/>
          <w:szCs w:val="22"/>
          <w:lang w:val="de-CH"/>
        </w:rPr>
        <w:tab/>
      </w:r>
    </w:p>
    <w:p w14:paraId="5DECD35D" w14:textId="77777777" w:rsidR="00F73B9C" w:rsidRPr="000B36A9" w:rsidRDefault="00F73B9C" w:rsidP="00F73B9C">
      <w:pPr>
        <w:pStyle w:val="DOCWEB-Paragraphenormal"/>
        <w:rPr>
          <w:lang w:val="de-CH"/>
        </w:rPr>
      </w:pPr>
    </w:p>
    <w:p w14:paraId="617581EE" w14:textId="77777777" w:rsidR="00D71174" w:rsidRPr="000B36A9" w:rsidRDefault="00D34765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>
        <w:rPr>
          <w:rFonts w:cs="Arial"/>
          <w:sz w:val="20"/>
          <w:szCs w:val="20"/>
          <w:lang w:val="de-CH"/>
        </w:rPr>
        <w:t>Ura</w:t>
      </w:r>
      <w:r w:rsidR="002212CE" w:rsidRPr="000B36A9">
        <w:rPr>
          <w:rFonts w:cs="Arial"/>
          <w:sz w:val="20"/>
          <w:szCs w:val="20"/>
          <w:lang w:val="de-CH"/>
        </w:rPr>
        <w:t>ufführung (Datum/Ort)</w:t>
      </w:r>
      <w:r w:rsidR="00D71174" w:rsidRPr="000B36A9">
        <w:rPr>
          <w:sz w:val="20"/>
          <w:lang w:val="de-CH"/>
        </w:rPr>
        <w:tab/>
      </w:r>
      <w:r w:rsidR="001645AE" w:rsidRPr="000B36A9">
        <w:rPr>
          <w:sz w:val="20"/>
          <w:lang w:val="de-CH"/>
        </w:rPr>
        <w:t>…………………………………………………………………………</w:t>
      </w:r>
    </w:p>
    <w:p w14:paraId="3819A73E" w14:textId="77777777" w:rsidR="00D71174" w:rsidRPr="000B36A9" w:rsidRDefault="002212CE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Dauer des Stücks</w:t>
      </w:r>
      <w:r w:rsidR="00D71174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4B31CD90" w14:textId="77777777" w:rsidR="00D71174" w:rsidRPr="000B36A9" w:rsidRDefault="002212C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Regie</w:t>
      </w:r>
      <w:r w:rsidR="00D71174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50A7F78F" w14:textId="77777777" w:rsidR="00F73B9C" w:rsidRPr="000B36A9" w:rsidRDefault="002212CE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Anderes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56D11884" w14:textId="77777777" w:rsidR="00261C0C" w:rsidRPr="000B36A9" w:rsidRDefault="00261C0C" w:rsidP="00B948C3">
      <w:pPr>
        <w:pStyle w:val="DOCWEB-Paragraphenormal"/>
        <w:rPr>
          <w:b/>
          <w:bCs/>
          <w:color w:val="E60032"/>
          <w:sz w:val="22"/>
          <w:szCs w:val="22"/>
          <w:lang w:val="de-CH"/>
        </w:rPr>
      </w:pPr>
    </w:p>
    <w:p w14:paraId="2EA66B8D" w14:textId="77777777" w:rsidR="00F73B9C" w:rsidRPr="000B36A9" w:rsidRDefault="002212CE" w:rsidP="00B948C3">
      <w:pPr>
        <w:pStyle w:val="DOCWEB-Paragraphenormal"/>
        <w:rPr>
          <w:b/>
          <w:bCs/>
          <w:color w:val="E60032"/>
          <w:sz w:val="22"/>
          <w:szCs w:val="22"/>
          <w:lang w:val="de-CH"/>
        </w:rPr>
      </w:pPr>
      <w:r w:rsidRPr="000B36A9">
        <w:rPr>
          <w:b/>
          <w:bCs/>
          <w:color w:val="E60032"/>
          <w:sz w:val="22"/>
          <w:szCs w:val="22"/>
          <w:lang w:val="de-CH"/>
        </w:rPr>
        <w:t>Voraussichtliche Aufführung(en) in der übersetzten Version</w:t>
      </w:r>
    </w:p>
    <w:p w14:paraId="4178D3C5" w14:textId="77777777" w:rsidR="00261C0C" w:rsidRPr="000B36A9" w:rsidRDefault="00261C0C" w:rsidP="00F73B9C">
      <w:pPr>
        <w:pStyle w:val="DOCWEB-Paragraphenormal"/>
        <w:ind w:firstLine="284"/>
        <w:rPr>
          <w:b/>
          <w:lang w:val="de-CH"/>
        </w:rPr>
      </w:pPr>
    </w:p>
    <w:p w14:paraId="5360F459" w14:textId="77777777" w:rsidR="00261C0C" w:rsidRPr="000B36A9" w:rsidRDefault="00D34765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b/>
          <w:sz w:val="20"/>
          <w:szCs w:val="20"/>
          <w:lang w:val="de-CH"/>
        </w:rPr>
      </w:pPr>
      <w:r>
        <w:rPr>
          <w:rFonts w:cs="Arial"/>
          <w:b/>
          <w:sz w:val="20"/>
          <w:szCs w:val="20"/>
          <w:lang w:val="de-CH"/>
        </w:rPr>
        <w:t>Theateraufführung(en)</w:t>
      </w:r>
      <w:r w:rsidR="002212CE" w:rsidRPr="000B36A9">
        <w:rPr>
          <w:rFonts w:cs="Arial"/>
          <w:b/>
          <w:sz w:val="20"/>
          <w:szCs w:val="20"/>
          <w:lang w:val="de-CH"/>
        </w:rPr>
        <w:t> </w:t>
      </w:r>
      <w:r w:rsidR="00261C0C" w:rsidRPr="000B36A9">
        <w:rPr>
          <w:rFonts w:cs="Arial"/>
          <w:b/>
          <w:sz w:val="20"/>
          <w:szCs w:val="20"/>
          <w:lang w:val="de-CH"/>
        </w:rPr>
        <w:t> </w:t>
      </w:r>
    </w:p>
    <w:p w14:paraId="498AD49F" w14:textId="77777777" w:rsidR="00F73B9C" w:rsidRPr="000B36A9" w:rsidRDefault="00261C0C" w:rsidP="00261C0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sz w:val="20"/>
          <w:szCs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(</w:t>
      </w:r>
      <w:r w:rsidR="002212CE" w:rsidRPr="000B36A9">
        <w:rPr>
          <w:rFonts w:cs="Arial"/>
          <w:sz w:val="20"/>
          <w:szCs w:val="20"/>
          <w:lang w:val="de-CH"/>
        </w:rPr>
        <w:t>Premiere</w:t>
      </w:r>
      <w:r w:rsidRPr="000B36A9">
        <w:rPr>
          <w:rFonts w:cs="Arial"/>
          <w:sz w:val="20"/>
          <w:szCs w:val="20"/>
          <w:lang w:val="de-CH"/>
        </w:rPr>
        <w:t>) (</w:t>
      </w:r>
      <w:r w:rsidR="002212CE" w:rsidRPr="000B36A9">
        <w:rPr>
          <w:rFonts w:cs="Arial"/>
          <w:sz w:val="20"/>
          <w:szCs w:val="20"/>
          <w:lang w:val="de-CH"/>
        </w:rPr>
        <w:t>Datum und Ort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6E0BACE1" w14:textId="77777777" w:rsidR="00F73B9C" w:rsidRPr="000B36A9" w:rsidRDefault="002212CE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Regie (falls bekannt)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50F41AC4" w14:textId="77777777" w:rsidR="00261C0C" w:rsidRPr="000B36A9" w:rsidRDefault="00CD324C" w:rsidP="00F73B9C">
      <w:pPr>
        <w:tabs>
          <w:tab w:val="left" w:pos="2835"/>
          <w:tab w:val="left" w:leader="dot" w:pos="9356"/>
        </w:tabs>
        <w:spacing w:after="120"/>
        <w:ind w:left="284"/>
        <w:rPr>
          <w:rFonts w:cs="Arial"/>
          <w:b/>
          <w:sz w:val="20"/>
          <w:szCs w:val="20"/>
          <w:lang w:val="de-CH"/>
        </w:rPr>
      </w:pPr>
      <w:r w:rsidRPr="000B36A9">
        <w:rPr>
          <w:rFonts w:cs="Arial"/>
          <w:b/>
          <w:sz w:val="20"/>
          <w:szCs w:val="20"/>
          <w:lang w:val="de-CH"/>
        </w:rPr>
        <w:t>Weitere Aufführungen</w:t>
      </w:r>
    </w:p>
    <w:p w14:paraId="3FB3A1C0" w14:textId="77777777" w:rsidR="00F73B9C" w:rsidRPr="000B36A9" w:rsidRDefault="00CD324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(Datum und Ort)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695126B4" w14:textId="77777777" w:rsidR="00F73B9C" w:rsidRPr="000B36A9" w:rsidRDefault="00CD324C" w:rsidP="00F73B9C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(Datum und Ort)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6946AD11" w14:textId="77777777" w:rsidR="00F73B9C" w:rsidRPr="000B36A9" w:rsidRDefault="00CD324C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b/>
          <w:sz w:val="20"/>
          <w:szCs w:val="20"/>
          <w:lang w:val="de-CH"/>
        </w:rPr>
        <w:t>Öffentliche Lesung(en)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576A51AC" w14:textId="77777777" w:rsidR="00F73B9C" w:rsidRPr="000B36A9" w:rsidRDefault="00CD324C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(Datum und Ort)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24CC0DED" w14:textId="77777777" w:rsidR="009A3036" w:rsidRPr="000B36A9" w:rsidRDefault="009A3036" w:rsidP="00F73B9C">
      <w:pPr>
        <w:pStyle w:val="DOCWEB-Titreparagraphe"/>
        <w:spacing w:before="40" w:afterLines="40" w:after="96"/>
        <w:ind w:firstLine="284"/>
        <w:rPr>
          <w:color w:val="E60032"/>
          <w:sz w:val="12"/>
          <w:szCs w:val="12"/>
          <w:lang w:val="de-CH"/>
        </w:rPr>
      </w:pPr>
    </w:p>
    <w:p w14:paraId="433EF9CA" w14:textId="77777777" w:rsidR="00D34765" w:rsidRDefault="00D34765" w:rsidP="00B948C3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</w:p>
    <w:p w14:paraId="6201992A" w14:textId="77777777" w:rsidR="00D34765" w:rsidRDefault="00D34765" w:rsidP="00B948C3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</w:p>
    <w:p w14:paraId="725DD7D7" w14:textId="77777777" w:rsidR="00D34765" w:rsidRDefault="00D34765" w:rsidP="00B948C3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</w:p>
    <w:p w14:paraId="5DF65B8C" w14:textId="77777777" w:rsidR="00BB57C0" w:rsidRDefault="00BB57C0" w:rsidP="00B948C3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</w:p>
    <w:p w14:paraId="0D4604FF" w14:textId="77777777" w:rsidR="00BB57C0" w:rsidRDefault="00BB57C0" w:rsidP="00B948C3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</w:p>
    <w:p w14:paraId="6EC1F26C" w14:textId="77777777" w:rsidR="00BB57C0" w:rsidRPr="00BB57C0" w:rsidRDefault="00BB57C0" w:rsidP="00BB57C0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  <w:r w:rsidRPr="00BB57C0">
        <w:rPr>
          <w:color w:val="E60032"/>
          <w:szCs w:val="22"/>
          <w:lang w:val="de-CH"/>
        </w:rPr>
        <w:t xml:space="preserve">Geplante Auflage(n) der übersetzten Fassung </w:t>
      </w:r>
    </w:p>
    <w:p w14:paraId="217E1E76" w14:textId="0A0BD553" w:rsidR="00BB57C0" w:rsidRPr="00BB57C0" w:rsidRDefault="00BB57C0" w:rsidP="00BB57C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sz w:val="20"/>
          <w:szCs w:val="20"/>
          <w:lang w:val="de-CH"/>
        </w:rPr>
      </w:pPr>
      <w:r w:rsidRPr="00BB57C0">
        <w:rPr>
          <w:rFonts w:cs="Arial"/>
          <w:sz w:val="20"/>
          <w:szCs w:val="20"/>
          <w:lang w:val="de-CH"/>
        </w:rPr>
        <w:t xml:space="preserve">Verlagshaus     </w:t>
      </w:r>
      <w:r>
        <w:rPr>
          <w:rFonts w:cs="Arial"/>
          <w:sz w:val="20"/>
          <w:szCs w:val="20"/>
          <w:lang w:val="de-CH"/>
        </w:rPr>
        <w:tab/>
      </w:r>
      <w:r w:rsidRPr="000B36A9">
        <w:rPr>
          <w:sz w:val="20"/>
          <w:lang w:val="de-CH"/>
        </w:rPr>
        <w:t>…………………………………………………………………………</w:t>
      </w:r>
    </w:p>
    <w:p w14:paraId="32820D2C" w14:textId="77777777" w:rsidR="00BB57C0" w:rsidRDefault="00BB57C0" w:rsidP="00BB57C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sz w:val="20"/>
          <w:szCs w:val="20"/>
          <w:lang w:val="de-CH"/>
        </w:rPr>
      </w:pPr>
      <w:r w:rsidRPr="00BB57C0">
        <w:rPr>
          <w:rFonts w:cs="Arial"/>
          <w:sz w:val="20"/>
          <w:szCs w:val="20"/>
          <w:lang w:val="de-CH"/>
        </w:rPr>
        <w:t xml:space="preserve">Datum </w:t>
      </w:r>
    </w:p>
    <w:p w14:paraId="7E6346D7" w14:textId="513593FC" w:rsidR="00BB57C0" w:rsidRPr="00BB57C0" w:rsidRDefault="00BB57C0" w:rsidP="00BB57C0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rFonts w:cs="Arial"/>
          <w:sz w:val="20"/>
          <w:szCs w:val="20"/>
          <w:lang w:val="de-CH"/>
        </w:rPr>
      </w:pPr>
      <w:r w:rsidRPr="00BB57C0">
        <w:rPr>
          <w:rFonts w:cs="Arial"/>
          <w:sz w:val="20"/>
          <w:szCs w:val="20"/>
          <w:lang w:val="de-CH"/>
        </w:rPr>
        <w:t>der Veröffentlichung  </w:t>
      </w:r>
      <w:r>
        <w:rPr>
          <w:rFonts w:cs="Arial"/>
          <w:sz w:val="20"/>
          <w:szCs w:val="20"/>
          <w:lang w:val="de-CH"/>
        </w:rPr>
        <w:t xml:space="preserve">        </w:t>
      </w:r>
      <w:r>
        <w:rPr>
          <w:rFonts w:cs="Arial"/>
          <w:sz w:val="20"/>
          <w:szCs w:val="20"/>
          <w:lang w:val="de-CH"/>
        </w:rPr>
        <w:tab/>
      </w:r>
      <w:r w:rsidRPr="00BB57C0">
        <w:rPr>
          <w:rFonts w:cs="Arial"/>
          <w:sz w:val="20"/>
          <w:szCs w:val="20"/>
          <w:lang w:val="de-CH"/>
        </w:rPr>
        <w:t> </w:t>
      </w:r>
      <w:r w:rsidRPr="000B36A9">
        <w:rPr>
          <w:sz w:val="20"/>
          <w:lang w:val="de-CH"/>
        </w:rPr>
        <w:t>…………………………………………………………………………</w:t>
      </w:r>
      <w:r w:rsidRPr="00BB57C0">
        <w:rPr>
          <w:rFonts w:cs="Arial"/>
          <w:sz w:val="20"/>
          <w:szCs w:val="20"/>
          <w:lang w:val="de-CH"/>
        </w:rPr>
        <w:t xml:space="preserve"> </w:t>
      </w:r>
    </w:p>
    <w:p w14:paraId="27610BDE" w14:textId="77777777" w:rsidR="00BB57C0" w:rsidRDefault="00BB57C0" w:rsidP="00B948C3">
      <w:pPr>
        <w:pStyle w:val="DOCWEB-Titreparagraphe"/>
        <w:spacing w:before="40" w:afterLines="40" w:after="96"/>
        <w:rPr>
          <w:color w:val="E60032"/>
          <w:szCs w:val="22"/>
          <w:lang w:val="de-CH"/>
        </w:rPr>
      </w:pPr>
    </w:p>
    <w:p w14:paraId="152E4F6A" w14:textId="523A732B" w:rsidR="00F73B9C" w:rsidRPr="000B36A9" w:rsidRDefault="00CD324C" w:rsidP="00B948C3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  <w:lang w:val="de-CH"/>
        </w:rPr>
      </w:pPr>
      <w:r w:rsidRPr="000B36A9">
        <w:rPr>
          <w:color w:val="E60032"/>
          <w:szCs w:val="22"/>
          <w:lang w:val="de-CH"/>
        </w:rPr>
        <w:t xml:space="preserve">Produzierende Struktur </w:t>
      </w:r>
      <w:r w:rsidR="00261C0C" w:rsidRPr="000B36A9">
        <w:rPr>
          <w:color w:val="000000" w:themeColor="text1"/>
          <w:sz w:val="20"/>
          <w:szCs w:val="20"/>
          <w:lang w:val="de-CH"/>
        </w:rPr>
        <w:t>(</w:t>
      </w:r>
      <w:r w:rsidR="00D34765">
        <w:rPr>
          <w:color w:val="000000" w:themeColor="text1"/>
          <w:sz w:val="20"/>
          <w:szCs w:val="20"/>
          <w:lang w:val="de-CH"/>
        </w:rPr>
        <w:t>der</w:t>
      </w:r>
      <w:r w:rsidRPr="000B36A9">
        <w:rPr>
          <w:color w:val="000000" w:themeColor="text1"/>
          <w:sz w:val="20"/>
          <w:szCs w:val="20"/>
          <w:lang w:val="de-CH"/>
        </w:rPr>
        <w:t xml:space="preserve"> </w:t>
      </w:r>
      <w:r w:rsidR="00D34765" w:rsidRPr="00D34765">
        <w:rPr>
          <w:color w:val="000000" w:themeColor="text1"/>
          <w:sz w:val="20"/>
          <w:szCs w:val="20"/>
          <w:lang w:val="de-CH"/>
        </w:rPr>
        <w:t>Theateraufführung</w:t>
      </w:r>
      <w:r w:rsidR="00D34765" w:rsidRPr="000B36A9">
        <w:rPr>
          <w:color w:val="000000" w:themeColor="text1"/>
          <w:sz w:val="20"/>
          <w:szCs w:val="20"/>
          <w:lang w:val="de-CH"/>
        </w:rPr>
        <w:t xml:space="preserve"> </w:t>
      </w:r>
      <w:r w:rsidRPr="000B36A9">
        <w:rPr>
          <w:color w:val="000000" w:themeColor="text1"/>
          <w:sz w:val="20"/>
          <w:szCs w:val="20"/>
          <w:lang w:val="de-CH"/>
        </w:rPr>
        <w:t xml:space="preserve">oder </w:t>
      </w:r>
      <w:r w:rsidR="00D34765">
        <w:rPr>
          <w:color w:val="000000" w:themeColor="text1"/>
          <w:sz w:val="20"/>
          <w:szCs w:val="20"/>
          <w:lang w:val="de-CH"/>
        </w:rPr>
        <w:t xml:space="preserve">der </w:t>
      </w:r>
      <w:r w:rsidRPr="000B36A9">
        <w:rPr>
          <w:color w:val="000000" w:themeColor="text1"/>
          <w:sz w:val="20"/>
          <w:szCs w:val="20"/>
          <w:lang w:val="de-CH"/>
        </w:rPr>
        <w:t>öffentliche</w:t>
      </w:r>
      <w:r w:rsidR="00D34765">
        <w:rPr>
          <w:color w:val="000000" w:themeColor="text1"/>
          <w:sz w:val="20"/>
          <w:szCs w:val="20"/>
          <w:lang w:val="de-CH"/>
        </w:rPr>
        <w:t>n</w:t>
      </w:r>
      <w:r w:rsidRPr="000B36A9">
        <w:rPr>
          <w:color w:val="000000" w:themeColor="text1"/>
          <w:sz w:val="20"/>
          <w:szCs w:val="20"/>
          <w:lang w:val="de-CH"/>
        </w:rPr>
        <w:t xml:space="preserve"> Lesung</w:t>
      </w:r>
      <w:r w:rsidR="00261C0C" w:rsidRPr="000B36A9">
        <w:rPr>
          <w:color w:val="000000" w:themeColor="text1"/>
          <w:sz w:val="20"/>
          <w:szCs w:val="20"/>
          <w:lang w:val="de-CH"/>
        </w:rPr>
        <w:t>)</w:t>
      </w:r>
      <w:r w:rsidR="00F73B9C" w:rsidRPr="000B36A9">
        <w:rPr>
          <w:b w:val="0"/>
          <w:color w:val="000000" w:themeColor="text1"/>
          <w:sz w:val="20"/>
          <w:szCs w:val="20"/>
          <w:lang w:val="de-CH"/>
        </w:rPr>
        <w:t xml:space="preserve"> </w:t>
      </w:r>
      <w:r w:rsidR="00F73B9C" w:rsidRPr="000B36A9">
        <w:rPr>
          <w:b w:val="0"/>
          <w:color w:val="000000" w:themeColor="text1"/>
          <w:sz w:val="20"/>
          <w:szCs w:val="20"/>
          <w:lang w:val="de-CH"/>
        </w:rPr>
        <w:tab/>
      </w:r>
      <w:r w:rsidR="00F73B9C" w:rsidRPr="000B36A9">
        <w:rPr>
          <w:b w:val="0"/>
          <w:sz w:val="20"/>
          <w:szCs w:val="20"/>
          <w:lang w:val="de-CH"/>
        </w:rPr>
        <w:tab/>
      </w:r>
      <w:r w:rsidR="00F73B9C" w:rsidRPr="000B36A9">
        <w:rPr>
          <w:b w:val="0"/>
          <w:sz w:val="20"/>
          <w:szCs w:val="20"/>
          <w:lang w:val="de-CH"/>
        </w:rPr>
        <w:tab/>
      </w:r>
      <w:r w:rsidR="00F73B9C" w:rsidRPr="000B36A9">
        <w:rPr>
          <w:b w:val="0"/>
          <w:sz w:val="20"/>
          <w:szCs w:val="20"/>
          <w:lang w:val="de-CH"/>
        </w:rPr>
        <w:tab/>
      </w:r>
      <w:r w:rsidR="00F73B9C" w:rsidRPr="000B36A9">
        <w:rPr>
          <w:b w:val="0"/>
          <w:sz w:val="20"/>
          <w:szCs w:val="20"/>
          <w:lang w:val="de-CH"/>
        </w:rPr>
        <w:tab/>
      </w:r>
    </w:p>
    <w:p w14:paraId="2CA9562C" w14:textId="77777777" w:rsidR="00F73B9C" w:rsidRPr="000B36A9" w:rsidRDefault="00CD324C" w:rsidP="00F73B9C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Name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775BA674" w14:textId="77777777" w:rsidR="00F73B9C" w:rsidRPr="000B36A9" w:rsidRDefault="00CD324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Kontakt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120DB37E" w14:textId="77777777" w:rsidR="00F73B9C" w:rsidRDefault="00CD324C" w:rsidP="00F73B9C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Adresse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32ABAC49" w14:textId="77777777" w:rsidR="00830DCF" w:rsidRPr="000B36A9" w:rsidRDefault="00830DCF" w:rsidP="00830DCF">
      <w:pPr>
        <w:tabs>
          <w:tab w:val="left" w:pos="2835"/>
          <w:tab w:val="left" w:leader="dot" w:pos="9356"/>
        </w:tabs>
        <w:spacing w:after="120"/>
        <w:ind w:left="284"/>
        <w:rPr>
          <w:sz w:val="20"/>
          <w:lang w:val="de-CH"/>
        </w:rPr>
      </w:pPr>
      <w:r w:rsidRPr="000B36A9">
        <w:rPr>
          <w:sz w:val="20"/>
          <w:lang w:val="de-CH"/>
        </w:rPr>
        <w:t>PLZ Ort &amp; Land</w:t>
      </w:r>
      <w:r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7EFD393E" w14:textId="77777777" w:rsidR="00F73B9C" w:rsidRPr="000B36A9" w:rsidRDefault="00CD324C" w:rsidP="00F73B9C">
      <w:pPr>
        <w:tabs>
          <w:tab w:val="left" w:pos="2835"/>
          <w:tab w:val="left" w:leader="dot" w:pos="9072"/>
        </w:tabs>
        <w:spacing w:after="120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Telefon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5389FFBA" w14:textId="77777777" w:rsidR="00F73B9C" w:rsidRPr="000B36A9" w:rsidRDefault="00CD324C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  <w:lang w:val="de-CH"/>
        </w:rPr>
      </w:pPr>
      <w:r w:rsidRPr="000B36A9">
        <w:rPr>
          <w:rFonts w:cs="Arial"/>
          <w:sz w:val="20"/>
          <w:szCs w:val="20"/>
          <w:lang w:val="de-CH"/>
        </w:rPr>
        <w:t>Email</w:t>
      </w:r>
      <w:r w:rsidR="00F73B9C" w:rsidRPr="000B36A9">
        <w:rPr>
          <w:sz w:val="20"/>
          <w:lang w:val="de-CH"/>
        </w:rPr>
        <w:tab/>
        <w:t>…………………………………………………………………………</w:t>
      </w:r>
    </w:p>
    <w:p w14:paraId="70245451" w14:textId="77777777" w:rsidR="00556477" w:rsidRPr="000B36A9" w:rsidRDefault="00556477" w:rsidP="00F73B9C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12"/>
          <w:szCs w:val="12"/>
          <w:lang w:val="de-CH"/>
        </w:rPr>
      </w:pPr>
    </w:p>
    <w:p w14:paraId="3CC387C9" w14:textId="77777777" w:rsidR="00830DCF" w:rsidRPr="001338EB" w:rsidRDefault="00830DCF" w:rsidP="00830DCF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sz w:val="21"/>
          <w:szCs w:val="21"/>
          <w:lang w:val="de-CH" w:eastAsia="fr-CH"/>
        </w:rPr>
      </w:pPr>
      <w:r w:rsidRPr="001338EB">
        <w:rPr>
          <w:rFonts w:eastAsia="Times New Roman" w:cs="Arial"/>
          <w:b/>
          <w:bCs/>
          <w:color w:val="E60032"/>
          <w:sz w:val="21"/>
          <w:szCs w:val="21"/>
          <w:lang w:val="de-CH" w:eastAsia="fr-CH"/>
        </w:rPr>
        <w:t>Vorgesehener Verteilschlüssel in Bezug auf die Aufführungsrechte zwischen dem Urheber</w:t>
      </w:r>
      <w:r w:rsidR="00CA1238">
        <w:rPr>
          <w:rFonts w:eastAsia="Times New Roman" w:cs="Arial"/>
          <w:b/>
          <w:bCs/>
          <w:color w:val="E60032"/>
          <w:sz w:val="21"/>
          <w:szCs w:val="21"/>
          <w:lang w:val="de-CH" w:eastAsia="fr-CH"/>
        </w:rPr>
        <w:t xml:space="preserve"> oder der Urheberin</w:t>
      </w:r>
      <w:r w:rsidRPr="001338EB">
        <w:rPr>
          <w:rFonts w:eastAsia="Times New Roman" w:cs="Arial"/>
          <w:b/>
          <w:bCs/>
          <w:color w:val="E60032"/>
          <w:sz w:val="21"/>
          <w:szCs w:val="21"/>
          <w:lang w:val="de-CH" w:eastAsia="fr-CH"/>
        </w:rPr>
        <w:t xml:space="preserve"> des Originalstücks (oder seinem Rechteinhaber</w:t>
      </w:r>
      <w:r w:rsidR="00414B53">
        <w:rPr>
          <w:rFonts w:eastAsia="Times New Roman" w:cs="Arial"/>
          <w:b/>
          <w:bCs/>
          <w:color w:val="E60032"/>
          <w:sz w:val="21"/>
          <w:szCs w:val="21"/>
          <w:lang w:val="de-CH" w:eastAsia="fr-CH"/>
        </w:rPr>
        <w:t>, seiner Rechteinhaberin</w:t>
      </w:r>
      <w:r w:rsidRPr="001338EB">
        <w:rPr>
          <w:rFonts w:eastAsia="Times New Roman" w:cs="Arial"/>
          <w:b/>
          <w:bCs/>
          <w:color w:val="E60032"/>
          <w:sz w:val="21"/>
          <w:szCs w:val="21"/>
          <w:lang w:val="de-CH" w:eastAsia="fr-CH"/>
        </w:rPr>
        <w:t xml:space="preserve">) und dem/den Übersetzer(n) </w:t>
      </w:r>
      <w:r w:rsidR="00414B53">
        <w:rPr>
          <w:rFonts w:eastAsia="Times New Roman" w:cs="Arial"/>
          <w:b/>
          <w:bCs/>
          <w:color w:val="E60032"/>
          <w:sz w:val="21"/>
          <w:szCs w:val="21"/>
          <w:lang w:val="de-CH" w:eastAsia="fr-CH"/>
        </w:rPr>
        <w:t>oder der/</w:t>
      </w:r>
      <w:proofErr w:type="gramStart"/>
      <w:r w:rsidR="00414B53">
        <w:rPr>
          <w:rFonts w:eastAsia="Times New Roman" w:cs="Arial"/>
          <w:b/>
          <w:bCs/>
          <w:color w:val="E60032"/>
          <w:sz w:val="21"/>
          <w:szCs w:val="21"/>
          <w:lang w:val="de-CH" w:eastAsia="fr-CH"/>
        </w:rPr>
        <w:t>den Übersetzerin</w:t>
      </w:r>
      <w:proofErr w:type="gramEnd"/>
      <w:r w:rsidR="00414B53">
        <w:rPr>
          <w:rFonts w:eastAsia="Times New Roman" w:cs="Arial"/>
          <w:b/>
          <w:bCs/>
          <w:color w:val="E60032"/>
          <w:sz w:val="21"/>
          <w:szCs w:val="21"/>
          <w:lang w:val="de-CH" w:eastAsia="fr-CH"/>
        </w:rPr>
        <w:t>(</w:t>
      </w:r>
      <w:proofErr w:type="spellStart"/>
      <w:r w:rsidR="00414B53">
        <w:rPr>
          <w:rFonts w:eastAsia="Times New Roman" w:cs="Arial"/>
          <w:b/>
          <w:bCs/>
          <w:color w:val="E60032"/>
          <w:sz w:val="21"/>
          <w:szCs w:val="21"/>
          <w:lang w:val="de-CH" w:eastAsia="fr-CH"/>
        </w:rPr>
        <w:t>nen</w:t>
      </w:r>
      <w:proofErr w:type="spellEnd"/>
      <w:r w:rsidR="00414B53">
        <w:rPr>
          <w:rFonts w:eastAsia="Times New Roman" w:cs="Arial"/>
          <w:b/>
          <w:bCs/>
          <w:color w:val="E60032"/>
          <w:sz w:val="21"/>
          <w:szCs w:val="21"/>
          <w:lang w:val="de-CH" w:eastAsia="fr-CH"/>
        </w:rPr>
        <w:t>)</w:t>
      </w:r>
    </w:p>
    <w:p w14:paraId="343CF446" w14:textId="77777777" w:rsidR="00830DCF" w:rsidRPr="00830DCF" w:rsidRDefault="00830DCF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  <w:r w:rsidRPr="00830DCF">
        <w:rPr>
          <w:sz w:val="20"/>
          <w:lang w:val="de-CH"/>
        </w:rPr>
        <w:t xml:space="preserve">Bitte geben Sie hier den vorgesehenen Verteilschlüssel der Urheberrechte an, </w:t>
      </w:r>
      <w:r>
        <w:rPr>
          <w:sz w:val="20"/>
          <w:lang w:val="de-CH"/>
        </w:rPr>
        <w:t>welche bei einer Aufführung der übersetzten Version des Stücks verteilt werden sollen (insgesamt 100%):</w:t>
      </w:r>
    </w:p>
    <w:p w14:paraId="2173FB7F" w14:textId="77777777" w:rsidR="00830DCF" w:rsidRPr="00A108BD" w:rsidRDefault="00830DCF" w:rsidP="00830DCF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de-CH"/>
        </w:rPr>
      </w:pPr>
      <w:r w:rsidRPr="00830DCF">
        <w:rPr>
          <w:sz w:val="20"/>
          <w:lang w:val="de-CH"/>
        </w:rPr>
        <w:t>Zu Gunsten des Urhebers</w:t>
      </w:r>
      <w:r w:rsidR="00414B53">
        <w:rPr>
          <w:sz w:val="20"/>
          <w:lang w:val="de-CH"/>
        </w:rPr>
        <w:t xml:space="preserve"> oder der Urheberin</w:t>
      </w:r>
      <w:r w:rsidRPr="00830DCF">
        <w:rPr>
          <w:sz w:val="20"/>
          <w:lang w:val="de-CH"/>
        </w:rPr>
        <w:t> (Rechteinhabers</w:t>
      </w:r>
      <w:r w:rsidR="00414B53">
        <w:rPr>
          <w:sz w:val="20"/>
          <w:lang w:val="de-CH"/>
        </w:rPr>
        <w:t xml:space="preserve"> oder Rechteinhaberin</w:t>
      </w:r>
      <w:r w:rsidRPr="00830DCF">
        <w:rPr>
          <w:sz w:val="20"/>
          <w:lang w:val="de-CH"/>
        </w:rPr>
        <w:t xml:space="preserve">):                                       </w:t>
      </w:r>
      <w:r>
        <w:rPr>
          <w:sz w:val="20"/>
          <w:lang w:val="de-CH"/>
        </w:rPr>
        <w:t xml:space="preserve">     </w:t>
      </w:r>
      <w:r w:rsidRPr="00830DCF">
        <w:rPr>
          <w:sz w:val="20"/>
          <w:lang w:val="de-CH"/>
        </w:rPr>
        <w:t xml:space="preserve">………… </w:t>
      </w:r>
      <w:r w:rsidRPr="00A108BD">
        <w:rPr>
          <w:sz w:val="20"/>
          <w:lang w:val="de-CH"/>
        </w:rPr>
        <w:t xml:space="preserve">% </w:t>
      </w:r>
    </w:p>
    <w:p w14:paraId="7983F759" w14:textId="77777777" w:rsidR="00830DCF" w:rsidRPr="00A108BD" w:rsidRDefault="00830DCF" w:rsidP="00830DCF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de-CH"/>
        </w:rPr>
      </w:pPr>
      <w:r w:rsidRPr="00A108BD">
        <w:rPr>
          <w:sz w:val="20"/>
          <w:lang w:val="de-CH"/>
        </w:rPr>
        <w:t xml:space="preserve">Name des Begünstigten: </w:t>
      </w:r>
      <w:r w:rsidRPr="00A108BD">
        <w:rPr>
          <w:sz w:val="20"/>
          <w:lang w:val="de-CH"/>
        </w:rPr>
        <w:tab/>
        <w:t>…………………………………………</w:t>
      </w:r>
      <w:proofErr w:type="gramStart"/>
      <w:r w:rsidRPr="00A108BD">
        <w:rPr>
          <w:sz w:val="20"/>
          <w:lang w:val="de-CH"/>
        </w:rPr>
        <w:t>…….</w:t>
      </w:r>
      <w:proofErr w:type="gramEnd"/>
      <w:r w:rsidRPr="00A108BD">
        <w:rPr>
          <w:sz w:val="20"/>
          <w:lang w:val="de-CH"/>
        </w:rPr>
        <w:t>……………………</w:t>
      </w:r>
      <w:r w:rsidR="00414B53">
        <w:rPr>
          <w:sz w:val="20"/>
          <w:lang w:val="de-CH"/>
        </w:rPr>
        <w:t>…..</w:t>
      </w:r>
    </w:p>
    <w:p w14:paraId="56B504B8" w14:textId="77777777" w:rsidR="00830DCF" w:rsidRPr="00A108BD" w:rsidRDefault="00830DCF" w:rsidP="00414B53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de-CH"/>
        </w:rPr>
      </w:pPr>
      <w:r w:rsidRPr="00A108BD">
        <w:rPr>
          <w:sz w:val="20"/>
          <w:lang w:val="de-CH"/>
        </w:rPr>
        <w:t xml:space="preserve">Zu Gunsten des </w:t>
      </w:r>
      <w:r w:rsidR="00A108BD">
        <w:rPr>
          <w:sz w:val="20"/>
          <w:lang w:val="de-CH"/>
        </w:rPr>
        <w:t>Übersetzers</w:t>
      </w:r>
      <w:r w:rsidR="00414B53">
        <w:rPr>
          <w:sz w:val="20"/>
          <w:lang w:val="de-CH"/>
        </w:rPr>
        <w:t xml:space="preserve"> oder der Übersetzerin</w:t>
      </w:r>
      <w:r w:rsidR="00A108BD">
        <w:rPr>
          <w:sz w:val="20"/>
          <w:lang w:val="de-CH"/>
        </w:rPr>
        <w:t xml:space="preserve"> </w:t>
      </w:r>
      <w:r w:rsidRPr="00A108BD">
        <w:rPr>
          <w:sz w:val="20"/>
          <w:lang w:val="de-CH"/>
        </w:rPr>
        <w:t>1:</w:t>
      </w:r>
      <w:r w:rsidR="00414B53">
        <w:rPr>
          <w:sz w:val="20"/>
          <w:lang w:val="de-CH"/>
        </w:rPr>
        <w:t xml:space="preserve"> </w:t>
      </w:r>
      <w:r w:rsidRPr="00A108BD">
        <w:rPr>
          <w:sz w:val="20"/>
          <w:lang w:val="de-CH"/>
        </w:rPr>
        <w:t>………… %</w:t>
      </w:r>
    </w:p>
    <w:p w14:paraId="7982FC8E" w14:textId="77777777" w:rsidR="00830DCF" w:rsidRPr="00A108BD" w:rsidRDefault="00A108BD" w:rsidP="00830DCF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de-CH"/>
        </w:rPr>
      </w:pPr>
      <w:r w:rsidRPr="00A108BD">
        <w:rPr>
          <w:sz w:val="20"/>
          <w:lang w:val="de-CH"/>
        </w:rPr>
        <w:t>Name des Übersetzers</w:t>
      </w:r>
      <w:r w:rsidR="00414B53">
        <w:rPr>
          <w:sz w:val="20"/>
          <w:lang w:val="de-CH"/>
        </w:rPr>
        <w:t xml:space="preserve"> oder der Übersetzerin: ……………………………</w:t>
      </w:r>
      <w:proofErr w:type="gramStart"/>
      <w:r w:rsidR="00414B53">
        <w:rPr>
          <w:sz w:val="20"/>
          <w:lang w:val="de-CH"/>
        </w:rPr>
        <w:t>…….</w:t>
      </w:r>
      <w:proofErr w:type="gramEnd"/>
      <w:r w:rsidR="00414B53">
        <w:rPr>
          <w:sz w:val="20"/>
          <w:lang w:val="de-CH"/>
        </w:rPr>
        <w:t>.………………..</w:t>
      </w:r>
    </w:p>
    <w:p w14:paraId="311FBB23" w14:textId="77777777" w:rsidR="00A108BD" w:rsidRPr="00A108BD" w:rsidRDefault="00A108BD" w:rsidP="00414B53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de-CH"/>
        </w:rPr>
      </w:pPr>
      <w:r w:rsidRPr="00A108BD">
        <w:rPr>
          <w:sz w:val="20"/>
          <w:lang w:val="de-CH"/>
        </w:rPr>
        <w:t xml:space="preserve">Zu Gunsten des </w:t>
      </w:r>
      <w:r>
        <w:rPr>
          <w:sz w:val="20"/>
          <w:lang w:val="de-CH"/>
        </w:rPr>
        <w:t>Übersetzers</w:t>
      </w:r>
      <w:r w:rsidR="00414B53" w:rsidRPr="00414B53">
        <w:rPr>
          <w:sz w:val="20"/>
          <w:lang w:val="de-CH"/>
        </w:rPr>
        <w:t xml:space="preserve"> </w:t>
      </w:r>
      <w:r w:rsidR="00414B53">
        <w:rPr>
          <w:sz w:val="20"/>
          <w:lang w:val="de-CH"/>
        </w:rPr>
        <w:t>oder der Übersetzerin</w:t>
      </w:r>
      <w:r>
        <w:rPr>
          <w:sz w:val="20"/>
          <w:lang w:val="de-CH"/>
        </w:rPr>
        <w:t xml:space="preserve"> 2</w:t>
      </w:r>
      <w:r w:rsidR="00414B53">
        <w:rPr>
          <w:sz w:val="20"/>
          <w:lang w:val="de-CH"/>
        </w:rPr>
        <w:t xml:space="preserve">: </w:t>
      </w:r>
      <w:proofErr w:type="gramStart"/>
      <w:r w:rsidR="00414B53">
        <w:rPr>
          <w:sz w:val="20"/>
          <w:lang w:val="de-CH"/>
        </w:rPr>
        <w:t xml:space="preserve"> ….</w:t>
      </w:r>
      <w:proofErr w:type="gramEnd"/>
      <w:r w:rsidR="00414B53">
        <w:rPr>
          <w:sz w:val="20"/>
          <w:lang w:val="de-CH"/>
        </w:rPr>
        <w:t>………</w:t>
      </w:r>
      <w:r w:rsidRPr="00A108BD">
        <w:rPr>
          <w:sz w:val="20"/>
          <w:lang w:val="de-CH"/>
        </w:rPr>
        <w:t xml:space="preserve"> %</w:t>
      </w:r>
    </w:p>
    <w:p w14:paraId="295B08C1" w14:textId="77777777" w:rsidR="00830DCF" w:rsidRPr="00A108BD" w:rsidRDefault="00A108BD" w:rsidP="001338EB">
      <w:pPr>
        <w:tabs>
          <w:tab w:val="left" w:pos="2835"/>
          <w:tab w:val="left" w:leader="dot" w:pos="9356"/>
        </w:tabs>
        <w:spacing w:before="120" w:afterLines="40" w:after="96"/>
        <w:ind w:left="284"/>
        <w:rPr>
          <w:sz w:val="20"/>
          <w:lang w:val="de-CH"/>
        </w:rPr>
      </w:pPr>
      <w:r w:rsidRPr="00A108BD">
        <w:rPr>
          <w:sz w:val="20"/>
          <w:lang w:val="de-CH"/>
        </w:rPr>
        <w:t>Name des Übersetzers</w:t>
      </w:r>
      <w:r w:rsidR="00414B53">
        <w:rPr>
          <w:sz w:val="20"/>
          <w:lang w:val="de-CH"/>
        </w:rPr>
        <w:t xml:space="preserve"> oder der Übersetzerin: …………………………………..…………………</w:t>
      </w:r>
      <w:r w:rsidR="001338EB">
        <w:rPr>
          <w:sz w:val="20"/>
          <w:lang w:val="de-CH"/>
        </w:rPr>
        <w:br/>
      </w:r>
    </w:p>
    <w:p w14:paraId="246BA231" w14:textId="77777777" w:rsidR="00A108BD" w:rsidRPr="00A108BD" w:rsidRDefault="00A108BD" w:rsidP="00414B53">
      <w:pPr>
        <w:tabs>
          <w:tab w:val="left" w:pos="4820"/>
          <w:tab w:val="left" w:leader="dot" w:pos="9072"/>
        </w:tabs>
        <w:spacing w:before="120" w:afterLines="40" w:after="96"/>
        <w:rPr>
          <w:sz w:val="20"/>
          <w:lang w:val="de-CH"/>
        </w:rPr>
      </w:pPr>
      <w:r w:rsidRPr="00A108BD">
        <w:rPr>
          <w:sz w:val="20"/>
          <w:lang w:val="de-CH"/>
        </w:rPr>
        <w:t>Unterschrift des Urhebers</w:t>
      </w:r>
      <w:r w:rsidR="00414B53">
        <w:rPr>
          <w:sz w:val="20"/>
          <w:lang w:val="de-CH"/>
        </w:rPr>
        <w:t xml:space="preserve"> oder der Urheberin</w:t>
      </w:r>
      <w:r>
        <w:rPr>
          <w:sz w:val="20"/>
          <w:lang w:val="de-CH"/>
        </w:rPr>
        <w:tab/>
        <w:t xml:space="preserve">                               </w:t>
      </w:r>
      <w:r w:rsidRPr="00A108BD">
        <w:rPr>
          <w:sz w:val="20"/>
          <w:lang w:val="de-CH"/>
        </w:rPr>
        <w:br/>
        <w:t>oder seines Rechteinhabers</w:t>
      </w:r>
      <w:r w:rsidR="00414B53">
        <w:rPr>
          <w:sz w:val="20"/>
          <w:lang w:val="de-CH"/>
        </w:rPr>
        <w:t>, seiner Rechteinhaberin</w:t>
      </w:r>
      <w:r w:rsidRPr="00A108BD">
        <w:rPr>
          <w:sz w:val="20"/>
          <w:lang w:val="de-CH"/>
        </w:rPr>
        <w:t>:</w:t>
      </w:r>
    </w:p>
    <w:p w14:paraId="5039EF9E" w14:textId="77777777" w:rsidR="00830DCF" w:rsidRPr="001338EB" w:rsidRDefault="00830DCF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highlight w:val="yellow"/>
          <w:lang w:val="de-CH"/>
        </w:rPr>
      </w:pPr>
    </w:p>
    <w:p w14:paraId="59AA549E" w14:textId="77777777" w:rsidR="00414B53" w:rsidRDefault="00830DCF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  <w:r w:rsidRPr="000D5E02">
        <w:rPr>
          <w:sz w:val="20"/>
          <w:lang w:val="de-DE"/>
        </w:rPr>
        <w:t xml:space="preserve">……………………………………………                      </w:t>
      </w:r>
    </w:p>
    <w:p w14:paraId="767D1187" w14:textId="77777777" w:rsidR="00414B53" w:rsidRDefault="00414B53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</w:p>
    <w:p w14:paraId="371669F8" w14:textId="77777777" w:rsidR="00414B53" w:rsidRDefault="00414B53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  <w:r>
        <w:rPr>
          <w:sz w:val="20"/>
          <w:lang w:val="de-CH"/>
        </w:rPr>
        <w:t>Unterschrift(en) der/</w:t>
      </w:r>
      <w:proofErr w:type="gramStart"/>
      <w:r>
        <w:rPr>
          <w:sz w:val="20"/>
          <w:lang w:val="de-CH"/>
        </w:rPr>
        <w:t>des Übersetzer</w:t>
      </w:r>
      <w:proofErr w:type="gramEnd"/>
      <w:r>
        <w:rPr>
          <w:sz w:val="20"/>
          <w:lang w:val="de-CH"/>
        </w:rPr>
        <w:t>(s) oder der/den Übersetzerin(</w:t>
      </w:r>
      <w:proofErr w:type="spellStart"/>
      <w:r>
        <w:rPr>
          <w:sz w:val="20"/>
          <w:lang w:val="de-CH"/>
        </w:rPr>
        <w:t>nen</w:t>
      </w:r>
      <w:proofErr w:type="spellEnd"/>
      <w:r>
        <w:rPr>
          <w:sz w:val="20"/>
          <w:lang w:val="de-CH"/>
        </w:rPr>
        <w:t>):</w:t>
      </w:r>
    </w:p>
    <w:p w14:paraId="71EC27BB" w14:textId="77777777" w:rsidR="00414B53" w:rsidRDefault="00414B53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</w:p>
    <w:p w14:paraId="0BBD2C92" w14:textId="77777777" w:rsidR="00830DCF" w:rsidRPr="000D5E02" w:rsidRDefault="00830DCF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DE"/>
        </w:rPr>
      </w:pPr>
      <w:r w:rsidRPr="000D5E02">
        <w:rPr>
          <w:sz w:val="20"/>
          <w:lang w:val="de-DE"/>
        </w:rPr>
        <w:t>………………………………………………</w:t>
      </w:r>
    </w:p>
    <w:p w14:paraId="7363856C" w14:textId="77777777" w:rsidR="00A108BD" w:rsidRPr="00A108BD" w:rsidRDefault="00A108BD" w:rsidP="00A108BD">
      <w:pPr>
        <w:tabs>
          <w:tab w:val="left" w:pos="2835"/>
          <w:tab w:val="left" w:leader="dot" w:pos="9072"/>
        </w:tabs>
        <w:spacing w:before="120" w:afterLines="40" w:after="96"/>
        <w:jc w:val="both"/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</w:pPr>
      <w:r w:rsidRPr="00A108BD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Durch seine</w:t>
      </w:r>
      <w:r w:rsidR="00414B53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/ihre</w:t>
      </w:r>
      <w:r w:rsidRPr="00A108BD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 xml:space="preserve"> Unterschrift bestätigt der Urheber</w:t>
      </w:r>
      <w:r w:rsidR="00414B53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 xml:space="preserve"> oder die Urheberin</w:t>
      </w:r>
      <w:r w:rsidRPr="00A108BD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 xml:space="preserve"> des Originalstücks </w:t>
      </w:r>
      <w:r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(</w:t>
      </w:r>
      <w:r w:rsidRPr="00A108BD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oder de</w:t>
      </w:r>
      <w:r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r Rechteinhaber</w:t>
      </w:r>
      <w:r w:rsidR="00414B53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, die Rechteinhaberin</w:t>
      </w:r>
      <w:r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)</w:t>
      </w:r>
      <w:r w:rsidRPr="00A108BD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 xml:space="preserve"> gleichzeitig</w:t>
      </w:r>
      <w:r w:rsidR="001338EB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,</w:t>
      </w:r>
      <w:r w:rsidRPr="00A108BD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 xml:space="preserve"> seine</w:t>
      </w:r>
      <w:r w:rsidR="00414B53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/ihre</w:t>
      </w:r>
      <w:r w:rsidRPr="00A108BD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 xml:space="preserve"> </w:t>
      </w:r>
      <w:r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dem</w:t>
      </w:r>
      <w:r w:rsidR="00414B53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/der</w:t>
      </w:r>
      <w:r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 xml:space="preserve"> oder den in </w:t>
      </w:r>
      <w:r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lastRenderedPageBreak/>
        <w:t>diesem Formular genannte(n) Übersetzer</w:t>
      </w:r>
      <w:r w:rsidR="00DB5F87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 xml:space="preserve"> oder genannte(n) Übersetzerin(</w:t>
      </w:r>
      <w:proofErr w:type="spellStart"/>
      <w:r w:rsidR="00DB5F87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nen</w:t>
      </w:r>
      <w:proofErr w:type="spellEnd"/>
      <w:r w:rsidR="00DB5F87"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>)</w:t>
      </w:r>
      <w:r>
        <w:rPr>
          <w:rFonts w:eastAsia="Times New Roman" w:cs="Arial"/>
          <w:b/>
          <w:i/>
          <w:color w:val="000000"/>
          <w:sz w:val="20"/>
          <w:szCs w:val="20"/>
          <w:lang w:val="de-CH" w:eastAsia="fr-CH"/>
        </w:rPr>
        <w:t xml:space="preserve"> die Genehmigung zur Übersetzung dieses Theaterstücks zu gewähren.</w:t>
      </w:r>
    </w:p>
    <w:p w14:paraId="4C027CC4" w14:textId="77777777" w:rsidR="00830DCF" w:rsidRDefault="001338EB" w:rsidP="00830DCF">
      <w:pPr>
        <w:pStyle w:val="DOCWEB-Paragraphenormal"/>
        <w:rPr>
          <w:b/>
          <w:bCs/>
          <w:color w:val="E60032"/>
          <w:sz w:val="22"/>
          <w:lang w:val="de-CH"/>
        </w:rPr>
      </w:pPr>
      <w:r>
        <w:rPr>
          <w:b/>
          <w:bCs/>
          <w:color w:val="E60032"/>
          <w:sz w:val="22"/>
          <w:lang w:val="de-CH"/>
        </w:rPr>
        <w:br/>
      </w:r>
      <w:r w:rsidR="00A108BD">
        <w:rPr>
          <w:b/>
          <w:bCs/>
          <w:color w:val="E60032"/>
          <w:sz w:val="22"/>
          <w:lang w:val="de-CH"/>
        </w:rPr>
        <w:t>Bestätigung</w:t>
      </w:r>
      <w:r w:rsidR="00A108BD" w:rsidRPr="00A108BD">
        <w:rPr>
          <w:b/>
          <w:bCs/>
          <w:color w:val="E60032"/>
          <w:sz w:val="22"/>
          <w:lang w:val="de-CH"/>
        </w:rPr>
        <w:t xml:space="preserve"> der/</w:t>
      </w:r>
      <w:proofErr w:type="gramStart"/>
      <w:r w:rsidR="00A108BD" w:rsidRPr="00A108BD">
        <w:rPr>
          <w:b/>
          <w:bCs/>
          <w:color w:val="E60032"/>
          <w:sz w:val="22"/>
          <w:lang w:val="de-CH"/>
        </w:rPr>
        <w:t>des Übersetzer</w:t>
      </w:r>
      <w:proofErr w:type="gramEnd"/>
      <w:r w:rsidR="00A108BD" w:rsidRPr="00A108BD">
        <w:rPr>
          <w:b/>
          <w:bCs/>
          <w:color w:val="E60032"/>
          <w:sz w:val="22"/>
          <w:lang w:val="de-CH"/>
        </w:rPr>
        <w:t>(s)</w:t>
      </w:r>
      <w:r w:rsidR="00DB5F87">
        <w:rPr>
          <w:b/>
          <w:bCs/>
          <w:color w:val="E60032"/>
          <w:sz w:val="22"/>
          <w:lang w:val="de-CH"/>
        </w:rPr>
        <w:t xml:space="preserve"> oder der/den </w:t>
      </w:r>
      <w:proofErr w:type="spellStart"/>
      <w:r w:rsidR="00DB5F87">
        <w:rPr>
          <w:b/>
          <w:bCs/>
          <w:color w:val="E60032"/>
          <w:sz w:val="22"/>
          <w:lang w:val="de-CH"/>
        </w:rPr>
        <w:t>Überstzerin</w:t>
      </w:r>
      <w:proofErr w:type="spellEnd"/>
      <w:r w:rsidR="00DB5F87">
        <w:rPr>
          <w:b/>
          <w:bCs/>
          <w:color w:val="E60032"/>
          <w:sz w:val="22"/>
          <w:lang w:val="de-CH"/>
        </w:rPr>
        <w:t>(</w:t>
      </w:r>
      <w:proofErr w:type="spellStart"/>
      <w:r w:rsidR="00DB5F87">
        <w:rPr>
          <w:b/>
          <w:bCs/>
          <w:color w:val="E60032"/>
          <w:sz w:val="22"/>
          <w:lang w:val="de-CH"/>
        </w:rPr>
        <w:t>nen</w:t>
      </w:r>
      <w:proofErr w:type="spellEnd"/>
      <w:r w:rsidR="00DB5F87">
        <w:rPr>
          <w:b/>
          <w:bCs/>
          <w:color w:val="E60032"/>
          <w:sz w:val="22"/>
          <w:lang w:val="de-CH"/>
        </w:rPr>
        <w:t>)</w:t>
      </w:r>
    </w:p>
    <w:p w14:paraId="167940D9" w14:textId="77777777" w:rsidR="00A108BD" w:rsidRDefault="00A108BD" w:rsidP="00A108BD">
      <w:pPr>
        <w:pStyle w:val="DOCWEB-Paragraphenormal"/>
        <w:rPr>
          <w:lang w:val="de-CH"/>
        </w:rPr>
      </w:pPr>
    </w:p>
    <w:p w14:paraId="44B98FE9" w14:textId="77777777" w:rsidR="00A108BD" w:rsidRPr="000B36A9" w:rsidRDefault="00A108BD" w:rsidP="001338EB">
      <w:pPr>
        <w:pStyle w:val="DOCWEB-Paragraphenormal"/>
        <w:jc w:val="both"/>
        <w:rPr>
          <w:lang w:val="de-CH"/>
        </w:rPr>
      </w:pPr>
      <w:r>
        <w:rPr>
          <w:lang w:val="de-CH"/>
        </w:rPr>
        <w:t>Der Übersetzer</w:t>
      </w:r>
      <w:r w:rsidR="00DB5F87">
        <w:rPr>
          <w:lang w:val="de-CH"/>
        </w:rPr>
        <w:t xml:space="preserve"> oder die Übersetzerin, die Übersetzer oder die Übersetzerinnen die</w:t>
      </w:r>
      <w:r>
        <w:rPr>
          <w:lang w:val="de-CH"/>
        </w:rPr>
        <w:t xml:space="preserve"> bestätigen mit ihrer Unterschrift, </w:t>
      </w:r>
      <w:r w:rsidRPr="000B36A9">
        <w:rPr>
          <w:lang w:val="de-CH"/>
        </w:rPr>
        <w:t>dass die Urheberrechte für den Anteil an der Übersetzung des aufzuführenden, übersetzt</w:t>
      </w:r>
      <w:r>
        <w:rPr>
          <w:lang w:val="de-CH"/>
        </w:rPr>
        <w:t>en Werks bei ihm oder</w:t>
      </w:r>
      <w:r w:rsidR="00DB5F87">
        <w:rPr>
          <w:lang w:val="de-CH"/>
        </w:rPr>
        <w:t xml:space="preserve"> ihr oder</w:t>
      </w:r>
      <w:r>
        <w:rPr>
          <w:lang w:val="de-CH"/>
        </w:rPr>
        <w:t xml:space="preserve"> ihnen verbleiben, diese </w:t>
      </w:r>
      <w:r w:rsidRPr="000B36A9">
        <w:rPr>
          <w:lang w:val="de-CH"/>
        </w:rPr>
        <w:t xml:space="preserve">nicht an Dritte abgetreten </w:t>
      </w:r>
      <w:r>
        <w:rPr>
          <w:lang w:val="de-CH"/>
        </w:rPr>
        <w:t xml:space="preserve">wurden oder </w:t>
      </w:r>
      <w:r w:rsidRPr="000B36A9">
        <w:rPr>
          <w:lang w:val="de-CH"/>
        </w:rPr>
        <w:t>werden und von der SSA</w:t>
      </w:r>
      <w:r w:rsidR="001338EB">
        <w:rPr>
          <w:lang w:val="de-CH"/>
        </w:rPr>
        <w:t xml:space="preserve"> oder ihrer Vertreter</w:t>
      </w:r>
      <w:r w:rsidR="00DB5F87">
        <w:rPr>
          <w:lang w:val="de-CH"/>
        </w:rPr>
        <w:t>, ihre Vertreterin</w:t>
      </w:r>
      <w:r w:rsidRPr="000B36A9">
        <w:rPr>
          <w:lang w:val="de-CH"/>
        </w:rPr>
        <w:t xml:space="preserve"> verwaltet werden.</w:t>
      </w:r>
    </w:p>
    <w:p w14:paraId="1DD2B7A3" w14:textId="77777777" w:rsidR="00A108BD" w:rsidRDefault="00A108BD" w:rsidP="00830DCF">
      <w:pPr>
        <w:pStyle w:val="DOCWEB-Paragraphenormal"/>
        <w:rPr>
          <w:lang w:val="de-CH"/>
        </w:rPr>
      </w:pPr>
    </w:p>
    <w:p w14:paraId="37DBA176" w14:textId="77777777" w:rsidR="00830DCF" w:rsidRPr="00DB5F87" w:rsidRDefault="001338EB" w:rsidP="00DB5F87">
      <w:pPr>
        <w:pStyle w:val="DOCWEB-Paragraphenormal"/>
        <w:rPr>
          <w:b/>
          <w:bCs/>
          <w:color w:val="E60032"/>
          <w:sz w:val="22"/>
          <w:lang w:val="de-CH"/>
        </w:rPr>
      </w:pPr>
      <w:r>
        <w:rPr>
          <w:lang w:val="de-CH"/>
        </w:rPr>
        <w:t>Unterschrift(en) der/</w:t>
      </w:r>
      <w:proofErr w:type="gramStart"/>
      <w:r>
        <w:rPr>
          <w:lang w:val="de-CH"/>
        </w:rPr>
        <w:t>des Übersetzer</w:t>
      </w:r>
      <w:proofErr w:type="gramEnd"/>
      <w:r>
        <w:rPr>
          <w:lang w:val="de-CH"/>
        </w:rPr>
        <w:t>(s)</w:t>
      </w:r>
      <w:r w:rsidR="00DB5F87" w:rsidRPr="00DB5F87">
        <w:rPr>
          <w:lang w:val="de-CH"/>
        </w:rPr>
        <w:t xml:space="preserve"> oder der Übersetzerin(</w:t>
      </w:r>
      <w:proofErr w:type="spellStart"/>
      <w:r w:rsidR="00DB5F87" w:rsidRPr="00DB5F87">
        <w:rPr>
          <w:lang w:val="de-CH"/>
        </w:rPr>
        <w:t>nen</w:t>
      </w:r>
      <w:proofErr w:type="spellEnd"/>
      <w:r w:rsidR="00DB5F87" w:rsidRPr="00DB5F87">
        <w:rPr>
          <w:lang w:val="de-CH"/>
        </w:rPr>
        <w:t>)</w:t>
      </w:r>
      <w:r>
        <w:rPr>
          <w:lang w:val="de-CH"/>
        </w:rPr>
        <w:t>:</w:t>
      </w:r>
    </w:p>
    <w:p w14:paraId="7FCDFD03" w14:textId="77777777" w:rsidR="001338EB" w:rsidRDefault="001338EB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</w:p>
    <w:p w14:paraId="1C70516E" w14:textId="77777777" w:rsidR="001338EB" w:rsidRPr="001338EB" w:rsidRDefault="001338EB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</w:p>
    <w:p w14:paraId="1BF0ADD3" w14:textId="77777777" w:rsidR="00830DCF" w:rsidRPr="001338EB" w:rsidRDefault="00830DCF" w:rsidP="00830DCF">
      <w:pPr>
        <w:tabs>
          <w:tab w:val="left" w:pos="2835"/>
          <w:tab w:val="left" w:leader="dot" w:pos="9072"/>
        </w:tabs>
        <w:spacing w:before="120" w:afterLines="40" w:after="96"/>
        <w:rPr>
          <w:sz w:val="20"/>
          <w:lang w:val="de-CH"/>
        </w:rPr>
      </w:pPr>
      <w:r w:rsidRPr="001338EB">
        <w:rPr>
          <w:sz w:val="20"/>
          <w:lang w:val="de-CH"/>
        </w:rPr>
        <w:t>……………………………………………                      ………………………………………………</w:t>
      </w:r>
    </w:p>
    <w:p w14:paraId="7B49285A" w14:textId="77777777" w:rsidR="00261C0C" w:rsidRDefault="00261C0C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lang w:val="de-CH" w:eastAsia="fr-CH"/>
        </w:rPr>
      </w:pPr>
    </w:p>
    <w:p w14:paraId="409E0772" w14:textId="77777777" w:rsidR="001338EB" w:rsidRPr="000B36A9" w:rsidRDefault="001338EB" w:rsidP="00556477">
      <w:pPr>
        <w:tabs>
          <w:tab w:val="left" w:pos="2835"/>
          <w:tab w:val="left" w:leader="dot" w:pos="9072"/>
        </w:tabs>
        <w:spacing w:before="120" w:afterLines="40" w:after="96"/>
        <w:ind w:left="284"/>
        <w:rPr>
          <w:rFonts w:eastAsia="Times New Roman" w:cs="Arial"/>
          <w:b/>
          <w:bCs/>
          <w:color w:val="E60032"/>
          <w:lang w:val="de-CH" w:eastAsia="fr-CH"/>
        </w:rPr>
      </w:pPr>
    </w:p>
    <w:p w14:paraId="099078E8" w14:textId="77777777" w:rsidR="00A44C63" w:rsidRPr="000B36A9" w:rsidRDefault="00CD324C" w:rsidP="00B948C3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de-CH" w:eastAsia="fr-CH"/>
        </w:rPr>
      </w:pPr>
      <w:r w:rsidRPr="000B36A9">
        <w:rPr>
          <w:rFonts w:eastAsia="Times New Roman" w:cs="Arial"/>
          <w:b/>
          <w:bCs/>
          <w:color w:val="E60032"/>
          <w:lang w:val="de-CH" w:eastAsia="fr-CH"/>
        </w:rPr>
        <w:t xml:space="preserve">Einzureichende Dokumente </w:t>
      </w:r>
      <w:r w:rsidR="001338EB">
        <w:rPr>
          <w:rFonts w:eastAsia="Times New Roman" w:cs="Arial"/>
          <w:b/>
          <w:bCs/>
          <w:color w:val="E60032"/>
          <w:lang w:val="de-CH" w:eastAsia="fr-CH"/>
        </w:rPr>
        <w:br/>
      </w:r>
      <w:r w:rsidR="001645AE" w:rsidRPr="000B36A9">
        <w:rPr>
          <w:color w:val="E60032"/>
          <w:sz w:val="20"/>
          <w:lang w:val="de-CH"/>
        </w:rPr>
        <w:t>(</w:t>
      </w:r>
      <w:r w:rsidR="001338EB">
        <w:rPr>
          <w:color w:val="E60032"/>
          <w:sz w:val="20"/>
          <w:lang w:val="de-CH"/>
        </w:rPr>
        <w:t>im PDF-Format, wobei dieses Anmeldeformular auf der 1. Seite sein soll</w:t>
      </w:r>
      <w:r w:rsidR="001645AE" w:rsidRPr="000B36A9">
        <w:rPr>
          <w:color w:val="E60032"/>
          <w:sz w:val="20"/>
          <w:lang w:val="de-CH"/>
        </w:rPr>
        <w:t>)</w:t>
      </w:r>
      <w:r w:rsidR="008A7E57" w:rsidRPr="000B36A9">
        <w:rPr>
          <w:rFonts w:eastAsia="Times New Roman" w:cs="Arial"/>
          <w:b/>
          <w:bCs/>
          <w:color w:val="E60032"/>
          <w:lang w:val="de-CH" w:eastAsia="fr-CH"/>
        </w:rPr>
        <w:t> </w:t>
      </w:r>
    </w:p>
    <w:p w14:paraId="067B239E" w14:textId="77777777" w:rsidR="008A7E57" w:rsidRPr="000B36A9" w:rsidRDefault="008A7E57" w:rsidP="00B948C3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de-CH" w:eastAsia="fr-CH"/>
        </w:rPr>
      </w:pPr>
    </w:p>
    <w:p w14:paraId="3D1214E1" w14:textId="77777777" w:rsidR="001338EB" w:rsidRDefault="001645AE" w:rsidP="00261C0C">
      <w:pPr>
        <w:pStyle w:val="DOCWEB-Paragraphenormal"/>
        <w:ind w:left="567" w:hanging="283"/>
        <w:rPr>
          <w:lang w:val="de-CH"/>
        </w:rPr>
      </w:pPr>
      <w:r w:rsidRPr="000B36A9">
        <w:rPr>
          <w:color w:val="000000" w:themeColor="text1"/>
          <w:lang w:val="de-CH"/>
        </w:rPr>
        <w:sym w:font="Wingdings" w:char="F0A1"/>
      </w:r>
      <w:r w:rsidRPr="000B36A9">
        <w:rPr>
          <w:lang w:val="de-CH"/>
        </w:rPr>
        <w:t xml:space="preserve"> </w:t>
      </w:r>
      <w:r w:rsidR="00CD324C" w:rsidRPr="000B36A9">
        <w:rPr>
          <w:lang w:val="de-CH"/>
        </w:rPr>
        <w:t xml:space="preserve">Lebenslauf </w:t>
      </w:r>
      <w:r w:rsidR="001338EB">
        <w:rPr>
          <w:lang w:val="de-CH"/>
        </w:rPr>
        <w:t xml:space="preserve">des </w:t>
      </w:r>
      <w:r w:rsidR="00CD324C" w:rsidRPr="000B36A9">
        <w:rPr>
          <w:lang w:val="de-CH"/>
        </w:rPr>
        <w:t xml:space="preserve">Übersetzers </w:t>
      </w:r>
      <w:r w:rsidR="00DB5F87">
        <w:rPr>
          <w:lang w:val="de-CH"/>
        </w:rPr>
        <w:t>oder der Übersetzerin</w:t>
      </w:r>
    </w:p>
    <w:p w14:paraId="79B7C337" w14:textId="77777777" w:rsidR="001338EB" w:rsidRDefault="001338EB" w:rsidP="00261C0C">
      <w:pPr>
        <w:pStyle w:val="DOCWEB-Paragraphenormal"/>
        <w:ind w:left="567" w:hanging="283"/>
        <w:rPr>
          <w:lang w:val="de-CH"/>
        </w:rPr>
      </w:pPr>
    </w:p>
    <w:p w14:paraId="19C92020" w14:textId="77777777" w:rsidR="00D71174" w:rsidRPr="000B36A9" w:rsidRDefault="001338EB" w:rsidP="00261C0C">
      <w:pPr>
        <w:pStyle w:val="DOCWEB-Paragraphenormal"/>
        <w:ind w:left="567" w:hanging="283"/>
        <w:rPr>
          <w:lang w:val="de-CH"/>
        </w:rPr>
      </w:pPr>
      <w:r w:rsidRPr="000B36A9">
        <w:rPr>
          <w:color w:val="000000" w:themeColor="text1"/>
          <w:lang w:val="de-CH"/>
        </w:rPr>
        <w:sym w:font="Wingdings" w:char="F0A1"/>
      </w:r>
      <w:r w:rsidR="00CD324C" w:rsidRPr="000B36A9">
        <w:rPr>
          <w:lang w:val="de-CH"/>
        </w:rPr>
        <w:t xml:space="preserve"> Nachweis </w:t>
      </w:r>
      <w:r>
        <w:rPr>
          <w:lang w:val="de-CH"/>
        </w:rPr>
        <w:t>einer vorgängigen</w:t>
      </w:r>
      <w:r w:rsidR="00CD324C" w:rsidRPr="000B36A9">
        <w:rPr>
          <w:lang w:val="de-CH"/>
        </w:rPr>
        <w:t xml:space="preserve"> Übersetzung</w:t>
      </w:r>
      <w:r>
        <w:rPr>
          <w:lang w:val="de-CH"/>
        </w:rPr>
        <w:t> eines dramatischen Werkes</w:t>
      </w:r>
    </w:p>
    <w:p w14:paraId="53E22AF0" w14:textId="77777777" w:rsidR="001645AE" w:rsidRPr="000B36A9" w:rsidRDefault="001645AE" w:rsidP="00D71174">
      <w:pPr>
        <w:pStyle w:val="DOCWEB-Paragraphenormal"/>
        <w:ind w:firstLine="284"/>
        <w:rPr>
          <w:sz w:val="16"/>
          <w:szCs w:val="16"/>
          <w:lang w:val="de-CH"/>
        </w:rPr>
      </w:pPr>
    </w:p>
    <w:p w14:paraId="269625AF" w14:textId="77777777" w:rsidR="001645AE" w:rsidRPr="000B36A9" w:rsidRDefault="001645AE" w:rsidP="00D71174">
      <w:pPr>
        <w:pStyle w:val="DOCWEB-Paragraphenormal"/>
        <w:ind w:firstLine="284"/>
        <w:rPr>
          <w:color w:val="000000" w:themeColor="text1"/>
          <w:lang w:val="de-CH"/>
        </w:rPr>
      </w:pPr>
      <w:r w:rsidRPr="000B36A9">
        <w:rPr>
          <w:color w:val="000000" w:themeColor="text1"/>
          <w:lang w:val="de-CH"/>
        </w:rPr>
        <w:sym w:font="Wingdings" w:char="F0A1"/>
      </w:r>
      <w:r w:rsidR="00CD56F9" w:rsidRPr="000B36A9">
        <w:rPr>
          <w:lang w:val="de-CH"/>
        </w:rPr>
        <w:t xml:space="preserve"> </w:t>
      </w:r>
      <w:r w:rsidR="00CD324C" w:rsidRPr="000B36A9">
        <w:rPr>
          <w:lang w:val="de-CH"/>
        </w:rPr>
        <w:t>Lebenslauf des Autors</w:t>
      </w:r>
      <w:r w:rsidR="00DB5F87">
        <w:rPr>
          <w:lang w:val="de-CH"/>
        </w:rPr>
        <w:t xml:space="preserve"> oder der Autorin</w:t>
      </w:r>
      <w:r w:rsidR="00CD324C" w:rsidRPr="000B36A9">
        <w:rPr>
          <w:lang w:val="de-CH"/>
        </w:rPr>
        <w:t xml:space="preserve"> des Originalwerk</w:t>
      </w:r>
      <w:r w:rsidR="00EA03A9" w:rsidRPr="000B36A9">
        <w:rPr>
          <w:lang w:val="de-CH"/>
        </w:rPr>
        <w:t>s</w:t>
      </w:r>
    </w:p>
    <w:p w14:paraId="69308503" w14:textId="77777777" w:rsidR="00CD56F9" w:rsidRPr="000B36A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14:paraId="056BA726" w14:textId="77777777" w:rsidR="00CD56F9" w:rsidRPr="000B36A9" w:rsidRDefault="00CD56F9" w:rsidP="00261C0C">
      <w:pPr>
        <w:pStyle w:val="DOCWEB-Paragraphenormal"/>
        <w:ind w:left="567" w:hanging="283"/>
        <w:rPr>
          <w:color w:val="000000" w:themeColor="text1"/>
          <w:lang w:val="de-CH"/>
        </w:rPr>
      </w:pPr>
      <w:r w:rsidRPr="000B36A9">
        <w:rPr>
          <w:color w:val="000000" w:themeColor="text1"/>
          <w:lang w:val="de-CH"/>
        </w:rPr>
        <w:sym w:font="Wingdings" w:char="F0A1"/>
      </w:r>
      <w:r w:rsidRPr="000B36A9">
        <w:rPr>
          <w:lang w:val="de-CH"/>
        </w:rPr>
        <w:t xml:space="preserve"> </w:t>
      </w:r>
      <w:r w:rsidR="00CD324C" w:rsidRPr="000B36A9">
        <w:rPr>
          <w:lang w:val="de-CH"/>
        </w:rPr>
        <w:t xml:space="preserve">Bestätigung eines </w:t>
      </w:r>
      <w:r w:rsidR="001338EB">
        <w:rPr>
          <w:lang w:val="de-CH"/>
        </w:rPr>
        <w:t>öffentlichen</w:t>
      </w:r>
      <w:r w:rsidR="00CD324C" w:rsidRPr="000B36A9">
        <w:rPr>
          <w:lang w:val="de-CH"/>
        </w:rPr>
        <w:t xml:space="preserve"> Theaters oder einer Beruf</w:t>
      </w:r>
      <w:r w:rsidR="001338EB">
        <w:rPr>
          <w:lang w:val="de-CH"/>
        </w:rPr>
        <w:t>struppe</w:t>
      </w:r>
      <w:r w:rsidR="00CD324C" w:rsidRPr="000B36A9">
        <w:rPr>
          <w:lang w:val="de-CH"/>
        </w:rPr>
        <w:t xml:space="preserve">, dass das </w:t>
      </w:r>
      <w:r w:rsidR="001338EB">
        <w:rPr>
          <w:lang w:val="de-CH"/>
        </w:rPr>
        <w:t xml:space="preserve">Theaterstück in seiner </w:t>
      </w:r>
      <w:r w:rsidR="00CD324C" w:rsidRPr="000B36A9">
        <w:rPr>
          <w:lang w:val="de-CH"/>
        </w:rPr>
        <w:t>übersetz</w:t>
      </w:r>
      <w:r w:rsidR="001338EB">
        <w:rPr>
          <w:lang w:val="de-CH"/>
        </w:rPr>
        <w:t>ten Version</w:t>
      </w:r>
      <w:r w:rsidR="00CD324C" w:rsidRPr="000B36A9">
        <w:rPr>
          <w:lang w:val="de-CH"/>
        </w:rPr>
        <w:t xml:space="preserve"> produziert und Gegenstand </w:t>
      </w:r>
      <w:r w:rsidR="001338EB">
        <w:rPr>
          <w:lang w:val="de-CH"/>
        </w:rPr>
        <w:t xml:space="preserve">einer </w:t>
      </w:r>
      <w:r w:rsidR="00CD324C" w:rsidRPr="000B36A9">
        <w:rPr>
          <w:lang w:val="de-CH"/>
        </w:rPr>
        <w:t>öffentliche</w:t>
      </w:r>
      <w:r w:rsidR="001338EB">
        <w:rPr>
          <w:lang w:val="de-CH"/>
        </w:rPr>
        <w:t>n</w:t>
      </w:r>
      <w:r w:rsidR="00CD324C" w:rsidRPr="000B36A9">
        <w:rPr>
          <w:lang w:val="de-CH"/>
        </w:rPr>
        <w:t xml:space="preserve"> Aufführung</w:t>
      </w:r>
      <w:r w:rsidR="001338EB">
        <w:rPr>
          <w:lang w:val="de-CH"/>
        </w:rPr>
        <w:t xml:space="preserve"> oder Lesung </w:t>
      </w:r>
      <w:r w:rsidR="00CD324C" w:rsidRPr="000B36A9">
        <w:rPr>
          <w:lang w:val="de-CH"/>
        </w:rPr>
        <w:t>wird</w:t>
      </w:r>
    </w:p>
    <w:p w14:paraId="0DF8153B" w14:textId="77777777" w:rsidR="00CD56F9" w:rsidRPr="000B36A9" w:rsidRDefault="00CD56F9" w:rsidP="00D71174">
      <w:pPr>
        <w:pStyle w:val="DOCWEB-Paragraphenormal"/>
        <w:ind w:firstLine="284"/>
        <w:rPr>
          <w:color w:val="000000" w:themeColor="text1"/>
          <w:sz w:val="16"/>
          <w:szCs w:val="16"/>
          <w:lang w:val="de-CH"/>
        </w:rPr>
      </w:pPr>
    </w:p>
    <w:p w14:paraId="33FEA034" w14:textId="77777777" w:rsidR="00BB57C0" w:rsidRDefault="00CD56F9" w:rsidP="00BB57C0">
      <w:pPr>
        <w:pStyle w:val="DOCWEB-Paragraphenormal"/>
        <w:ind w:left="567" w:hanging="283"/>
        <w:rPr>
          <w:lang w:val="de-CH"/>
        </w:rPr>
      </w:pPr>
      <w:r w:rsidRPr="000B36A9">
        <w:rPr>
          <w:color w:val="000000" w:themeColor="text1"/>
          <w:lang w:val="de-CH"/>
        </w:rPr>
        <w:sym w:font="Wingdings" w:char="F0A1"/>
      </w:r>
      <w:r w:rsidRPr="000B36A9">
        <w:rPr>
          <w:lang w:val="de-CH"/>
        </w:rPr>
        <w:t xml:space="preserve"> </w:t>
      </w:r>
      <w:r w:rsidR="00CD324C" w:rsidRPr="000B36A9">
        <w:rPr>
          <w:lang w:val="de-CH"/>
        </w:rPr>
        <w:t xml:space="preserve">Übersetzung einer Szene (3 </w:t>
      </w:r>
      <w:r w:rsidR="001338EB">
        <w:rPr>
          <w:lang w:val="de-CH"/>
        </w:rPr>
        <w:t>bis</w:t>
      </w:r>
      <w:r w:rsidR="00CD324C" w:rsidRPr="000B36A9">
        <w:rPr>
          <w:lang w:val="de-CH"/>
        </w:rPr>
        <w:t xml:space="preserve"> 5 Seiten)</w:t>
      </w:r>
    </w:p>
    <w:p w14:paraId="6D7DCA30" w14:textId="77777777" w:rsidR="00CD56F9" w:rsidRPr="000B36A9" w:rsidRDefault="00CD56F9" w:rsidP="00556477">
      <w:pPr>
        <w:pStyle w:val="DOCWEB-Paragraphenormal"/>
        <w:rPr>
          <w:color w:val="000000" w:themeColor="text1"/>
          <w:sz w:val="16"/>
          <w:szCs w:val="16"/>
          <w:lang w:val="de-CH"/>
        </w:rPr>
      </w:pPr>
    </w:p>
    <w:p w14:paraId="0DC27A65" w14:textId="6E410B94" w:rsidR="00261C0C" w:rsidRDefault="00CD56F9" w:rsidP="00CD324C">
      <w:pPr>
        <w:pStyle w:val="DOCWEB-Paragraphenormal"/>
        <w:ind w:firstLine="284"/>
        <w:rPr>
          <w:lang w:val="de-CH"/>
        </w:rPr>
      </w:pPr>
      <w:r w:rsidRPr="000B36A9">
        <w:rPr>
          <w:color w:val="000000" w:themeColor="text1"/>
          <w:lang w:val="de-CH"/>
        </w:rPr>
        <w:sym w:font="Wingdings" w:char="F0A1"/>
      </w:r>
      <w:r w:rsidRPr="000B36A9">
        <w:rPr>
          <w:lang w:val="de-CH"/>
        </w:rPr>
        <w:t xml:space="preserve"> </w:t>
      </w:r>
      <w:r w:rsidR="00CD324C" w:rsidRPr="000B36A9">
        <w:rPr>
          <w:lang w:val="de-CH"/>
        </w:rPr>
        <w:t>Synopsis des Stücks</w:t>
      </w:r>
    </w:p>
    <w:p w14:paraId="506614FD" w14:textId="77777777" w:rsidR="00BB57C0" w:rsidRDefault="00BB57C0" w:rsidP="00CD324C">
      <w:pPr>
        <w:pStyle w:val="DOCWEB-Paragraphenormal"/>
        <w:ind w:firstLine="284"/>
        <w:rPr>
          <w:lang w:val="de-CH"/>
        </w:rPr>
      </w:pPr>
    </w:p>
    <w:p w14:paraId="06510BDF" w14:textId="77777777" w:rsidR="00BB57C0" w:rsidRPr="00BB57C0" w:rsidRDefault="00BB57C0" w:rsidP="00BB57C0">
      <w:pPr>
        <w:pStyle w:val="DOCWEB-Paragraphenormal"/>
        <w:ind w:left="567" w:hanging="283"/>
        <w:rPr>
          <w:lang w:val="de-CH"/>
        </w:rPr>
      </w:pPr>
      <w:r w:rsidRPr="000B36A9">
        <w:rPr>
          <w:color w:val="000000" w:themeColor="text1"/>
          <w:lang w:val="de-CH"/>
        </w:rPr>
        <w:sym w:font="Wingdings" w:char="F0A1"/>
      </w:r>
      <w:r>
        <w:rPr>
          <w:color w:val="000000" w:themeColor="text1"/>
          <w:lang w:val="de-CH"/>
        </w:rPr>
        <w:t xml:space="preserve"> </w:t>
      </w:r>
      <w:r w:rsidRPr="00BB57C0">
        <w:rPr>
          <w:color w:val="000000" w:themeColor="text1"/>
          <w:lang w:val="de-CH"/>
        </w:rPr>
        <w:t>Wenn eine Ausgabe bereits geplant ist: Vertragsentwurf zwischen dem SSA-Mitglied und dem Verlag (nicht unterzeichnet)</w:t>
      </w:r>
    </w:p>
    <w:p w14:paraId="78DE235E" w14:textId="77777777" w:rsidR="00261C0C" w:rsidRPr="000B36A9" w:rsidRDefault="00261C0C" w:rsidP="00261C0C">
      <w:pPr>
        <w:pStyle w:val="DOCWEB-Paragraphenormal"/>
        <w:ind w:left="567" w:hanging="283"/>
        <w:rPr>
          <w:color w:val="000000" w:themeColor="text1"/>
          <w:sz w:val="16"/>
          <w:szCs w:val="16"/>
          <w:lang w:val="de-CH"/>
        </w:rPr>
      </w:pPr>
    </w:p>
    <w:p w14:paraId="7CFFD391" w14:textId="77777777" w:rsidR="00261C0C" w:rsidRPr="000B36A9" w:rsidRDefault="00261C0C" w:rsidP="00D71174">
      <w:pPr>
        <w:pStyle w:val="DOCWEB-Paragraphenormal"/>
        <w:ind w:firstLine="284"/>
        <w:rPr>
          <w:lang w:val="de-CH"/>
        </w:rPr>
      </w:pPr>
      <w:r w:rsidRPr="000B36A9">
        <w:rPr>
          <w:color w:val="000000" w:themeColor="text1"/>
          <w:lang w:val="de-CH"/>
        </w:rPr>
        <w:sym w:font="Wingdings" w:char="F0A1"/>
      </w:r>
      <w:r w:rsidRPr="000B36A9">
        <w:rPr>
          <w:color w:val="000000" w:themeColor="text1"/>
          <w:lang w:val="de-CH"/>
        </w:rPr>
        <w:t xml:space="preserve"> </w:t>
      </w:r>
      <w:r w:rsidR="00CD324C" w:rsidRPr="000B36A9">
        <w:rPr>
          <w:lang w:val="de-CH"/>
        </w:rPr>
        <w:t>Anderes</w:t>
      </w:r>
      <w:r w:rsidRPr="000B36A9">
        <w:rPr>
          <w:lang w:val="de-CH"/>
        </w:rPr>
        <w:t>:</w:t>
      </w:r>
    </w:p>
    <w:sectPr w:rsidR="00261C0C" w:rsidRPr="000B36A9" w:rsidSect="0078737D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835" w:right="1247" w:bottom="1701" w:left="2098" w:header="1418" w:footer="141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C41A8" w14:textId="77777777" w:rsidR="00D85DB8" w:rsidRDefault="00D85DB8">
      <w:r>
        <w:separator/>
      </w:r>
    </w:p>
  </w:endnote>
  <w:endnote w:type="continuationSeparator" w:id="0">
    <w:p w14:paraId="34B19A06" w14:textId="77777777" w:rsidR="00D85DB8" w:rsidRDefault="00D8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53E3" w14:textId="77777777"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450409BB" wp14:editId="46F62167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CF382A" w14:textId="2A7B4DE3" w:rsidR="006B0244" w:rsidRPr="00660FB6" w:rsidRDefault="006B0244" w:rsidP="006B0244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FE014A">
                            <w:rPr>
                              <w:sz w:val="11"/>
                              <w:szCs w:val="11"/>
                            </w:rPr>
                            <w:t>M188D0920C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  <w:p w14:paraId="1EAA8424" w14:textId="77777777"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0409BB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14:paraId="6ECF382A" w14:textId="2A7B4DE3" w:rsidR="006B0244" w:rsidRPr="00660FB6" w:rsidRDefault="006B0244" w:rsidP="006B0244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FE014A">
                      <w:rPr>
                        <w:sz w:val="11"/>
                        <w:szCs w:val="11"/>
                      </w:rPr>
                      <w:t>M188D0920C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  <w:p w14:paraId="1EAA8424" w14:textId="77777777"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6B6C376B" wp14:editId="3196FD42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776A3" w14:textId="77777777"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5CD7A585" wp14:editId="57F5B8B4">
              <wp:simplePos x="0" y="0"/>
              <wp:positionH relativeFrom="column">
                <wp:posOffset>-741680</wp:posOffset>
              </wp:positionH>
              <wp:positionV relativeFrom="paragraph">
                <wp:posOffset>325120</wp:posOffset>
              </wp:positionV>
              <wp:extent cx="543600" cy="144000"/>
              <wp:effectExtent l="0" t="0" r="8890" b="889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890FC19" w14:textId="4CF6598F" w:rsidR="00660FB6" w:rsidRPr="00660FB6" w:rsidRDefault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FE014A">
                            <w:rPr>
                              <w:sz w:val="11"/>
                              <w:szCs w:val="11"/>
                            </w:rPr>
                            <w:t>M188D0920C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D7A585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25.6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Lj4BUuIAAAAKAQAA&#10;DwAAAAAAAAAAAAAAAADNBAAAZHJzL2Rvd25yZXYueG1sUEsFBgAAAAAEAAQA8wAAANwFAAAAAA==&#10;" o:allowincell="f" o:allowoverlap="f" filled="f" stroked="f" strokeweight="0">
              <v:textbox inset="0,0,0,0">
                <w:txbxContent>
                  <w:p w14:paraId="1890FC19" w14:textId="4CF6598F" w:rsidR="00660FB6" w:rsidRPr="00660FB6" w:rsidRDefault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FE014A">
                      <w:rPr>
                        <w:sz w:val="11"/>
                        <w:szCs w:val="11"/>
                      </w:rPr>
                      <w:t>M188D0920C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08BBC5FC" wp14:editId="26A6F9F0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A5B2" w14:textId="77777777" w:rsidR="00D85DB8" w:rsidRDefault="00D85DB8">
      <w:r>
        <w:separator/>
      </w:r>
    </w:p>
  </w:footnote>
  <w:footnote w:type="continuationSeparator" w:id="0">
    <w:p w14:paraId="6DF1839E" w14:textId="77777777" w:rsidR="00D85DB8" w:rsidRDefault="00D85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EDDF6" w14:textId="77777777"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3A90B051" wp14:editId="5BC8E4F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3222AD">
      <w:rPr>
        <w:noProof/>
        <w:sz w:val="18"/>
        <w:szCs w:val="18"/>
      </w:rPr>
      <w:t>4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785B5" w14:textId="77777777"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87E8A59" wp14:editId="798E22BD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AD6984"/>
    <w:multiLevelType w:val="hybridMultilevel"/>
    <w:tmpl w:val="FB8CCCD0"/>
    <w:lvl w:ilvl="0" w:tplc="3B12AFAC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863994"/>
    <w:multiLevelType w:val="hybridMultilevel"/>
    <w:tmpl w:val="8A240C0E"/>
    <w:lvl w:ilvl="0" w:tplc="38EC0718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0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A65"/>
    <w:rsid w:val="00017183"/>
    <w:rsid w:val="0001730E"/>
    <w:rsid w:val="000279C5"/>
    <w:rsid w:val="00043652"/>
    <w:rsid w:val="000569A6"/>
    <w:rsid w:val="00091246"/>
    <w:rsid w:val="000B36A9"/>
    <w:rsid w:val="000D5E02"/>
    <w:rsid w:val="00103576"/>
    <w:rsid w:val="001338EB"/>
    <w:rsid w:val="001645AE"/>
    <w:rsid w:val="00184AF3"/>
    <w:rsid w:val="00200F5C"/>
    <w:rsid w:val="00203BFF"/>
    <w:rsid w:val="002212CE"/>
    <w:rsid w:val="0023109D"/>
    <w:rsid w:val="00247833"/>
    <w:rsid w:val="0026034A"/>
    <w:rsid w:val="00261C0C"/>
    <w:rsid w:val="0026577E"/>
    <w:rsid w:val="00280AF2"/>
    <w:rsid w:val="002912E1"/>
    <w:rsid w:val="002A26F0"/>
    <w:rsid w:val="002C03B6"/>
    <w:rsid w:val="002C0F09"/>
    <w:rsid w:val="002F52BA"/>
    <w:rsid w:val="00300822"/>
    <w:rsid w:val="003222AD"/>
    <w:rsid w:val="00330EBC"/>
    <w:rsid w:val="00384247"/>
    <w:rsid w:val="003D475D"/>
    <w:rsid w:val="003E4AF9"/>
    <w:rsid w:val="003F0EC7"/>
    <w:rsid w:val="00412AAA"/>
    <w:rsid w:val="00414B53"/>
    <w:rsid w:val="00431727"/>
    <w:rsid w:val="00556477"/>
    <w:rsid w:val="00581F9C"/>
    <w:rsid w:val="00606B4D"/>
    <w:rsid w:val="00610493"/>
    <w:rsid w:val="00632558"/>
    <w:rsid w:val="006546EE"/>
    <w:rsid w:val="00660FB6"/>
    <w:rsid w:val="006B0244"/>
    <w:rsid w:val="006B0AF2"/>
    <w:rsid w:val="006B585C"/>
    <w:rsid w:val="00751232"/>
    <w:rsid w:val="00755AFC"/>
    <w:rsid w:val="0078737D"/>
    <w:rsid w:val="00787ED0"/>
    <w:rsid w:val="007B2AF5"/>
    <w:rsid w:val="007D5F88"/>
    <w:rsid w:val="00825056"/>
    <w:rsid w:val="00830DCF"/>
    <w:rsid w:val="008606C0"/>
    <w:rsid w:val="00862908"/>
    <w:rsid w:val="00872D07"/>
    <w:rsid w:val="00894378"/>
    <w:rsid w:val="008A7E57"/>
    <w:rsid w:val="0090743C"/>
    <w:rsid w:val="009A3036"/>
    <w:rsid w:val="009C449C"/>
    <w:rsid w:val="009C62E6"/>
    <w:rsid w:val="009D1BF2"/>
    <w:rsid w:val="009D445C"/>
    <w:rsid w:val="00A05628"/>
    <w:rsid w:val="00A108BD"/>
    <w:rsid w:val="00A133ED"/>
    <w:rsid w:val="00A416EB"/>
    <w:rsid w:val="00A44C63"/>
    <w:rsid w:val="00AB6B32"/>
    <w:rsid w:val="00AD4A72"/>
    <w:rsid w:val="00B32B76"/>
    <w:rsid w:val="00B33E64"/>
    <w:rsid w:val="00B61E50"/>
    <w:rsid w:val="00B948C3"/>
    <w:rsid w:val="00BA6D69"/>
    <w:rsid w:val="00BB57C0"/>
    <w:rsid w:val="00BB77D9"/>
    <w:rsid w:val="00C15910"/>
    <w:rsid w:val="00C17A65"/>
    <w:rsid w:val="00C84F47"/>
    <w:rsid w:val="00CA1238"/>
    <w:rsid w:val="00CD324C"/>
    <w:rsid w:val="00CD56F9"/>
    <w:rsid w:val="00CF0119"/>
    <w:rsid w:val="00D0307A"/>
    <w:rsid w:val="00D34765"/>
    <w:rsid w:val="00D61E55"/>
    <w:rsid w:val="00D71174"/>
    <w:rsid w:val="00D75139"/>
    <w:rsid w:val="00D81021"/>
    <w:rsid w:val="00D85DB8"/>
    <w:rsid w:val="00D9441B"/>
    <w:rsid w:val="00D95857"/>
    <w:rsid w:val="00DA67C9"/>
    <w:rsid w:val="00DB5F87"/>
    <w:rsid w:val="00DB6DCA"/>
    <w:rsid w:val="00E30A97"/>
    <w:rsid w:val="00E529D0"/>
    <w:rsid w:val="00E95E1F"/>
    <w:rsid w:val="00EA03A9"/>
    <w:rsid w:val="00F155D9"/>
    <w:rsid w:val="00F7102E"/>
    <w:rsid w:val="00F73B9C"/>
    <w:rsid w:val="00FB0A1B"/>
    <w:rsid w:val="00FC76E0"/>
    <w:rsid w:val="00FE014A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141F611E"/>
  <w15:docId w15:val="{30EEC04C-CDE0-4D30-BB45-962DF61B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A4D2BA0360134F9B76D338C25E9741" ma:contentTypeVersion="136" ma:contentTypeDescription="Crée un document." ma:contentTypeScope="" ma:versionID="fc491a64a000b35271c74f0049494c7f">
  <xsd:schema xmlns:xsd="http://www.w3.org/2001/XMLSchema" xmlns:xs="http://www.w3.org/2001/XMLSchema" xmlns:p="http://schemas.microsoft.com/office/2006/metadata/properties" xmlns:ns1="http://schemas.microsoft.com/sharepoint/v3" xmlns:ns2="3a19f3fa-da8f-45af-b637-75be0e2377cc" xmlns:ns3="649f20fa-f969-41ee-a36a-b3281c52839a" targetNamespace="http://schemas.microsoft.com/office/2006/metadata/properties" ma:root="true" ma:fieldsID="c0288db5056b9416664ba9e7dc8258ce" ns1:_="" ns2:_="" ns3:_="">
    <xsd:import namespace="http://schemas.microsoft.com/sharepoint/v3"/>
    <xsd:import namespace="3a19f3fa-da8f-45af-b637-75be0e2377cc"/>
    <xsd:import namespace="649f20fa-f969-41ee-a36a-b3281c5283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Date_x0020_et_x0020_heur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9f3fa-da8f-45af-b637-75be0e237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Date_x0020_et_x0020_heure" ma:index="26" nillable="true" ma:displayName="Date et heure" ma:format="DateTime" ma:internalName="Date_x0020_et_x0020_heur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9f20fa-f969-41ee-a36a-b3281c52839a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12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dlc_DocId xmlns="649f20fa-f969-41ee-a36a-b3281c52839a">YZQSEQ23Z4NW-366884403-924804</_dlc_DocId>
    <_dlc_DocIdUrl xmlns="649f20fa-f969-41ee-a36a-b3281c52839a">
      <Url>https://ssach.sharepoint.com/_layouts/15/DocIdRedir.aspx?ID=YZQSEQ23Z4NW-366884403-924804</Url>
      <Description>YZQSEQ23Z4NW-366884403-924804</Description>
    </_dlc_DocIdUrl>
    <Date_x0020_et_x0020_heure xmlns="3a19f3fa-da8f-45af-b637-75be0e2377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936143A-147F-44DD-98C0-BF4E98231E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19f3fa-da8f-45af-b637-75be0e2377cc"/>
    <ds:schemaRef ds:uri="649f20fa-f969-41ee-a36a-b3281c5283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FEF922-B345-4CA7-A0AD-66A2B5701F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49f20fa-f969-41ee-a36a-b3281c52839a"/>
    <ds:schemaRef ds:uri="3a19f3fa-da8f-45af-b637-75be0e2377cc"/>
  </ds:schemaRefs>
</ds:datastoreItem>
</file>

<file path=customXml/itemProps3.xml><?xml version="1.0" encoding="utf-8"?>
<ds:datastoreItem xmlns:ds="http://schemas.openxmlformats.org/officeDocument/2006/customXml" ds:itemID="{3E30A088-188D-4B1E-829A-0337E6EFDC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4DE3B3-C25F-41CE-B5EB-F5D9DE3C601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69D628E-B058-4328-BA31-91A53532903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1</TotalTime>
  <Pages>4</Pages>
  <Words>869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pour lettre avec recherche d'adresse</vt:lpstr>
    </vt:vector>
  </TitlesOfParts>
  <Manager>BH/JR</Manager>
  <Company>Société Suisse des Auteurs</Company>
  <LinksUpToDate>false</LinksUpToDate>
  <CharactersWithSpaces>5643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pour lettre avec recherche d'adresse</dc:title>
  <dc:creator>Magali MEYLAN</dc:creator>
  <dc:description>M188D0920c</dc:description>
  <cp:lastModifiedBy>Nalini MENAMKAT</cp:lastModifiedBy>
  <cp:revision>4</cp:revision>
  <cp:lastPrinted>2021-11-22T13:30:00Z</cp:lastPrinted>
  <dcterms:created xsi:type="dcterms:W3CDTF">2021-11-22T13:29:00Z</dcterms:created>
  <dcterms:modified xsi:type="dcterms:W3CDTF">2021-11-22T13:30:00Z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0x0101000DA4D2BA0360134F9B76D338C25E9741</vt:lpwstr>
  </property>
  <property fmtid="{D5CDD505-2E9C-101B-9397-08002B2CF9AE}" pid="3" name="Order">
    <vt:r8>73719400</vt:r8>
  </property>
  <property fmtid="{D5CDD505-2E9C-101B-9397-08002B2CF9AE}" pid="4" name="_dlc_DocIdItemGuid">
    <vt:lpwstr>a23f4b54-298f-4271-8a9c-166abc98b78d</vt:lpwstr>
  </property>
</Properties>
</file>