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6DCA" w14:textId="77777777"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5B75D13F" w14:textId="3E02EFCD" w:rsidR="00FC76E0" w:rsidRPr="00632558" w:rsidRDefault="0078737D" w:rsidP="00C17A65">
      <w:pPr>
        <w:pStyle w:val="DOCWEB-Titre"/>
        <w:rPr>
          <w:b/>
        </w:rPr>
      </w:pPr>
      <w:r w:rsidRPr="0078737D">
        <w:rPr>
          <w:b/>
        </w:rPr>
        <w:t>Soutien 20</w:t>
      </w:r>
      <w:r w:rsidR="007E2FEC">
        <w:rPr>
          <w:b/>
        </w:rPr>
        <w:t>20</w:t>
      </w:r>
      <w:r w:rsidRPr="0078737D">
        <w:rPr>
          <w:b/>
        </w:rPr>
        <w:t xml:space="preserve"> pour la traduction de pièces de théâtre </w:t>
      </w:r>
    </w:p>
    <w:p w14:paraId="51E9492F" w14:textId="77777777" w:rsidR="00C17A65" w:rsidRPr="00C17A65" w:rsidRDefault="00654E48" w:rsidP="00C17A65">
      <w:pPr>
        <w:pStyle w:val="DOCWEB-Complmenttitre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FICHE D’INSCRIPTION</w:t>
      </w:r>
      <w:r w:rsidR="006F556C">
        <w:rPr>
          <w:i w:val="0"/>
          <w:sz w:val="32"/>
          <w:szCs w:val="32"/>
        </w:rPr>
        <w:t xml:space="preserve"> et attestations</w:t>
      </w:r>
      <w:r>
        <w:rPr>
          <w:i w:val="0"/>
          <w:sz w:val="32"/>
          <w:szCs w:val="32"/>
        </w:rPr>
        <w:t xml:space="preserve"> obligatoires</w:t>
      </w:r>
    </w:p>
    <w:p w14:paraId="7DA96E1B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67F2006F" w14:textId="77777777" w:rsidR="00C17A65" w:rsidRPr="0078737D" w:rsidRDefault="00C17A65" w:rsidP="009C62E6">
      <w:pPr>
        <w:pStyle w:val="DOCWEB-Communiqu"/>
        <w:rPr>
          <w:b w:val="0"/>
          <w:sz w:val="16"/>
          <w:szCs w:val="16"/>
        </w:rPr>
      </w:pPr>
    </w:p>
    <w:p w14:paraId="4A07A1A1" w14:textId="77777777" w:rsidR="00C17A65" w:rsidRDefault="00C17A65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</w:t>
      </w:r>
      <w:r w:rsidR="0078737D" w:rsidRPr="0078737D">
        <w:rPr>
          <w:color w:val="E60032"/>
          <w:sz w:val="22"/>
          <w:szCs w:val="22"/>
        </w:rPr>
        <w:t>de la pièce</w:t>
      </w:r>
      <w:r w:rsidR="006F556C">
        <w:rPr>
          <w:color w:val="E60032"/>
          <w:sz w:val="22"/>
          <w:szCs w:val="22"/>
        </w:rPr>
        <w:t xml:space="preserve"> originale</w:t>
      </w:r>
      <w:r w:rsidR="0078737D" w:rsidRPr="0078737D">
        <w:rPr>
          <w:color w:val="E60032"/>
          <w:sz w:val="22"/>
          <w:szCs w:val="22"/>
        </w:rPr>
        <w:t xml:space="preserve"> à </w:t>
      </w:r>
      <w:r w:rsidR="00654E48" w:rsidRPr="0078737D">
        <w:rPr>
          <w:color w:val="E60032"/>
          <w:sz w:val="22"/>
          <w:szCs w:val="22"/>
        </w:rPr>
        <w:t>traduire </w:t>
      </w:r>
      <w:r w:rsidR="00654E48" w:rsidRPr="00654E48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</w:t>
      </w:r>
      <w:r w:rsidR="0078737D">
        <w:rPr>
          <w:b w:val="0"/>
          <w:sz w:val="20"/>
          <w:szCs w:val="20"/>
        </w:rPr>
        <w:t>………………………………………………</w:t>
      </w:r>
      <w:r w:rsidR="005B1F1E">
        <w:rPr>
          <w:b w:val="0"/>
          <w:sz w:val="20"/>
          <w:szCs w:val="20"/>
        </w:rPr>
        <w:t>...</w:t>
      </w:r>
      <w:r w:rsidR="0078737D">
        <w:rPr>
          <w:b w:val="0"/>
          <w:sz w:val="20"/>
          <w:szCs w:val="20"/>
        </w:rPr>
        <w:t>………</w:t>
      </w:r>
    </w:p>
    <w:p w14:paraId="21D06845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533CDD2E" w14:textId="77777777" w:rsidR="0078737D" w:rsidRDefault="006F556C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Titre de la version traduite</w:t>
      </w:r>
      <w:r w:rsidR="00654E48">
        <w:rPr>
          <w:color w:val="E60032"/>
          <w:sz w:val="22"/>
          <w:szCs w:val="22"/>
        </w:rPr>
        <w:t xml:space="preserve">   </w:t>
      </w:r>
      <w:r w:rsidR="00654E48">
        <w:rPr>
          <w:b w:val="0"/>
          <w:sz w:val="20"/>
          <w:szCs w:val="20"/>
        </w:rPr>
        <w:t>……………………………………………………………</w:t>
      </w:r>
      <w:r w:rsidR="005B1F1E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…………</w:t>
      </w:r>
    </w:p>
    <w:p w14:paraId="60FE1DCD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0FCA377D" w14:textId="2FD04A4B"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="007E2FEC">
        <w:rPr>
          <w:color w:val="E60032"/>
          <w:sz w:val="22"/>
          <w:szCs w:val="22"/>
        </w:rPr>
        <w:t xml:space="preserve"> ou autrice</w:t>
      </w:r>
      <w:r>
        <w:rPr>
          <w:color w:val="E60032"/>
          <w:sz w:val="22"/>
          <w:szCs w:val="22"/>
        </w:rPr>
        <w:t xml:space="preserve"> </w:t>
      </w:r>
      <w:r w:rsidRPr="0078737D">
        <w:rPr>
          <w:color w:val="E60032"/>
          <w:sz w:val="22"/>
          <w:szCs w:val="22"/>
        </w:rPr>
        <w:t xml:space="preserve">de la pièce à </w:t>
      </w:r>
      <w:r w:rsidR="00654E48" w:rsidRPr="0078737D">
        <w:rPr>
          <w:color w:val="E60032"/>
          <w:sz w:val="22"/>
          <w:szCs w:val="22"/>
        </w:rPr>
        <w:t>traduire</w:t>
      </w:r>
      <w:r w:rsidR="007E2FEC">
        <w:rPr>
          <w:color w:val="E60032"/>
          <w:sz w:val="22"/>
          <w:szCs w:val="22"/>
        </w:rPr>
        <w:t xml:space="preserve"> </w:t>
      </w:r>
      <w:r>
        <w:rPr>
          <w:b w:val="0"/>
          <w:sz w:val="20"/>
          <w:szCs w:val="20"/>
        </w:rPr>
        <w:t>………………</w:t>
      </w:r>
      <w:proofErr w:type="gramStart"/>
      <w:r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….</w:t>
      </w:r>
      <w:proofErr w:type="gramEnd"/>
      <w:r>
        <w:rPr>
          <w:b w:val="0"/>
          <w:sz w:val="20"/>
          <w:szCs w:val="20"/>
        </w:rPr>
        <w:t>……………………</w:t>
      </w:r>
      <w:r w:rsidR="005B1F1E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………</w:t>
      </w:r>
      <w:r w:rsidR="00654E48">
        <w:rPr>
          <w:b w:val="0"/>
          <w:sz w:val="20"/>
          <w:szCs w:val="20"/>
        </w:rPr>
        <w:t>….</w:t>
      </w:r>
    </w:p>
    <w:p w14:paraId="5BBF6D1B" w14:textId="5C052CDA" w:rsidR="00654E48" w:rsidRDefault="005B1F1E" w:rsidP="0078737D">
      <w:pPr>
        <w:pStyle w:val="DOCWEB-Titreparagraphe"/>
        <w:spacing w:before="120" w:afterLines="40" w:after="96"/>
        <w:rPr>
          <w:color w:val="E60032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78737D" w:rsidRPr="0078737D">
        <w:rPr>
          <w:color w:val="000000" w:themeColor="text1"/>
          <w:sz w:val="20"/>
          <w:szCs w:val="20"/>
        </w:rPr>
        <w:t>Traducteur(s</w:t>
      </w:r>
      <w:r w:rsidR="0078737D">
        <w:rPr>
          <w:color w:val="000000" w:themeColor="text1"/>
          <w:sz w:val="20"/>
          <w:szCs w:val="20"/>
        </w:rPr>
        <w:t>)</w:t>
      </w:r>
      <w:r w:rsidR="007E2FEC">
        <w:rPr>
          <w:color w:val="000000" w:themeColor="text1"/>
          <w:sz w:val="20"/>
          <w:szCs w:val="20"/>
        </w:rPr>
        <w:t xml:space="preserve"> et traductrice(s)</w:t>
      </w:r>
      <w:r w:rsidR="00D71174" w:rsidRPr="001645AE">
        <w:rPr>
          <w:color w:val="E60032"/>
          <w:sz w:val="20"/>
          <w:szCs w:val="20"/>
        </w:rPr>
        <w:tab/>
      </w:r>
    </w:p>
    <w:p w14:paraId="59C99593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2B078F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257C1068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38E1DC1" w14:textId="77777777" w:rsidR="00C17A65" w:rsidRDefault="006F556C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E1842E4" w14:textId="77777777" w:rsidR="00F73B9C" w:rsidRPr="009367A3" w:rsidRDefault="002B078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3CAED23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AF8160E" w14:textId="78DE164E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7B0AA0D3" w14:textId="6A1474A6" w:rsidR="007E2FEC" w:rsidRDefault="007E2FEC" w:rsidP="007E2FEC">
      <w:pPr>
        <w:pStyle w:val="DOCWEB-Paragraphenormal"/>
        <w:ind w:firstLine="284"/>
        <w:rPr>
          <w:lang w:val="fr-FR"/>
        </w:rPr>
      </w:pPr>
      <w:r>
        <w:rPr>
          <w:lang w:val="fr-FR"/>
        </w:rPr>
        <w:t>IBAN/BIC</w:t>
      </w:r>
      <w:r>
        <w:rPr>
          <w:lang w:val="fr-FR"/>
        </w:rPr>
        <w:tab/>
      </w:r>
      <w:r>
        <w:rPr>
          <w:lang w:val="fr-FR"/>
        </w:rPr>
        <w:tab/>
        <w:t xml:space="preserve">             …………………………………………………………………………</w:t>
      </w:r>
    </w:p>
    <w:p w14:paraId="2DCBE976" w14:textId="77777777" w:rsidR="007E2FEC" w:rsidRPr="007E2FEC" w:rsidRDefault="007E2FEC" w:rsidP="007E2FEC">
      <w:pPr>
        <w:pStyle w:val="DOCWEB-Paragraphenormal"/>
        <w:ind w:firstLine="284"/>
        <w:rPr>
          <w:lang w:val="fr-FR"/>
        </w:rPr>
      </w:pPr>
    </w:p>
    <w:p w14:paraId="5A72F5B8" w14:textId="77777777" w:rsidR="00F73B9C" w:rsidRPr="009367A3" w:rsidRDefault="002B078F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96028F6" w14:textId="77777777" w:rsidR="006F556C" w:rsidRPr="002B078F" w:rsidRDefault="006F556C" w:rsidP="00D71174">
      <w:pPr>
        <w:pStyle w:val="DOCWEB-Paragraphenormal"/>
        <w:ind w:firstLine="284"/>
        <w:rPr>
          <w:lang w:val="fr-FR"/>
        </w:rPr>
      </w:pPr>
    </w:p>
    <w:p w14:paraId="69102534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2B7032CE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0A59C66E" w14:textId="77777777" w:rsidR="0078737D" w:rsidRDefault="006F556C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311E2947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6D224EEC" w14:textId="77777777" w:rsidR="0078737D" w:rsidRPr="009367A3" w:rsidRDefault="002B078F" w:rsidP="0078737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83AB489" w14:textId="77777777"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3E0008A" w14:textId="77777777" w:rsidR="007E2FEC" w:rsidRDefault="007E2FEC" w:rsidP="007E2FEC">
      <w:pPr>
        <w:pStyle w:val="DOCWEB-Paragraphenormal"/>
        <w:ind w:firstLine="284"/>
        <w:rPr>
          <w:lang w:val="fr-FR"/>
        </w:rPr>
      </w:pPr>
      <w:r>
        <w:rPr>
          <w:lang w:val="fr-FR"/>
        </w:rPr>
        <w:t>IBAN/BIC</w:t>
      </w:r>
      <w:r>
        <w:rPr>
          <w:lang w:val="fr-FR"/>
        </w:rPr>
        <w:tab/>
      </w:r>
      <w:r>
        <w:rPr>
          <w:lang w:val="fr-FR"/>
        </w:rPr>
        <w:tab/>
        <w:t xml:space="preserve">             …………………………………………………………………………</w:t>
      </w:r>
    </w:p>
    <w:p w14:paraId="53818DBE" w14:textId="77777777" w:rsidR="007E2FEC" w:rsidRPr="007E2FEC" w:rsidRDefault="007E2FEC" w:rsidP="007E2FEC">
      <w:pPr>
        <w:pStyle w:val="DOCWEB-Paragraphenormal"/>
        <w:ind w:firstLine="284"/>
        <w:rPr>
          <w:lang w:val="fr-FR"/>
        </w:rPr>
      </w:pPr>
    </w:p>
    <w:p w14:paraId="2C27832C" w14:textId="77777777" w:rsidR="007E2FEC" w:rsidRPr="009367A3" w:rsidRDefault="007E2FEC" w:rsidP="007E2FE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14:paraId="035F2ACE" w14:textId="77777777" w:rsidR="006F556C" w:rsidRDefault="006F556C" w:rsidP="005B1F1E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ECBB8D0" w14:textId="77777777" w:rsidR="005B1F1E" w:rsidRDefault="005B1F1E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</w:p>
    <w:p w14:paraId="587DDEE6" w14:textId="77777777" w:rsidR="0078737D" w:rsidRPr="0078737D" w:rsidRDefault="002B078F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5E5934">
        <w:rPr>
          <w:b/>
          <w:bCs/>
          <w:color w:val="E60032"/>
          <w:sz w:val="22"/>
          <w:szCs w:val="22"/>
        </w:rPr>
        <w:t xml:space="preserve"> pour la bourse</w:t>
      </w:r>
      <w:r>
        <w:rPr>
          <w:b/>
          <w:bCs/>
          <w:color w:val="E60032"/>
          <w:sz w:val="22"/>
          <w:szCs w:val="22"/>
        </w:rPr>
        <w:t xml:space="preserve"> </w:t>
      </w:r>
      <w:r w:rsidR="0078737D" w:rsidRPr="0078737D">
        <w:rPr>
          <w:b/>
          <w:bCs/>
          <w:color w:val="E60032"/>
          <w:sz w:val="22"/>
          <w:szCs w:val="22"/>
        </w:rPr>
        <w:t xml:space="preserve"> </w:t>
      </w:r>
    </w:p>
    <w:p w14:paraId="6FDD0780" w14:textId="6C7DA84B"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d’attribution d’une bourse</w:t>
      </w:r>
      <w:r w:rsidR="00654E48">
        <w:rPr>
          <w:bCs/>
          <w:color w:val="000000" w:themeColor="text1"/>
        </w:rPr>
        <w:t xml:space="preserve"> et e</w:t>
      </w:r>
      <w:r w:rsidR="00654E48" w:rsidRPr="0078737D">
        <w:rPr>
          <w:bCs/>
          <w:color w:val="000000" w:themeColor="text1"/>
        </w:rPr>
        <w:t>n cas d’une œuvre de collaboration</w:t>
      </w:r>
      <w:r w:rsidRPr="0078737D">
        <w:rPr>
          <w:bCs/>
          <w:color w:val="000000" w:themeColor="text1"/>
        </w:rPr>
        <w:t>, le montant est à verser aux traducteurs</w:t>
      </w:r>
      <w:r w:rsidR="007E2FEC">
        <w:rPr>
          <w:bCs/>
          <w:color w:val="000000" w:themeColor="text1"/>
        </w:rPr>
        <w:t xml:space="preserve"> et traductrices</w:t>
      </w:r>
      <w:r w:rsidRPr="0078737D">
        <w:rPr>
          <w:bCs/>
          <w:color w:val="000000" w:themeColor="text1"/>
        </w:rPr>
        <w:t xml:space="preserve"> selon la répartition suivante :</w:t>
      </w:r>
    </w:p>
    <w:p w14:paraId="0D75B390" w14:textId="77777777" w:rsidR="001645AE" w:rsidRDefault="00654E48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</w:t>
      </w:r>
      <w:r>
        <w:rPr>
          <w:sz w:val="20"/>
        </w:rPr>
        <w:t>…</w:t>
      </w:r>
      <w:r w:rsidR="001645AE">
        <w:rPr>
          <w:sz w:val="20"/>
        </w:rPr>
        <w:t>………</w:t>
      </w:r>
    </w:p>
    <w:p w14:paraId="77764ABD" w14:textId="77777777" w:rsidR="001645AE" w:rsidRDefault="00654E48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01E340B" w14:textId="77777777" w:rsidR="00261C0C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</w:rPr>
      </w:pPr>
    </w:p>
    <w:p w14:paraId="71BF3560" w14:textId="77777777" w:rsidR="005B1F1E" w:rsidRDefault="005B1F1E" w:rsidP="00261C0C">
      <w:pPr>
        <w:pStyle w:val="DOCWEB-Titreparagraphe"/>
        <w:spacing w:before="120" w:afterLines="40" w:after="96"/>
        <w:rPr>
          <w:color w:val="E60032"/>
          <w:szCs w:val="22"/>
        </w:rPr>
      </w:pPr>
    </w:p>
    <w:p w14:paraId="4F6FAA98" w14:textId="2C46E30A" w:rsidR="00261C0C" w:rsidRPr="00632558" w:rsidRDefault="00261C0C" w:rsidP="00261C0C">
      <w:pPr>
        <w:pStyle w:val="DOCWEB-Titreparagraphe"/>
        <w:spacing w:before="120" w:afterLines="40" w:after="96"/>
        <w:rPr>
          <w:sz w:val="20"/>
          <w:szCs w:val="20"/>
        </w:rPr>
      </w:pPr>
      <w:r w:rsidRPr="005B1F1E">
        <w:rPr>
          <w:color w:val="E60032"/>
          <w:szCs w:val="22"/>
        </w:rPr>
        <w:t>Auteur</w:t>
      </w:r>
      <w:r w:rsidR="007E2FEC">
        <w:rPr>
          <w:color w:val="E60032"/>
          <w:szCs w:val="22"/>
        </w:rPr>
        <w:t xml:space="preserve"> ou autrice</w:t>
      </w:r>
      <w:r w:rsidRPr="005B1F1E">
        <w:rPr>
          <w:color w:val="E60032"/>
          <w:szCs w:val="22"/>
        </w:rPr>
        <w:t xml:space="preserve"> de l’œuvre originale </w:t>
      </w:r>
      <w:r w:rsidRPr="005B1F1E">
        <w:rPr>
          <w:color w:val="E60032"/>
          <w:szCs w:val="22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09F079D7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97EE0CE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4383256A" w14:textId="77777777" w:rsidR="006F556C" w:rsidRDefault="006F556C" w:rsidP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3F2089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25CFF71F" w14:textId="77777777" w:rsidR="00261C0C" w:rsidRPr="009367A3" w:rsidRDefault="002B078F" w:rsidP="00261C0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36482173" w14:textId="77777777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083813AB" w14:textId="376B205B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</w:t>
      </w:r>
      <w:r w:rsidR="006F278F">
        <w:rPr>
          <w:sz w:val="20"/>
        </w:rPr>
        <w:t xml:space="preserve">ou autre </w:t>
      </w:r>
      <w:r>
        <w:rPr>
          <w:sz w:val="20"/>
        </w:rPr>
        <w:t>?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A574742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Dans le cas d’un « auteur source » décédé : </w:t>
      </w:r>
    </w:p>
    <w:p w14:paraId="31559B66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C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oordonnées des ayants 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dr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oit 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              </w:t>
      </w:r>
      <w:proofErr w:type="gramStart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..</w:t>
      </w:r>
      <w:proofErr w:type="gramEnd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………………………………………………………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.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</w:t>
      </w:r>
    </w:p>
    <w:p w14:paraId="3C376B86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3524DADB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61ECE1F7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57A5BBD6" w14:textId="77777777" w:rsidR="00F73B9C" w:rsidRDefault="00261C0C" w:rsidP="0088321C">
      <w:pPr>
        <w:pStyle w:val="DOCWEB-Titreparagraphe"/>
        <w:spacing w:before="40" w:afterLines="40" w:after="96"/>
        <w:rPr>
          <w:color w:val="E60032"/>
          <w:szCs w:val="22"/>
        </w:rPr>
      </w:pPr>
      <w:r w:rsidRPr="00261C0C">
        <w:rPr>
          <w:color w:val="E60032"/>
          <w:szCs w:val="22"/>
        </w:rPr>
        <w:t>Œuvre originale à traduire</w:t>
      </w:r>
      <w:r>
        <w:rPr>
          <w:color w:val="E60032"/>
          <w:szCs w:val="22"/>
        </w:rPr>
        <w:t xml:space="preserve"> </w:t>
      </w:r>
      <w:r w:rsidR="00F73B9C">
        <w:rPr>
          <w:color w:val="E60032"/>
          <w:szCs w:val="22"/>
        </w:rPr>
        <w:tab/>
      </w:r>
    </w:p>
    <w:p w14:paraId="0C23EB4B" w14:textId="77777777" w:rsidR="00F73B9C" w:rsidRPr="00F73B9C" w:rsidRDefault="00F73B9C" w:rsidP="00F73B9C">
      <w:pPr>
        <w:pStyle w:val="DOCWEB-Paragraphenormal"/>
      </w:pPr>
    </w:p>
    <w:p w14:paraId="59065AF6" w14:textId="77777777" w:rsidR="00D71174" w:rsidRPr="009367A3" w:rsidRDefault="00261C0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Création (date et lieu</w:t>
      </w:r>
      <w:r>
        <w:rPr>
          <w:rFonts w:cs="Arial"/>
          <w:sz w:val="20"/>
          <w:szCs w:val="20"/>
        </w:rPr>
        <w:t>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63DC6A7A" w14:textId="47B2F15D"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Editeur</w:t>
      </w:r>
      <w:r w:rsidR="007E2FEC">
        <w:rPr>
          <w:rFonts w:cs="Arial"/>
          <w:sz w:val="20"/>
          <w:szCs w:val="20"/>
        </w:rPr>
        <w:t xml:space="preserve"> ou éditrice</w:t>
      </w:r>
      <w:r w:rsidR="002B078F">
        <w:rPr>
          <w:rFonts w:cs="Arial"/>
          <w:sz w:val="20"/>
          <w:szCs w:val="20"/>
        </w:rPr>
        <w:t> </w:t>
      </w:r>
      <w:proofErr w:type="spellStart"/>
      <w:r w:rsidR="006F556C">
        <w:rPr>
          <w:rFonts w:cs="Arial"/>
          <w:sz w:val="20"/>
          <w:szCs w:val="20"/>
        </w:rPr>
        <w:t>éventuel</w:t>
      </w:r>
      <w:r w:rsidR="007E2FEC">
        <w:rPr>
          <w:rFonts w:cs="Arial"/>
          <w:sz w:val="20"/>
          <w:szCs w:val="20"/>
        </w:rPr>
        <w:t>·le</w:t>
      </w:r>
      <w:proofErr w:type="spellEnd"/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19EDC5BB" w14:textId="77777777" w:rsidR="00D71174" w:rsidRPr="009367A3" w:rsidRDefault="00261C0C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Durée du spectacle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1C750A1" w14:textId="25404169" w:rsidR="00D71174" w:rsidRDefault="00261C0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</w:t>
      </w:r>
      <w:r w:rsidR="007E2FEC">
        <w:rPr>
          <w:rFonts w:cs="Arial"/>
          <w:sz w:val="20"/>
          <w:szCs w:val="20"/>
        </w:rPr>
        <w:t xml:space="preserve"> ou metteuse</w:t>
      </w:r>
      <w:r w:rsidRPr="00EE1BED">
        <w:rPr>
          <w:rFonts w:cs="Arial"/>
          <w:sz w:val="20"/>
          <w:szCs w:val="20"/>
        </w:rPr>
        <w:t xml:space="preserve"> en scène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666D0515" w14:textId="77777777" w:rsidR="00F73B9C" w:rsidRDefault="002B078F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F68D33D" w14:textId="77777777" w:rsidR="00261C0C" w:rsidRPr="002B078F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fr-FR"/>
        </w:rPr>
      </w:pPr>
    </w:p>
    <w:p w14:paraId="737CB87A" w14:textId="77777777" w:rsidR="005B1F1E" w:rsidRDefault="005B1F1E" w:rsidP="0088321C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12BE2120" w14:textId="77777777" w:rsidR="00F73B9C" w:rsidRDefault="00261C0C" w:rsidP="0088321C">
      <w:pPr>
        <w:pStyle w:val="DOCWEB-Paragraphenormal"/>
        <w:rPr>
          <w:b/>
          <w:bCs/>
          <w:color w:val="E60032"/>
          <w:sz w:val="22"/>
          <w:szCs w:val="22"/>
        </w:rPr>
      </w:pPr>
      <w:r w:rsidRPr="00261C0C">
        <w:rPr>
          <w:b/>
          <w:bCs/>
          <w:color w:val="E60032"/>
          <w:sz w:val="22"/>
          <w:szCs w:val="22"/>
        </w:rPr>
        <w:t>Représentation(s) prévue(s) de la version traduite</w:t>
      </w:r>
      <w:r w:rsidR="002B078F">
        <w:rPr>
          <w:b/>
          <w:bCs/>
          <w:color w:val="E60032"/>
          <w:sz w:val="22"/>
          <w:szCs w:val="22"/>
        </w:rPr>
        <w:t> </w:t>
      </w:r>
    </w:p>
    <w:p w14:paraId="23098565" w14:textId="77777777" w:rsidR="00261C0C" w:rsidRPr="00261C0C" w:rsidRDefault="00261C0C" w:rsidP="00F73B9C">
      <w:pPr>
        <w:pStyle w:val="DOCWEB-Paragraphenormal"/>
        <w:ind w:firstLine="284"/>
        <w:rPr>
          <w:b/>
          <w:lang w:val="fr-FR"/>
        </w:rPr>
      </w:pPr>
    </w:p>
    <w:p w14:paraId="3F4F3315" w14:textId="77777777" w:rsidR="00261C0C" w:rsidRDefault="00261C0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Création scénique </w:t>
      </w:r>
    </w:p>
    <w:p w14:paraId="5C6779BB" w14:textId="77777777" w:rsidR="00F73B9C" w:rsidRPr="00261C0C" w:rsidRDefault="006F556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61C0C" w:rsidRPr="00EE1BED">
        <w:rPr>
          <w:rFonts w:cs="Arial"/>
          <w:sz w:val="20"/>
          <w:szCs w:val="20"/>
        </w:rPr>
        <w:t>remière</w:t>
      </w:r>
      <w:r w:rsidR="00261C0C">
        <w:rPr>
          <w:rFonts w:cs="Arial"/>
          <w:sz w:val="20"/>
          <w:szCs w:val="20"/>
        </w:rPr>
        <w:t xml:space="preserve"> (</w:t>
      </w:r>
      <w:r w:rsidR="00261C0C" w:rsidRPr="00261C0C">
        <w:rPr>
          <w:rFonts w:cs="Arial"/>
          <w:sz w:val="20"/>
          <w:szCs w:val="20"/>
        </w:rPr>
        <w:t>date et lieu</w:t>
      </w:r>
      <w:r w:rsidR="00F73B9C" w:rsidRPr="00261C0C">
        <w:rPr>
          <w:sz w:val="16"/>
          <w:szCs w:val="16"/>
        </w:rPr>
        <w:t>)</w:t>
      </w:r>
      <w:r w:rsidR="002B078F">
        <w:rPr>
          <w:sz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484CD4A2" w14:textId="77777777" w:rsidR="007E2FE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</w:rPr>
      </w:pPr>
      <w:r w:rsidRPr="00EE1BED">
        <w:rPr>
          <w:rFonts w:cs="Arial"/>
          <w:sz w:val="20"/>
          <w:szCs w:val="20"/>
        </w:rPr>
        <w:t>Metteur</w:t>
      </w:r>
      <w:r w:rsidR="007E2FEC">
        <w:rPr>
          <w:rFonts w:cs="Arial"/>
          <w:sz w:val="20"/>
          <w:szCs w:val="20"/>
        </w:rPr>
        <w:t xml:space="preserve"> ou metteuse</w:t>
      </w:r>
      <w:r w:rsidRPr="00EE1BED">
        <w:rPr>
          <w:rFonts w:cs="Arial"/>
          <w:sz w:val="20"/>
          <w:szCs w:val="20"/>
        </w:rPr>
        <w:t xml:space="preserve"> </w:t>
      </w:r>
    </w:p>
    <w:p w14:paraId="08B5D141" w14:textId="3343BA3F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EE1BED">
        <w:rPr>
          <w:rFonts w:cs="Arial"/>
          <w:sz w:val="20"/>
          <w:szCs w:val="20"/>
        </w:rPr>
        <w:t>en</w:t>
      </w:r>
      <w:proofErr w:type="gramEnd"/>
      <w:r w:rsidRPr="00EE1BED">
        <w:rPr>
          <w:rFonts w:cs="Arial"/>
          <w:sz w:val="20"/>
          <w:szCs w:val="20"/>
        </w:rPr>
        <w:t xml:space="preserve"> scène prévu</w:t>
      </w:r>
      <w:r>
        <w:rPr>
          <w:rFonts w:cs="Arial"/>
          <w:sz w:val="20"/>
          <w:szCs w:val="20"/>
        </w:rPr>
        <w:t xml:space="preserve">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422967AE" w14:textId="77777777" w:rsidR="00261C0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Autres représentations</w:t>
      </w:r>
      <w:r w:rsidR="002B078F">
        <w:rPr>
          <w:rFonts w:cs="Arial"/>
          <w:b/>
          <w:sz w:val="20"/>
          <w:szCs w:val="20"/>
        </w:rPr>
        <w:t> </w:t>
      </w:r>
    </w:p>
    <w:p w14:paraId="497B5979" w14:textId="77777777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1C2459F1" w14:textId="77777777" w:rsidR="00F73B9C" w:rsidRPr="009367A3" w:rsidRDefault="00261C0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399B2401" w14:textId="77777777" w:rsidR="00F73B9C" w:rsidRPr="009367A3" w:rsidRDefault="00261C0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b/>
          <w:sz w:val="20"/>
          <w:szCs w:val="20"/>
        </w:rPr>
        <w:t>Lecture(s) publique(s)</w:t>
      </w:r>
      <w:r>
        <w:rPr>
          <w:rFonts w:cs="Arial"/>
          <w:b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0FC10FB6" w14:textId="77777777" w:rsidR="00F73B9C" w:rsidRDefault="00261C0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C846852" w14:textId="77777777"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14:paraId="7EA2FC42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4DB47486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EE71EF6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39B7486" w14:textId="6C9A517E" w:rsidR="00F73B9C" w:rsidRDefault="006F278F" w:rsidP="0088321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261C0C" w:rsidRPr="00261C0C">
        <w:rPr>
          <w:color w:val="000000" w:themeColor="text1"/>
          <w:sz w:val="20"/>
          <w:szCs w:val="20"/>
        </w:rPr>
        <w:t xml:space="preserve"> (</w:t>
      </w:r>
      <w:r w:rsidR="005B1F1E">
        <w:rPr>
          <w:color w:val="000000" w:themeColor="text1"/>
          <w:sz w:val="20"/>
          <w:szCs w:val="20"/>
        </w:rPr>
        <w:t xml:space="preserve">de la </w:t>
      </w:r>
      <w:r w:rsidR="00261C0C" w:rsidRPr="00261C0C">
        <w:rPr>
          <w:color w:val="000000" w:themeColor="text1"/>
          <w:sz w:val="20"/>
          <w:szCs w:val="20"/>
        </w:rPr>
        <w:t>création scénique ou lecture publique)</w:t>
      </w:r>
      <w:r w:rsidR="00261C0C">
        <w:rPr>
          <w:color w:val="000000" w:themeColor="text1"/>
          <w:sz w:val="20"/>
          <w:szCs w:val="20"/>
        </w:rPr>
        <w:t> </w:t>
      </w:r>
      <w:r w:rsidR="00F73B9C" w:rsidRPr="00261C0C">
        <w:rPr>
          <w:b w:val="0"/>
          <w:color w:val="000000" w:themeColor="text1"/>
          <w:sz w:val="20"/>
          <w:szCs w:val="20"/>
        </w:rPr>
        <w:t xml:space="preserve"> </w:t>
      </w:r>
      <w:r w:rsidR="00F73B9C" w:rsidRPr="00261C0C">
        <w:rPr>
          <w:b w:val="0"/>
          <w:color w:val="000000" w:themeColor="text1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14:paraId="1DD1F227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1A4381DC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AD99789" w14:textId="77777777" w:rsidR="00F73B9C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8972899" w14:textId="77777777" w:rsidR="006F556C" w:rsidRPr="009367A3" w:rsidRDefault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9FD80DF" w14:textId="77777777" w:rsidR="00F73B9C" w:rsidRPr="009367A3" w:rsidRDefault="002B078F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6D45DEA0" w14:textId="77777777" w:rsidR="00F73B9C" w:rsidRDefault="002B078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C7A8461" w14:textId="77777777"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14:paraId="73355893" w14:textId="2101334E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686333">
        <w:rPr>
          <w:rFonts w:eastAsia="Times New Roman" w:cs="Arial"/>
          <w:b/>
          <w:bCs/>
          <w:color w:val="E60032"/>
          <w:lang w:val="fr-CH" w:eastAsia="fr-CH"/>
        </w:rPr>
        <w:t>Clé de répartition prévue entre l’auteur</w:t>
      </w:r>
      <w:r w:rsidR="007E2FEC">
        <w:rPr>
          <w:rFonts w:eastAsia="Times New Roman" w:cs="Arial"/>
          <w:b/>
          <w:bCs/>
          <w:color w:val="E60032"/>
          <w:lang w:val="fr-CH" w:eastAsia="fr-CH"/>
        </w:rPr>
        <w:t xml:space="preserve"> ou l’autrice</w:t>
      </w:r>
      <w:r w:rsidRPr="0068633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source (ou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 xml:space="preserve">son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ayant droit) </w:t>
      </w:r>
      <w:r w:rsidR="00686333" w:rsidRPr="00686333">
        <w:rPr>
          <w:rFonts w:eastAsia="Times New Roman" w:cs="Arial"/>
          <w:b/>
          <w:bCs/>
          <w:color w:val="E60032"/>
          <w:lang w:val="fr-CH" w:eastAsia="fr-CH"/>
        </w:rPr>
        <w:br/>
      </w:r>
      <w:r w:rsidR="007E2FEC">
        <w:rPr>
          <w:rFonts w:eastAsia="Times New Roman" w:cs="Arial"/>
          <w:b/>
          <w:bCs/>
          <w:color w:val="E60032"/>
          <w:lang w:val="fr-CH" w:eastAsia="fr-CH"/>
        </w:rPr>
        <w:t>et le traducteur ou la traductrice, les traducteurs ou les traductrices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>pour les droits de représentation</w:t>
      </w:r>
    </w:p>
    <w:p w14:paraId="6093E959" w14:textId="51977188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686333">
        <w:rPr>
          <w:sz w:val="20"/>
        </w:rPr>
        <w:t xml:space="preserve">Merci de mentionner ici la clé de partage prévue </w:t>
      </w:r>
      <w:r w:rsidR="005E5934">
        <w:rPr>
          <w:sz w:val="20"/>
        </w:rPr>
        <w:t>pour l</w:t>
      </w:r>
      <w:r w:rsidRPr="00686333">
        <w:rPr>
          <w:sz w:val="20"/>
        </w:rPr>
        <w:t>es droits d’auteur qui seront perçus lors de l’exploitation de l’œuvre</w:t>
      </w:r>
      <w:r w:rsidR="00686333">
        <w:rPr>
          <w:sz w:val="20"/>
        </w:rPr>
        <w:t xml:space="preserve"> dans sa version</w:t>
      </w:r>
      <w:r w:rsidRPr="00686333">
        <w:rPr>
          <w:sz w:val="20"/>
        </w:rPr>
        <w:t xml:space="preserve"> traduite (l’ensemble faisant 100%) :</w:t>
      </w:r>
    </w:p>
    <w:p w14:paraId="13BCF19C" w14:textId="77777777" w:rsidR="007E2FEC" w:rsidRDefault="00D3774B" w:rsidP="00D3774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En faveur de l’auteur</w:t>
      </w:r>
      <w:r w:rsidR="007E2FEC">
        <w:rPr>
          <w:sz w:val="20"/>
        </w:rPr>
        <w:t xml:space="preserve"> ou autrice</w:t>
      </w:r>
      <w:r w:rsidRPr="00686333">
        <w:rPr>
          <w:sz w:val="20"/>
        </w:rPr>
        <w:t>-source </w:t>
      </w:r>
    </w:p>
    <w:p w14:paraId="256BF58B" w14:textId="012C2895" w:rsidR="00D3774B" w:rsidRPr="00686333" w:rsidRDefault="007E2FEC" w:rsidP="007E2FEC">
      <w:pPr>
        <w:tabs>
          <w:tab w:val="left" w:leader="dot" w:pos="9356"/>
        </w:tabs>
        <w:spacing w:before="120" w:afterLines="40" w:after="96"/>
        <w:rPr>
          <w:sz w:val="20"/>
        </w:rPr>
      </w:pPr>
      <w:r>
        <w:rPr>
          <w:sz w:val="20"/>
        </w:rPr>
        <w:t xml:space="preserve">     </w:t>
      </w:r>
      <w:r w:rsidR="00D3774B" w:rsidRPr="00686333">
        <w:rPr>
          <w:sz w:val="20"/>
        </w:rPr>
        <w:t>(</w:t>
      </w:r>
      <w:proofErr w:type="gramStart"/>
      <w:r w:rsidR="00D3774B" w:rsidRPr="00686333">
        <w:rPr>
          <w:sz w:val="20"/>
        </w:rPr>
        <w:t>ou</w:t>
      </w:r>
      <w:proofErr w:type="gramEnd"/>
      <w:r w:rsidR="00D3774B" w:rsidRPr="00686333">
        <w:rPr>
          <w:sz w:val="20"/>
        </w:rPr>
        <w:t xml:space="preserve"> de son ayant droit) : </w:t>
      </w:r>
      <w:r w:rsidR="00686333" w:rsidRPr="00686333">
        <w:rPr>
          <w:sz w:val="20"/>
        </w:rPr>
        <w:t xml:space="preserve">                                    </w:t>
      </w:r>
      <w:r w:rsidR="00D3774B" w:rsidRPr="00686333">
        <w:rPr>
          <w:sz w:val="20"/>
        </w:rPr>
        <w:t xml:space="preserve"> </w:t>
      </w:r>
      <w:r>
        <w:rPr>
          <w:sz w:val="20"/>
        </w:rPr>
        <w:t xml:space="preserve">                                               </w:t>
      </w:r>
      <w:r w:rsidR="00773C88" w:rsidRPr="00686333">
        <w:rPr>
          <w:sz w:val="20"/>
        </w:rPr>
        <w:t xml:space="preserve">………… % </w:t>
      </w:r>
    </w:p>
    <w:p w14:paraId="39B792CA" w14:textId="6352F51D" w:rsidR="00686333" w:rsidRPr="00686333" w:rsidRDefault="00686333" w:rsidP="007E2FEC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Nom du</w:t>
      </w:r>
      <w:r w:rsidR="007E2FEC">
        <w:rPr>
          <w:sz w:val="20"/>
        </w:rPr>
        <w:t xml:space="preserve"> ou de la</w:t>
      </w:r>
      <w:r w:rsidRPr="00686333">
        <w:rPr>
          <w:sz w:val="20"/>
        </w:rPr>
        <w:t xml:space="preserve"> </w:t>
      </w:r>
      <w:r w:rsidR="007E2FEC">
        <w:rPr>
          <w:sz w:val="20"/>
        </w:rPr>
        <w:t xml:space="preserve">bénéficiaire : </w:t>
      </w:r>
      <w:r w:rsidRPr="00686333">
        <w:rPr>
          <w:sz w:val="20"/>
        </w:rPr>
        <w:t>…………………………………………</w:t>
      </w:r>
      <w:proofErr w:type="gramStart"/>
      <w:r w:rsidRPr="00686333">
        <w:rPr>
          <w:sz w:val="20"/>
        </w:rPr>
        <w:t>…….</w:t>
      </w:r>
      <w:proofErr w:type="gramEnd"/>
      <w:r w:rsidRPr="00686333">
        <w:rPr>
          <w:sz w:val="20"/>
        </w:rPr>
        <w:t>…………………….</w:t>
      </w:r>
    </w:p>
    <w:p w14:paraId="2A6671DF" w14:textId="77777777" w:rsidR="007E2FEC" w:rsidRDefault="007E2FEC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</w:p>
    <w:p w14:paraId="27AE25EF" w14:textId="77777777" w:rsidR="007E2FEC" w:rsidRDefault="00D3774B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 w:rsidRPr="00686333">
        <w:rPr>
          <w:sz w:val="20"/>
        </w:rPr>
        <w:t>En faveur du traducteur</w:t>
      </w:r>
      <w:r w:rsidR="007E2FEC">
        <w:rPr>
          <w:sz w:val="20"/>
        </w:rPr>
        <w:t xml:space="preserve"> ou de la traductrice 1</w:t>
      </w:r>
      <w:r w:rsidRPr="00686333">
        <w:rPr>
          <w:sz w:val="20"/>
        </w:rPr>
        <w:t xml:space="preserve"> :          </w:t>
      </w:r>
      <w:r w:rsidR="00686333" w:rsidRPr="00686333">
        <w:rPr>
          <w:sz w:val="20"/>
        </w:rPr>
        <w:t xml:space="preserve">                                              </w:t>
      </w:r>
      <w:r w:rsidR="00686333">
        <w:rPr>
          <w:sz w:val="20"/>
        </w:rPr>
        <w:t xml:space="preserve">    </w:t>
      </w:r>
      <w:r w:rsidR="00686333" w:rsidRPr="00686333">
        <w:rPr>
          <w:sz w:val="20"/>
        </w:rPr>
        <w:t xml:space="preserve">                   </w:t>
      </w:r>
      <w:r w:rsidR="0042405D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="007E2FEC">
        <w:rPr>
          <w:sz w:val="20"/>
        </w:rPr>
        <w:t xml:space="preserve">                  ………… %</w:t>
      </w:r>
    </w:p>
    <w:p w14:paraId="23DE1D0F" w14:textId="510AD585" w:rsidR="00686333" w:rsidRDefault="00686333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>
        <w:rPr>
          <w:sz w:val="20"/>
        </w:rPr>
        <w:t xml:space="preserve">Nom du </w:t>
      </w:r>
      <w:r w:rsidR="007E2FEC">
        <w:rPr>
          <w:sz w:val="20"/>
        </w:rPr>
        <w:t xml:space="preserve">ou de la bénéficiaire : 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.………………………………….</w:t>
      </w:r>
    </w:p>
    <w:p w14:paraId="4069E026" w14:textId="77777777" w:rsidR="007E2FEC" w:rsidRDefault="007E2FEC" w:rsidP="007E2FEC">
      <w:pPr>
        <w:tabs>
          <w:tab w:val="left" w:pos="2835"/>
          <w:tab w:val="left" w:leader="dot" w:pos="9356"/>
        </w:tabs>
        <w:spacing w:before="120" w:afterLines="40" w:after="96"/>
        <w:ind w:left="7088" w:hanging="6804"/>
        <w:rPr>
          <w:sz w:val="20"/>
        </w:rPr>
      </w:pPr>
    </w:p>
    <w:p w14:paraId="1B0D7B07" w14:textId="0D2786C5" w:rsidR="00686333" w:rsidRDefault="00686333" w:rsidP="007E2FEC">
      <w:pPr>
        <w:tabs>
          <w:tab w:val="left" w:pos="2835"/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 w:rsidRPr="00686333">
        <w:rPr>
          <w:sz w:val="20"/>
        </w:rPr>
        <w:t>En faveur du traducteur</w:t>
      </w:r>
      <w:r w:rsidR="007E2FEC">
        <w:rPr>
          <w:sz w:val="20"/>
        </w:rPr>
        <w:t xml:space="preserve"> ou de la traductrice</w:t>
      </w:r>
      <w:r>
        <w:rPr>
          <w:sz w:val="20"/>
        </w:rPr>
        <w:t xml:space="preserve"> 2</w:t>
      </w:r>
      <w:r w:rsidRPr="00686333">
        <w:rPr>
          <w:sz w:val="20"/>
        </w:rPr>
        <w:t xml:space="preserve"> :                                                        </w:t>
      </w:r>
      <w:r>
        <w:rPr>
          <w:sz w:val="20"/>
        </w:rPr>
        <w:t xml:space="preserve">    </w:t>
      </w:r>
      <w:r w:rsidRPr="00686333">
        <w:rPr>
          <w:sz w:val="20"/>
        </w:rPr>
        <w:t xml:space="preserve">                  </w:t>
      </w:r>
      <w:r w:rsidR="0042405D">
        <w:rPr>
          <w:sz w:val="20"/>
        </w:rPr>
        <w:t xml:space="preserve"> </w:t>
      </w:r>
      <w:r w:rsidRPr="00686333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Pr="00686333">
        <w:rPr>
          <w:sz w:val="20"/>
        </w:rPr>
        <w:t>………… %</w:t>
      </w:r>
    </w:p>
    <w:p w14:paraId="6F358652" w14:textId="0CA6E421" w:rsidR="00686333" w:rsidRDefault="00686333" w:rsidP="0068633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Nom du</w:t>
      </w:r>
      <w:r w:rsidR="007E2FEC">
        <w:rPr>
          <w:sz w:val="20"/>
        </w:rPr>
        <w:t xml:space="preserve"> ou de la</w:t>
      </w:r>
      <w:r>
        <w:rPr>
          <w:sz w:val="20"/>
        </w:rPr>
        <w:t xml:space="preserve"> bénéficiaire </w:t>
      </w:r>
      <w:r w:rsidR="007E2FEC">
        <w:rPr>
          <w:sz w:val="20"/>
        </w:rPr>
        <w:t>: ……………………………</w:t>
      </w:r>
      <w:proofErr w:type="gramStart"/>
      <w:r w:rsidR="007E2FEC">
        <w:rPr>
          <w:sz w:val="20"/>
        </w:rPr>
        <w:t>…….</w:t>
      </w:r>
      <w:proofErr w:type="gramEnd"/>
      <w:r w:rsidR="007E2FEC">
        <w:rPr>
          <w:sz w:val="20"/>
        </w:rPr>
        <w:t>.………………………………..</w:t>
      </w:r>
    </w:p>
    <w:p w14:paraId="736EDC44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7FCB9DB3" w14:textId="5A360C85" w:rsidR="006F556C" w:rsidRPr="007E2FEC" w:rsidRDefault="006F556C" w:rsidP="007E2FE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Signature de l’auteur</w:t>
      </w:r>
      <w:r w:rsidR="007E2FEC">
        <w:rPr>
          <w:sz w:val="20"/>
        </w:rPr>
        <w:t xml:space="preserve"> ou de l’autrice</w:t>
      </w:r>
      <w:r w:rsidRPr="00C278DE">
        <w:rPr>
          <w:sz w:val="20"/>
        </w:rPr>
        <w:t xml:space="preserve">-source             </w:t>
      </w:r>
      <w:r w:rsidR="007E2FEC">
        <w:rPr>
          <w:sz w:val="20"/>
        </w:rPr>
        <w:t xml:space="preserve"> </w:t>
      </w:r>
      <w:r w:rsidRPr="00C278DE">
        <w:rPr>
          <w:sz w:val="20"/>
        </w:rPr>
        <w:t>S</w:t>
      </w:r>
      <w:r w:rsidR="007E2FEC">
        <w:rPr>
          <w:sz w:val="20"/>
        </w:rPr>
        <w:t>ignature(s) du traducteur ou de la traductrice, ou de son ayant-droit :                            des traducteurs ou des traductrices</w:t>
      </w:r>
      <w:r w:rsidRPr="00C278DE">
        <w:rPr>
          <w:sz w:val="20"/>
        </w:rPr>
        <w:t> :</w:t>
      </w:r>
    </w:p>
    <w:p w14:paraId="416DE260" w14:textId="77777777" w:rsidR="00C278DE" w:rsidRPr="005B1F1E" w:rsidRDefault="00C278DE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2F924A94" w14:textId="77777777" w:rsidR="006F556C" w:rsidRPr="00C278D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</w:t>
      </w:r>
      <w:r w:rsidR="00C278DE" w:rsidRPr="00C278DE">
        <w:rPr>
          <w:sz w:val="20"/>
        </w:rPr>
        <w:t xml:space="preserve">………………………………………                      </w:t>
      </w:r>
      <w:r w:rsidRPr="00C278DE">
        <w:rPr>
          <w:sz w:val="20"/>
        </w:rPr>
        <w:t>……………</w:t>
      </w:r>
      <w:r w:rsidR="00C278DE" w:rsidRPr="00C278DE">
        <w:rPr>
          <w:sz w:val="20"/>
        </w:rPr>
        <w:t>…………………………………</w:t>
      </w:r>
    </w:p>
    <w:p w14:paraId="1A43D11B" w14:textId="43B781D1" w:rsidR="006F556C" w:rsidRPr="00571912" w:rsidRDefault="006F556C" w:rsidP="0057191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</w:rPr>
      </w:pP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Par sa signature, l’auteur</w:t>
      </w:r>
      <w:r w:rsidR="007E2FEC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 ou l’autrice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-source ou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l’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ayant-droit atteste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en même temps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 de donner son</w:t>
      </w:r>
      <w:r w:rsidRPr="00571912">
        <w:rPr>
          <w:b/>
          <w:i/>
          <w:sz w:val="20"/>
        </w:rPr>
        <w:t xml:space="preserve"> autorisation au(x) traducteur(s)</w:t>
      </w:r>
      <w:r w:rsidR="007E2FEC">
        <w:rPr>
          <w:b/>
          <w:i/>
          <w:sz w:val="20"/>
        </w:rPr>
        <w:t xml:space="preserve"> et traductrice(s)</w:t>
      </w:r>
      <w:r w:rsidRPr="00571912">
        <w:rPr>
          <w:b/>
          <w:i/>
          <w:sz w:val="20"/>
        </w:rPr>
        <w:t xml:space="preserve"> figurant sur cette fiche à traduire </w:t>
      </w:r>
      <w:r w:rsidR="00C278DE" w:rsidRPr="00571912">
        <w:rPr>
          <w:b/>
          <w:i/>
          <w:sz w:val="20"/>
        </w:rPr>
        <w:t>sa</w:t>
      </w:r>
      <w:r w:rsidRPr="00571912">
        <w:rPr>
          <w:b/>
          <w:i/>
          <w:sz w:val="20"/>
        </w:rPr>
        <w:t xml:space="preserve"> pièce </w:t>
      </w:r>
      <w:r w:rsidR="00C278DE" w:rsidRPr="00571912">
        <w:rPr>
          <w:b/>
          <w:i/>
          <w:sz w:val="20"/>
        </w:rPr>
        <w:t xml:space="preserve">de théâtre </w:t>
      </w:r>
      <w:r w:rsidRPr="00571912">
        <w:rPr>
          <w:b/>
          <w:i/>
          <w:sz w:val="20"/>
        </w:rPr>
        <w:t xml:space="preserve">dont cette demande de bourse fait l’objet. </w:t>
      </w:r>
    </w:p>
    <w:p w14:paraId="36B9BB45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fr-CH" w:eastAsia="fr-CH"/>
        </w:rPr>
      </w:pPr>
    </w:p>
    <w:p w14:paraId="79A4B325" w14:textId="77777777" w:rsidR="007E2FEC" w:rsidRDefault="007E2FEC" w:rsidP="00571912">
      <w:pPr>
        <w:pStyle w:val="DOCWEB-Paragraphenormal"/>
        <w:rPr>
          <w:b/>
          <w:bCs/>
          <w:color w:val="E60032"/>
          <w:sz w:val="22"/>
        </w:rPr>
      </w:pPr>
    </w:p>
    <w:p w14:paraId="3F2B0A15" w14:textId="77777777" w:rsidR="007E2FEC" w:rsidRDefault="007E2FEC" w:rsidP="00571912">
      <w:pPr>
        <w:pStyle w:val="DOCWEB-Paragraphenormal"/>
        <w:rPr>
          <w:b/>
          <w:bCs/>
          <w:color w:val="E60032"/>
          <w:sz w:val="22"/>
        </w:rPr>
      </w:pPr>
    </w:p>
    <w:p w14:paraId="6A35101E" w14:textId="77777777" w:rsidR="007E2FEC" w:rsidRDefault="00571912" w:rsidP="00571912">
      <w:pPr>
        <w:pStyle w:val="DOCWEB-Paragraphenormal"/>
        <w:rPr>
          <w:b/>
          <w:bCs/>
          <w:color w:val="E60032"/>
          <w:sz w:val="22"/>
        </w:rPr>
      </w:pPr>
      <w:r w:rsidRPr="00571912">
        <w:rPr>
          <w:b/>
          <w:bCs/>
          <w:color w:val="E60032"/>
          <w:sz w:val="22"/>
        </w:rPr>
        <w:lastRenderedPageBreak/>
        <w:t xml:space="preserve">Attestation </w:t>
      </w:r>
      <w:r w:rsidR="007E2FEC">
        <w:rPr>
          <w:b/>
          <w:bCs/>
          <w:color w:val="E60032"/>
          <w:sz w:val="22"/>
        </w:rPr>
        <w:t xml:space="preserve">du traducteur ou de la traductrice, </w:t>
      </w:r>
    </w:p>
    <w:p w14:paraId="1CFE4570" w14:textId="1AF5FE9A" w:rsidR="007E2FEC" w:rsidRPr="00571912" w:rsidRDefault="007E2FEC" w:rsidP="00571912">
      <w:pPr>
        <w:pStyle w:val="DOCWEB-Paragraphenormal"/>
        <w:rPr>
          <w:b/>
          <w:bCs/>
          <w:color w:val="E60032"/>
          <w:sz w:val="22"/>
        </w:rPr>
      </w:pPr>
      <w:proofErr w:type="gramStart"/>
      <w:r>
        <w:rPr>
          <w:b/>
          <w:bCs/>
          <w:color w:val="E60032"/>
          <w:sz w:val="22"/>
        </w:rPr>
        <w:t>des</w:t>
      </w:r>
      <w:proofErr w:type="gramEnd"/>
      <w:r>
        <w:rPr>
          <w:b/>
          <w:bCs/>
          <w:color w:val="E60032"/>
          <w:sz w:val="22"/>
        </w:rPr>
        <w:t xml:space="preserve"> traducteurs ou des traductrices</w:t>
      </w:r>
    </w:p>
    <w:p w14:paraId="00487154" w14:textId="77777777" w:rsidR="00571912" w:rsidRDefault="00571912" w:rsidP="00571912">
      <w:pPr>
        <w:pStyle w:val="DOCWEB-Paragraphenormal"/>
      </w:pPr>
    </w:p>
    <w:p w14:paraId="76304994" w14:textId="74465987" w:rsidR="00855425" w:rsidRPr="00571912" w:rsidRDefault="007E2FEC" w:rsidP="006F278F">
      <w:pPr>
        <w:pStyle w:val="DOCWEB-Paragraphenormal"/>
        <w:jc w:val="both"/>
      </w:pPr>
      <w:r>
        <w:t xml:space="preserve">Le traducteur ou la traductrice, les traducteurs ou les traductrices et </w:t>
      </w:r>
      <w:proofErr w:type="spellStart"/>
      <w:r>
        <w:t>l</w:t>
      </w:r>
      <w:r w:rsidR="00855425" w:rsidRPr="00571912">
        <w:t xml:space="preserve"> atteste</w:t>
      </w:r>
      <w:proofErr w:type="spellEnd"/>
      <w:r w:rsidR="00571912" w:rsidRPr="00571912">
        <w:t>(-e</w:t>
      </w:r>
      <w:r w:rsidR="00855425" w:rsidRPr="00571912">
        <w:t>nt</w:t>
      </w:r>
      <w:r w:rsidR="00571912" w:rsidRPr="00571912">
        <w:t>)</w:t>
      </w:r>
      <w:r w:rsidR="00855425" w:rsidRPr="00571912">
        <w:t xml:space="preserve"> par sa/</w:t>
      </w:r>
      <w:r w:rsidR="00571912" w:rsidRPr="00571912">
        <w:t>leurs</w:t>
      </w:r>
      <w:r w:rsidR="00855425" w:rsidRPr="00571912">
        <w:t xml:space="preserve"> signature/s) que les droits d’auteur du/des traducteur(s)</w:t>
      </w:r>
      <w:r>
        <w:t>, de la/des traductrice(s)</w:t>
      </w:r>
      <w:r w:rsidR="00855425" w:rsidRPr="00571912">
        <w:t xml:space="preserve"> pour la part de la traduction de l’œuvre en représentation lui/leur appartienne</w:t>
      </w:r>
      <w:r w:rsidR="00571912" w:rsidRPr="00571912">
        <w:t>(-</w:t>
      </w:r>
      <w:proofErr w:type="spellStart"/>
      <w:r w:rsidR="00571912" w:rsidRPr="00571912">
        <w:t>e</w:t>
      </w:r>
      <w:r w:rsidR="00855425" w:rsidRPr="00571912">
        <w:t>nt</w:t>
      </w:r>
      <w:proofErr w:type="spellEnd"/>
      <w:r w:rsidR="00571912" w:rsidRPr="00571912">
        <w:t>)</w:t>
      </w:r>
      <w:r w:rsidR="00855425" w:rsidRPr="00571912">
        <w:t xml:space="preserve">, qu’ils </w:t>
      </w:r>
      <w:r w:rsidR="005E5934">
        <w:t xml:space="preserve">n’ont pas été </w:t>
      </w:r>
      <w:r w:rsidR="00A4729E">
        <w:t xml:space="preserve">ou ne seront pas </w:t>
      </w:r>
      <w:r w:rsidR="005E5934">
        <w:t>transmis</w:t>
      </w:r>
      <w:r w:rsidR="00855425" w:rsidRPr="00571912">
        <w:t xml:space="preserve"> à des tiers et qu’ils seront gérés par la SSA</w:t>
      </w:r>
      <w:r w:rsidR="005E5934">
        <w:t xml:space="preserve"> ou ses représentants</w:t>
      </w:r>
      <w:r>
        <w:t xml:space="preserve"> et </w:t>
      </w:r>
      <w:proofErr w:type="spellStart"/>
      <w:r>
        <w:t>représententes</w:t>
      </w:r>
      <w:proofErr w:type="spellEnd"/>
      <w:r w:rsidR="005E5934">
        <w:t>.</w:t>
      </w:r>
    </w:p>
    <w:p w14:paraId="35839719" w14:textId="08EAB8B6" w:rsidR="00855425" w:rsidRPr="00571912" w:rsidRDefault="00855425" w:rsidP="00571912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Signature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>(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s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>)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du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traducteur ou de la traductrice, des traducteurs ou des traductrices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 :</w:t>
      </w:r>
    </w:p>
    <w:p w14:paraId="14486457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83E114F" w14:textId="77777777" w:rsidR="00571912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02AC3EA" w14:textId="77777777" w:rsidR="00571912" w:rsidRPr="00C278DE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……………………………………………                      ………………………………………………</w:t>
      </w:r>
    </w:p>
    <w:p w14:paraId="43AAB509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06EFE99F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CE239F3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4DD5FA2A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24EB03C3" w14:textId="77777777" w:rsidR="00A44C63" w:rsidRDefault="001645AE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571912">
        <w:rPr>
          <w:color w:val="E60032"/>
          <w:sz w:val="20"/>
        </w:rPr>
        <w:t>PDF, la fiche d’inscription constituant la page 1</w:t>
      </w:r>
      <w:r w:rsidRPr="00CD56F9">
        <w:rPr>
          <w:color w:val="E60032"/>
          <w:sz w:val="20"/>
        </w:rPr>
        <w:t>)</w:t>
      </w:r>
      <w:r w:rsidR="002B078F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66FC15E5" w14:textId="77777777" w:rsidR="002B078F" w:rsidRPr="007E2FEC" w:rsidRDefault="002B078F" w:rsidP="007E2FEC">
      <w:pPr>
        <w:pStyle w:val="DOCWEB-Paragraphenormal"/>
        <w:ind w:firstLine="284"/>
      </w:pPr>
    </w:p>
    <w:p w14:paraId="2AEEDF51" w14:textId="411C2FC0" w:rsidR="007E2FEC" w:rsidRPr="007E2FEC" w:rsidRDefault="001645AE" w:rsidP="007E2FEC">
      <w:pPr>
        <w:pStyle w:val="DOCWEB-Paragraphenormal"/>
        <w:ind w:firstLine="284"/>
      </w:pPr>
      <w:r w:rsidRPr="007E2FEC">
        <w:sym w:font="Wingdings" w:char="F0A1"/>
      </w:r>
      <w:r w:rsidRPr="001645AE">
        <w:t xml:space="preserve"> </w:t>
      </w:r>
      <w:r w:rsidR="00571912">
        <w:t>C</w:t>
      </w:r>
      <w:r w:rsidR="00261C0C" w:rsidRPr="00537B1E">
        <w:t xml:space="preserve">urriculum vitae </w:t>
      </w:r>
      <w:r w:rsidR="007E2FEC" w:rsidRPr="007E2FEC">
        <w:t>du traducteur ou de la traductrice, des traducteurs ou des traductrices</w:t>
      </w:r>
    </w:p>
    <w:p w14:paraId="22CB895C" w14:textId="7F01D115" w:rsidR="001645AE" w:rsidRPr="00CD56F9" w:rsidRDefault="001645AE" w:rsidP="007E2FEC">
      <w:pPr>
        <w:pStyle w:val="DOCWEB-Paragraphenormal"/>
        <w:rPr>
          <w:sz w:val="16"/>
          <w:szCs w:val="16"/>
        </w:rPr>
      </w:pPr>
    </w:p>
    <w:p w14:paraId="7561468A" w14:textId="5C410069" w:rsidR="001645AE" w:rsidRDefault="001645AE" w:rsidP="00171CD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261C0C">
        <w:t>Preuve d’une traduction théâtrale précédente</w:t>
      </w:r>
      <w:r w:rsidR="00571912">
        <w:t xml:space="preserve"> par </w:t>
      </w:r>
      <w:r w:rsidR="00171CD9">
        <w:t>Le traducteur ou la traductrice, les      traducteurs ou les traductrices</w:t>
      </w:r>
    </w:p>
    <w:p w14:paraId="2FDC1E36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A7FBDAF" w14:textId="2657D89A"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71912">
        <w:t>C</w:t>
      </w:r>
      <w:r w:rsidR="00261C0C" w:rsidRPr="00537B1E">
        <w:t>urriculum vitae de l'auteur</w:t>
      </w:r>
      <w:r w:rsidR="00171CD9">
        <w:t xml:space="preserve"> ou de l’autrice</w:t>
      </w:r>
      <w:r w:rsidR="00261C0C" w:rsidRPr="00537B1E">
        <w:t xml:space="preserve"> de l'œuvre originale</w:t>
      </w:r>
    </w:p>
    <w:p w14:paraId="019CA1AB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0F2CE59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Attestation de la compagnie / du théâtre professionnel certifiant que la pièce de théâtre à traduire sera produite et fera l'objet de représentations (ou de lectures) publiques</w:t>
      </w:r>
    </w:p>
    <w:p w14:paraId="2DE31323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B61ECD2" w14:textId="77777777" w:rsidR="00261C0C" w:rsidRDefault="00CD56F9" w:rsidP="00261C0C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Traduction d'une scène significative de 3 à 5 pages</w:t>
      </w:r>
    </w:p>
    <w:p w14:paraId="76C71C96" w14:textId="77777777" w:rsidR="00261C0C" w:rsidRPr="00261C0C" w:rsidRDefault="00261C0C" w:rsidP="00261C0C">
      <w:pPr>
        <w:pStyle w:val="DOCWEB-Paragraphenormal"/>
        <w:ind w:firstLine="284"/>
        <w:rPr>
          <w:sz w:val="16"/>
          <w:szCs w:val="16"/>
        </w:rPr>
      </w:pPr>
    </w:p>
    <w:p w14:paraId="4FA0A0B3" w14:textId="77777777"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261C0C">
        <w:rPr>
          <w:color w:val="000000" w:themeColor="text1"/>
        </w:rPr>
        <w:t xml:space="preserve"> </w:t>
      </w:r>
      <w:r w:rsidRPr="00333EEA">
        <w:t>Bref synopsis de la pièce</w:t>
      </w:r>
    </w:p>
    <w:p w14:paraId="6041D6C1" w14:textId="77777777" w:rsidR="00261C0C" w:rsidRPr="00261C0C" w:rsidRDefault="00261C0C" w:rsidP="00571912">
      <w:pPr>
        <w:pStyle w:val="DOCWEB-Paragraphenormal"/>
        <w:rPr>
          <w:color w:val="000000" w:themeColor="text1"/>
          <w:sz w:val="16"/>
          <w:szCs w:val="16"/>
        </w:rPr>
      </w:pPr>
    </w:p>
    <w:p w14:paraId="58D8A140" w14:textId="77777777" w:rsidR="00261C0C" w:rsidRPr="00261C0C" w:rsidRDefault="00261C0C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Autre :</w:t>
      </w:r>
    </w:p>
    <w:sectPr w:rsidR="00261C0C" w:rsidRPr="00261C0C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3C3C" w14:textId="77777777" w:rsidR="0087451B" w:rsidRDefault="0087451B">
      <w:r>
        <w:separator/>
      </w:r>
    </w:p>
  </w:endnote>
  <w:endnote w:type="continuationSeparator" w:id="0">
    <w:p w14:paraId="07CB7D22" w14:textId="77777777" w:rsidR="0087451B" w:rsidRDefault="008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842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90A989A" wp14:editId="768D0B8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FBAD3" w14:textId="2B689AAA" w:rsidR="009E5435" w:rsidRPr="00660FB6" w:rsidRDefault="009E5435" w:rsidP="009E543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F18D3">
                            <w:rPr>
                              <w:sz w:val="11"/>
                              <w:szCs w:val="11"/>
                            </w:rPr>
                            <w:t>M188F1019C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242EF19E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A989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97FBAD3" w14:textId="2B689AAA" w:rsidR="009E5435" w:rsidRPr="00660FB6" w:rsidRDefault="009E5435" w:rsidP="009E543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F18D3">
                      <w:rPr>
                        <w:sz w:val="11"/>
                        <w:szCs w:val="11"/>
                      </w:rPr>
                      <w:t>M188F1019C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242EF19E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014EF5" wp14:editId="793ED6F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E92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19BD2A7" wp14:editId="51ED067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37C1B" w14:textId="61F72418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F18D3">
                            <w:rPr>
                              <w:sz w:val="11"/>
                              <w:szCs w:val="11"/>
                            </w:rPr>
                            <w:t>M188F1019C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BD2A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0337C1B" w14:textId="61F72418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F18D3">
                      <w:rPr>
                        <w:sz w:val="11"/>
                        <w:szCs w:val="11"/>
                      </w:rPr>
                      <w:t>M188F1019C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D1DED1C" wp14:editId="501DFD0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262E" w14:textId="77777777" w:rsidR="0087451B" w:rsidRDefault="0087451B">
      <w:r>
        <w:separator/>
      </w:r>
    </w:p>
  </w:footnote>
  <w:footnote w:type="continuationSeparator" w:id="0">
    <w:p w14:paraId="3EA96735" w14:textId="77777777" w:rsidR="0087451B" w:rsidRDefault="0087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A6E" w14:textId="7F258A09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206B464" wp14:editId="764325B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F18D3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D2D2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AC9598E" wp14:editId="197D93C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DD6427A"/>
    <w:multiLevelType w:val="hybridMultilevel"/>
    <w:tmpl w:val="EE1EA800"/>
    <w:lvl w:ilvl="0" w:tplc="B528472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875"/>
    <w:rsid w:val="0001730E"/>
    <w:rsid w:val="000279C5"/>
    <w:rsid w:val="00043652"/>
    <w:rsid w:val="000569A6"/>
    <w:rsid w:val="00103576"/>
    <w:rsid w:val="001645AE"/>
    <w:rsid w:val="00171CD9"/>
    <w:rsid w:val="00184AF3"/>
    <w:rsid w:val="00200F5C"/>
    <w:rsid w:val="00203BFF"/>
    <w:rsid w:val="00247833"/>
    <w:rsid w:val="0026034A"/>
    <w:rsid w:val="00261C0C"/>
    <w:rsid w:val="0026577E"/>
    <w:rsid w:val="00280AF2"/>
    <w:rsid w:val="002A26F0"/>
    <w:rsid w:val="002B078F"/>
    <w:rsid w:val="002C03B6"/>
    <w:rsid w:val="002C0F09"/>
    <w:rsid w:val="002D5949"/>
    <w:rsid w:val="00330EBC"/>
    <w:rsid w:val="00384247"/>
    <w:rsid w:val="003D475D"/>
    <w:rsid w:val="003E4AF9"/>
    <w:rsid w:val="003F1BB2"/>
    <w:rsid w:val="00412AAA"/>
    <w:rsid w:val="0042405D"/>
    <w:rsid w:val="00431727"/>
    <w:rsid w:val="004C047D"/>
    <w:rsid w:val="005266EE"/>
    <w:rsid w:val="00544166"/>
    <w:rsid w:val="00556477"/>
    <w:rsid w:val="00571912"/>
    <w:rsid w:val="00581F9C"/>
    <w:rsid w:val="005B1F1E"/>
    <w:rsid w:val="005E5934"/>
    <w:rsid w:val="00606B4D"/>
    <w:rsid w:val="00610493"/>
    <w:rsid w:val="00632558"/>
    <w:rsid w:val="006546EE"/>
    <w:rsid w:val="00654E48"/>
    <w:rsid w:val="00660FB6"/>
    <w:rsid w:val="00686333"/>
    <w:rsid w:val="006B0AF2"/>
    <w:rsid w:val="006B585C"/>
    <w:rsid w:val="006F278F"/>
    <w:rsid w:val="006F556C"/>
    <w:rsid w:val="00751232"/>
    <w:rsid w:val="00755AFC"/>
    <w:rsid w:val="00773C88"/>
    <w:rsid w:val="0078737D"/>
    <w:rsid w:val="00787ED0"/>
    <w:rsid w:val="007E2FEC"/>
    <w:rsid w:val="007E61E1"/>
    <w:rsid w:val="00827A27"/>
    <w:rsid w:val="00855425"/>
    <w:rsid w:val="008606C0"/>
    <w:rsid w:val="00862908"/>
    <w:rsid w:val="00872D07"/>
    <w:rsid w:val="0087451B"/>
    <w:rsid w:val="0088321C"/>
    <w:rsid w:val="00894378"/>
    <w:rsid w:val="00950588"/>
    <w:rsid w:val="009A3036"/>
    <w:rsid w:val="009C087E"/>
    <w:rsid w:val="009C449C"/>
    <w:rsid w:val="009C62E6"/>
    <w:rsid w:val="009D1BF2"/>
    <w:rsid w:val="009D445C"/>
    <w:rsid w:val="009E5435"/>
    <w:rsid w:val="00A05628"/>
    <w:rsid w:val="00A133ED"/>
    <w:rsid w:val="00A416EB"/>
    <w:rsid w:val="00A44C63"/>
    <w:rsid w:val="00A4729E"/>
    <w:rsid w:val="00AB6B32"/>
    <w:rsid w:val="00AD4A72"/>
    <w:rsid w:val="00B32B76"/>
    <w:rsid w:val="00BA6D69"/>
    <w:rsid w:val="00BB77D9"/>
    <w:rsid w:val="00C15910"/>
    <w:rsid w:val="00C17A65"/>
    <w:rsid w:val="00C278DE"/>
    <w:rsid w:val="00C31FBA"/>
    <w:rsid w:val="00C84F47"/>
    <w:rsid w:val="00CD56F9"/>
    <w:rsid w:val="00D0307A"/>
    <w:rsid w:val="00D3774B"/>
    <w:rsid w:val="00D61E55"/>
    <w:rsid w:val="00D71174"/>
    <w:rsid w:val="00D75139"/>
    <w:rsid w:val="00D9441B"/>
    <w:rsid w:val="00DA67C9"/>
    <w:rsid w:val="00DB6DCA"/>
    <w:rsid w:val="00DF18D3"/>
    <w:rsid w:val="00DF2B5A"/>
    <w:rsid w:val="00E529D0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97E3B46"/>
  <w15:docId w15:val="{71A1E695-13B8-4D02-861D-580DC89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E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34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34"/>
    <w:rPr>
      <w:rFonts w:ascii="Arial" w:eastAsiaTheme="minorHAnsi" w:hAnsi="Arial"/>
      <w:b/>
      <w:bCs/>
      <w:lang w:val="fr-FR" w:eastAsia="en-US"/>
    </w:rPr>
  </w:style>
  <w:style w:type="paragraph" w:styleId="Rvision">
    <w:name w:val="Revision"/>
    <w:hidden/>
    <w:uiPriority w:val="99"/>
    <w:semiHidden/>
    <w:rsid w:val="00544166"/>
    <w:rPr>
      <w:rFonts w:ascii="Arial" w:eastAsiaTheme="minorHAnsi" w:hAnsi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9D0E-6159-4AE2-87CF-76ADD7B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23</TotalTime>
  <Pages>4</Pages>
  <Words>639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M188F1019c</dc:description>
  <cp:lastModifiedBy>Nalini MENAMKAT</cp:lastModifiedBy>
  <cp:revision>4</cp:revision>
  <cp:lastPrinted>2019-11-06T15:53:00Z</cp:lastPrinted>
  <dcterms:created xsi:type="dcterms:W3CDTF">2019-10-24T14:53:00Z</dcterms:created>
  <dcterms:modified xsi:type="dcterms:W3CDTF">2019-11-06T15:53:00Z</dcterms:modified>
</cp:coreProperties>
</file>