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1B7475" w:rsidRDefault="00FF4D90" w:rsidP="00BB77D9">
      <w:pPr>
        <w:pStyle w:val="DOCWEB-Embargo"/>
        <w:rPr>
          <w:lang w:val="it-CH"/>
        </w:rPr>
      </w:pPr>
      <w:bookmarkStart w:id="0" w:name="_GoBack"/>
      <w:bookmarkEnd w:id="0"/>
    </w:p>
    <w:p w:rsidR="00FC76E0" w:rsidRPr="001B7475" w:rsidRDefault="00203E14" w:rsidP="00C17A65">
      <w:pPr>
        <w:pStyle w:val="DOCWEB-Titre"/>
        <w:rPr>
          <w:b/>
          <w:lang w:val="it-CH"/>
        </w:rPr>
      </w:pPr>
      <w:r w:rsidRPr="001B7475">
        <w:rPr>
          <w:b/>
          <w:lang w:val="it-CH"/>
        </w:rPr>
        <w:t>Borse 20</w:t>
      </w:r>
      <w:r w:rsidR="000041EE">
        <w:rPr>
          <w:b/>
          <w:lang w:val="it-CH"/>
        </w:rPr>
        <w:t>20</w:t>
      </w:r>
      <w:r w:rsidRPr="001B7475">
        <w:rPr>
          <w:b/>
          <w:lang w:val="it-CH"/>
        </w:rPr>
        <w:t xml:space="preserve"> per la traduzione d’opere teatrali</w:t>
      </w:r>
      <w:r w:rsidR="0078737D" w:rsidRPr="001B7475">
        <w:rPr>
          <w:b/>
          <w:lang w:val="it-CH"/>
        </w:rPr>
        <w:t xml:space="preserve"> </w:t>
      </w:r>
    </w:p>
    <w:p w:rsidR="00C17A65" w:rsidRPr="001B7475" w:rsidRDefault="003A4BBA" w:rsidP="00C17A65">
      <w:pPr>
        <w:pStyle w:val="DOCWEB-Complmenttitre"/>
        <w:rPr>
          <w:i w:val="0"/>
          <w:sz w:val="32"/>
          <w:szCs w:val="32"/>
          <w:lang w:val="it-CH"/>
        </w:rPr>
      </w:pPr>
      <w:r w:rsidRPr="001B7475">
        <w:rPr>
          <w:i w:val="0"/>
          <w:sz w:val="32"/>
          <w:szCs w:val="32"/>
          <w:lang w:val="it-CH"/>
        </w:rPr>
        <w:t>FORMULARIO</w:t>
      </w:r>
      <w:r w:rsidR="005A0F80" w:rsidRPr="001B7475">
        <w:rPr>
          <w:i w:val="0"/>
          <w:sz w:val="32"/>
          <w:szCs w:val="32"/>
          <w:lang w:val="it-CH"/>
        </w:rPr>
        <w:t xml:space="preserve"> D’ISCRIZIONE e attestazione </w:t>
      </w:r>
      <w:hyperlink r:id="rId8" w:history="1">
        <w:r w:rsidR="005A0F80" w:rsidRPr="001B7475">
          <w:rPr>
            <w:i w:val="0"/>
            <w:sz w:val="32"/>
            <w:szCs w:val="32"/>
            <w:lang w:val="it-CH"/>
          </w:rPr>
          <w:t>obbligatorio</w:t>
        </w:r>
      </w:hyperlink>
    </w:p>
    <w:p w:rsidR="00203E14" w:rsidRPr="001B7475" w:rsidRDefault="00203E14" w:rsidP="00203E14">
      <w:pPr>
        <w:pStyle w:val="DOCWEB-Complmenttitre"/>
        <w:rPr>
          <w:lang w:val="it-CH"/>
        </w:rPr>
      </w:pPr>
      <w:r w:rsidRPr="001B7475">
        <w:rPr>
          <w:lang w:val="it-CH"/>
        </w:rPr>
        <w:t xml:space="preserve">Da allegare alla candidatura </w:t>
      </w:r>
    </w:p>
    <w:p w:rsidR="00C17A65" w:rsidRPr="001B7475" w:rsidRDefault="00C17A65" w:rsidP="009C62E6">
      <w:pPr>
        <w:pStyle w:val="DOCWEB-Communiqu"/>
        <w:rPr>
          <w:b w:val="0"/>
          <w:sz w:val="16"/>
          <w:szCs w:val="16"/>
          <w:lang w:val="it-CH"/>
        </w:rPr>
      </w:pPr>
    </w:p>
    <w:p w:rsidR="00C17A65" w:rsidRPr="001B7475" w:rsidRDefault="00203E14" w:rsidP="0078737D">
      <w:pPr>
        <w:pStyle w:val="DOCWEB-Communiqu"/>
        <w:tabs>
          <w:tab w:val="left" w:pos="1701"/>
        </w:tabs>
        <w:spacing w:before="0" w:after="0"/>
        <w:rPr>
          <w:b w:val="0"/>
          <w:sz w:val="20"/>
          <w:szCs w:val="20"/>
          <w:lang w:val="it-CH"/>
        </w:rPr>
      </w:pPr>
      <w:r w:rsidRPr="001B7475">
        <w:rPr>
          <w:color w:val="E60032"/>
          <w:sz w:val="22"/>
          <w:szCs w:val="22"/>
          <w:lang w:val="it-CH"/>
        </w:rPr>
        <w:t>Titolo dell’opera originale</w:t>
      </w:r>
      <w:r w:rsidR="001B7475" w:rsidRPr="001B7475">
        <w:rPr>
          <w:color w:val="E60032"/>
          <w:sz w:val="22"/>
          <w:szCs w:val="22"/>
          <w:lang w:val="it-CH"/>
        </w:rPr>
        <w:t xml:space="preserve"> da tradurre</w:t>
      </w:r>
      <w:proofErr w:type="gramStart"/>
      <w:r w:rsidR="003A4BBA" w:rsidRPr="001B7475">
        <w:rPr>
          <w:color w:val="E60032"/>
          <w:sz w:val="22"/>
          <w:szCs w:val="22"/>
          <w:lang w:val="it-CH"/>
        </w:rPr>
        <w:t xml:space="preserve"> </w:t>
      </w:r>
      <w:r w:rsidR="001A0C98" w:rsidRPr="001B7475">
        <w:rPr>
          <w:b w:val="0"/>
          <w:sz w:val="20"/>
          <w:szCs w:val="20"/>
          <w:lang w:val="it-CH"/>
        </w:rPr>
        <w:t>..</w:t>
      </w:r>
      <w:proofErr w:type="gramEnd"/>
      <w:r w:rsidR="0078737D" w:rsidRPr="001B7475">
        <w:rPr>
          <w:b w:val="0"/>
          <w:sz w:val="20"/>
          <w:szCs w:val="20"/>
          <w:lang w:val="it-CH"/>
        </w:rPr>
        <w:t>…………………………………………………………</w:t>
      </w:r>
    </w:p>
    <w:p w:rsidR="005A0F80" w:rsidRPr="001B7475" w:rsidRDefault="005A0F80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  <w:lang w:val="it-CH"/>
        </w:rPr>
      </w:pPr>
    </w:p>
    <w:p w:rsidR="0078737D" w:rsidRPr="001B7475" w:rsidRDefault="005A0F80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  <w:lang w:val="it-CH"/>
        </w:rPr>
      </w:pPr>
      <w:r w:rsidRPr="001B7475">
        <w:rPr>
          <w:color w:val="E60032"/>
          <w:sz w:val="22"/>
          <w:szCs w:val="22"/>
          <w:lang w:val="it-CH"/>
        </w:rPr>
        <w:t>Titolo</w:t>
      </w:r>
      <w:r w:rsidR="001B7475" w:rsidRPr="001B7475">
        <w:rPr>
          <w:color w:val="E60032"/>
          <w:sz w:val="22"/>
          <w:szCs w:val="22"/>
          <w:lang w:val="it-CH"/>
        </w:rPr>
        <w:t xml:space="preserve"> della versione</w:t>
      </w:r>
      <w:r w:rsidRPr="001B7475">
        <w:rPr>
          <w:color w:val="E60032"/>
          <w:sz w:val="22"/>
          <w:szCs w:val="22"/>
          <w:lang w:val="it-CH"/>
        </w:rPr>
        <w:t xml:space="preserve"> tradotta     </w:t>
      </w:r>
      <w:r w:rsidRPr="001B7475">
        <w:rPr>
          <w:b w:val="0"/>
          <w:sz w:val="20"/>
          <w:szCs w:val="20"/>
          <w:lang w:val="it-CH"/>
        </w:rPr>
        <w:t>……</w:t>
      </w:r>
      <w:proofErr w:type="gramStart"/>
      <w:r w:rsidRPr="001B7475">
        <w:rPr>
          <w:b w:val="0"/>
          <w:sz w:val="20"/>
          <w:szCs w:val="20"/>
          <w:lang w:val="it-CH"/>
        </w:rPr>
        <w:t>…….</w:t>
      </w:r>
      <w:proofErr w:type="gramEnd"/>
      <w:r w:rsidRPr="001B7475">
        <w:rPr>
          <w:b w:val="0"/>
          <w:sz w:val="20"/>
          <w:szCs w:val="20"/>
          <w:lang w:val="it-CH"/>
        </w:rPr>
        <w:t>.………………………………………………………</w:t>
      </w:r>
    </w:p>
    <w:p w:rsidR="005A0F80" w:rsidRPr="001B7475" w:rsidRDefault="005A0F80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  <w:lang w:val="it-CH"/>
        </w:rPr>
      </w:pPr>
    </w:p>
    <w:p w:rsidR="003A4BBA" w:rsidRDefault="00203E14" w:rsidP="0081622E">
      <w:pPr>
        <w:pStyle w:val="DOCWEB-Communiqu"/>
        <w:tabs>
          <w:tab w:val="left" w:pos="1701"/>
        </w:tabs>
        <w:spacing w:before="0" w:after="0"/>
        <w:rPr>
          <w:b w:val="0"/>
          <w:sz w:val="20"/>
          <w:szCs w:val="20"/>
          <w:lang w:val="it-CH"/>
        </w:rPr>
      </w:pPr>
      <w:r w:rsidRPr="001B7475">
        <w:rPr>
          <w:color w:val="E60032"/>
          <w:sz w:val="22"/>
          <w:szCs w:val="22"/>
          <w:lang w:val="it-CH"/>
        </w:rPr>
        <w:t>Autore</w:t>
      </w:r>
      <w:r w:rsidR="0081622E">
        <w:rPr>
          <w:color w:val="E60032"/>
          <w:sz w:val="22"/>
          <w:szCs w:val="22"/>
          <w:lang w:val="it-CH"/>
        </w:rPr>
        <w:t xml:space="preserve"> o autrice</w:t>
      </w:r>
      <w:r w:rsidRPr="001B7475">
        <w:rPr>
          <w:color w:val="E60032"/>
          <w:sz w:val="22"/>
          <w:szCs w:val="22"/>
          <w:lang w:val="it-CH"/>
        </w:rPr>
        <w:t xml:space="preserve"> dell’opera originale</w:t>
      </w:r>
      <w:r w:rsidR="0081622E">
        <w:rPr>
          <w:color w:val="E60032"/>
          <w:sz w:val="22"/>
          <w:szCs w:val="22"/>
          <w:lang w:val="it-CH"/>
        </w:rPr>
        <w:t xml:space="preserve"> </w:t>
      </w:r>
      <w:r w:rsidR="0078737D" w:rsidRPr="001B7475">
        <w:rPr>
          <w:b w:val="0"/>
          <w:sz w:val="20"/>
          <w:szCs w:val="20"/>
          <w:lang w:val="it-CH"/>
        </w:rPr>
        <w:t>…</w:t>
      </w:r>
      <w:r w:rsidR="001A0C98" w:rsidRPr="001B7475">
        <w:rPr>
          <w:b w:val="0"/>
          <w:sz w:val="20"/>
          <w:szCs w:val="20"/>
          <w:lang w:val="it-CH"/>
        </w:rPr>
        <w:t>……</w:t>
      </w:r>
      <w:r w:rsidR="0081622E">
        <w:rPr>
          <w:b w:val="0"/>
          <w:sz w:val="20"/>
          <w:szCs w:val="20"/>
          <w:lang w:val="it-CH"/>
        </w:rPr>
        <w:t>………………………………………………</w:t>
      </w:r>
    </w:p>
    <w:p w:rsidR="0081622E" w:rsidRPr="0081622E" w:rsidRDefault="0081622E" w:rsidP="0081622E">
      <w:pPr>
        <w:pStyle w:val="DOCWEB-Paragraphenormal"/>
        <w:rPr>
          <w:lang w:val="it-CH"/>
        </w:rPr>
      </w:pPr>
    </w:p>
    <w:p w:rsidR="00C17A65" w:rsidRPr="001B7475" w:rsidRDefault="00203E14" w:rsidP="0078737D">
      <w:pPr>
        <w:pStyle w:val="DOCWEB-Titreparagraphe"/>
        <w:spacing w:before="120" w:afterLines="40" w:after="96"/>
        <w:rPr>
          <w:sz w:val="20"/>
          <w:szCs w:val="20"/>
          <w:lang w:val="it-CH"/>
        </w:rPr>
      </w:pPr>
      <w:r w:rsidRPr="001B7475">
        <w:rPr>
          <w:color w:val="000000" w:themeColor="text1"/>
          <w:sz w:val="20"/>
          <w:szCs w:val="20"/>
          <w:lang w:val="it-CH"/>
        </w:rPr>
        <w:t>Traduttore</w:t>
      </w:r>
      <w:r w:rsidR="0081622E">
        <w:rPr>
          <w:color w:val="000000" w:themeColor="text1"/>
          <w:sz w:val="20"/>
          <w:szCs w:val="20"/>
          <w:lang w:val="it-CH"/>
        </w:rPr>
        <w:t xml:space="preserve"> o traduttrice</w:t>
      </w:r>
      <w:r w:rsidR="00D71174" w:rsidRPr="001B7475">
        <w:rPr>
          <w:color w:val="E60032"/>
          <w:sz w:val="20"/>
          <w:szCs w:val="20"/>
          <w:lang w:val="it-CH"/>
        </w:rPr>
        <w:tab/>
      </w:r>
      <w:r w:rsidR="00D71174" w:rsidRPr="001B7475">
        <w:rPr>
          <w:color w:val="E60032"/>
          <w:sz w:val="20"/>
          <w:szCs w:val="20"/>
          <w:lang w:val="it-CH"/>
        </w:rPr>
        <w:tab/>
      </w:r>
      <w:r w:rsidR="00D71174" w:rsidRPr="001B7475">
        <w:rPr>
          <w:color w:val="E60032"/>
          <w:sz w:val="20"/>
          <w:szCs w:val="20"/>
          <w:lang w:val="it-CH"/>
        </w:rPr>
        <w:tab/>
      </w:r>
    </w:p>
    <w:p w:rsidR="00C17A65" w:rsidRPr="001B7475" w:rsidRDefault="00203E1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Nome, cognome</w:t>
      </w:r>
      <w:r w:rsidR="00C17A65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C17A65" w:rsidRPr="001B7475" w:rsidRDefault="00203E14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Indirizzo</w:t>
      </w:r>
      <w:r w:rsidR="00C17A65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C17A65" w:rsidRPr="001B7475" w:rsidRDefault="001B7475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ZIP Città &amp; Paese</w:t>
      </w:r>
      <w:r w:rsidR="00C17A65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F73B9C" w:rsidRPr="001B7475" w:rsidRDefault="00203E14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Nazionalità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C17A65" w:rsidRPr="001B7475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E-mail</w:t>
      </w:r>
      <w:r w:rsidR="001A0C98" w:rsidRPr="001B7475">
        <w:rPr>
          <w:sz w:val="20"/>
          <w:lang w:val="it-CH"/>
        </w:rPr>
        <w:t> </w:t>
      </w:r>
      <w:r w:rsidR="00C17A65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C17A65" w:rsidRPr="001B747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T</w:t>
      </w:r>
      <w:r w:rsidR="00203E14" w:rsidRPr="001B7475">
        <w:rPr>
          <w:sz w:val="20"/>
          <w:lang w:val="it-CH"/>
        </w:rPr>
        <w:t>el.</w:t>
      </w:r>
      <w:r w:rsidR="00C17A65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F73B9C" w:rsidRPr="001B7475" w:rsidRDefault="00203E1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Socio</w:t>
      </w:r>
      <w:r w:rsidR="0081622E">
        <w:rPr>
          <w:sz w:val="20"/>
          <w:lang w:val="it-CH"/>
        </w:rPr>
        <w:t>/a</w:t>
      </w:r>
      <w:r w:rsidRPr="001B7475">
        <w:rPr>
          <w:sz w:val="20"/>
          <w:lang w:val="it-CH"/>
        </w:rPr>
        <w:t xml:space="preserve"> della </w:t>
      </w:r>
      <w:r w:rsidR="001A0C98" w:rsidRPr="001B7475">
        <w:rPr>
          <w:sz w:val="20"/>
          <w:lang w:val="it-CH"/>
        </w:rPr>
        <w:t>SSA?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D71174" w:rsidRPr="001B7475" w:rsidRDefault="001B7475" w:rsidP="00D71174">
      <w:pPr>
        <w:pStyle w:val="DOCWEB-Paragraphenormal"/>
        <w:ind w:firstLine="284"/>
        <w:rPr>
          <w:lang w:val="it-CH"/>
        </w:rPr>
      </w:pPr>
      <w:r w:rsidRPr="001B7475">
        <w:rPr>
          <w:lang w:val="it-CH"/>
        </w:rPr>
        <w:t>Dati bancari</w:t>
      </w:r>
      <w:r w:rsidR="005A0F80" w:rsidRPr="001B7475">
        <w:rPr>
          <w:lang w:val="it-CH"/>
        </w:rPr>
        <w:t xml:space="preserve"> (IBAN)</w:t>
      </w:r>
      <w:r w:rsidRPr="001B7475">
        <w:rPr>
          <w:lang w:val="it-CH"/>
        </w:rPr>
        <w:tab/>
        <w:t xml:space="preserve">          </w:t>
      </w:r>
      <w:r w:rsidR="005A0F80" w:rsidRPr="001B7475">
        <w:rPr>
          <w:lang w:val="it-CH"/>
        </w:rPr>
        <w:t xml:space="preserve">   …………………………………………………………………………</w:t>
      </w:r>
    </w:p>
    <w:p w:rsidR="005A0F80" w:rsidRPr="001B7475" w:rsidRDefault="005A0F80" w:rsidP="001A0C98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it-CH"/>
        </w:rPr>
      </w:pPr>
    </w:p>
    <w:p w:rsidR="001A0C98" w:rsidRPr="001B7475" w:rsidRDefault="001A0C98" w:rsidP="001A0C98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Nome, cognome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1A0C98" w:rsidRPr="001B7475" w:rsidRDefault="001A0C98" w:rsidP="001A0C9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Indirizzo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1A0C98" w:rsidRPr="001B7475" w:rsidRDefault="001B7475" w:rsidP="001A0C9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ZIP Città &amp; Paese</w:t>
      </w:r>
      <w:r w:rsidR="001A0C98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1A0C98" w:rsidRPr="001B7475" w:rsidRDefault="001A0C98" w:rsidP="001A0C9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Nazionalità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1A0C98" w:rsidRPr="001B7475" w:rsidRDefault="001A0C98" w:rsidP="001A0C98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E-mail 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1A0C98" w:rsidRPr="001B7475" w:rsidRDefault="001A0C98" w:rsidP="001A0C98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Tel.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5A0F80" w:rsidRPr="001B7475" w:rsidRDefault="005A0F80" w:rsidP="005A0F8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Socio</w:t>
      </w:r>
      <w:r w:rsidR="0081622E">
        <w:rPr>
          <w:sz w:val="20"/>
          <w:lang w:val="it-CH"/>
        </w:rPr>
        <w:t>/a</w:t>
      </w:r>
      <w:r w:rsidRPr="001B7475">
        <w:rPr>
          <w:sz w:val="20"/>
          <w:lang w:val="it-CH"/>
        </w:rPr>
        <w:t xml:space="preserve"> della SSA?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5A0F80" w:rsidRPr="001B7475" w:rsidRDefault="001B7475" w:rsidP="005A0F80">
      <w:pPr>
        <w:pStyle w:val="DOCWEB-Paragraphenormal"/>
        <w:ind w:firstLine="284"/>
        <w:rPr>
          <w:lang w:val="it-CH"/>
        </w:rPr>
      </w:pPr>
      <w:r w:rsidRPr="001B7475">
        <w:rPr>
          <w:lang w:val="it-CH"/>
        </w:rPr>
        <w:t xml:space="preserve">Dati bancari </w:t>
      </w:r>
      <w:r w:rsidR="005A0F80" w:rsidRPr="001B7475">
        <w:rPr>
          <w:lang w:val="it-CH"/>
        </w:rPr>
        <w:t>(</w:t>
      </w:r>
      <w:proofErr w:type="gramStart"/>
      <w:r w:rsidR="005A0F80" w:rsidRPr="001B7475">
        <w:rPr>
          <w:lang w:val="it-CH"/>
        </w:rPr>
        <w:t xml:space="preserve">IBAN) </w:t>
      </w:r>
      <w:r w:rsidRPr="001B7475">
        <w:rPr>
          <w:lang w:val="it-CH"/>
        </w:rPr>
        <w:t xml:space="preserve">  </w:t>
      </w:r>
      <w:proofErr w:type="gramEnd"/>
      <w:r w:rsidRPr="001B7475">
        <w:rPr>
          <w:lang w:val="it-CH"/>
        </w:rPr>
        <w:t xml:space="preserve">          </w:t>
      </w:r>
      <w:r w:rsidR="005A0F80" w:rsidRPr="001B7475">
        <w:rPr>
          <w:lang w:val="it-CH"/>
        </w:rPr>
        <w:t xml:space="preserve">  …………………………………………………………………………</w:t>
      </w:r>
    </w:p>
    <w:p w:rsidR="005A0F80" w:rsidRPr="001B7475" w:rsidRDefault="005A0F80" w:rsidP="005A0F80">
      <w:pPr>
        <w:tabs>
          <w:tab w:val="left" w:pos="2835"/>
          <w:tab w:val="left" w:leader="dot" w:pos="9072"/>
        </w:tabs>
        <w:spacing w:after="240"/>
        <w:rPr>
          <w:sz w:val="20"/>
          <w:lang w:val="it-CH"/>
        </w:rPr>
      </w:pPr>
    </w:p>
    <w:p w:rsidR="0078737D" w:rsidRPr="001B7475" w:rsidRDefault="0078737D" w:rsidP="0078737D">
      <w:pPr>
        <w:pStyle w:val="DOCWEB-Paragraphenormal"/>
        <w:ind w:firstLine="284"/>
        <w:rPr>
          <w:bCs/>
          <w:color w:val="000000" w:themeColor="text1"/>
          <w:lang w:val="it-CH"/>
        </w:rPr>
      </w:pPr>
    </w:p>
    <w:p w:rsidR="0078737D" w:rsidRPr="001B7475" w:rsidRDefault="008A4C93" w:rsidP="0078737D">
      <w:pPr>
        <w:pStyle w:val="DOCWEB-Paragraphenormal"/>
        <w:spacing w:after="120"/>
        <w:rPr>
          <w:b/>
          <w:bCs/>
          <w:color w:val="E60032"/>
          <w:sz w:val="22"/>
          <w:szCs w:val="22"/>
          <w:lang w:val="it-CH"/>
        </w:rPr>
      </w:pPr>
      <w:r w:rsidRPr="001B7475">
        <w:rPr>
          <w:b/>
          <w:bCs/>
          <w:color w:val="E60032"/>
          <w:sz w:val="22"/>
          <w:szCs w:val="22"/>
          <w:lang w:val="it-CH"/>
        </w:rPr>
        <w:t>Chiave di ripartizione</w:t>
      </w:r>
      <w:r w:rsidR="001B7475" w:rsidRPr="001B7475">
        <w:rPr>
          <w:b/>
          <w:bCs/>
          <w:color w:val="E60032"/>
          <w:sz w:val="22"/>
          <w:szCs w:val="22"/>
          <w:lang w:val="it-CH"/>
        </w:rPr>
        <w:t xml:space="preserve"> della borsa</w:t>
      </w:r>
      <w:r w:rsidR="0078737D" w:rsidRPr="001B7475">
        <w:rPr>
          <w:b/>
          <w:bCs/>
          <w:color w:val="E60032"/>
          <w:sz w:val="22"/>
          <w:szCs w:val="22"/>
          <w:lang w:val="it-CH"/>
        </w:rPr>
        <w:t xml:space="preserve">: </w:t>
      </w:r>
    </w:p>
    <w:p w:rsidR="0078737D" w:rsidRPr="001B7475" w:rsidRDefault="008A4C93" w:rsidP="0078737D">
      <w:pPr>
        <w:pStyle w:val="DOCWEB-Paragraphenormal"/>
        <w:rPr>
          <w:bCs/>
          <w:color w:val="000000" w:themeColor="text1"/>
          <w:lang w:val="it-CH"/>
        </w:rPr>
      </w:pPr>
      <w:r w:rsidRPr="001B7475">
        <w:rPr>
          <w:lang w:val="it-CH"/>
        </w:rPr>
        <w:t>In caso d’attribuzione della borsa</w:t>
      </w:r>
      <w:r w:rsidR="001B7475" w:rsidRPr="001B7475">
        <w:rPr>
          <w:lang w:val="it-CH"/>
        </w:rPr>
        <w:t xml:space="preserve"> e nel caso di </w:t>
      </w:r>
      <w:r w:rsidR="004F3FAB" w:rsidRPr="001B7475">
        <w:rPr>
          <w:lang w:val="it-CH"/>
        </w:rPr>
        <w:t>un’opera</w:t>
      </w:r>
      <w:r w:rsidR="001B7475" w:rsidRPr="001B7475">
        <w:rPr>
          <w:lang w:val="it-CH"/>
        </w:rPr>
        <w:t xml:space="preserve"> di collaborazione</w:t>
      </w:r>
      <w:r w:rsidRPr="001B7475">
        <w:rPr>
          <w:lang w:val="it-CH"/>
        </w:rPr>
        <w:t>, gli importi saranno versati ai traduttori</w:t>
      </w:r>
      <w:r w:rsidR="0081622E">
        <w:rPr>
          <w:lang w:val="it-CH"/>
        </w:rPr>
        <w:t xml:space="preserve"> e alle tra</w:t>
      </w:r>
      <w:r w:rsidR="00166107">
        <w:rPr>
          <w:lang w:val="it-CH"/>
        </w:rPr>
        <w:t>d</w:t>
      </w:r>
      <w:r w:rsidR="0081622E">
        <w:rPr>
          <w:lang w:val="it-CH"/>
        </w:rPr>
        <w:t>uttrici</w:t>
      </w:r>
      <w:r w:rsidRPr="001B7475">
        <w:rPr>
          <w:lang w:val="it-CH"/>
        </w:rPr>
        <w:t xml:space="preserve"> secondo la seguente ripartizione</w:t>
      </w:r>
      <w:r w:rsidR="0078737D" w:rsidRPr="001B7475">
        <w:rPr>
          <w:bCs/>
          <w:color w:val="000000" w:themeColor="text1"/>
          <w:lang w:val="it-CH"/>
        </w:rPr>
        <w:t>:</w:t>
      </w:r>
    </w:p>
    <w:p w:rsidR="0078737D" w:rsidRPr="001B7475" w:rsidRDefault="0078737D" w:rsidP="00D71174">
      <w:pPr>
        <w:pStyle w:val="DOCWEB-Paragraphenormal"/>
        <w:ind w:firstLine="284"/>
        <w:rPr>
          <w:bCs/>
          <w:color w:val="000000" w:themeColor="text1"/>
          <w:lang w:val="it-CH"/>
        </w:rPr>
      </w:pPr>
    </w:p>
    <w:p w:rsidR="001645AE" w:rsidRPr="001B7475" w:rsidRDefault="005A0F80" w:rsidP="0078737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 xml:space="preserve">…………. </w:t>
      </w:r>
      <w:r w:rsidR="008A4C93" w:rsidRPr="001B7475">
        <w:rPr>
          <w:rFonts w:cs="Arial"/>
          <w:sz w:val="20"/>
          <w:szCs w:val="20"/>
          <w:lang w:val="it-CH"/>
        </w:rPr>
        <w:t>% in favore di</w:t>
      </w:r>
      <w:r w:rsidR="001645AE" w:rsidRPr="001B7475">
        <w:rPr>
          <w:sz w:val="20"/>
          <w:lang w:val="it-CH"/>
        </w:rPr>
        <w:t>:</w:t>
      </w:r>
      <w:r w:rsidR="001645AE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1645AE" w:rsidRPr="001B7475" w:rsidRDefault="005A0F8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…………. %</w:t>
      </w:r>
      <w:r w:rsidR="008A4C93" w:rsidRPr="001B7475">
        <w:rPr>
          <w:rFonts w:cs="Arial"/>
          <w:sz w:val="20"/>
          <w:szCs w:val="20"/>
          <w:lang w:val="it-CH"/>
        </w:rPr>
        <w:t xml:space="preserve"> in favore di</w:t>
      </w:r>
      <w:r w:rsidR="001645AE" w:rsidRPr="001B7475">
        <w:rPr>
          <w:sz w:val="20"/>
          <w:lang w:val="it-CH"/>
        </w:rPr>
        <w:t>:</w:t>
      </w:r>
      <w:r w:rsidR="001645AE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78737D" w:rsidRPr="001B7475" w:rsidRDefault="0078737D" w:rsidP="0078737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rFonts w:cs="Arial"/>
          <w:b/>
          <w:sz w:val="20"/>
          <w:szCs w:val="20"/>
          <w:lang w:val="it-CH"/>
        </w:rPr>
      </w:pPr>
    </w:p>
    <w:p w:rsidR="00261C0C" w:rsidRPr="001B7475" w:rsidRDefault="00261C0C" w:rsidP="00261C0C">
      <w:pPr>
        <w:pStyle w:val="DOCWEB-Titreparagraphe"/>
        <w:spacing w:before="120" w:afterLines="40" w:after="96"/>
        <w:rPr>
          <w:color w:val="000000" w:themeColor="text1"/>
          <w:sz w:val="20"/>
          <w:szCs w:val="20"/>
          <w:lang w:val="it-CH"/>
        </w:rPr>
      </w:pPr>
    </w:p>
    <w:p w:rsidR="00261C0C" w:rsidRPr="001B7475" w:rsidRDefault="008A4C93" w:rsidP="00261C0C">
      <w:pPr>
        <w:pStyle w:val="DOCWEB-Titreparagraphe"/>
        <w:spacing w:before="120" w:afterLines="40" w:after="96"/>
        <w:rPr>
          <w:sz w:val="20"/>
          <w:szCs w:val="20"/>
          <w:lang w:val="it-CH"/>
        </w:rPr>
      </w:pPr>
      <w:r w:rsidRPr="001B7475">
        <w:rPr>
          <w:color w:val="000000" w:themeColor="text1"/>
          <w:sz w:val="20"/>
          <w:szCs w:val="20"/>
          <w:lang w:val="it-CH"/>
        </w:rPr>
        <w:t>Autore</w:t>
      </w:r>
      <w:r w:rsidR="0081622E">
        <w:rPr>
          <w:color w:val="000000" w:themeColor="text1"/>
          <w:sz w:val="20"/>
          <w:szCs w:val="20"/>
          <w:lang w:val="it-CH"/>
        </w:rPr>
        <w:t xml:space="preserve"> o autrice</w:t>
      </w:r>
      <w:r w:rsidRPr="001B7475">
        <w:rPr>
          <w:color w:val="000000" w:themeColor="text1"/>
          <w:sz w:val="20"/>
          <w:szCs w:val="20"/>
          <w:lang w:val="it-CH"/>
        </w:rPr>
        <w:t xml:space="preserve"> dell’opera originale</w:t>
      </w:r>
      <w:r w:rsidR="00261C0C" w:rsidRPr="001B7475">
        <w:rPr>
          <w:color w:val="E60032"/>
          <w:sz w:val="20"/>
          <w:szCs w:val="20"/>
          <w:lang w:val="it-CH"/>
        </w:rPr>
        <w:tab/>
      </w:r>
      <w:r w:rsidR="00261C0C" w:rsidRPr="001B7475">
        <w:rPr>
          <w:color w:val="E60032"/>
          <w:sz w:val="20"/>
          <w:szCs w:val="20"/>
          <w:lang w:val="it-CH"/>
        </w:rPr>
        <w:tab/>
      </w:r>
      <w:r w:rsidR="00261C0C" w:rsidRPr="001B7475">
        <w:rPr>
          <w:color w:val="E60032"/>
          <w:sz w:val="20"/>
          <w:szCs w:val="20"/>
          <w:lang w:val="it-CH"/>
        </w:rPr>
        <w:tab/>
      </w:r>
    </w:p>
    <w:p w:rsidR="00203E14" w:rsidRPr="001B7475" w:rsidRDefault="00203E14" w:rsidP="00203E1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Nome, cognome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203E14" w:rsidRPr="001B7475" w:rsidRDefault="00203E14" w:rsidP="00203E1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Indirizzo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203E14" w:rsidRPr="001B7475" w:rsidRDefault="001B7475" w:rsidP="00203E1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ZIP Città &amp; Paese</w:t>
      </w:r>
      <w:r w:rsidR="00203E14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203E14" w:rsidRPr="001B7475" w:rsidRDefault="00203E14" w:rsidP="00203E1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Nazionalità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203E14" w:rsidRPr="001B7475" w:rsidRDefault="001A0C98" w:rsidP="00203E14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E-mail </w:t>
      </w:r>
      <w:r w:rsidR="00203E14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203E14" w:rsidRPr="001B7475" w:rsidRDefault="001A0C98" w:rsidP="00203E1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Tel.</w:t>
      </w:r>
      <w:r w:rsidR="00203E14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203E14" w:rsidRPr="001B7475" w:rsidRDefault="001A0C98" w:rsidP="00203E1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Socio</w:t>
      </w:r>
      <w:r w:rsidR="0081622E">
        <w:rPr>
          <w:sz w:val="20"/>
          <w:lang w:val="it-CH"/>
        </w:rPr>
        <w:t>/a</w:t>
      </w:r>
      <w:r w:rsidRPr="001B7475">
        <w:rPr>
          <w:sz w:val="20"/>
          <w:lang w:val="it-CH"/>
        </w:rPr>
        <w:t xml:space="preserve"> della SSA</w:t>
      </w:r>
      <w:r w:rsidR="001B7475" w:rsidRPr="001B7475">
        <w:rPr>
          <w:sz w:val="20"/>
          <w:lang w:val="it-CH"/>
        </w:rPr>
        <w:t xml:space="preserve"> o </w:t>
      </w:r>
      <w:r w:rsidR="004F3FAB" w:rsidRPr="001B7475">
        <w:rPr>
          <w:sz w:val="20"/>
          <w:lang w:val="it-CH"/>
        </w:rPr>
        <w:t>altro?</w:t>
      </w:r>
      <w:r w:rsidR="00203E14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5A0F80" w:rsidRPr="001B7475" w:rsidRDefault="001B7475" w:rsidP="005A0F80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</w:pPr>
      <w:r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>Nel caso di un autore</w:t>
      </w:r>
      <w:r w:rsidR="0081622E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 xml:space="preserve"> o un’autrice</w:t>
      </w:r>
      <w:r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 xml:space="preserve"> </w:t>
      </w:r>
      <w:r w:rsidR="004F3FAB"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>deceduto</w:t>
      </w:r>
      <w:r w:rsidR="0081622E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>/a</w:t>
      </w:r>
      <w:r w:rsidR="004F3FAB"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>:</w:t>
      </w:r>
      <w:r w:rsidR="005A0F80"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 xml:space="preserve"> </w:t>
      </w:r>
    </w:p>
    <w:p w:rsidR="005A0F80" w:rsidRPr="001B7475" w:rsidRDefault="001B7475" w:rsidP="005A0F80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</w:pPr>
      <w:r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 xml:space="preserve">Indirizzo degli aventi diritto     </w:t>
      </w:r>
      <w:r w:rsidR="005A0F80"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 xml:space="preserve">                </w:t>
      </w:r>
      <w:proofErr w:type="gramStart"/>
      <w:r w:rsidR="005A0F80"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 xml:space="preserve"> ..</w:t>
      </w:r>
      <w:proofErr w:type="gramEnd"/>
      <w:r w:rsidR="005A0F80"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>……………………………………………………….…</w:t>
      </w:r>
    </w:p>
    <w:p w:rsidR="005A0F80" w:rsidRPr="001B7475" w:rsidRDefault="005A0F80" w:rsidP="005A0F80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</w:pPr>
      <w:r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ab/>
        <w:t xml:space="preserve">                   ……………………………………………………………</w:t>
      </w:r>
    </w:p>
    <w:p w:rsidR="005A0F80" w:rsidRPr="001B7475" w:rsidRDefault="005A0F80" w:rsidP="005A0F80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</w:pPr>
      <w:r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ab/>
        <w:t xml:space="preserve">                   ……………………………………………………………</w:t>
      </w:r>
    </w:p>
    <w:p w:rsidR="001645AE" w:rsidRPr="001B7475" w:rsidRDefault="001645AE" w:rsidP="00D71174">
      <w:pPr>
        <w:pStyle w:val="DOCWEB-Paragraphenormal"/>
        <w:ind w:firstLine="284"/>
        <w:rPr>
          <w:lang w:val="it-CH"/>
        </w:rPr>
      </w:pPr>
    </w:p>
    <w:p w:rsidR="00F73B9C" w:rsidRPr="001B7475" w:rsidRDefault="008A4C93" w:rsidP="00272837">
      <w:pPr>
        <w:pStyle w:val="DOCWEB-Titreparagraphe"/>
        <w:spacing w:before="40" w:afterLines="40" w:after="96"/>
        <w:rPr>
          <w:color w:val="E60032"/>
          <w:szCs w:val="22"/>
          <w:lang w:val="it-CH"/>
        </w:rPr>
      </w:pPr>
      <w:r w:rsidRPr="001B7475">
        <w:rPr>
          <w:color w:val="E60032"/>
          <w:szCs w:val="22"/>
          <w:lang w:val="it-CH"/>
        </w:rPr>
        <w:t>Opera originale</w:t>
      </w:r>
      <w:r w:rsidR="001B7475" w:rsidRPr="001B7475">
        <w:rPr>
          <w:color w:val="E60032"/>
          <w:szCs w:val="22"/>
          <w:lang w:val="it-CH"/>
        </w:rPr>
        <w:t xml:space="preserve"> da tradurre</w:t>
      </w:r>
      <w:r w:rsidR="00F73B9C" w:rsidRPr="001B7475">
        <w:rPr>
          <w:color w:val="E60032"/>
          <w:szCs w:val="22"/>
          <w:lang w:val="it-CH"/>
        </w:rPr>
        <w:tab/>
      </w:r>
    </w:p>
    <w:p w:rsidR="00F73B9C" w:rsidRPr="001B7475" w:rsidRDefault="00F73B9C" w:rsidP="00F73B9C">
      <w:pPr>
        <w:pStyle w:val="DOCWEB-Paragraphenormal"/>
        <w:rPr>
          <w:lang w:val="it-CH"/>
        </w:rPr>
      </w:pPr>
    </w:p>
    <w:p w:rsidR="00D71174" w:rsidRPr="001B7475" w:rsidRDefault="008A4C93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Prima (data e luogo)</w:t>
      </w:r>
      <w:r w:rsidR="00D71174" w:rsidRPr="001B7475">
        <w:rPr>
          <w:sz w:val="20"/>
          <w:lang w:val="it-CH"/>
        </w:rPr>
        <w:tab/>
      </w:r>
      <w:r w:rsidR="001645AE" w:rsidRPr="001B7475">
        <w:rPr>
          <w:sz w:val="20"/>
          <w:lang w:val="it-CH"/>
        </w:rPr>
        <w:t>…………………………………………………………………………</w:t>
      </w:r>
    </w:p>
    <w:p w:rsidR="00D71174" w:rsidRPr="001B7475" w:rsidRDefault="008A4C93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Editore</w:t>
      </w:r>
      <w:r w:rsidR="0081622E">
        <w:rPr>
          <w:rFonts w:cs="Arial"/>
          <w:sz w:val="20"/>
          <w:szCs w:val="20"/>
          <w:lang w:val="it-CH"/>
        </w:rPr>
        <w:t xml:space="preserve"> o editrice</w:t>
      </w:r>
      <w:r w:rsidR="005A0F80" w:rsidRPr="001B7475">
        <w:rPr>
          <w:rFonts w:cs="Arial"/>
          <w:sz w:val="20"/>
          <w:szCs w:val="20"/>
          <w:lang w:val="it-CH"/>
        </w:rPr>
        <w:t xml:space="preserve"> </w:t>
      </w:r>
      <w:r w:rsidR="001B7475" w:rsidRPr="001B7475">
        <w:rPr>
          <w:rFonts w:cs="Arial"/>
          <w:sz w:val="20"/>
          <w:szCs w:val="20"/>
          <w:lang w:val="it-CH"/>
        </w:rPr>
        <w:t>eventuale</w:t>
      </w:r>
      <w:r w:rsidR="00D71174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D71174" w:rsidRPr="001B7475" w:rsidRDefault="008A4C93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Durata dell’opera</w:t>
      </w:r>
      <w:r w:rsidR="00D71174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D71174" w:rsidRPr="001B7475" w:rsidRDefault="008A4C93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Regia</w:t>
      </w:r>
      <w:r w:rsidR="00D71174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F73B9C" w:rsidRPr="001B7475" w:rsidRDefault="008A4C93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Altro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261C0C" w:rsidRPr="001B7475" w:rsidRDefault="00261C0C" w:rsidP="00F73B9C">
      <w:pPr>
        <w:pStyle w:val="DOCWEB-Paragraphenormal"/>
        <w:ind w:firstLine="284"/>
        <w:rPr>
          <w:b/>
          <w:bCs/>
          <w:color w:val="E60032"/>
          <w:sz w:val="22"/>
          <w:szCs w:val="22"/>
          <w:lang w:val="it-CH"/>
        </w:rPr>
      </w:pPr>
    </w:p>
    <w:p w:rsidR="00F73B9C" w:rsidRPr="001B7475" w:rsidRDefault="008A4C93" w:rsidP="00272837">
      <w:pPr>
        <w:pStyle w:val="DOCWEB-Paragraphenormal"/>
        <w:rPr>
          <w:b/>
          <w:bCs/>
          <w:color w:val="E60032"/>
          <w:sz w:val="22"/>
          <w:szCs w:val="22"/>
          <w:lang w:val="it-CH"/>
        </w:rPr>
      </w:pPr>
      <w:r w:rsidRPr="001B7475">
        <w:rPr>
          <w:b/>
          <w:bCs/>
          <w:color w:val="E60032"/>
          <w:sz w:val="22"/>
          <w:szCs w:val="22"/>
          <w:lang w:val="it-CH"/>
        </w:rPr>
        <w:t>Rappresentazione(i) prevista(e) della versione tradotta</w:t>
      </w:r>
    </w:p>
    <w:p w:rsidR="00261C0C" w:rsidRPr="001B7475" w:rsidRDefault="00261C0C" w:rsidP="00F73B9C">
      <w:pPr>
        <w:pStyle w:val="DOCWEB-Paragraphenormal"/>
        <w:ind w:firstLine="284"/>
        <w:rPr>
          <w:b/>
          <w:lang w:val="it-CH"/>
        </w:rPr>
      </w:pPr>
    </w:p>
    <w:p w:rsidR="005A0F80" w:rsidRPr="001B7475" w:rsidRDefault="001B7475" w:rsidP="00F73B9C">
      <w:pPr>
        <w:pStyle w:val="DOCWEB-Paragraphenormal"/>
        <w:ind w:firstLine="284"/>
        <w:rPr>
          <w:b/>
          <w:lang w:val="it-CH"/>
        </w:rPr>
      </w:pPr>
      <w:r w:rsidRPr="001B7475">
        <w:rPr>
          <w:b/>
          <w:lang w:val="it-CH"/>
        </w:rPr>
        <w:t>Creazione scenica</w:t>
      </w:r>
    </w:p>
    <w:p w:rsidR="00261C0C" w:rsidRPr="001B7475" w:rsidRDefault="008A4C93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b/>
          <w:sz w:val="20"/>
          <w:szCs w:val="20"/>
          <w:lang w:val="it-CH"/>
        </w:rPr>
      </w:pPr>
      <w:r w:rsidRPr="001B7475">
        <w:rPr>
          <w:rFonts w:cs="Arial"/>
          <w:b/>
          <w:sz w:val="20"/>
          <w:szCs w:val="20"/>
          <w:lang w:val="it-CH"/>
        </w:rPr>
        <w:t>Prima teatrale</w:t>
      </w:r>
      <w:r w:rsidR="00261C0C" w:rsidRPr="001B7475">
        <w:rPr>
          <w:rFonts w:cs="Arial"/>
          <w:b/>
          <w:sz w:val="20"/>
          <w:szCs w:val="20"/>
          <w:lang w:val="it-CH"/>
        </w:rPr>
        <w:t> </w:t>
      </w:r>
    </w:p>
    <w:p w:rsidR="00F73B9C" w:rsidRPr="001B7475" w:rsidRDefault="008A4C93" w:rsidP="00261C0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(data e luogo)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F73B9C" w:rsidRPr="001B7475" w:rsidRDefault="008A4C93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Regia prevista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261C0C" w:rsidRPr="001B7475" w:rsidRDefault="008A4C93" w:rsidP="008A4C93">
      <w:pPr>
        <w:tabs>
          <w:tab w:val="left" w:pos="2835"/>
        </w:tabs>
        <w:spacing w:after="120"/>
        <w:ind w:left="284"/>
        <w:rPr>
          <w:rFonts w:cs="Arial"/>
          <w:b/>
          <w:sz w:val="20"/>
          <w:szCs w:val="20"/>
          <w:lang w:val="it-CH"/>
        </w:rPr>
      </w:pPr>
      <w:r w:rsidRPr="001B7475">
        <w:rPr>
          <w:rFonts w:cs="Arial"/>
          <w:b/>
          <w:sz w:val="20"/>
          <w:szCs w:val="20"/>
          <w:lang w:val="it-CH"/>
        </w:rPr>
        <w:t>Altre rappresentazioni</w:t>
      </w:r>
      <w:r w:rsidRPr="001B7475">
        <w:rPr>
          <w:rFonts w:cs="Arial"/>
          <w:b/>
          <w:sz w:val="20"/>
          <w:szCs w:val="20"/>
          <w:lang w:val="it-CH"/>
        </w:rPr>
        <w:tab/>
      </w:r>
    </w:p>
    <w:p w:rsidR="00F73B9C" w:rsidRPr="001B7475" w:rsidRDefault="008A4C93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(date e luoghi)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F73B9C" w:rsidRPr="001B7475" w:rsidRDefault="008A4C93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(date e luoghi)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F73B9C" w:rsidRPr="001B7475" w:rsidRDefault="008A4C93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b/>
          <w:sz w:val="20"/>
          <w:szCs w:val="20"/>
          <w:lang w:val="it-CH"/>
        </w:rPr>
        <w:t>Lettura pubblica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F73B9C" w:rsidRPr="001B7475" w:rsidRDefault="008A4C93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(date e luoghi)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9A3036" w:rsidRPr="001B7475" w:rsidRDefault="009A3036" w:rsidP="00F73B9C">
      <w:pPr>
        <w:pStyle w:val="DOCWEB-Titreparagraphe"/>
        <w:spacing w:before="40" w:afterLines="40" w:after="96"/>
        <w:ind w:firstLine="284"/>
        <w:rPr>
          <w:color w:val="E60032"/>
          <w:sz w:val="12"/>
          <w:szCs w:val="12"/>
          <w:lang w:val="it-CH"/>
        </w:rPr>
      </w:pPr>
    </w:p>
    <w:p w:rsidR="005A0F80" w:rsidRPr="001B7475" w:rsidRDefault="005A0F80" w:rsidP="00272837">
      <w:pPr>
        <w:pStyle w:val="DOCWEB-Titreparagraphe"/>
        <w:spacing w:before="40" w:afterLines="40" w:after="96"/>
        <w:rPr>
          <w:color w:val="E60032"/>
          <w:szCs w:val="22"/>
          <w:lang w:val="it-CH"/>
        </w:rPr>
      </w:pPr>
    </w:p>
    <w:p w:rsidR="005A0F80" w:rsidRPr="001B7475" w:rsidRDefault="005A0F80" w:rsidP="00272837">
      <w:pPr>
        <w:pStyle w:val="DOCWEB-Titreparagraphe"/>
        <w:spacing w:before="40" w:afterLines="40" w:after="96"/>
        <w:rPr>
          <w:color w:val="E60032"/>
          <w:szCs w:val="22"/>
          <w:lang w:val="it-CH"/>
        </w:rPr>
      </w:pPr>
    </w:p>
    <w:p w:rsidR="00F73B9C" w:rsidRPr="001B7475" w:rsidRDefault="008A4C93" w:rsidP="00272837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it-CH"/>
        </w:rPr>
      </w:pPr>
      <w:r w:rsidRPr="001B7475">
        <w:rPr>
          <w:color w:val="E60032"/>
          <w:szCs w:val="22"/>
          <w:lang w:val="it-CH"/>
        </w:rPr>
        <w:lastRenderedPageBreak/>
        <w:t xml:space="preserve">Struttura produttrice </w:t>
      </w:r>
      <w:r w:rsidR="00261C0C" w:rsidRPr="001B7475">
        <w:rPr>
          <w:color w:val="000000" w:themeColor="text1"/>
          <w:sz w:val="20"/>
          <w:szCs w:val="20"/>
          <w:lang w:val="it-CH"/>
        </w:rPr>
        <w:t>(</w:t>
      </w:r>
      <w:r w:rsidRPr="001B7475">
        <w:rPr>
          <w:color w:val="000000" w:themeColor="text1"/>
          <w:sz w:val="20"/>
          <w:szCs w:val="20"/>
          <w:lang w:val="it-CH"/>
        </w:rPr>
        <w:t>creazione teatrale o lettura pubblica</w:t>
      </w:r>
      <w:r w:rsidR="00261C0C" w:rsidRPr="001B7475">
        <w:rPr>
          <w:color w:val="000000" w:themeColor="text1"/>
          <w:sz w:val="20"/>
          <w:szCs w:val="20"/>
          <w:lang w:val="it-CH"/>
        </w:rPr>
        <w:t>) </w:t>
      </w:r>
      <w:r w:rsidR="00F73B9C" w:rsidRPr="001B7475">
        <w:rPr>
          <w:b w:val="0"/>
          <w:color w:val="000000" w:themeColor="text1"/>
          <w:sz w:val="20"/>
          <w:szCs w:val="20"/>
          <w:lang w:val="it-CH"/>
        </w:rPr>
        <w:tab/>
      </w:r>
      <w:r w:rsidR="00F73B9C" w:rsidRPr="001B7475">
        <w:rPr>
          <w:b w:val="0"/>
          <w:sz w:val="20"/>
          <w:szCs w:val="20"/>
          <w:lang w:val="it-CH"/>
        </w:rPr>
        <w:tab/>
      </w:r>
      <w:r w:rsidR="00F73B9C" w:rsidRPr="001B7475">
        <w:rPr>
          <w:b w:val="0"/>
          <w:sz w:val="20"/>
          <w:szCs w:val="20"/>
          <w:lang w:val="it-CH"/>
        </w:rPr>
        <w:tab/>
      </w:r>
      <w:r w:rsidR="00F73B9C" w:rsidRPr="001B7475">
        <w:rPr>
          <w:b w:val="0"/>
          <w:sz w:val="20"/>
          <w:szCs w:val="20"/>
          <w:lang w:val="it-CH"/>
        </w:rPr>
        <w:tab/>
      </w:r>
      <w:r w:rsidR="00F73B9C" w:rsidRPr="001B7475">
        <w:rPr>
          <w:b w:val="0"/>
          <w:sz w:val="20"/>
          <w:szCs w:val="20"/>
          <w:lang w:val="it-CH"/>
        </w:rPr>
        <w:tab/>
      </w:r>
    </w:p>
    <w:p w:rsidR="00F73B9C" w:rsidRPr="001B7475" w:rsidRDefault="008A4C93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Nome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F73B9C" w:rsidRPr="001B7475" w:rsidRDefault="008A4C93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Contatto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F73B9C" w:rsidRPr="001B7475" w:rsidRDefault="008A4C93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Indirizzo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5A0F80" w:rsidRPr="001B7475" w:rsidRDefault="001B7475" w:rsidP="005A0F8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ZIP Città &amp; Paese</w:t>
      </w:r>
      <w:r w:rsidR="005A0F80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F73B9C" w:rsidRPr="001B7475" w:rsidRDefault="008A4C93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Telefono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F73B9C" w:rsidRPr="001B7475" w:rsidRDefault="001A0C98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E-mail 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556477" w:rsidRPr="001B7475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2"/>
          <w:szCs w:val="12"/>
          <w:lang w:val="it-CH"/>
        </w:rPr>
      </w:pPr>
    </w:p>
    <w:p w:rsidR="005A0F80" w:rsidRPr="001B7475" w:rsidRDefault="005A0F80" w:rsidP="005A0F80">
      <w:pPr>
        <w:pStyle w:val="DOCWEB-Paragraphenormal"/>
        <w:rPr>
          <w:b/>
          <w:bCs/>
          <w:color w:val="E60032"/>
          <w:sz w:val="22"/>
          <w:szCs w:val="22"/>
          <w:lang w:val="it-CH"/>
        </w:rPr>
      </w:pPr>
    </w:p>
    <w:p w:rsidR="005A0F80" w:rsidRPr="001B7475" w:rsidRDefault="005A0F80" w:rsidP="005A0F80">
      <w:pPr>
        <w:pStyle w:val="DOCWEB-Paragraphenormal"/>
        <w:rPr>
          <w:b/>
          <w:bCs/>
          <w:color w:val="E60032"/>
          <w:sz w:val="22"/>
          <w:szCs w:val="22"/>
          <w:lang w:val="it-CH"/>
        </w:rPr>
      </w:pPr>
      <w:r w:rsidRPr="001B7475">
        <w:rPr>
          <w:b/>
          <w:bCs/>
          <w:color w:val="E60032"/>
          <w:sz w:val="22"/>
          <w:szCs w:val="22"/>
          <w:lang w:val="it-CH"/>
        </w:rPr>
        <w:t>Chiave di ripartizione</w:t>
      </w:r>
      <w:r w:rsidR="001B7475" w:rsidRPr="001B7475">
        <w:rPr>
          <w:b/>
          <w:bCs/>
          <w:color w:val="E60032"/>
          <w:sz w:val="22"/>
          <w:szCs w:val="22"/>
          <w:lang w:val="it-CH"/>
        </w:rPr>
        <w:t xml:space="preserve"> previste </w:t>
      </w:r>
      <w:r w:rsidR="0081622E">
        <w:rPr>
          <w:b/>
          <w:bCs/>
          <w:color w:val="E60032"/>
          <w:sz w:val="22"/>
          <w:szCs w:val="22"/>
          <w:lang w:val="it-CH"/>
        </w:rPr>
        <w:t>dei diritti d’aut</w:t>
      </w:r>
      <w:r w:rsidRPr="001B7475">
        <w:rPr>
          <w:b/>
          <w:bCs/>
          <w:color w:val="E60032"/>
          <w:sz w:val="22"/>
          <w:szCs w:val="22"/>
          <w:lang w:val="it-CH"/>
        </w:rPr>
        <w:t>ore, che saranno percepiti al momento dello sfruttamento dell’opera tradotta, tra l’autore</w:t>
      </w:r>
      <w:r w:rsidR="0081622E">
        <w:rPr>
          <w:b/>
          <w:bCs/>
          <w:color w:val="E60032"/>
          <w:sz w:val="22"/>
          <w:szCs w:val="22"/>
          <w:lang w:val="it-CH"/>
        </w:rPr>
        <w:t xml:space="preserve"> o l’autrice</w:t>
      </w:r>
      <w:r w:rsidRPr="001B7475">
        <w:rPr>
          <w:b/>
          <w:bCs/>
          <w:color w:val="E60032"/>
          <w:sz w:val="22"/>
          <w:szCs w:val="22"/>
          <w:lang w:val="it-CH"/>
        </w:rPr>
        <w:t xml:space="preserve"> originale (</w:t>
      </w:r>
      <w:r w:rsidR="001B7475" w:rsidRPr="001B7475">
        <w:rPr>
          <w:b/>
          <w:bCs/>
          <w:color w:val="E60032"/>
          <w:sz w:val="22"/>
          <w:szCs w:val="22"/>
          <w:lang w:val="it-CH"/>
        </w:rPr>
        <w:t>o l’avente diritto</w:t>
      </w:r>
      <w:r w:rsidRPr="001B7475">
        <w:rPr>
          <w:b/>
          <w:bCs/>
          <w:color w:val="E60032"/>
          <w:sz w:val="22"/>
          <w:szCs w:val="22"/>
          <w:lang w:val="it-CH"/>
        </w:rPr>
        <w:t>) e il traduttore</w:t>
      </w:r>
      <w:r w:rsidR="0081622E">
        <w:rPr>
          <w:b/>
          <w:bCs/>
          <w:color w:val="E60032"/>
          <w:sz w:val="22"/>
          <w:szCs w:val="22"/>
          <w:lang w:val="it-CH"/>
        </w:rPr>
        <w:t xml:space="preserve"> o la traduttrice</w:t>
      </w:r>
      <w:r w:rsidRPr="001B7475">
        <w:rPr>
          <w:b/>
          <w:bCs/>
          <w:color w:val="E60032"/>
          <w:sz w:val="22"/>
          <w:szCs w:val="22"/>
          <w:lang w:val="it-CH"/>
        </w:rPr>
        <w:t xml:space="preserve"> (o i traduttori</w:t>
      </w:r>
      <w:r w:rsidR="0081622E">
        <w:rPr>
          <w:b/>
          <w:bCs/>
          <w:color w:val="E60032"/>
          <w:sz w:val="22"/>
          <w:szCs w:val="22"/>
          <w:lang w:val="it-CH"/>
        </w:rPr>
        <w:t>, le traduttrici</w:t>
      </w:r>
      <w:r w:rsidRPr="001B7475">
        <w:rPr>
          <w:b/>
          <w:bCs/>
          <w:color w:val="E60032"/>
          <w:sz w:val="22"/>
          <w:szCs w:val="22"/>
          <w:lang w:val="it-CH"/>
        </w:rPr>
        <w:t xml:space="preserve"> in caso di opere di collaborazione)</w:t>
      </w:r>
    </w:p>
    <w:p w:rsidR="001B7475" w:rsidRPr="00D939D9" w:rsidRDefault="001B7475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D939D9">
        <w:rPr>
          <w:sz w:val="20"/>
          <w:lang w:val="it-CH"/>
        </w:rPr>
        <w:t>Si prega di menzionare qui la chiave di ripartizione prevista per i diritti d’autore che saranno riscossi durante lo sfruttamento dell’opera nella sua versione tradotta (il totale essendo il 100%):</w:t>
      </w:r>
    </w:p>
    <w:p w:rsidR="005A0F80" w:rsidRPr="00D939D9" w:rsidRDefault="00D939D9" w:rsidP="005A0F80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it-CH"/>
        </w:rPr>
      </w:pPr>
      <w:r w:rsidRPr="00D939D9">
        <w:rPr>
          <w:sz w:val="20"/>
          <w:lang w:val="it-CH"/>
        </w:rPr>
        <w:t>A favore dell’autore</w:t>
      </w:r>
      <w:r w:rsidR="0081622E">
        <w:rPr>
          <w:sz w:val="20"/>
          <w:lang w:val="it-CH"/>
        </w:rPr>
        <w:t xml:space="preserve"> o dell’autrice</w:t>
      </w:r>
      <w:r w:rsidRPr="00D939D9">
        <w:rPr>
          <w:sz w:val="20"/>
          <w:lang w:val="it-CH"/>
        </w:rPr>
        <w:t xml:space="preserve"> dell’opera originale (o del suo avente diritto</w:t>
      </w:r>
      <w:proofErr w:type="gramStart"/>
      <w:r w:rsidRPr="00D939D9">
        <w:rPr>
          <w:sz w:val="20"/>
          <w:lang w:val="it-CH"/>
        </w:rPr>
        <w:t>)</w:t>
      </w:r>
      <w:r w:rsidR="0081622E">
        <w:rPr>
          <w:sz w:val="20"/>
          <w:lang w:val="it-CH"/>
        </w:rPr>
        <w:t> :</w:t>
      </w:r>
      <w:proofErr w:type="gramEnd"/>
      <w:r w:rsidR="0081622E">
        <w:rPr>
          <w:sz w:val="20"/>
          <w:lang w:val="it-CH"/>
        </w:rPr>
        <w:t xml:space="preserve"> ……</w:t>
      </w:r>
      <w:r w:rsidR="005A0F80" w:rsidRPr="00D939D9">
        <w:rPr>
          <w:sz w:val="20"/>
          <w:lang w:val="it-CH"/>
        </w:rPr>
        <w:t xml:space="preserve">… % </w:t>
      </w:r>
    </w:p>
    <w:p w:rsidR="005A0F80" w:rsidRPr="00D939D9" w:rsidRDefault="00D939D9" w:rsidP="005A0F80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it-CH"/>
        </w:rPr>
      </w:pPr>
      <w:r w:rsidRPr="00D939D9">
        <w:rPr>
          <w:sz w:val="20"/>
          <w:lang w:val="it-CH"/>
        </w:rPr>
        <w:t>Nome del beneficiario</w:t>
      </w:r>
      <w:r w:rsidR="0081622E">
        <w:rPr>
          <w:sz w:val="20"/>
          <w:lang w:val="it-CH"/>
        </w:rPr>
        <w:t xml:space="preserve"> o della beneficiaria: …………………………………………</w:t>
      </w:r>
      <w:proofErr w:type="gramStart"/>
      <w:r w:rsidR="0081622E">
        <w:rPr>
          <w:sz w:val="20"/>
          <w:lang w:val="it-CH"/>
        </w:rPr>
        <w:t>…….</w:t>
      </w:r>
      <w:proofErr w:type="gramEnd"/>
      <w:r w:rsidR="0081622E">
        <w:rPr>
          <w:sz w:val="20"/>
          <w:lang w:val="it-CH"/>
        </w:rPr>
        <w:t>………</w:t>
      </w:r>
    </w:p>
    <w:p w:rsidR="005A0F80" w:rsidRPr="00D939D9" w:rsidRDefault="00D939D9" w:rsidP="005A0F80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it-CH"/>
        </w:rPr>
      </w:pPr>
      <w:r w:rsidRPr="00D939D9">
        <w:rPr>
          <w:sz w:val="20"/>
          <w:lang w:val="it-CH"/>
        </w:rPr>
        <w:t>A favore del traduttore</w:t>
      </w:r>
      <w:r w:rsidR="0081622E">
        <w:rPr>
          <w:sz w:val="20"/>
          <w:lang w:val="it-CH"/>
        </w:rPr>
        <w:t xml:space="preserve"> o della traduttrice</w:t>
      </w:r>
      <w:r w:rsidRPr="00D939D9">
        <w:rPr>
          <w:sz w:val="20"/>
          <w:lang w:val="it-CH"/>
        </w:rPr>
        <w:t xml:space="preserve"> </w:t>
      </w:r>
      <w:proofErr w:type="gramStart"/>
      <w:r w:rsidRPr="00D939D9">
        <w:rPr>
          <w:sz w:val="20"/>
          <w:lang w:val="it-CH"/>
        </w:rPr>
        <w:t>1</w:t>
      </w:r>
      <w:r w:rsidR="005A0F80" w:rsidRPr="00D939D9">
        <w:rPr>
          <w:sz w:val="20"/>
          <w:lang w:val="it-CH"/>
        </w:rPr>
        <w:t>:</w:t>
      </w:r>
      <w:r w:rsidRPr="00D939D9">
        <w:rPr>
          <w:sz w:val="20"/>
          <w:lang w:val="it-CH"/>
        </w:rPr>
        <w:t xml:space="preserve">  </w:t>
      </w:r>
      <w:r w:rsidR="005A0F80" w:rsidRPr="00D939D9">
        <w:rPr>
          <w:sz w:val="20"/>
          <w:lang w:val="it-CH"/>
        </w:rPr>
        <w:t xml:space="preserve"> </w:t>
      </w:r>
      <w:proofErr w:type="gramEnd"/>
      <w:r w:rsidR="005A0F80" w:rsidRPr="00D939D9">
        <w:rPr>
          <w:sz w:val="20"/>
          <w:lang w:val="it-CH"/>
        </w:rPr>
        <w:t xml:space="preserve">                                                </w:t>
      </w:r>
      <w:r w:rsidR="0081622E">
        <w:rPr>
          <w:sz w:val="20"/>
          <w:lang w:val="it-CH"/>
        </w:rPr>
        <w:t xml:space="preserve">       …….</w:t>
      </w:r>
      <w:r w:rsidR="005A0F80" w:rsidRPr="00D939D9">
        <w:rPr>
          <w:sz w:val="20"/>
          <w:lang w:val="it-CH"/>
        </w:rPr>
        <w:t>… %</w:t>
      </w:r>
    </w:p>
    <w:p w:rsidR="005A0F80" w:rsidRPr="00D939D9" w:rsidRDefault="00D939D9" w:rsidP="005A0F80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it-CH"/>
        </w:rPr>
      </w:pPr>
      <w:r w:rsidRPr="00D939D9">
        <w:rPr>
          <w:sz w:val="20"/>
          <w:lang w:val="it-CH"/>
        </w:rPr>
        <w:t>Nome del beneficiario</w:t>
      </w:r>
      <w:r w:rsidR="0081622E">
        <w:rPr>
          <w:sz w:val="20"/>
          <w:lang w:val="it-CH"/>
        </w:rPr>
        <w:t xml:space="preserve"> o della </w:t>
      </w:r>
      <w:proofErr w:type="gramStart"/>
      <w:r w:rsidR="0081622E">
        <w:rPr>
          <w:sz w:val="20"/>
          <w:lang w:val="it-CH"/>
        </w:rPr>
        <w:t>beneficiaria:</w:t>
      </w:r>
      <w:r w:rsidR="005A0F80" w:rsidRPr="00D939D9">
        <w:rPr>
          <w:sz w:val="20"/>
          <w:lang w:val="it-CH"/>
        </w:rPr>
        <w:t>…</w:t>
      </w:r>
      <w:proofErr w:type="gramEnd"/>
      <w:r w:rsidR="005A0F80" w:rsidRPr="00D939D9">
        <w:rPr>
          <w:sz w:val="20"/>
          <w:lang w:val="it-CH"/>
        </w:rPr>
        <w:t>……………………..…………………………</w:t>
      </w:r>
    </w:p>
    <w:p w:rsidR="005A0F80" w:rsidRPr="00D939D9" w:rsidRDefault="00D939D9" w:rsidP="005A0F80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it-CH"/>
        </w:rPr>
      </w:pPr>
      <w:r w:rsidRPr="00D939D9">
        <w:rPr>
          <w:sz w:val="20"/>
          <w:lang w:val="it-CH"/>
        </w:rPr>
        <w:t>A favore del traduttore</w:t>
      </w:r>
      <w:r w:rsidR="0081622E">
        <w:rPr>
          <w:sz w:val="20"/>
          <w:lang w:val="it-CH"/>
        </w:rPr>
        <w:t xml:space="preserve"> o della traduttrice</w:t>
      </w:r>
      <w:r w:rsidRPr="00D939D9">
        <w:rPr>
          <w:sz w:val="20"/>
          <w:lang w:val="it-CH"/>
        </w:rPr>
        <w:t xml:space="preserve"> </w:t>
      </w:r>
      <w:proofErr w:type="gramStart"/>
      <w:r w:rsidRPr="00D939D9">
        <w:rPr>
          <w:sz w:val="20"/>
          <w:lang w:val="it-CH"/>
        </w:rPr>
        <w:t>2</w:t>
      </w:r>
      <w:r w:rsidR="0081622E">
        <w:rPr>
          <w:sz w:val="20"/>
          <w:lang w:val="it-CH"/>
        </w:rPr>
        <w:t>:</w:t>
      </w:r>
      <w:r w:rsidR="005A0F80" w:rsidRPr="00D939D9">
        <w:rPr>
          <w:sz w:val="20"/>
          <w:lang w:val="it-CH"/>
        </w:rPr>
        <w:t xml:space="preserve">   </w:t>
      </w:r>
      <w:proofErr w:type="gramEnd"/>
      <w:r w:rsidR="005A0F80" w:rsidRPr="00D939D9">
        <w:rPr>
          <w:sz w:val="20"/>
          <w:lang w:val="it-CH"/>
        </w:rPr>
        <w:t xml:space="preserve">                                   </w:t>
      </w:r>
      <w:r w:rsidR="0081622E">
        <w:rPr>
          <w:sz w:val="20"/>
          <w:lang w:val="it-CH"/>
        </w:rPr>
        <w:t xml:space="preserve">                     ….</w:t>
      </w:r>
      <w:r w:rsidR="005A0F80" w:rsidRPr="00D939D9">
        <w:rPr>
          <w:sz w:val="20"/>
          <w:lang w:val="it-CH"/>
        </w:rPr>
        <w:t>…… %</w:t>
      </w:r>
    </w:p>
    <w:p w:rsidR="005A0F80" w:rsidRPr="00D939D9" w:rsidRDefault="00D939D9" w:rsidP="005A0F80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it-CH"/>
        </w:rPr>
      </w:pPr>
      <w:r w:rsidRPr="00D939D9">
        <w:rPr>
          <w:sz w:val="20"/>
          <w:lang w:val="it-CH"/>
        </w:rPr>
        <w:t>Nome del beneficiario</w:t>
      </w:r>
      <w:r w:rsidR="0081622E" w:rsidRPr="0081622E">
        <w:rPr>
          <w:sz w:val="20"/>
          <w:lang w:val="it-CH"/>
        </w:rPr>
        <w:t xml:space="preserve"> </w:t>
      </w:r>
      <w:r w:rsidR="0081622E">
        <w:rPr>
          <w:sz w:val="20"/>
          <w:lang w:val="it-CH"/>
        </w:rPr>
        <w:t xml:space="preserve">o della </w:t>
      </w:r>
      <w:proofErr w:type="gramStart"/>
      <w:r w:rsidR="0081622E">
        <w:rPr>
          <w:sz w:val="20"/>
          <w:lang w:val="it-CH"/>
        </w:rPr>
        <w:t>beneficiaria:…</w:t>
      </w:r>
      <w:proofErr w:type="gramEnd"/>
      <w:r w:rsidR="0081622E">
        <w:rPr>
          <w:sz w:val="20"/>
          <w:lang w:val="it-CH"/>
        </w:rPr>
        <w:t>…………………………………..…………………</w:t>
      </w:r>
    </w:p>
    <w:p w:rsidR="005A0F80" w:rsidRPr="001B7475" w:rsidRDefault="005A0F80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highlight w:val="yellow"/>
          <w:lang w:val="it-CH"/>
        </w:rPr>
      </w:pPr>
    </w:p>
    <w:p w:rsidR="005A0F80" w:rsidRPr="001B7475" w:rsidRDefault="00E950D6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D939D9">
        <w:rPr>
          <w:sz w:val="20"/>
          <w:lang w:val="it-CH"/>
        </w:rPr>
        <w:t xml:space="preserve">Firma </w:t>
      </w:r>
      <w:r w:rsidR="00D939D9" w:rsidRPr="00D939D9">
        <w:rPr>
          <w:sz w:val="20"/>
          <w:lang w:val="it-CH"/>
        </w:rPr>
        <w:t>dell’autore</w:t>
      </w:r>
      <w:r w:rsidR="0081622E">
        <w:rPr>
          <w:sz w:val="20"/>
          <w:lang w:val="it-CH"/>
        </w:rPr>
        <w:t xml:space="preserve"> o dell’autrice</w:t>
      </w:r>
      <w:r w:rsidR="00D939D9" w:rsidRPr="00D939D9">
        <w:rPr>
          <w:sz w:val="20"/>
          <w:lang w:val="it-CH"/>
        </w:rPr>
        <w:t xml:space="preserve"> dell’opera originale</w:t>
      </w:r>
      <w:r w:rsidR="005A0F80" w:rsidRPr="00D939D9">
        <w:rPr>
          <w:sz w:val="20"/>
          <w:lang w:val="it-CH"/>
        </w:rPr>
        <w:t xml:space="preserve">    </w:t>
      </w:r>
      <w:r w:rsidR="00D939D9" w:rsidRPr="00D939D9">
        <w:rPr>
          <w:sz w:val="20"/>
          <w:lang w:val="it-CH"/>
        </w:rPr>
        <w:t xml:space="preserve">                     </w:t>
      </w:r>
      <w:r w:rsidR="005A0F80" w:rsidRPr="00D939D9">
        <w:rPr>
          <w:sz w:val="20"/>
          <w:lang w:val="it-CH"/>
        </w:rPr>
        <w:br/>
      </w:r>
      <w:r w:rsidR="00D939D9" w:rsidRPr="00D939D9">
        <w:rPr>
          <w:sz w:val="20"/>
          <w:lang w:val="it-CH"/>
        </w:rPr>
        <w:t>o dell’avente diritto</w:t>
      </w:r>
      <w:r w:rsidR="005A0F80" w:rsidRPr="00D939D9">
        <w:rPr>
          <w:sz w:val="20"/>
          <w:lang w:val="it-CH"/>
        </w:rPr>
        <w:t> :</w:t>
      </w:r>
    </w:p>
    <w:p w:rsidR="005A0F80" w:rsidRPr="001B7475" w:rsidRDefault="005A0F80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highlight w:val="yellow"/>
          <w:lang w:val="it-CH"/>
        </w:rPr>
      </w:pPr>
    </w:p>
    <w:p w:rsidR="0081622E" w:rsidRDefault="005A0F80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1B7475">
        <w:rPr>
          <w:sz w:val="20"/>
          <w:lang w:val="it-CH"/>
        </w:rPr>
        <w:t xml:space="preserve">……………………………………………                      </w:t>
      </w:r>
    </w:p>
    <w:p w:rsidR="0081622E" w:rsidRDefault="0081622E" w:rsidP="005A0F80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color w:val="000000"/>
          <w:sz w:val="20"/>
          <w:szCs w:val="20"/>
          <w:lang w:val="it-CH" w:eastAsia="fr-CH"/>
        </w:rPr>
      </w:pPr>
    </w:p>
    <w:p w:rsidR="0081622E" w:rsidRDefault="0081622E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D939D9">
        <w:rPr>
          <w:rFonts w:eastAsia="Times New Roman" w:cs="Arial"/>
          <w:color w:val="000000"/>
          <w:sz w:val="20"/>
          <w:szCs w:val="20"/>
          <w:lang w:val="it-CH" w:eastAsia="fr-CH"/>
        </w:rPr>
        <w:t>Firma del traduttore</w:t>
      </w:r>
      <w:r>
        <w:rPr>
          <w:rFonts w:eastAsia="Times New Roman" w:cs="Arial"/>
          <w:color w:val="000000"/>
          <w:sz w:val="20"/>
          <w:szCs w:val="20"/>
          <w:lang w:val="it-CH" w:eastAsia="fr-CH"/>
        </w:rPr>
        <w:t xml:space="preserve"> o della traduttrice</w:t>
      </w:r>
      <w:r w:rsidRPr="00D939D9">
        <w:rPr>
          <w:sz w:val="20"/>
          <w:lang w:val="it-CH"/>
        </w:rPr>
        <w:t>:</w:t>
      </w:r>
    </w:p>
    <w:p w:rsidR="0081622E" w:rsidRDefault="0081622E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:rsidR="005A0F80" w:rsidRPr="001B7475" w:rsidRDefault="005A0F80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1B7475">
        <w:rPr>
          <w:sz w:val="20"/>
          <w:lang w:val="it-CH"/>
        </w:rPr>
        <w:t>………………………………………………</w:t>
      </w:r>
    </w:p>
    <w:p w:rsidR="00D939D9" w:rsidRDefault="00D939D9" w:rsidP="005A0F80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rFonts w:eastAsia="Times New Roman" w:cs="Arial"/>
          <w:b/>
          <w:i/>
          <w:color w:val="000000"/>
          <w:sz w:val="20"/>
          <w:szCs w:val="20"/>
          <w:lang w:val="it-CH" w:eastAsia="fr-CH"/>
        </w:rPr>
      </w:pPr>
    </w:p>
    <w:p w:rsidR="00D939D9" w:rsidRPr="001B7475" w:rsidRDefault="00D939D9" w:rsidP="005A0F80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b/>
          <w:i/>
          <w:sz w:val="20"/>
          <w:lang w:val="it-CH"/>
        </w:rPr>
      </w:pPr>
      <w:r>
        <w:rPr>
          <w:b/>
          <w:i/>
          <w:sz w:val="20"/>
          <w:lang w:val="it-CH"/>
        </w:rPr>
        <w:t>Con la sua firma, l’autore</w:t>
      </w:r>
      <w:r w:rsidR="0081622E">
        <w:rPr>
          <w:b/>
          <w:i/>
          <w:sz w:val="20"/>
          <w:lang w:val="it-CH"/>
        </w:rPr>
        <w:t xml:space="preserve"> o l’autrice</w:t>
      </w:r>
      <w:r>
        <w:rPr>
          <w:b/>
          <w:i/>
          <w:sz w:val="20"/>
          <w:lang w:val="it-CH"/>
        </w:rPr>
        <w:t xml:space="preserve"> dell’opera originale o l’avente diritto attesta di dare il suo permesso al traduttore</w:t>
      </w:r>
      <w:r w:rsidR="0081622E">
        <w:rPr>
          <w:b/>
          <w:i/>
          <w:sz w:val="20"/>
          <w:lang w:val="it-CH"/>
        </w:rPr>
        <w:t xml:space="preserve"> o alla traduttrice</w:t>
      </w:r>
      <w:r>
        <w:rPr>
          <w:b/>
          <w:i/>
          <w:sz w:val="20"/>
          <w:lang w:val="it-CH"/>
        </w:rPr>
        <w:t xml:space="preserve"> citato</w:t>
      </w:r>
      <w:r w:rsidR="0081622E">
        <w:rPr>
          <w:b/>
          <w:i/>
          <w:sz w:val="20"/>
          <w:lang w:val="it-CH"/>
        </w:rPr>
        <w:t>/a</w:t>
      </w:r>
      <w:r>
        <w:rPr>
          <w:b/>
          <w:i/>
          <w:sz w:val="20"/>
          <w:lang w:val="it-CH"/>
        </w:rPr>
        <w:t xml:space="preserve"> su questo modulo per tradurre la sua opera di cui questa domanda di sovvenzione è l’oggetto.</w:t>
      </w:r>
    </w:p>
    <w:p w:rsidR="005A0F80" w:rsidRPr="001B7475" w:rsidRDefault="005A0F80" w:rsidP="005A0F80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highlight w:val="yellow"/>
          <w:lang w:val="it-CH" w:eastAsia="fr-CH"/>
        </w:rPr>
      </w:pPr>
    </w:p>
    <w:p w:rsidR="0081622E" w:rsidRDefault="0081622E" w:rsidP="005A0F80">
      <w:pPr>
        <w:pStyle w:val="DOCWEB-Paragraphenormal"/>
        <w:rPr>
          <w:b/>
          <w:bCs/>
          <w:color w:val="E60032"/>
          <w:sz w:val="22"/>
          <w:lang w:val="it-CH"/>
        </w:rPr>
      </w:pPr>
    </w:p>
    <w:p w:rsidR="0081622E" w:rsidRDefault="0081622E" w:rsidP="005A0F80">
      <w:pPr>
        <w:pStyle w:val="DOCWEB-Paragraphenormal"/>
        <w:rPr>
          <w:b/>
          <w:bCs/>
          <w:color w:val="E60032"/>
          <w:sz w:val="22"/>
          <w:lang w:val="it-CH"/>
        </w:rPr>
      </w:pPr>
    </w:p>
    <w:p w:rsidR="0081622E" w:rsidRDefault="0081622E" w:rsidP="005A0F80">
      <w:pPr>
        <w:pStyle w:val="DOCWEB-Paragraphenormal"/>
        <w:rPr>
          <w:b/>
          <w:bCs/>
          <w:color w:val="E60032"/>
          <w:sz w:val="22"/>
          <w:lang w:val="it-CH"/>
        </w:rPr>
      </w:pPr>
    </w:p>
    <w:p w:rsidR="005A0F80" w:rsidRPr="001B7475" w:rsidRDefault="005A0F80" w:rsidP="005A0F80">
      <w:pPr>
        <w:pStyle w:val="DOCWEB-Paragraphenormal"/>
        <w:rPr>
          <w:b/>
          <w:bCs/>
          <w:color w:val="E60032"/>
          <w:sz w:val="22"/>
          <w:lang w:val="it-CH"/>
        </w:rPr>
      </w:pPr>
      <w:r w:rsidRPr="001B7475">
        <w:rPr>
          <w:b/>
          <w:bCs/>
          <w:color w:val="E60032"/>
          <w:sz w:val="22"/>
          <w:lang w:val="it-CH"/>
        </w:rPr>
        <w:lastRenderedPageBreak/>
        <w:t>Attestato</w:t>
      </w:r>
      <w:r w:rsidR="00D939D9">
        <w:rPr>
          <w:b/>
          <w:bCs/>
          <w:color w:val="E60032"/>
          <w:sz w:val="22"/>
          <w:lang w:val="it-CH"/>
        </w:rPr>
        <w:t xml:space="preserve"> dal/dai traduttore/traduttori</w:t>
      </w:r>
      <w:r w:rsidR="0081622E">
        <w:rPr>
          <w:b/>
          <w:bCs/>
          <w:color w:val="E60032"/>
          <w:sz w:val="22"/>
          <w:lang w:val="it-CH"/>
        </w:rPr>
        <w:t xml:space="preserve"> o dalla/dalle traduttrice/traduttrici</w:t>
      </w:r>
    </w:p>
    <w:p w:rsidR="005A0F80" w:rsidRPr="001B7475" w:rsidRDefault="005A0F80" w:rsidP="005A0F80">
      <w:pPr>
        <w:pStyle w:val="DOCWEB-Paragraphenormal"/>
        <w:rPr>
          <w:lang w:val="it-CH"/>
        </w:rPr>
      </w:pPr>
    </w:p>
    <w:p w:rsidR="005A0F80" w:rsidRPr="001B7475" w:rsidRDefault="005A0F80" w:rsidP="00877625">
      <w:pPr>
        <w:pStyle w:val="DOCWEB-Paragraphenormal"/>
        <w:rPr>
          <w:lang w:val="it-CH"/>
        </w:rPr>
      </w:pPr>
      <w:r w:rsidRPr="001B7475">
        <w:rPr>
          <w:lang w:val="it-CH"/>
        </w:rPr>
        <w:t xml:space="preserve">Il traduttore (o i </w:t>
      </w:r>
      <w:r w:rsidRPr="001B7475">
        <w:rPr>
          <w:color w:val="auto"/>
          <w:lang w:val="it-CH"/>
        </w:rPr>
        <w:t>traduttori</w:t>
      </w:r>
      <w:r w:rsidRPr="001B7475">
        <w:rPr>
          <w:bCs/>
          <w:color w:val="auto"/>
          <w:lang w:val="it-CH"/>
        </w:rPr>
        <w:t>)</w:t>
      </w:r>
      <w:r w:rsidR="0081622E">
        <w:rPr>
          <w:bCs/>
          <w:color w:val="auto"/>
          <w:lang w:val="it-CH"/>
        </w:rPr>
        <w:t>, la traduttrice (o le traduttrici</w:t>
      </w:r>
      <w:r w:rsidR="0081622E" w:rsidRPr="0081622E">
        <w:rPr>
          <w:color w:val="auto"/>
          <w:lang w:val="it-CH"/>
        </w:rPr>
        <w:t>)</w:t>
      </w:r>
      <w:r w:rsidRPr="0081622E">
        <w:rPr>
          <w:color w:val="auto"/>
          <w:lang w:val="it-CH"/>
        </w:rPr>
        <w:t xml:space="preserve"> a</w:t>
      </w:r>
      <w:r w:rsidRPr="001B7475">
        <w:rPr>
          <w:color w:val="auto"/>
          <w:lang w:val="it-CH"/>
        </w:rPr>
        <w:t>ttestato</w:t>
      </w:r>
      <w:r w:rsidR="00D939D9">
        <w:rPr>
          <w:color w:val="auto"/>
          <w:lang w:val="it-CH"/>
        </w:rPr>
        <w:t xml:space="preserve"> dalla sua/dalle loro firma/firme</w:t>
      </w:r>
      <w:r w:rsidRPr="001B7475">
        <w:rPr>
          <w:lang w:val="it-CH"/>
        </w:rPr>
        <w:t xml:space="preserve"> che i diritti d’autore per la parte di traduzione dell’opera in rappresentazione gli</w:t>
      </w:r>
      <w:r w:rsidR="0081622E">
        <w:rPr>
          <w:lang w:val="it-CH"/>
        </w:rPr>
        <w:t xml:space="preserve"> o le</w:t>
      </w:r>
      <w:r w:rsidRPr="001B7475">
        <w:rPr>
          <w:lang w:val="it-CH"/>
        </w:rPr>
        <w:t xml:space="preserve"> appartengono,</w:t>
      </w:r>
      <w:r w:rsidR="00D939D9">
        <w:rPr>
          <w:lang w:val="it-CH"/>
        </w:rPr>
        <w:t xml:space="preserve"> che non sono stati o che non saranno ceduti</w:t>
      </w:r>
      <w:r w:rsidR="00877625" w:rsidRPr="001B7475">
        <w:rPr>
          <w:lang w:val="it-CH"/>
        </w:rPr>
        <w:t xml:space="preserve"> </w:t>
      </w:r>
      <w:r w:rsidRPr="001B7475">
        <w:rPr>
          <w:lang w:val="it-CH"/>
        </w:rPr>
        <w:t>a terzi e che saranno gestiti dalla SSA</w:t>
      </w:r>
      <w:r w:rsidR="0089724F">
        <w:rPr>
          <w:lang w:val="it-CH"/>
        </w:rPr>
        <w:t xml:space="preserve"> o da un suo rappresentante.</w:t>
      </w:r>
    </w:p>
    <w:p w:rsidR="005A0F80" w:rsidRDefault="00877625" w:rsidP="005A0F80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color w:val="000000"/>
          <w:sz w:val="20"/>
          <w:szCs w:val="20"/>
          <w:lang w:val="it-CH" w:eastAsia="fr-CH"/>
        </w:rPr>
      </w:pPr>
      <w:r w:rsidRPr="001B7475">
        <w:rPr>
          <w:rFonts w:eastAsia="Times New Roman" w:cs="Arial"/>
          <w:color w:val="000000"/>
          <w:sz w:val="20"/>
          <w:szCs w:val="20"/>
          <w:lang w:val="it-CH" w:eastAsia="fr-CH"/>
        </w:rPr>
        <w:t>Firma del traduttore</w:t>
      </w:r>
      <w:r w:rsidR="0081622E">
        <w:rPr>
          <w:rFonts w:eastAsia="Times New Roman" w:cs="Arial"/>
          <w:color w:val="000000"/>
          <w:sz w:val="20"/>
          <w:szCs w:val="20"/>
          <w:lang w:val="it-CH" w:eastAsia="fr-CH"/>
        </w:rPr>
        <w:t xml:space="preserve"> o della traduttrice</w:t>
      </w:r>
      <w:r w:rsidR="005A0F80" w:rsidRPr="001B7475">
        <w:rPr>
          <w:rFonts w:eastAsia="Times New Roman" w:cs="Arial"/>
          <w:color w:val="000000"/>
          <w:sz w:val="20"/>
          <w:szCs w:val="20"/>
          <w:lang w:val="it-CH" w:eastAsia="fr-CH"/>
        </w:rPr>
        <w:t>:</w:t>
      </w:r>
    </w:p>
    <w:p w:rsidR="004F3FAB" w:rsidRPr="001B7475" w:rsidRDefault="004F3FAB" w:rsidP="005A0F80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color w:val="000000"/>
          <w:sz w:val="20"/>
          <w:szCs w:val="20"/>
          <w:lang w:val="it-CH" w:eastAsia="fr-CH"/>
        </w:rPr>
      </w:pPr>
    </w:p>
    <w:p w:rsidR="005A0F80" w:rsidRPr="001B7475" w:rsidRDefault="005A0F80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1B7475">
        <w:rPr>
          <w:sz w:val="20"/>
          <w:lang w:val="it-CH"/>
        </w:rPr>
        <w:t>……………………………………………                      ………………………………………………</w:t>
      </w:r>
    </w:p>
    <w:p w:rsidR="00261C0C" w:rsidRPr="001B7475" w:rsidRDefault="00261C0C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it-CH" w:eastAsia="fr-CH"/>
        </w:rPr>
      </w:pPr>
    </w:p>
    <w:p w:rsidR="00A44C63" w:rsidRPr="001B7475" w:rsidRDefault="008A4C93" w:rsidP="00272837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it-CH" w:eastAsia="fr-CH"/>
        </w:rPr>
      </w:pPr>
      <w:r w:rsidRPr="001B7475">
        <w:rPr>
          <w:rFonts w:eastAsia="Times New Roman" w:cs="Arial"/>
          <w:b/>
          <w:bCs/>
          <w:color w:val="E60032"/>
          <w:lang w:val="it-CH" w:eastAsia="fr-CH"/>
        </w:rPr>
        <w:t>Documenti allegati</w:t>
      </w:r>
      <w:r w:rsidR="0089724F">
        <w:rPr>
          <w:rFonts w:eastAsia="Times New Roman" w:cs="Arial"/>
          <w:b/>
          <w:bCs/>
          <w:color w:val="E60032"/>
          <w:lang w:val="it-CH" w:eastAsia="fr-CH"/>
        </w:rPr>
        <w:t xml:space="preserve"> </w:t>
      </w:r>
      <w:r w:rsidR="0089724F" w:rsidRPr="0089724F">
        <w:rPr>
          <w:rFonts w:eastAsia="Times New Roman" w:cs="Arial"/>
          <w:bCs/>
          <w:color w:val="E60032"/>
          <w:lang w:val="it-CH" w:eastAsia="fr-CH"/>
        </w:rPr>
        <w:t xml:space="preserve">(in PDF, il formulario d’iscrizione </w:t>
      </w:r>
      <w:r w:rsidR="0089724F">
        <w:rPr>
          <w:rFonts w:eastAsia="Times New Roman" w:cs="Arial"/>
          <w:bCs/>
          <w:color w:val="E60032"/>
          <w:lang w:val="it-CH" w:eastAsia="fr-CH"/>
        </w:rPr>
        <w:t>come prima</w:t>
      </w:r>
      <w:r w:rsidR="0089724F" w:rsidRPr="0089724F">
        <w:rPr>
          <w:rFonts w:eastAsia="Times New Roman" w:cs="Arial"/>
          <w:bCs/>
          <w:color w:val="E60032"/>
          <w:lang w:val="it-CH" w:eastAsia="fr-CH"/>
        </w:rPr>
        <w:t xml:space="preserve"> pagina</w:t>
      </w:r>
      <w:r w:rsidR="0089724F">
        <w:rPr>
          <w:rFonts w:eastAsia="Times New Roman" w:cs="Arial"/>
          <w:bCs/>
          <w:color w:val="E60032"/>
          <w:lang w:val="it-CH" w:eastAsia="fr-CH"/>
        </w:rPr>
        <w:t>)</w:t>
      </w:r>
    </w:p>
    <w:p w:rsidR="001A0C98" w:rsidRPr="001B7475" w:rsidRDefault="001A0C98" w:rsidP="00272837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it-CH" w:eastAsia="fr-CH"/>
        </w:rPr>
      </w:pPr>
    </w:p>
    <w:p w:rsidR="005A0F80" w:rsidRPr="001B7475" w:rsidRDefault="001645AE" w:rsidP="00261C0C">
      <w:pPr>
        <w:pStyle w:val="DOCWEB-Paragraphenormal"/>
        <w:ind w:left="567" w:hanging="283"/>
        <w:rPr>
          <w:lang w:val="it-CH"/>
        </w:rPr>
      </w:pPr>
      <w:r w:rsidRPr="001B7475">
        <w:rPr>
          <w:color w:val="000000" w:themeColor="text1"/>
          <w:lang w:val="it-CH"/>
        </w:rPr>
        <w:sym w:font="Wingdings" w:char="F0A1"/>
      </w:r>
      <w:r w:rsidRPr="001B7475">
        <w:rPr>
          <w:lang w:val="it-CH"/>
        </w:rPr>
        <w:t xml:space="preserve"> </w:t>
      </w:r>
      <w:r w:rsidR="005A0F80" w:rsidRPr="001B7475">
        <w:rPr>
          <w:lang w:val="it-CH"/>
        </w:rPr>
        <w:t>C</w:t>
      </w:r>
      <w:r w:rsidR="008A4C93" w:rsidRPr="001B7475">
        <w:rPr>
          <w:lang w:val="it-CH"/>
        </w:rPr>
        <w:t xml:space="preserve">urriculum </w:t>
      </w:r>
      <w:proofErr w:type="spellStart"/>
      <w:r w:rsidR="008A4C93" w:rsidRPr="001B7475">
        <w:rPr>
          <w:lang w:val="it-CH"/>
        </w:rPr>
        <w:t>vitæ</w:t>
      </w:r>
      <w:proofErr w:type="spellEnd"/>
      <w:r w:rsidR="008A4C93" w:rsidRPr="001B7475">
        <w:rPr>
          <w:lang w:val="it-CH"/>
        </w:rPr>
        <w:t xml:space="preserve"> del traduttore </w:t>
      </w:r>
      <w:r w:rsidR="0081622E">
        <w:rPr>
          <w:lang w:val="it-CH"/>
        </w:rPr>
        <w:t>o della traduttrice</w:t>
      </w:r>
    </w:p>
    <w:p w:rsidR="005A0F80" w:rsidRPr="001B7475" w:rsidRDefault="005A0F80" w:rsidP="00261C0C">
      <w:pPr>
        <w:pStyle w:val="DOCWEB-Paragraphenormal"/>
        <w:ind w:left="567" w:hanging="283"/>
        <w:rPr>
          <w:lang w:val="it-CH"/>
        </w:rPr>
      </w:pPr>
    </w:p>
    <w:p w:rsidR="00D71174" w:rsidRPr="001B7475" w:rsidRDefault="005A0F80" w:rsidP="00261C0C">
      <w:pPr>
        <w:pStyle w:val="DOCWEB-Paragraphenormal"/>
        <w:ind w:left="567" w:hanging="283"/>
        <w:rPr>
          <w:lang w:val="it-CH"/>
        </w:rPr>
      </w:pPr>
      <w:r w:rsidRPr="001B7475">
        <w:rPr>
          <w:color w:val="000000" w:themeColor="text1"/>
          <w:lang w:val="it-CH"/>
        </w:rPr>
        <w:sym w:font="Wingdings" w:char="F0A1"/>
      </w:r>
      <w:r w:rsidRPr="001B7475">
        <w:rPr>
          <w:lang w:val="it-CH"/>
        </w:rPr>
        <w:t xml:space="preserve"> </w:t>
      </w:r>
      <w:r w:rsidRPr="001B7475">
        <w:rPr>
          <w:color w:val="000000" w:themeColor="text1"/>
          <w:lang w:val="it-CH"/>
        </w:rPr>
        <w:t>P</w:t>
      </w:r>
      <w:r w:rsidR="008A4C93" w:rsidRPr="001B7475">
        <w:rPr>
          <w:lang w:val="it-CH"/>
        </w:rPr>
        <w:t>rova di una traduzione teatrale precedente</w:t>
      </w:r>
      <w:r w:rsidR="00556477" w:rsidRPr="001B7475">
        <w:rPr>
          <w:lang w:val="it-CH"/>
        </w:rPr>
        <w:t xml:space="preserve">  </w:t>
      </w:r>
    </w:p>
    <w:p w:rsidR="001645AE" w:rsidRPr="001B7475" w:rsidRDefault="001645AE" w:rsidP="00D71174">
      <w:pPr>
        <w:pStyle w:val="DOCWEB-Paragraphenormal"/>
        <w:ind w:firstLine="284"/>
        <w:rPr>
          <w:sz w:val="16"/>
          <w:szCs w:val="16"/>
          <w:lang w:val="it-CH"/>
        </w:rPr>
      </w:pPr>
    </w:p>
    <w:p w:rsidR="00CD56F9" w:rsidRPr="001B7475" w:rsidRDefault="001645AE" w:rsidP="00877625">
      <w:pPr>
        <w:pStyle w:val="DOCWEB-Paragraphenormal"/>
        <w:ind w:firstLine="284"/>
        <w:rPr>
          <w:color w:val="000000" w:themeColor="text1"/>
          <w:lang w:val="it-CH"/>
        </w:rPr>
      </w:pPr>
      <w:r w:rsidRPr="001B7475">
        <w:rPr>
          <w:color w:val="000000" w:themeColor="text1"/>
          <w:lang w:val="it-CH"/>
        </w:rPr>
        <w:sym w:font="Wingdings" w:char="F0A1"/>
      </w:r>
      <w:r w:rsidR="00CD56F9" w:rsidRPr="001B7475">
        <w:rPr>
          <w:lang w:val="it-CH"/>
        </w:rPr>
        <w:t xml:space="preserve"> </w:t>
      </w:r>
      <w:r w:rsidR="005A0F80" w:rsidRPr="001B7475">
        <w:rPr>
          <w:lang w:val="it-CH"/>
        </w:rPr>
        <w:t>C</w:t>
      </w:r>
      <w:r w:rsidR="008A4C93" w:rsidRPr="001B7475">
        <w:rPr>
          <w:lang w:val="it-CH"/>
        </w:rPr>
        <w:t xml:space="preserve">urriculum </w:t>
      </w:r>
      <w:proofErr w:type="spellStart"/>
      <w:r w:rsidR="008A4C93" w:rsidRPr="001B7475">
        <w:rPr>
          <w:lang w:val="it-CH"/>
        </w:rPr>
        <w:t>vitæ</w:t>
      </w:r>
      <w:proofErr w:type="spellEnd"/>
      <w:r w:rsidR="008A4C93" w:rsidRPr="001B7475">
        <w:rPr>
          <w:lang w:val="it-CH"/>
        </w:rPr>
        <w:t xml:space="preserve"> dell'autore</w:t>
      </w:r>
      <w:r w:rsidR="0081622E">
        <w:rPr>
          <w:lang w:val="it-CH"/>
        </w:rPr>
        <w:t xml:space="preserve"> o dell’autrice</w:t>
      </w:r>
      <w:r w:rsidR="008A4C93" w:rsidRPr="001B7475">
        <w:rPr>
          <w:lang w:val="it-CH"/>
        </w:rPr>
        <w:t xml:space="preserve"> dell'opera originale</w:t>
      </w:r>
    </w:p>
    <w:p w:rsidR="00CD56F9" w:rsidRPr="001B7475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it-CH"/>
        </w:rPr>
      </w:pPr>
    </w:p>
    <w:p w:rsidR="00CD56F9" w:rsidRPr="001B7475" w:rsidRDefault="00CD56F9" w:rsidP="008A4C93">
      <w:pPr>
        <w:pStyle w:val="DOCWEB-Paragraphenormal"/>
        <w:ind w:left="567" w:hanging="283"/>
        <w:rPr>
          <w:lang w:val="it-CH"/>
        </w:rPr>
      </w:pPr>
      <w:r w:rsidRPr="001B7475">
        <w:rPr>
          <w:color w:val="000000" w:themeColor="text1"/>
          <w:lang w:val="it-CH"/>
        </w:rPr>
        <w:sym w:font="Wingdings" w:char="F0A1"/>
      </w:r>
      <w:r w:rsidRPr="001B7475">
        <w:rPr>
          <w:lang w:val="it-CH"/>
        </w:rPr>
        <w:t xml:space="preserve"> </w:t>
      </w:r>
      <w:r w:rsidR="008A4C93" w:rsidRPr="001B7475">
        <w:rPr>
          <w:lang w:val="it-CH"/>
        </w:rPr>
        <w:t>Attestato della compagnia o del teatro professionista che garantisce che l'opera teatrale tradotta sarà allestita e sarà oggetto di rappresentazioni o di letture pubbliche</w:t>
      </w:r>
    </w:p>
    <w:p w:rsidR="008A4C93" w:rsidRPr="001B7475" w:rsidRDefault="008A4C93" w:rsidP="008A4C93">
      <w:pPr>
        <w:pStyle w:val="DOCWEB-Paragraphenormal"/>
        <w:ind w:left="567" w:hanging="283"/>
        <w:rPr>
          <w:color w:val="000000" w:themeColor="text1"/>
          <w:sz w:val="16"/>
          <w:szCs w:val="16"/>
          <w:lang w:val="it-CH"/>
        </w:rPr>
      </w:pPr>
    </w:p>
    <w:p w:rsidR="00CD56F9" w:rsidRPr="001B7475" w:rsidRDefault="00CD56F9" w:rsidP="00CD56F9">
      <w:pPr>
        <w:pStyle w:val="DOCWEB-Paragraphenormal"/>
        <w:ind w:left="567" w:hanging="283"/>
        <w:rPr>
          <w:color w:val="000000" w:themeColor="text1"/>
          <w:lang w:val="it-CH"/>
        </w:rPr>
      </w:pPr>
      <w:r w:rsidRPr="001B7475">
        <w:rPr>
          <w:color w:val="000000" w:themeColor="text1"/>
          <w:lang w:val="it-CH"/>
        </w:rPr>
        <w:sym w:font="Wingdings" w:char="F0A1"/>
      </w:r>
      <w:r w:rsidRPr="001B7475">
        <w:rPr>
          <w:lang w:val="it-CH"/>
        </w:rPr>
        <w:t xml:space="preserve"> </w:t>
      </w:r>
      <w:r w:rsidR="008A4C93" w:rsidRPr="001B7475">
        <w:rPr>
          <w:lang w:val="it-CH"/>
        </w:rPr>
        <w:t>Traduzione di una scena significativa (3 – 5 pagine)</w:t>
      </w:r>
    </w:p>
    <w:p w:rsidR="00CD56F9" w:rsidRPr="001B7475" w:rsidRDefault="00CD56F9" w:rsidP="00556477">
      <w:pPr>
        <w:pStyle w:val="DOCWEB-Paragraphenormal"/>
        <w:rPr>
          <w:color w:val="000000" w:themeColor="text1"/>
          <w:sz w:val="16"/>
          <w:szCs w:val="16"/>
          <w:lang w:val="it-CH"/>
        </w:rPr>
      </w:pPr>
    </w:p>
    <w:p w:rsidR="00261C0C" w:rsidRPr="001B7475" w:rsidRDefault="00CD56F9" w:rsidP="00261C0C">
      <w:pPr>
        <w:pStyle w:val="DOCWEB-Paragraphenormal"/>
        <w:ind w:firstLine="284"/>
        <w:rPr>
          <w:lang w:val="it-CH"/>
        </w:rPr>
      </w:pPr>
      <w:r w:rsidRPr="001B7475">
        <w:rPr>
          <w:color w:val="000000" w:themeColor="text1"/>
          <w:lang w:val="it-CH"/>
        </w:rPr>
        <w:sym w:font="Wingdings" w:char="F0A1"/>
      </w:r>
      <w:r w:rsidRPr="001B7475">
        <w:rPr>
          <w:lang w:val="it-CH"/>
        </w:rPr>
        <w:t xml:space="preserve"> </w:t>
      </w:r>
      <w:r w:rsidR="008A4C93" w:rsidRPr="001B7475">
        <w:rPr>
          <w:lang w:val="it-CH"/>
        </w:rPr>
        <w:t>Breve sinossi dell’opera</w:t>
      </w:r>
    </w:p>
    <w:p w:rsidR="00261C0C" w:rsidRPr="001B7475" w:rsidRDefault="00261C0C" w:rsidP="00261C0C">
      <w:pPr>
        <w:pStyle w:val="DOCWEB-Paragraphenormal"/>
        <w:ind w:firstLine="284"/>
        <w:rPr>
          <w:sz w:val="16"/>
          <w:szCs w:val="16"/>
          <w:lang w:val="it-CH"/>
        </w:rPr>
      </w:pPr>
    </w:p>
    <w:p w:rsidR="00261C0C" w:rsidRPr="001B7475" w:rsidRDefault="00261C0C" w:rsidP="00D71174">
      <w:pPr>
        <w:pStyle w:val="DOCWEB-Paragraphenormal"/>
        <w:ind w:firstLine="284"/>
        <w:rPr>
          <w:lang w:val="it-CH"/>
        </w:rPr>
      </w:pPr>
      <w:r w:rsidRPr="001B7475">
        <w:rPr>
          <w:color w:val="000000" w:themeColor="text1"/>
          <w:lang w:val="it-CH"/>
        </w:rPr>
        <w:sym w:font="Wingdings" w:char="F0A1"/>
      </w:r>
      <w:r w:rsidRPr="001B7475">
        <w:rPr>
          <w:color w:val="000000" w:themeColor="text1"/>
          <w:lang w:val="it-CH"/>
        </w:rPr>
        <w:t xml:space="preserve"> </w:t>
      </w:r>
      <w:r w:rsidR="008A4C93" w:rsidRPr="001B7475">
        <w:rPr>
          <w:lang w:val="it-CH"/>
        </w:rPr>
        <w:t>Altro</w:t>
      </w:r>
      <w:r w:rsidRPr="001B7475">
        <w:rPr>
          <w:lang w:val="it-CH"/>
        </w:rPr>
        <w:t>:</w:t>
      </w:r>
    </w:p>
    <w:sectPr w:rsidR="00261C0C" w:rsidRPr="001B7475" w:rsidSect="0078737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701" w:left="2098" w:header="1418" w:footer="14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06" w:rsidRDefault="00350A06">
      <w:r>
        <w:separator/>
      </w:r>
    </w:p>
  </w:endnote>
  <w:endnote w:type="continuationSeparator" w:id="0">
    <w:p w:rsidR="00350A06" w:rsidRDefault="0035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74E873E" wp14:editId="1AA73D3A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C96B33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325656">
                            <w:rPr>
                              <w:sz w:val="11"/>
                              <w:szCs w:val="11"/>
                            </w:rPr>
                            <w:t>M188I1019C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E873E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C96B33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325656">
                      <w:rPr>
                        <w:sz w:val="11"/>
                        <w:szCs w:val="11"/>
                      </w:rPr>
                      <w:t>M188I1019C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1CE49C89" wp14:editId="0955EBA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710773CB" wp14:editId="45F214E7">
              <wp:simplePos x="0" y="0"/>
              <wp:positionH relativeFrom="column">
                <wp:posOffset>-741680</wp:posOffset>
              </wp:positionH>
              <wp:positionV relativeFrom="paragraph">
                <wp:posOffset>325120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325656">
                            <w:rPr>
                              <w:sz w:val="11"/>
                              <w:szCs w:val="11"/>
                            </w:rPr>
                            <w:t>M188I1019C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773C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25.6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Lj4BUuIAAAAK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325656">
                      <w:rPr>
                        <w:sz w:val="11"/>
                        <w:szCs w:val="11"/>
                      </w:rPr>
                      <w:t>M188I1019C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318B9CE" wp14:editId="169D1684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06" w:rsidRDefault="00350A06">
      <w:r>
        <w:separator/>
      </w:r>
    </w:p>
  </w:footnote>
  <w:footnote w:type="continuationSeparator" w:id="0">
    <w:p w:rsidR="00350A06" w:rsidRDefault="0035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939DF77" wp14:editId="2C3E9107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325656">
      <w:rPr>
        <w:noProof/>
        <w:sz w:val="18"/>
        <w:szCs w:val="18"/>
      </w:rPr>
      <w:t>4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403EC5EE" wp14:editId="433C07E3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it-IT" w:vendorID="64" w:dllVersion="131078" w:nlCheck="1" w:checkStyle="0"/>
  <w:activeWritingStyle w:appName="MSWord" w:lang="it-CH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041EE"/>
    <w:rsid w:val="0001730E"/>
    <w:rsid w:val="00021F33"/>
    <w:rsid w:val="000279C5"/>
    <w:rsid w:val="00036FBF"/>
    <w:rsid w:val="00043652"/>
    <w:rsid w:val="000569A6"/>
    <w:rsid w:val="00103576"/>
    <w:rsid w:val="001645AE"/>
    <w:rsid w:val="00166107"/>
    <w:rsid w:val="00184AF3"/>
    <w:rsid w:val="001965E7"/>
    <w:rsid w:val="001A0C98"/>
    <w:rsid w:val="001B7475"/>
    <w:rsid w:val="00200F5C"/>
    <w:rsid w:val="00203BFF"/>
    <w:rsid w:val="00203E14"/>
    <w:rsid w:val="00247833"/>
    <w:rsid w:val="0026034A"/>
    <w:rsid w:val="00261C0C"/>
    <w:rsid w:val="0026577E"/>
    <w:rsid w:val="00272837"/>
    <w:rsid w:val="00280AF2"/>
    <w:rsid w:val="002A26F0"/>
    <w:rsid w:val="002C03B6"/>
    <w:rsid w:val="002C0F09"/>
    <w:rsid w:val="00325656"/>
    <w:rsid w:val="00330EBC"/>
    <w:rsid w:val="00350A06"/>
    <w:rsid w:val="00384247"/>
    <w:rsid w:val="003A4BBA"/>
    <w:rsid w:val="003D475D"/>
    <w:rsid w:val="003E4AF9"/>
    <w:rsid w:val="00412AAA"/>
    <w:rsid w:val="00431727"/>
    <w:rsid w:val="0046393B"/>
    <w:rsid w:val="00486780"/>
    <w:rsid w:val="004F3FAB"/>
    <w:rsid w:val="00556477"/>
    <w:rsid w:val="00581F9C"/>
    <w:rsid w:val="005A0F80"/>
    <w:rsid w:val="00606B4D"/>
    <w:rsid w:val="00610493"/>
    <w:rsid w:val="00632558"/>
    <w:rsid w:val="006546EE"/>
    <w:rsid w:val="00660FB6"/>
    <w:rsid w:val="006B0AF2"/>
    <w:rsid w:val="006B585C"/>
    <w:rsid w:val="00751232"/>
    <w:rsid w:val="00755AFC"/>
    <w:rsid w:val="0078737D"/>
    <w:rsid w:val="00787ED0"/>
    <w:rsid w:val="007B49C1"/>
    <w:rsid w:val="007F15AD"/>
    <w:rsid w:val="0081622E"/>
    <w:rsid w:val="008606C0"/>
    <w:rsid w:val="00862908"/>
    <w:rsid w:val="00872D07"/>
    <w:rsid w:val="00877625"/>
    <w:rsid w:val="00894378"/>
    <w:rsid w:val="0089724F"/>
    <w:rsid w:val="008A4C93"/>
    <w:rsid w:val="009A3036"/>
    <w:rsid w:val="009C449C"/>
    <w:rsid w:val="009C62E6"/>
    <w:rsid w:val="009D1BF2"/>
    <w:rsid w:val="009D445C"/>
    <w:rsid w:val="00A05628"/>
    <w:rsid w:val="00A133ED"/>
    <w:rsid w:val="00A416EB"/>
    <w:rsid w:val="00A44C63"/>
    <w:rsid w:val="00AB6B32"/>
    <w:rsid w:val="00AD4A72"/>
    <w:rsid w:val="00B32B76"/>
    <w:rsid w:val="00BA6D69"/>
    <w:rsid w:val="00BA7F25"/>
    <w:rsid w:val="00BB77D9"/>
    <w:rsid w:val="00C15910"/>
    <w:rsid w:val="00C17A65"/>
    <w:rsid w:val="00C84F47"/>
    <w:rsid w:val="00C96B33"/>
    <w:rsid w:val="00CD56F9"/>
    <w:rsid w:val="00D0307A"/>
    <w:rsid w:val="00D61E55"/>
    <w:rsid w:val="00D71174"/>
    <w:rsid w:val="00D75139"/>
    <w:rsid w:val="00D939D9"/>
    <w:rsid w:val="00D9441B"/>
    <w:rsid w:val="00DA67C9"/>
    <w:rsid w:val="00DB6DCA"/>
    <w:rsid w:val="00E529D0"/>
    <w:rsid w:val="00E950D6"/>
    <w:rsid w:val="00E95E1F"/>
    <w:rsid w:val="00F155D9"/>
    <w:rsid w:val="00F7102E"/>
    <w:rsid w:val="00F73B9C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2F5346F6-7945-4AF8-9486-0D73178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ExempleHTML">
    <w:name w:val="HTML Sample"/>
    <w:basedOn w:val="Policepardfaut"/>
    <w:uiPriority w:val="99"/>
    <w:semiHidden/>
    <w:unhideWhenUsed/>
    <w:rsid w:val="005A0F80"/>
    <w:rPr>
      <w:rFonts w:ascii="Courier New" w:eastAsia="Times New Roman" w:hAnsi="Courier New" w:cs="Courier New"/>
    </w:rPr>
  </w:style>
  <w:style w:type="character" w:styleId="Lienhypertexte">
    <w:name w:val="Hyperlink"/>
    <w:basedOn w:val="Policepardfaut"/>
    <w:uiPriority w:val="99"/>
    <w:semiHidden/>
    <w:unhideWhenUsed/>
    <w:rsid w:val="005A0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italienisch-deutsch/obbligator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B080-AD6A-445A-91B9-9891C0C3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16</TotalTime>
  <Pages>4</Pages>
  <Words>567</Words>
  <Characters>4847</Characters>
  <Application>Microsoft Office Word</Application>
  <DocSecurity>0</DocSecurity>
  <Lines>40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M188I1019c</dc:description>
  <cp:lastModifiedBy>Nalini MENAMKAT</cp:lastModifiedBy>
  <cp:revision>6</cp:revision>
  <cp:lastPrinted>2019-11-06T15:53:00Z</cp:lastPrinted>
  <dcterms:created xsi:type="dcterms:W3CDTF">2019-10-24T14:51:00Z</dcterms:created>
  <dcterms:modified xsi:type="dcterms:W3CDTF">2019-11-06T15:53:00Z</dcterms:modified>
</cp:coreProperties>
</file>