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F0F2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28363148" w14:textId="2B502B69" w:rsidR="00FC76E0" w:rsidRPr="0088224F" w:rsidRDefault="0076340B" w:rsidP="00C17A65">
      <w:pPr>
        <w:pStyle w:val="DOCWEB-Titre"/>
        <w:rPr>
          <w:b/>
          <w:lang w:val="de-CH"/>
        </w:rPr>
      </w:pPr>
      <w:r w:rsidRPr="0088224F">
        <w:rPr>
          <w:b/>
          <w:lang w:val="de-CH"/>
        </w:rPr>
        <w:t>Stipendien</w:t>
      </w:r>
      <w:r w:rsidR="00AE20E3">
        <w:rPr>
          <w:b/>
          <w:lang w:val="de-CH"/>
        </w:rPr>
        <w:t xml:space="preserve"> </w:t>
      </w:r>
      <w:r w:rsidRPr="0088224F">
        <w:rPr>
          <w:b/>
          <w:lang w:val="de-CH"/>
        </w:rPr>
        <w:t>für Komponisten</w:t>
      </w:r>
      <w:r w:rsidR="00C03680">
        <w:rPr>
          <w:b/>
          <w:lang w:val="de-CH"/>
        </w:rPr>
        <w:t xml:space="preserve"> und Komponistinnen</w:t>
      </w:r>
      <w:r w:rsidRPr="0088224F">
        <w:rPr>
          <w:b/>
          <w:lang w:val="de-CH"/>
        </w:rPr>
        <w:t xml:space="preserve"> von Bühnenmusik </w:t>
      </w:r>
    </w:p>
    <w:p w14:paraId="420D67EE" w14:textId="77777777" w:rsidR="0076340B" w:rsidRPr="0076340B" w:rsidRDefault="0076340B" w:rsidP="0076340B">
      <w:pPr>
        <w:pStyle w:val="DOCWEB-Complmenttitre"/>
        <w:rPr>
          <w:i w:val="0"/>
          <w:sz w:val="32"/>
          <w:szCs w:val="32"/>
          <w:lang w:val="de-CH"/>
        </w:rPr>
      </w:pPr>
      <w:r w:rsidRPr="0076340B">
        <w:rPr>
          <w:i w:val="0"/>
          <w:sz w:val="32"/>
          <w:szCs w:val="32"/>
          <w:lang w:val="de-CH"/>
        </w:rPr>
        <w:t xml:space="preserve">Formular Projektübersicht </w:t>
      </w:r>
    </w:p>
    <w:p w14:paraId="1758E7F6" w14:textId="77777777" w:rsidR="009C62E6" w:rsidRPr="0076340B" w:rsidRDefault="0076340B" w:rsidP="009C62E6">
      <w:pPr>
        <w:pStyle w:val="DOCWEB-Complmenttitre"/>
        <w:rPr>
          <w:lang w:val="de-CH"/>
        </w:rPr>
      </w:pPr>
      <w:r w:rsidRPr="0076340B">
        <w:rPr>
          <w:lang w:val="de-CH"/>
        </w:rPr>
        <w:t>Bitte Ihrem Dossier beilegen</w:t>
      </w:r>
    </w:p>
    <w:p w14:paraId="48C77B51" w14:textId="77777777" w:rsidR="00C17A65" w:rsidRPr="00FE35F1" w:rsidRDefault="00C17A65" w:rsidP="009C62E6">
      <w:pPr>
        <w:pStyle w:val="DOCWEB-Communiqu"/>
        <w:rPr>
          <w:b w:val="0"/>
          <w:sz w:val="18"/>
          <w:szCs w:val="18"/>
          <w:lang w:val="de-CH"/>
        </w:rPr>
      </w:pPr>
    </w:p>
    <w:p w14:paraId="27D2C00C" w14:textId="77777777" w:rsidR="001645AE" w:rsidRPr="0076340B" w:rsidRDefault="0076340B" w:rsidP="0076340B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76340B">
        <w:rPr>
          <w:color w:val="E60032"/>
          <w:sz w:val="22"/>
          <w:szCs w:val="22"/>
          <w:lang w:val="de-CH"/>
        </w:rPr>
        <w:t>Titel des Projekts</w:t>
      </w:r>
      <w:r w:rsidRPr="0076340B">
        <w:rPr>
          <w:color w:val="E60032"/>
          <w:sz w:val="22"/>
          <w:szCs w:val="22"/>
          <w:lang w:val="de-CH"/>
        </w:rPr>
        <w:tab/>
      </w:r>
      <w:r w:rsidRPr="0076340B">
        <w:rPr>
          <w:b w:val="0"/>
          <w:sz w:val="20"/>
          <w:lang w:val="de-CH"/>
        </w:rPr>
        <w:t>…………………………………………………………………………</w:t>
      </w:r>
      <w:r w:rsidRPr="0076340B">
        <w:rPr>
          <w:b w:val="0"/>
          <w:color w:val="E60032"/>
          <w:sz w:val="22"/>
          <w:szCs w:val="22"/>
          <w:lang w:val="de-CH"/>
        </w:rPr>
        <w:tab/>
      </w:r>
    </w:p>
    <w:p w14:paraId="5B1E5C3B" w14:textId="77777777" w:rsidR="00C03680" w:rsidRDefault="00C03680" w:rsidP="006A2F28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36C53567" w14:textId="77777777" w:rsidR="00C17A65" w:rsidRPr="006A2F28" w:rsidRDefault="0076340B" w:rsidP="006A2F28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6A2F28">
        <w:rPr>
          <w:color w:val="E60032"/>
          <w:szCs w:val="22"/>
          <w:lang w:val="de-CH"/>
        </w:rPr>
        <w:t>Komponist(en)</w:t>
      </w:r>
      <w:r w:rsidR="00C03680">
        <w:rPr>
          <w:color w:val="E60032"/>
          <w:szCs w:val="22"/>
          <w:lang w:val="de-CH"/>
        </w:rPr>
        <w:t xml:space="preserve"> und Komponistin(</w:t>
      </w:r>
      <w:proofErr w:type="spellStart"/>
      <w:r w:rsidR="00C03680">
        <w:rPr>
          <w:color w:val="E60032"/>
          <w:szCs w:val="22"/>
          <w:lang w:val="de-CH"/>
        </w:rPr>
        <w:t>nen</w:t>
      </w:r>
      <w:proofErr w:type="spellEnd"/>
      <w:r w:rsidR="00C03680">
        <w:rPr>
          <w:color w:val="E60032"/>
          <w:szCs w:val="22"/>
          <w:lang w:val="de-CH"/>
        </w:rPr>
        <w:t>)</w:t>
      </w:r>
      <w:r w:rsidR="00D71174" w:rsidRPr="006A2F28">
        <w:rPr>
          <w:color w:val="E60032"/>
          <w:szCs w:val="22"/>
          <w:lang w:val="de-CH"/>
        </w:rPr>
        <w:tab/>
      </w:r>
      <w:r w:rsidR="00D71174" w:rsidRPr="006A2F28">
        <w:rPr>
          <w:color w:val="E60032"/>
          <w:szCs w:val="22"/>
          <w:lang w:val="de-CH"/>
        </w:rPr>
        <w:tab/>
      </w:r>
      <w:r w:rsidR="00D71174" w:rsidRPr="006A2F28">
        <w:rPr>
          <w:color w:val="E60032"/>
          <w:szCs w:val="22"/>
          <w:lang w:val="de-CH"/>
        </w:rPr>
        <w:tab/>
      </w:r>
    </w:p>
    <w:p w14:paraId="469E6E75" w14:textId="77777777" w:rsidR="00C17A65" w:rsidRPr="0076340B" w:rsidRDefault="0076340B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 xml:space="preserve">Name, </w:t>
      </w:r>
      <w:r w:rsidR="006A2F28" w:rsidRPr="006A2F28">
        <w:rPr>
          <w:rFonts w:cs="Arial"/>
          <w:b/>
          <w:sz w:val="20"/>
          <w:szCs w:val="20"/>
          <w:lang w:val="de-CH"/>
        </w:rPr>
        <w:t>Vorname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14:paraId="470067A1" w14:textId="77777777" w:rsidR="00C03680" w:rsidRPr="00AB27A3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75945F41" w14:textId="77777777" w:rsidR="00C03680" w:rsidRPr="00B1594E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581743A9" w14:textId="77777777" w:rsidR="00C03680" w:rsidRPr="00B1594E" w:rsidRDefault="00C03680" w:rsidP="00C0368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F8B9EC3" w14:textId="77777777" w:rsid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7A5655AF" w14:textId="77777777" w:rsidR="00C03680" w:rsidRP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C03680">
        <w:rPr>
          <w:sz w:val="20"/>
          <w:lang w:val="de-DE"/>
        </w:rPr>
        <w:t>IBAN / BIC</w:t>
      </w:r>
      <w:r w:rsidRPr="00C03680">
        <w:rPr>
          <w:sz w:val="20"/>
          <w:lang w:val="de-DE"/>
        </w:rPr>
        <w:tab/>
        <w:t>…………………………………………………………………………</w:t>
      </w:r>
    </w:p>
    <w:p w14:paraId="5D221947" w14:textId="77777777" w:rsidR="00C03680" w:rsidRPr="00B1594E" w:rsidRDefault="00C03680" w:rsidP="00C03680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003098A1" w14:textId="77777777" w:rsidR="00F15BAD" w:rsidRPr="0076340B" w:rsidRDefault="00F15BAD" w:rsidP="00D71174">
      <w:pPr>
        <w:pStyle w:val="DOCWEB-Paragraphenormal"/>
        <w:ind w:firstLine="284"/>
        <w:rPr>
          <w:lang w:val="de-CH"/>
        </w:rPr>
      </w:pPr>
    </w:p>
    <w:p w14:paraId="635C182D" w14:textId="77777777" w:rsidR="00C03680" w:rsidRPr="0076340B" w:rsidRDefault="00C03680" w:rsidP="00C0368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>Name, Vorname</w:t>
      </w:r>
      <w:r w:rsidRPr="0076340B">
        <w:rPr>
          <w:sz w:val="20"/>
          <w:lang w:val="de-CH"/>
        </w:rPr>
        <w:tab/>
        <w:t>…………………………………………………………………………</w:t>
      </w:r>
    </w:p>
    <w:p w14:paraId="5F185F52" w14:textId="77777777" w:rsidR="00C03680" w:rsidRPr="00AB27A3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450DC75F" w14:textId="77777777" w:rsidR="00C03680" w:rsidRPr="00B1594E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3CA667A5" w14:textId="77777777" w:rsidR="00C03680" w:rsidRPr="00B1594E" w:rsidRDefault="00C03680" w:rsidP="00C0368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56E30081" w14:textId="77777777" w:rsid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5D972D5A" w14:textId="77777777" w:rsidR="00C03680" w:rsidRP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C03680">
        <w:rPr>
          <w:sz w:val="20"/>
          <w:lang w:val="de-DE"/>
        </w:rPr>
        <w:t>IBAN / BIC</w:t>
      </w:r>
      <w:r w:rsidRPr="00C03680">
        <w:rPr>
          <w:sz w:val="20"/>
          <w:lang w:val="de-DE"/>
        </w:rPr>
        <w:tab/>
        <w:t>…………………………………………………………………………</w:t>
      </w:r>
    </w:p>
    <w:p w14:paraId="0BB3C365" w14:textId="77777777" w:rsidR="00C03680" w:rsidRPr="00B1594E" w:rsidRDefault="00C03680" w:rsidP="00C03680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0A5BAA2C" w14:textId="77777777" w:rsidR="001645AE" w:rsidRPr="0076340B" w:rsidRDefault="001645AE" w:rsidP="00D71174">
      <w:pPr>
        <w:pStyle w:val="DOCWEB-Paragraphenormal"/>
        <w:ind w:firstLine="284"/>
        <w:rPr>
          <w:lang w:val="de-CH"/>
        </w:rPr>
      </w:pPr>
    </w:p>
    <w:p w14:paraId="799C2176" w14:textId="77777777" w:rsidR="00C03680" w:rsidRPr="0076340B" w:rsidRDefault="00C03680" w:rsidP="00C0368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>Name, Vorname</w:t>
      </w:r>
      <w:r w:rsidRPr="0076340B">
        <w:rPr>
          <w:sz w:val="20"/>
          <w:lang w:val="de-CH"/>
        </w:rPr>
        <w:tab/>
        <w:t>…………………………………………………………………………</w:t>
      </w:r>
    </w:p>
    <w:p w14:paraId="75BCB702" w14:textId="77777777" w:rsidR="00C03680" w:rsidRPr="00AB27A3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63C5AD67" w14:textId="77777777" w:rsidR="00C03680" w:rsidRPr="00B1594E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319A34FE" w14:textId="77777777" w:rsidR="00C03680" w:rsidRPr="00B1594E" w:rsidRDefault="00C03680" w:rsidP="00C0368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3EFAF52" w14:textId="77777777" w:rsid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D25955D" w14:textId="77777777" w:rsidR="00C03680" w:rsidRP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C03680">
        <w:rPr>
          <w:sz w:val="20"/>
          <w:lang w:val="de-DE"/>
        </w:rPr>
        <w:t>IBAN / BIC</w:t>
      </w:r>
      <w:r w:rsidRPr="00C03680">
        <w:rPr>
          <w:sz w:val="20"/>
          <w:lang w:val="de-DE"/>
        </w:rPr>
        <w:tab/>
        <w:t>…………………………………………………………………………</w:t>
      </w:r>
    </w:p>
    <w:p w14:paraId="45DFC995" w14:textId="77777777" w:rsidR="00C03680" w:rsidRPr="00B1594E" w:rsidRDefault="00C03680" w:rsidP="00C03680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354526D5" w14:textId="77777777" w:rsidR="00F15BAD" w:rsidRPr="0076340B" w:rsidRDefault="00F15BAD" w:rsidP="00D71174">
      <w:pPr>
        <w:pStyle w:val="DOCWEB-Paragraphenormal"/>
        <w:ind w:firstLine="284"/>
        <w:rPr>
          <w:lang w:val="de-CH"/>
        </w:rPr>
      </w:pPr>
    </w:p>
    <w:p w14:paraId="38EF7AB8" w14:textId="77777777" w:rsidR="001645AE" w:rsidRPr="0076340B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</w:p>
    <w:p w14:paraId="5643A74E" w14:textId="77777777" w:rsidR="00C03680" w:rsidRDefault="00C03680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</w:p>
    <w:p w14:paraId="7C763998" w14:textId="77777777" w:rsidR="001645AE" w:rsidRPr="0076340B" w:rsidRDefault="0076340B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76340B">
        <w:rPr>
          <w:b/>
          <w:bCs/>
          <w:color w:val="E60032"/>
          <w:sz w:val="22"/>
          <w:szCs w:val="22"/>
          <w:lang w:val="de-CH"/>
        </w:rPr>
        <w:lastRenderedPageBreak/>
        <w:t>Verteilschlüssel</w:t>
      </w:r>
      <w:r w:rsidR="001645AE" w:rsidRPr="0076340B">
        <w:rPr>
          <w:b/>
          <w:bCs/>
          <w:color w:val="E60032"/>
          <w:sz w:val="22"/>
          <w:szCs w:val="22"/>
          <w:lang w:val="de-CH"/>
        </w:rPr>
        <w:t>:</w:t>
      </w:r>
    </w:p>
    <w:p w14:paraId="5E8C6963" w14:textId="77777777" w:rsidR="001645AE" w:rsidRPr="0076340B" w:rsidRDefault="0076340B" w:rsidP="00F15BAD">
      <w:pPr>
        <w:pStyle w:val="DOCWEB-Paragraphenormal"/>
        <w:spacing w:before="120"/>
        <w:ind w:left="284"/>
        <w:rPr>
          <w:lang w:val="de-CH"/>
        </w:rPr>
      </w:pPr>
      <w:r w:rsidRPr="005A3B36">
        <w:rPr>
          <w:lang w:val="de-CH"/>
        </w:rPr>
        <w:t xml:space="preserve">Im Falle einer Stipendienvergabe soll die Summe </w:t>
      </w:r>
      <w:proofErr w:type="gramStart"/>
      <w:r w:rsidRPr="005A3B36">
        <w:rPr>
          <w:lang w:val="de-CH"/>
        </w:rPr>
        <w:t>nach folgendem</w:t>
      </w:r>
      <w:proofErr w:type="gramEnd"/>
      <w:r w:rsidRPr="005A3B36">
        <w:rPr>
          <w:lang w:val="de-CH"/>
        </w:rPr>
        <w:t xml:space="preserve"> Verteilschlüssel an die Komponisten</w:t>
      </w:r>
      <w:r w:rsidR="00C03680">
        <w:rPr>
          <w:lang w:val="de-CH"/>
        </w:rPr>
        <w:t xml:space="preserve"> und Komponistinnen</w:t>
      </w:r>
      <w:r w:rsidRPr="005A3B36">
        <w:rPr>
          <w:lang w:val="de-CH"/>
        </w:rPr>
        <w:t xml:space="preserve"> verteilt werden</w:t>
      </w:r>
      <w:r w:rsidR="00F15BAD" w:rsidRPr="0076340B">
        <w:rPr>
          <w:lang w:val="de-CH"/>
        </w:rPr>
        <w:t>:</w:t>
      </w:r>
    </w:p>
    <w:p w14:paraId="4BB3EDD4" w14:textId="77777777" w:rsidR="00F15BAD" w:rsidRPr="0076340B" w:rsidRDefault="00F15BAD" w:rsidP="00F15BAD">
      <w:pPr>
        <w:pStyle w:val="DOCWEB-Paragraphenormal"/>
        <w:ind w:left="284"/>
        <w:rPr>
          <w:lang w:val="de-CH"/>
        </w:rPr>
      </w:pPr>
    </w:p>
    <w:p w14:paraId="50B7C950" w14:textId="77777777" w:rsidR="001645AE" w:rsidRPr="0076340B" w:rsidRDefault="0076340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76340B">
        <w:rPr>
          <w:sz w:val="20"/>
          <w:lang w:val="de-CH"/>
        </w:rPr>
        <w:tab/>
        <w:t>…………………………………………………………………………</w:t>
      </w:r>
    </w:p>
    <w:p w14:paraId="35B2E019" w14:textId="77777777" w:rsidR="001645AE" w:rsidRPr="0076340B" w:rsidRDefault="0076340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76340B">
        <w:rPr>
          <w:sz w:val="20"/>
          <w:lang w:val="de-CH"/>
        </w:rPr>
        <w:tab/>
        <w:t>…………………………………………………………………………</w:t>
      </w:r>
    </w:p>
    <w:p w14:paraId="2A4BF759" w14:textId="77777777" w:rsidR="001645AE" w:rsidRPr="00284E0D" w:rsidRDefault="0076340B" w:rsidP="00284E0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FE4070">
        <w:rPr>
          <w:sz w:val="20"/>
          <w:lang w:val="de-CH"/>
        </w:rPr>
        <w:t>:</w:t>
      </w:r>
      <w:r w:rsidR="001645AE" w:rsidRPr="00FE4070">
        <w:rPr>
          <w:sz w:val="20"/>
          <w:lang w:val="de-CH"/>
        </w:rPr>
        <w:tab/>
        <w:t>…………………………………………………………………………</w:t>
      </w:r>
    </w:p>
    <w:p w14:paraId="3F5CEA1F" w14:textId="77777777" w:rsidR="00C03680" w:rsidRDefault="00C03680" w:rsidP="00864DF5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14:paraId="6A8E8A77" w14:textId="77777777" w:rsidR="00864DF5" w:rsidRPr="0088224F" w:rsidRDefault="00FE4070" w:rsidP="00864DF5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 w:rsidRPr="0088224F">
        <w:rPr>
          <w:color w:val="E60032"/>
          <w:szCs w:val="22"/>
          <w:lang w:val="de-CH"/>
        </w:rPr>
        <w:t>Werkangaben</w:t>
      </w:r>
      <w:r w:rsidR="006A2F28">
        <w:rPr>
          <w:color w:val="E60032"/>
          <w:szCs w:val="22"/>
          <w:lang w:val="de-CH"/>
        </w:rPr>
        <w:t> </w:t>
      </w:r>
      <w:r w:rsidR="00864DF5" w:rsidRPr="0088224F">
        <w:rPr>
          <w:color w:val="E60032"/>
          <w:szCs w:val="22"/>
          <w:lang w:val="de-CH"/>
        </w:rPr>
        <w:tab/>
      </w:r>
    </w:p>
    <w:p w14:paraId="7962E3F3" w14:textId="77777777" w:rsidR="00864DF5" w:rsidRPr="00C0112F" w:rsidRDefault="00C0112F" w:rsidP="00864DF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C0112F">
        <w:rPr>
          <w:sz w:val="20"/>
          <w:lang w:val="de-CH"/>
        </w:rPr>
        <w:t>Art des Werks</w:t>
      </w:r>
      <w:r w:rsidR="00864DF5" w:rsidRPr="00C0112F">
        <w:rPr>
          <w:sz w:val="20"/>
          <w:lang w:val="de-CH"/>
        </w:rPr>
        <w:tab/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 w:rsidRPr="00C0112F">
        <w:rPr>
          <w:color w:val="000000" w:themeColor="text1"/>
          <w:sz w:val="20"/>
          <w:szCs w:val="20"/>
          <w:lang w:val="de-CH"/>
        </w:rPr>
        <w:t xml:space="preserve"> </w:t>
      </w:r>
      <w:r w:rsidRPr="00C0112F">
        <w:rPr>
          <w:color w:val="000000" w:themeColor="text1"/>
          <w:sz w:val="20"/>
          <w:szCs w:val="20"/>
          <w:lang w:val="de-CH"/>
        </w:rPr>
        <w:t xml:space="preserve">Theaterstück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 w:rsidRPr="00C0112F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 xml:space="preserve">Choreografie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Pr="00C0112F">
        <w:rPr>
          <w:lang w:val="de-CH"/>
        </w:rPr>
        <w:t xml:space="preserve"> </w:t>
      </w:r>
      <w:r w:rsidRPr="00C0112F">
        <w:rPr>
          <w:color w:val="000000" w:themeColor="text1"/>
          <w:sz w:val="20"/>
          <w:szCs w:val="20"/>
          <w:lang w:val="de-CH"/>
        </w:rPr>
        <w:t>Transdisziplinär</w:t>
      </w:r>
    </w:p>
    <w:p w14:paraId="61CFD09E" w14:textId="77777777" w:rsidR="00864DF5" w:rsidRPr="0088224F" w:rsidRDefault="00864DF5" w:rsidP="00864DF5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C0112F">
        <w:rPr>
          <w:color w:val="000000" w:themeColor="text1"/>
          <w:sz w:val="20"/>
          <w:szCs w:val="20"/>
          <w:lang w:val="de-CH"/>
        </w:rPr>
        <w:tab/>
      </w:r>
      <w:r w:rsidRPr="00864DF5">
        <w:rPr>
          <w:color w:val="000000" w:themeColor="text1"/>
          <w:sz w:val="20"/>
          <w:szCs w:val="20"/>
        </w:rPr>
        <w:sym w:font="Wingdings" w:char="F0A1"/>
      </w:r>
      <w:r w:rsidRPr="0088224F">
        <w:rPr>
          <w:color w:val="000000" w:themeColor="text1"/>
          <w:sz w:val="20"/>
          <w:szCs w:val="20"/>
          <w:lang w:val="de-CH"/>
        </w:rPr>
        <w:t xml:space="preserve"> </w:t>
      </w:r>
      <w:r w:rsidR="00C0112F" w:rsidRPr="0088224F">
        <w:rPr>
          <w:color w:val="000000" w:themeColor="text1"/>
          <w:sz w:val="20"/>
          <w:szCs w:val="20"/>
          <w:lang w:val="de-CH"/>
        </w:rPr>
        <w:t>Anderes</w:t>
      </w:r>
      <w:r w:rsidRPr="0088224F">
        <w:rPr>
          <w:color w:val="000000" w:themeColor="text1"/>
          <w:sz w:val="20"/>
          <w:szCs w:val="20"/>
          <w:lang w:val="de-CH"/>
        </w:rPr>
        <w:t>: ……………………………………………………</w:t>
      </w:r>
      <w:proofErr w:type="gramStart"/>
      <w:r w:rsidRPr="0088224F">
        <w:rPr>
          <w:color w:val="000000" w:themeColor="text1"/>
          <w:sz w:val="20"/>
          <w:szCs w:val="20"/>
          <w:lang w:val="de-CH"/>
        </w:rPr>
        <w:t>……</w:t>
      </w:r>
      <w:r w:rsidR="00C0112F" w:rsidRPr="0088224F">
        <w:rPr>
          <w:color w:val="000000" w:themeColor="text1"/>
          <w:sz w:val="20"/>
          <w:szCs w:val="20"/>
          <w:lang w:val="de-CH"/>
        </w:rPr>
        <w:t>.</w:t>
      </w:r>
      <w:proofErr w:type="gramEnd"/>
      <w:r w:rsidR="00C0112F" w:rsidRPr="0088224F">
        <w:rPr>
          <w:color w:val="000000" w:themeColor="text1"/>
          <w:sz w:val="20"/>
          <w:szCs w:val="20"/>
          <w:lang w:val="de-CH"/>
        </w:rPr>
        <w:t>.</w:t>
      </w:r>
    </w:p>
    <w:p w14:paraId="7C833A9A" w14:textId="77777777" w:rsidR="00864DF5" w:rsidRPr="00C03680" w:rsidRDefault="00C0112F" w:rsidP="00C03680">
      <w:pPr>
        <w:tabs>
          <w:tab w:val="left" w:pos="2835"/>
          <w:tab w:val="left" w:leader="dot" w:pos="9356"/>
        </w:tabs>
        <w:spacing w:beforeLines="80" w:before="192" w:afterLines="40" w:after="96"/>
        <w:ind w:left="284"/>
        <w:rPr>
          <w:rFonts w:cs="Arial"/>
          <w:sz w:val="20"/>
          <w:szCs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Urheber</w:t>
      </w:r>
      <w:r w:rsidR="00C03680">
        <w:rPr>
          <w:rFonts w:cs="Arial"/>
          <w:sz w:val="20"/>
          <w:szCs w:val="20"/>
          <w:lang w:val="de-CH"/>
        </w:rPr>
        <w:t xml:space="preserve"> oder Urheberin</w:t>
      </w:r>
      <w:r w:rsidRPr="007670BC">
        <w:rPr>
          <w:rFonts w:cs="Arial"/>
          <w:sz w:val="20"/>
          <w:szCs w:val="20"/>
          <w:lang w:val="de-CH"/>
        </w:rPr>
        <w:t xml:space="preserve"> / </w:t>
      </w:r>
      <w:r w:rsidR="00C03680">
        <w:rPr>
          <w:rFonts w:cs="Arial"/>
          <w:sz w:val="20"/>
          <w:szCs w:val="20"/>
          <w:lang w:val="de-CH"/>
        </w:rPr>
        <w:br/>
      </w:r>
      <w:r w:rsidRPr="007670BC">
        <w:rPr>
          <w:rFonts w:cs="Arial"/>
          <w:sz w:val="20"/>
          <w:szCs w:val="20"/>
          <w:lang w:val="de-CH"/>
        </w:rPr>
        <w:t>Choreograf(en</w:t>
      </w:r>
      <w:r w:rsidR="006A2F28">
        <w:rPr>
          <w:rFonts w:cs="Arial"/>
          <w:sz w:val="20"/>
          <w:szCs w:val="20"/>
          <w:lang w:val="de-CH"/>
        </w:rPr>
        <w:t>)</w:t>
      </w:r>
      <w:r w:rsidR="00C03680">
        <w:rPr>
          <w:rFonts w:cs="Arial"/>
          <w:sz w:val="20"/>
          <w:szCs w:val="20"/>
          <w:lang w:val="de-CH"/>
        </w:rPr>
        <w:t xml:space="preserve"> oder Choreografin(</w:t>
      </w:r>
      <w:proofErr w:type="spellStart"/>
      <w:r w:rsidR="00C03680">
        <w:rPr>
          <w:rFonts w:cs="Arial"/>
          <w:sz w:val="20"/>
          <w:szCs w:val="20"/>
          <w:lang w:val="de-CH"/>
        </w:rPr>
        <w:t>nen</w:t>
      </w:r>
      <w:proofErr w:type="spellEnd"/>
      <w:r w:rsidR="00C03680">
        <w:rPr>
          <w:rFonts w:cs="Arial"/>
          <w:sz w:val="20"/>
          <w:szCs w:val="20"/>
          <w:lang w:val="de-CH"/>
        </w:rPr>
        <w:t>)</w:t>
      </w:r>
      <w:r w:rsidR="00864DF5" w:rsidRPr="0088224F">
        <w:rPr>
          <w:sz w:val="20"/>
          <w:lang w:val="de-CH"/>
        </w:rPr>
        <w:tab/>
        <w:t>…………………………………………………………………………</w:t>
      </w:r>
    </w:p>
    <w:p w14:paraId="516C13CA" w14:textId="77777777" w:rsidR="00864DF5" w:rsidRPr="0088224F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14:paraId="3A401150" w14:textId="77777777" w:rsidR="00864DF5" w:rsidRPr="0088224F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14:paraId="46E4F73D" w14:textId="77777777"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>Regisseur</w:t>
      </w:r>
      <w:r w:rsidR="00C03680">
        <w:rPr>
          <w:rFonts w:cs="Arial"/>
          <w:sz w:val="20"/>
          <w:szCs w:val="20"/>
          <w:lang w:val="de-CH"/>
        </w:rPr>
        <w:t xml:space="preserve"> oder Regisseurin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14:paraId="58EDBC72" w14:textId="77777777"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rFonts w:cs="Arial"/>
          <w:sz w:val="20"/>
          <w:szCs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Anderes</w:t>
      </w:r>
    </w:p>
    <w:p w14:paraId="336340B9" w14:textId="77777777" w:rsidR="00864DF5" w:rsidRPr="00C0112F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 w:rsidRPr="00C0112F">
        <w:rPr>
          <w:rFonts w:cs="Arial"/>
          <w:sz w:val="20"/>
          <w:szCs w:val="20"/>
          <w:lang w:val="de-CH"/>
        </w:rPr>
        <w:t>(</w:t>
      </w:r>
      <w:r w:rsidR="00C0112F" w:rsidRPr="007670BC">
        <w:rPr>
          <w:rFonts w:cs="Arial"/>
          <w:sz w:val="20"/>
          <w:szCs w:val="20"/>
          <w:lang w:val="de-CH"/>
        </w:rPr>
        <w:t>Film, Bühne</w:t>
      </w:r>
      <w:r w:rsidR="00C0112F">
        <w:rPr>
          <w:rFonts w:cs="Arial"/>
          <w:sz w:val="20"/>
          <w:szCs w:val="20"/>
          <w:lang w:val="de-CH"/>
        </w:rPr>
        <w:t>nbild</w:t>
      </w:r>
      <w:r w:rsidR="00C0112F" w:rsidRPr="007670BC">
        <w:rPr>
          <w:rFonts w:cs="Arial"/>
          <w:sz w:val="20"/>
          <w:szCs w:val="20"/>
          <w:lang w:val="de-CH"/>
        </w:rPr>
        <w:t xml:space="preserve"> usw</w:t>
      </w:r>
      <w:r w:rsidRPr="00C0112F">
        <w:rPr>
          <w:rFonts w:cs="Arial"/>
          <w:sz w:val="20"/>
          <w:szCs w:val="20"/>
          <w:lang w:val="de-CH"/>
        </w:rPr>
        <w:t>.)</w:t>
      </w:r>
      <w:r w:rsidRPr="00C0112F">
        <w:rPr>
          <w:sz w:val="20"/>
          <w:lang w:val="de-CH"/>
        </w:rPr>
        <w:tab/>
        <w:t>…………………………………………………………………………</w:t>
      </w:r>
    </w:p>
    <w:p w14:paraId="01B6D4D9" w14:textId="77777777" w:rsidR="00874169" w:rsidRPr="00C0112F" w:rsidRDefault="00874169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</w:p>
    <w:p w14:paraId="5E1041ED" w14:textId="77777777"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Globales Budget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14:paraId="30BE0AAD" w14:textId="77777777" w:rsidR="00864DF5" w:rsidRPr="00C0112F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14:paraId="05AC56B5" w14:textId="77777777" w:rsidR="00C0112F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r w:rsidRPr="007670BC">
        <w:rPr>
          <w:rFonts w:cs="Arial"/>
          <w:sz w:val="20"/>
          <w:szCs w:val="20"/>
          <w:lang w:val="de-CH"/>
        </w:rPr>
        <w:t>Anteil der Musik</w:t>
      </w:r>
      <w:r w:rsidRPr="00C0112F">
        <w:rPr>
          <w:rFonts w:cs="Arial"/>
          <w:sz w:val="16"/>
          <w:szCs w:val="16"/>
          <w:lang w:val="de-CH"/>
        </w:rPr>
        <w:t xml:space="preserve"> </w:t>
      </w:r>
      <w:r w:rsidR="00864DF5" w:rsidRPr="00C0112F">
        <w:rPr>
          <w:rFonts w:cs="Arial"/>
          <w:sz w:val="16"/>
          <w:szCs w:val="16"/>
          <w:lang w:val="de-CH"/>
        </w:rPr>
        <w:t>(</w:t>
      </w:r>
      <w:proofErr w:type="spellStart"/>
      <w:r w:rsidRPr="007670BC">
        <w:rPr>
          <w:rFonts w:cs="Arial"/>
          <w:sz w:val="16"/>
          <w:szCs w:val="16"/>
          <w:lang w:val="de-CH"/>
        </w:rPr>
        <w:t>inkl</w:t>
      </w:r>
      <w:proofErr w:type="spellEnd"/>
      <w:r w:rsidRPr="00C0112F">
        <w:rPr>
          <w:rFonts w:cs="Arial"/>
          <w:sz w:val="16"/>
          <w:szCs w:val="16"/>
          <w:lang w:val="de-CH"/>
        </w:rPr>
        <w:t xml:space="preserve"> </w:t>
      </w:r>
    </w:p>
    <w:p w14:paraId="3F8718A6" w14:textId="77777777" w:rsid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r w:rsidRPr="007670BC">
        <w:rPr>
          <w:rFonts w:cs="Arial"/>
          <w:sz w:val="16"/>
          <w:szCs w:val="16"/>
          <w:lang w:val="de-CH"/>
        </w:rPr>
        <w:t>Musikaufnahmen, Spesen, Inter</w:t>
      </w:r>
      <w:r>
        <w:rPr>
          <w:rFonts w:cs="Arial"/>
          <w:sz w:val="16"/>
          <w:szCs w:val="16"/>
          <w:lang w:val="de-CH"/>
        </w:rPr>
        <w:t>-</w:t>
      </w:r>
    </w:p>
    <w:p w14:paraId="3CC9694D" w14:textId="77777777" w:rsid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proofErr w:type="spellStart"/>
      <w:r w:rsidRPr="007670BC">
        <w:rPr>
          <w:rFonts w:cs="Arial"/>
          <w:sz w:val="16"/>
          <w:szCs w:val="16"/>
          <w:lang w:val="de-CH"/>
        </w:rPr>
        <w:t>preten</w:t>
      </w:r>
      <w:proofErr w:type="spellEnd"/>
      <w:r w:rsidRPr="007670BC">
        <w:rPr>
          <w:rFonts w:cs="Arial"/>
          <w:sz w:val="16"/>
          <w:szCs w:val="16"/>
          <w:lang w:val="de-CH"/>
        </w:rPr>
        <w:t xml:space="preserve">, Entschädigung(en) </w:t>
      </w:r>
    </w:p>
    <w:p w14:paraId="15D99660" w14:textId="77777777"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16"/>
          <w:szCs w:val="16"/>
          <w:lang w:val="de-CH"/>
        </w:rPr>
        <w:t>des/der Komponist</w:t>
      </w:r>
      <w:r w:rsidR="00C03680">
        <w:rPr>
          <w:rFonts w:cs="Arial"/>
          <w:sz w:val="16"/>
          <w:szCs w:val="16"/>
          <w:lang w:val="de-CH"/>
        </w:rPr>
        <w:t>(</w:t>
      </w:r>
      <w:r w:rsidRPr="007670BC">
        <w:rPr>
          <w:rFonts w:cs="Arial"/>
          <w:sz w:val="16"/>
          <w:szCs w:val="16"/>
          <w:lang w:val="de-CH"/>
        </w:rPr>
        <w:t>en</w:t>
      </w:r>
      <w:r w:rsidR="00C03680">
        <w:rPr>
          <w:rFonts w:cs="Arial"/>
          <w:sz w:val="16"/>
          <w:szCs w:val="16"/>
          <w:lang w:val="de-CH"/>
        </w:rPr>
        <w:t>)</w:t>
      </w:r>
      <w:r w:rsidR="00D1239D">
        <w:rPr>
          <w:rFonts w:cs="Arial"/>
          <w:sz w:val="16"/>
          <w:szCs w:val="16"/>
          <w:lang w:val="de-CH"/>
        </w:rPr>
        <w:t xml:space="preserve"> oder der</w:t>
      </w:r>
      <w:r w:rsidR="00C03680">
        <w:rPr>
          <w:rFonts w:cs="Arial"/>
          <w:sz w:val="16"/>
          <w:szCs w:val="16"/>
          <w:lang w:val="de-CH"/>
        </w:rPr>
        <w:t xml:space="preserve"> Komponistin(</w:t>
      </w:r>
      <w:proofErr w:type="spellStart"/>
      <w:r w:rsidR="00C03680">
        <w:rPr>
          <w:rFonts w:cs="Arial"/>
          <w:sz w:val="16"/>
          <w:szCs w:val="16"/>
          <w:lang w:val="de-CH"/>
        </w:rPr>
        <w:t>nen</w:t>
      </w:r>
      <w:proofErr w:type="spellEnd"/>
      <w:r w:rsidR="00C03680">
        <w:rPr>
          <w:rFonts w:cs="Arial"/>
          <w:sz w:val="16"/>
          <w:szCs w:val="16"/>
          <w:lang w:val="de-CH"/>
        </w:rPr>
        <w:t>)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14:paraId="576AADD3" w14:textId="77777777" w:rsidR="00C0112F" w:rsidRDefault="00D1239D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>Entschädigung des/der</w:t>
      </w:r>
      <w:r w:rsidR="00C0112F" w:rsidRPr="007670BC">
        <w:rPr>
          <w:rFonts w:cs="Arial"/>
          <w:sz w:val="20"/>
          <w:szCs w:val="20"/>
          <w:lang w:val="de-CH"/>
        </w:rPr>
        <w:t xml:space="preserve"> </w:t>
      </w:r>
    </w:p>
    <w:p w14:paraId="329B6666" w14:textId="77777777"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Komponist</w:t>
      </w:r>
      <w:r w:rsidR="00D1239D">
        <w:rPr>
          <w:rFonts w:cs="Arial"/>
          <w:sz w:val="20"/>
          <w:szCs w:val="20"/>
          <w:lang w:val="de-CH"/>
        </w:rPr>
        <w:t>(</w:t>
      </w:r>
      <w:r w:rsidRPr="007670BC">
        <w:rPr>
          <w:rFonts w:cs="Arial"/>
          <w:sz w:val="20"/>
          <w:szCs w:val="20"/>
          <w:lang w:val="de-CH"/>
        </w:rPr>
        <w:t>en</w:t>
      </w:r>
      <w:r w:rsidR="00D1239D">
        <w:rPr>
          <w:rFonts w:cs="Arial"/>
          <w:sz w:val="20"/>
          <w:szCs w:val="20"/>
          <w:lang w:val="de-CH"/>
        </w:rPr>
        <w:t xml:space="preserve">) oder der </w:t>
      </w:r>
      <w:proofErr w:type="spellStart"/>
      <w:r w:rsidR="00D1239D">
        <w:rPr>
          <w:rFonts w:cs="Arial"/>
          <w:sz w:val="20"/>
          <w:szCs w:val="20"/>
          <w:lang w:val="de-CH"/>
        </w:rPr>
        <w:t>Kompoinistin</w:t>
      </w:r>
      <w:proofErr w:type="spellEnd"/>
      <w:r w:rsidR="00D1239D">
        <w:rPr>
          <w:rFonts w:cs="Arial"/>
          <w:sz w:val="20"/>
          <w:szCs w:val="20"/>
          <w:lang w:val="de-CH"/>
        </w:rPr>
        <w:t>(</w:t>
      </w:r>
      <w:proofErr w:type="spellStart"/>
      <w:r w:rsidR="00D1239D">
        <w:rPr>
          <w:rFonts w:cs="Arial"/>
          <w:sz w:val="20"/>
          <w:szCs w:val="20"/>
          <w:lang w:val="de-CH"/>
        </w:rPr>
        <w:t>nen</w:t>
      </w:r>
      <w:proofErr w:type="spellEnd"/>
      <w:r w:rsidR="00D1239D">
        <w:rPr>
          <w:rFonts w:cs="Arial"/>
          <w:sz w:val="20"/>
          <w:szCs w:val="20"/>
          <w:lang w:val="de-CH"/>
        </w:rPr>
        <w:t>)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14:paraId="0EB41C5E" w14:textId="77777777"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Dauer des Werks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14:paraId="2EB0F64D" w14:textId="77777777" w:rsidR="001645AE" w:rsidRPr="00C0112F" w:rsidRDefault="00C0112F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Dauer Anteil Musik</w:t>
      </w:r>
      <w:r w:rsidR="00864DF5" w:rsidRPr="00C0112F">
        <w:rPr>
          <w:rFonts w:cs="Arial"/>
          <w:sz w:val="20"/>
          <w:szCs w:val="20"/>
          <w:lang w:val="de-CH"/>
        </w:rPr>
        <w:tab/>
      </w:r>
      <w:r w:rsidR="00864DF5" w:rsidRPr="00C0112F">
        <w:rPr>
          <w:sz w:val="20"/>
          <w:lang w:val="de-CH"/>
        </w:rPr>
        <w:t>…………………………………………………………………………</w:t>
      </w:r>
    </w:p>
    <w:p w14:paraId="55E5ABA2" w14:textId="77777777" w:rsidR="00C0112F" w:rsidRPr="0088224F" w:rsidRDefault="00C0112F" w:rsidP="00D42845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</w:p>
    <w:p w14:paraId="66F64083" w14:textId="77777777" w:rsidR="00D42845" w:rsidRPr="00C0112F" w:rsidRDefault="00C0112F" w:rsidP="00D42845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C0112F">
        <w:rPr>
          <w:b/>
          <w:bCs/>
          <w:color w:val="E60032"/>
          <w:sz w:val="22"/>
          <w:szCs w:val="22"/>
          <w:lang w:val="de-CH"/>
        </w:rPr>
        <w:t>Vorstellungen</w:t>
      </w:r>
    </w:p>
    <w:p w14:paraId="1015D98E" w14:textId="77777777" w:rsidR="00C0112F" w:rsidRPr="005E7D37" w:rsidRDefault="00C0112F" w:rsidP="00D42845">
      <w:pPr>
        <w:pStyle w:val="DOCWEB-Paragraphenormal"/>
        <w:ind w:firstLine="284"/>
        <w:rPr>
          <w:b/>
          <w:lang w:val="de-DE"/>
        </w:rPr>
      </w:pPr>
    </w:p>
    <w:p w14:paraId="3147C8A5" w14:textId="77777777" w:rsidR="00D42845" w:rsidRPr="00C0112F" w:rsidRDefault="00C0112F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proofErr w:type="gramStart"/>
      <w:r w:rsidRPr="007670BC">
        <w:rPr>
          <w:rFonts w:cs="Arial"/>
          <w:b/>
          <w:sz w:val="20"/>
          <w:szCs w:val="20"/>
          <w:lang w:val="de-CH"/>
        </w:rPr>
        <w:t>Premiere</w:t>
      </w:r>
      <w:r w:rsidRPr="007670BC">
        <w:rPr>
          <w:rFonts w:cs="Arial"/>
          <w:sz w:val="20"/>
          <w:szCs w:val="20"/>
          <w:lang w:val="de-CH"/>
        </w:rPr>
        <w:t> </w:t>
      </w:r>
      <w:r w:rsidRPr="00C0112F">
        <w:rPr>
          <w:sz w:val="16"/>
          <w:szCs w:val="16"/>
          <w:lang w:val="de-CH"/>
        </w:rPr>
        <w:t xml:space="preserve"> </w:t>
      </w:r>
      <w:r w:rsidR="00D42845" w:rsidRPr="00C0112F">
        <w:rPr>
          <w:sz w:val="16"/>
          <w:szCs w:val="16"/>
          <w:lang w:val="de-CH"/>
        </w:rPr>
        <w:t>(</w:t>
      </w:r>
      <w:proofErr w:type="gramEnd"/>
      <w:r w:rsidRPr="00C0112F">
        <w:rPr>
          <w:sz w:val="16"/>
          <w:szCs w:val="16"/>
          <w:lang w:val="de-CH"/>
        </w:rPr>
        <w:t>Datum und Ort</w:t>
      </w:r>
      <w:r w:rsidR="00D42845" w:rsidRPr="00C0112F">
        <w:rPr>
          <w:sz w:val="16"/>
          <w:szCs w:val="16"/>
          <w:lang w:val="de-CH"/>
        </w:rPr>
        <w:t>)</w:t>
      </w:r>
      <w:r w:rsidR="006A2F28">
        <w:rPr>
          <w:sz w:val="20"/>
          <w:lang w:val="de-CH"/>
        </w:rPr>
        <w:t> </w:t>
      </w:r>
      <w:r w:rsidR="00D42845" w:rsidRPr="00C0112F">
        <w:rPr>
          <w:sz w:val="20"/>
          <w:lang w:val="de-CH"/>
        </w:rPr>
        <w:tab/>
        <w:t>…………………………………………………………………………</w:t>
      </w:r>
    </w:p>
    <w:p w14:paraId="29E9344A" w14:textId="77777777" w:rsidR="00D42845" w:rsidRPr="00C0112F" w:rsidRDefault="00C0112F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C0112F">
        <w:rPr>
          <w:sz w:val="20"/>
          <w:lang w:val="de-CH"/>
        </w:rPr>
        <w:t>Weitere Vorstellungen</w:t>
      </w:r>
      <w:r w:rsidR="00D42845" w:rsidRPr="00C0112F">
        <w:rPr>
          <w:sz w:val="20"/>
          <w:lang w:val="de-CH"/>
        </w:rPr>
        <w:tab/>
        <w:t>…………………………………………………………………………</w:t>
      </w:r>
    </w:p>
    <w:p w14:paraId="7287C642" w14:textId="77777777" w:rsidR="00D42845" w:rsidRPr="0088224F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lastRenderedPageBreak/>
        <w:t>(</w:t>
      </w:r>
      <w:r w:rsidR="00C0112F" w:rsidRPr="007670BC">
        <w:rPr>
          <w:rFonts w:cs="Arial"/>
          <w:sz w:val="20"/>
          <w:szCs w:val="20"/>
          <w:lang w:val="de-CH"/>
        </w:rPr>
        <w:t>Datum und Ort</w:t>
      </w:r>
      <w:r w:rsidRPr="0088224F">
        <w:rPr>
          <w:sz w:val="20"/>
          <w:lang w:val="de-CH"/>
        </w:rPr>
        <w:t>)</w:t>
      </w: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14:paraId="5DCDC7D6" w14:textId="77777777" w:rsidR="00D42845" w:rsidRPr="0088224F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14:paraId="3A78524E" w14:textId="77777777" w:rsidR="00D42845" w:rsidRPr="0088224F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14:paraId="34FA53F4" w14:textId="77777777" w:rsidR="00D42845" w:rsidRPr="007B50B4" w:rsidRDefault="00C0112F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7B50B4">
        <w:rPr>
          <w:color w:val="E60032"/>
          <w:szCs w:val="22"/>
          <w:lang w:val="de-CH"/>
        </w:rPr>
        <w:t>Produzierende Struktu</w:t>
      </w:r>
      <w:r w:rsidR="00373C83">
        <w:rPr>
          <w:color w:val="E60032"/>
          <w:szCs w:val="22"/>
          <w:lang w:val="de-CH"/>
        </w:rPr>
        <w:t>r</w:t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</w:p>
    <w:p w14:paraId="02737469" w14:textId="77777777" w:rsidR="00D42845" w:rsidRPr="007B50B4" w:rsidRDefault="00C0112F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Name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22459F89" w14:textId="77777777" w:rsidR="00D42845" w:rsidRPr="007B50B4" w:rsidRDefault="006A2F28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640617DF" w14:textId="77777777" w:rsidR="00284E0D" w:rsidRDefault="00284E0D" w:rsidP="00284E0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58CEB355" w14:textId="77777777" w:rsidR="00284E0D" w:rsidRPr="007B50B4" w:rsidRDefault="00C0112F" w:rsidP="00284E0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7B50B4">
        <w:rPr>
          <w:sz w:val="20"/>
          <w:lang w:val="de-CH"/>
        </w:rPr>
        <w:t>Telefon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0CC29E3F" w14:textId="77777777" w:rsidR="00D42845" w:rsidRPr="007B50B4" w:rsidRDefault="006A2F28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213D8C9D" w14:textId="77777777" w:rsidR="00D42845" w:rsidRPr="007B50B4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51481F94" w14:textId="77777777" w:rsidR="006A2F28" w:rsidRDefault="006A2F28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56F0419D" w14:textId="77777777" w:rsidR="001645AE" w:rsidRPr="007B50B4" w:rsidRDefault="007B50B4" w:rsidP="00D42845">
      <w:pPr>
        <w:rPr>
          <w:sz w:val="20"/>
          <w:lang w:val="de-CH"/>
        </w:rPr>
      </w:pPr>
      <w:r w:rsidRPr="007B50B4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1645AE" w:rsidRPr="007B50B4">
        <w:rPr>
          <w:color w:val="E60032"/>
          <w:sz w:val="20"/>
          <w:lang w:val="de-CH"/>
        </w:rPr>
        <w:t>(</w:t>
      </w:r>
      <w:r w:rsidR="0081491B" w:rsidRPr="0081491B">
        <w:rPr>
          <w:color w:val="E60032"/>
          <w:sz w:val="20"/>
          <w:lang w:val="de-CH"/>
        </w:rPr>
        <w:t xml:space="preserve">ein PDF an </w:t>
      </w:r>
      <w:hyperlink r:id="rId12" w:history="1">
        <w:r w:rsidR="0081491B" w:rsidRPr="00090BEF">
          <w:rPr>
            <w:rStyle w:val="Lienhypertexte"/>
            <w:sz w:val="20"/>
            <w:lang w:val="de-CH"/>
          </w:rPr>
          <w:t>kulturfonds@ssa.ch</w:t>
        </w:r>
      </w:hyperlink>
      <w:r w:rsidR="0081491B" w:rsidRPr="0081491B">
        <w:rPr>
          <w:color w:val="E60032"/>
          <w:sz w:val="20"/>
          <w:lang w:val="de-CH"/>
        </w:rPr>
        <w:t>)</w:t>
      </w:r>
      <w:r w:rsidR="001645AE" w:rsidRPr="0081491B">
        <w:rPr>
          <w:color w:val="E60032"/>
          <w:sz w:val="20"/>
          <w:lang w:val="de-CH"/>
        </w:rPr>
        <w:t>:</w:t>
      </w:r>
    </w:p>
    <w:p w14:paraId="5A11FD80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7F36ECB1" w14:textId="77777777" w:rsidR="006A2F28" w:rsidRPr="007B50B4" w:rsidRDefault="006A2F28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7923304B" w14:textId="77777777" w:rsidR="00D71174" w:rsidRPr="007B50B4" w:rsidRDefault="001645AE" w:rsidP="00864DF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>Beschreibung des Gesamtwerks und Beschreibung der Musik</w:t>
      </w:r>
      <w:r w:rsidR="007B50B4" w:rsidRPr="007B50B4">
        <w:rPr>
          <w:lang w:val="de-CH"/>
        </w:rPr>
        <w:t xml:space="preserve"> (mit Angaben über die eingesetzten musikalischen Mittel</w:t>
      </w:r>
      <w:r w:rsidR="00D1239D">
        <w:rPr>
          <w:lang w:val="de-CH"/>
        </w:rPr>
        <w:t>)</w:t>
      </w:r>
    </w:p>
    <w:p w14:paraId="56009FF6" w14:textId="77777777" w:rsidR="001645AE" w:rsidRPr="007B50B4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14:paraId="71057DCD" w14:textId="77777777" w:rsidR="001645AE" w:rsidRPr="007B50B4" w:rsidRDefault="001645AE" w:rsidP="00864DF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="00CD56F9"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Internetlink, CD oder DVD </w:t>
      </w:r>
      <w:r w:rsidR="007B50B4" w:rsidRPr="007B50B4">
        <w:rPr>
          <w:lang w:val="de-CH"/>
        </w:rPr>
        <w:t>mit Werkauszügen des Projekts (oder CD mit früheren Werken</w:t>
      </w:r>
      <w:r w:rsidR="00D1239D">
        <w:rPr>
          <w:lang w:val="de-CH"/>
        </w:rPr>
        <w:t>)</w:t>
      </w:r>
    </w:p>
    <w:p w14:paraId="7AB80EB7" w14:textId="77777777"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02197C65" w14:textId="77777777" w:rsidR="00CD56F9" w:rsidRPr="007B50B4" w:rsidRDefault="00CD56F9" w:rsidP="00D1239D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Biographie </w:t>
      </w:r>
      <w:r w:rsidR="007B50B4" w:rsidRPr="007B50B4">
        <w:rPr>
          <w:lang w:val="de-CH"/>
        </w:rPr>
        <w:t>und kurze Beschreibung der Aktivitäten der/des Komponisten</w:t>
      </w:r>
      <w:r w:rsidR="00D1239D">
        <w:rPr>
          <w:lang w:val="de-CH"/>
        </w:rPr>
        <w:t xml:space="preserve"> oder der      Komponistin(</w:t>
      </w:r>
      <w:proofErr w:type="spellStart"/>
      <w:r w:rsidR="00D1239D">
        <w:rPr>
          <w:lang w:val="de-CH"/>
        </w:rPr>
        <w:t>nen</w:t>
      </w:r>
      <w:proofErr w:type="spellEnd"/>
      <w:r w:rsidR="00D1239D">
        <w:rPr>
          <w:lang w:val="de-CH"/>
        </w:rPr>
        <w:t>)</w:t>
      </w:r>
      <w:r w:rsidR="007B50B4" w:rsidRPr="007B50B4">
        <w:rPr>
          <w:b/>
          <w:lang w:val="de-CH"/>
        </w:rPr>
        <w:t xml:space="preserve"> </w:t>
      </w:r>
    </w:p>
    <w:p w14:paraId="26C5D030" w14:textId="77777777"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0DD07C56" w14:textId="77777777" w:rsidR="00CD56F9" w:rsidRPr="007B50B4" w:rsidRDefault="00CD56F9" w:rsidP="00D71174">
      <w:pPr>
        <w:pStyle w:val="DOCWEB-Paragraphenormal"/>
        <w:ind w:firstLine="284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lang w:val="de-CH"/>
        </w:rPr>
        <w:t xml:space="preserve">schriftliche </w:t>
      </w:r>
      <w:r w:rsidR="007B50B4" w:rsidRPr="007B50B4">
        <w:rPr>
          <w:b/>
          <w:lang w:val="de-CH"/>
        </w:rPr>
        <w:t>Einwilligung</w:t>
      </w:r>
      <w:r w:rsidR="007B50B4" w:rsidRPr="007B50B4">
        <w:rPr>
          <w:lang w:val="de-CH"/>
        </w:rPr>
        <w:t xml:space="preserve"> des/der Produzenten/in</w:t>
      </w:r>
    </w:p>
    <w:p w14:paraId="123EB0E2" w14:textId="77777777"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0A148614" w14:textId="77777777" w:rsidR="00CD56F9" w:rsidRPr="007B50B4" w:rsidRDefault="00CD56F9" w:rsidP="00D4284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Budget </w:t>
      </w:r>
      <w:r w:rsidR="007B50B4" w:rsidRPr="007B50B4">
        <w:rPr>
          <w:lang w:val="de-CH"/>
        </w:rPr>
        <w:t>und</w:t>
      </w:r>
      <w:r w:rsidR="007B50B4" w:rsidRPr="007B50B4">
        <w:rPr>
          <w:b/>
          <w:lang w:val="de-CH"/>
        </w:rPr>
        <w:t xml:space="preserve"> Finanzierungsplan </w:t>
      </w:r>
      <w:r w:rsidR="007B50B4" w:rsidRPr="007B50B4">
        <w:rPr>
          <w:lang w:val="de-CH"/>
        </w:rPr>
        <w:t>des Werks</w:t>
      </w:r>
    </w:p>
    <w:p w14:paraId="506854AD" w14:textId="77777777"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4D855F84" w14:textId="77777777" w:rsidR="00CD56F9" w:rsidRPr="005E7D37" w:rsidRDefault="00CD56F9" w:rsidP="00D71174">
      <w:pPr>
        <w:pStyle w:val="DOCWEB-Paragraphenormal"/>
        <w:ind w:firstLine="284"/>
        <w:rPr>
          <w:b/>
          <w:lang w:val="de-DE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lang w:val="de-CH"/>
        </w:rPr>
        <w:t>Anderes</w:t>
      </w:r>
      <w:r w:rsidRPr="007B50B4">
        <w:rPr>
          <w:lang w:val="de-CH"/>
        </w:rPr>
        <w:t>:</w:t>
      </w:r>
    </w:p>
    <w:p w14:paraId="10AE2FA9" w14:textId="77777777" w:rsidR="00D71174" w:rsidRPr="007B50B4" w:rsidRDefault="00D71174" w:rsidP="00D71174">
      <w:pPr>
        <w:pStyle w:val="DOCWEB-Paragraphenormal"/>
        <w:ind w:firstLine="284"/>
        <w:rPr>
          <w:lang w:val="de-CH"/>
        </w:rPr>
      </w:pPr>
    </w:p>
    <w:sectPr w:rsidR="00D71174" w:rsidRPr="007B50B4" w:rsidSect="00606B4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FE5F" w14:textId="77777777" w:rsidR="005A7D7F" w:rsidRDefault="005A7D7F">
      <w:r>
        <w:separator/>
      </w:r>
    </w:p>
  </w:endnote>
  <w:endnote w:type="continuationSeparator" w:id="0">
    <w:p w14:paraId="61F4C8E8" w14:textId="77777777" w:rsidR="005A7D7F" w:rsidRDefault="005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D4B3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0F1D7CE2" wp14:editId="794C92D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820B2" w14:textId="28BC52AF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BD5BD1">
                            <w:rPr>
                              <w:sz w:val="11"/>
                              <w:szCs w:val="11"/>
                            </w:rPr>
                            <w:t>M215D0920C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D7CE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28820B2" w14:textId="28BC52AF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BD5BD1">
                      <w:rPr>
                        <w:sz w:val="11"/>
                        <w:szCs w:val="11"/>
                      </w:rPr>
                      <w:t>M215D0920C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09AAFAEF" wp14:editId="7F6963C9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B0CC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DCD3758" wp14:editId="34D100C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8B0F6F" w14:textId="0F2C0DB7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BD5BD1">
                            <w:rPr>
                              <w:sz w:val="11"/>
                              <w:szCs w:val="11"/>
                            </w:rPr>
                            <w:t>M215D0920C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D375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508B0F6F" w14:textId="0F2C0DB7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BD5BD1">
                      <w:rPr>
                        <w:sz w:val="11"/>
                        <w:szCs w:val="11"/>
                      </w:rPr>
                      <w:t>M215D0920C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11711DB" wp14:editId="7D14D04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1EAB" w14:textId="77777777" w:rsidR="005A7D7F" w:rsidRDefault="005A7D7F">
      <w:r>
        <w:separator/>
      </w:r>
    </w:p>
  </w:footnote>
  <w:footnote w:type="continuationSeparator" w:id="0">
    <w:p w14:paraId="6BDCF8F7" w14:textId="77777777" w:rsidR="005A7D7F" w:rsidRDefault="005A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A4BB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9550D14" wp14:editId="4EE3AAD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90BEF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769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926025F" wp14:editId="12359CC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90BEF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84E0D"/>
    <w:rsid w:val="002A26F0"/>
    <w:rsid w:val="002C03B6"/>
    <w:rsid w:val="002C0F09"/>
    <w:rsid w:val="002C19D2"/>
    <w:rsid w:val="00330EBC"/>
    <w:rsid w:val="00373C83"/>
    <w:rsid w:val="00384247"/>
    <w:rsid w:val="003D475D"/>
    <w:rsid w:val="003E4AF9"/>
    <w:rsid w:val="003E5D4F"/>
    <w:rsid w:val="00412AAA"/>
    <w:rsid w:val="00581F9C"/>
    <w:rsid w:val="005A7D7F"/>
    <w:rsid w:val="005E7D37"/>
    <w:rsid w:val="00606B4D"/>
    <w:rsid w:val="00610493"/>
    <w:rsid w:val="006546EE"/>
    <w:rsid w:val="00660FB6"/>
    <w:rsid w:val="006A2F28"/>
    <w:rsid w:val="006B0AF2"/>
    <w:rsid w:val="006B585C"/>
    <w:rsid w:val="00751232"/>
    <w:rsid w:val="00755AFC"/>
    <w:rsid w:val="0076340B"/>
    <w:rsid w:val="00787ED0"/>
    <w:rsid w:val="007B50B4"/>
    <w:rsid w:val="0081491B"/>
    <w:rsid w:val="00841B4F"/>
    <w:rsid w:val="008606C0"/>
    <w:rsid w:val="00862908"/>
    <w:rsid w:val="00864DF5"/>
    <w:rsid w:val="00872D07"/>
    <w:rsid w:val="00874169"/>
    <w:rsid w:val="0088224F"/>
    <w:rsid w:val="00894378"/>
    <w:rsid w:val="009C449C"/>
    <w:rsid w:val="009C62E6"/>
    <w:rsid w:val="009D1BF2"/>
    <w:rsid w:val="009D445C"/>
    <w:rsid w:val="00A05628"/>
    <w:rsid w:val="00A133ED"/>
    <w:rsid w:val="00A1614A"/>
    <w:rsid w:val="00A416EB"/>
    <w:rsid w:val="00AB6B32"/>
    <w:rsid w:val="00AD4A72"/>
    <w:rsid w:val="00AE20E3"/>
    <w:rsid w:val="00BA6D69"/>
    <w:rsid w:val="00BB77D9"/>
    <w:rsid w:val="00BC5A29"/>
    <w:rsid w:val="00BD5BD1"/>
    <w:rsid w:val="00C0112F"/>
    <w:rsid w:val="00C03680"/>
    <w:rsid w:val="00C15910"/>
    <w:rsid w:val="00C17A65"/>
    <w:rsid w:val="00C84F47"/>
    <w:rsid w:val="00CA09D3"/>
    <w:rsid w:val="00CD56F9"/>
    <w:rsid w:val="00D0307A"/>
    <w:rsid w:val="00D1239D"/>
    <w:rsid w:val="00D416A8"/>
    <w:rsid w:val="00D42845"/>
    <w:rsid w:val="00D431AA"/>
    <w:rsid w:val="00D447B5"/>
    <w:rsid w:val="00D61E55"/>
    <w:rsid w:val="00D71174"/>
    <w:rsid w:val="00D75139"/>
    <w:rsid w:val="00D9441B"/>
    <w:rsid w:val="00DA67C9"/>
    <w:rsid w:val="00DB6DCA"/>
    <w:rsid w:val="00E41FA6"/>
    <w:rsid w:val="00E529D0"/>
    <w:rsid w:val="00E95E1F"/>
    <w:rsid w:val="00F155D9"/>
    <w:rsid w:val="00F15BAD"/>
    <w:rsid w:val="00F6465A"/>
    <w:rsid w:val="00F7102E"/>
    <w:rsid w:val="00FB0A1B"/>
    <w:rsid w:val="00FC76E0"/>
    <w:rsid w:val="00FE35F1"/>
    <w:rsid w:val="00FE3E88"/>
    <w:rsid w:val="00FE407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A9D10E4"/>
  <w15:docId w15:val="{EE019231-2326-46FD-8E89-4A8248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090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ulturfonds@ssa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YZQSEQ23Z4NW-366884403-924794</_dlc_DocId>
    <_dlc_DocIdUrl xmlns="649f20fa-f969-41ee-a36a-b3281c52839a">
      <Url>https://ssach.sharepoint.com/_layouts/15/DocIdRedir.aspx?ID=YZQSEQ23Z4NW-366884403-924794</Url>
      <Description>YZQSEQ23Z4NW-366884403-924794</Description>
    </_dlc_DocIdUrl>
    <Date_x0020_et_x0020_heure xmlns="3a19f3fa-da8f-45af-b637-75be0e2377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C7CD-53C9-4B36-BBF6-F22B987B4D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1D1651-A193-4E45-B194-C00D8945A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A4C23-4555-4248-B17E-FCC45F4575BC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649f20fa-f969-41ee-a36a-b3281c52839a"/>
    <ds:schemaRef ds:uri="3a19f3fa-da8f-45af-b637-75be0e2377cc"/>
  </ds:schemaRefs>
</ds:datastoreItem>
</file>

<file path=customXml/itemProps4.xml><?xml version="1.0" encoding="utf-8"?>
<ds:datastoreItem xmlns:ds="http://schemas.openxmlformats.org/officeDocument/2006/customXml" ds:itemID="{98254682-79C6-45BE-A278-AA1C2E60B8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3A0BCC-6DEB-4F45-B339-C8496DCB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260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M215D0920c</dc:description>
  <cp:lastModifiedBy>Nalini MENAMKAT</cp:lastModifiedBy>
  <cp:revision>4</cp:revision>
  <cp:lastPrinted>2021-11-22T13:03:00Z</cp:lastPrinted>
  <dcterms:created xsi:type="dcterms:W3CDTF">2021-11-22T13:03:00Z</dcterms:created>
  <dcterms:modified xsi:type="dcterms:W3CDTF">2021-11-22T13:03:00Z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73715000</vt:r8>
  </property>
  <property fmtid="{D5CDD505-2E9C-101B-9397-08002B2CF9AE}" pid="4" name="_dlc_DocIdItemGuid">
    <vt:lpwstr>ea774d35-5f82-4a8d-ace4-42afeeaed895</vt:lpwstr>
  </property>
</Properties>
</file>