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BA22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1C4787F1" w14:textId="77777777" w:rsidR="00FC76E0" w:rsidRPr="00B45A8D" w:rsidRDefault="00F15BAD" w:rsidP="00C17A65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D74265">
        <w:rPr>
          <w:b/>
          <w:sz w:val="30"/>
          <w:szCs w:val="30"/>
        </w:rPr>
        <w:t>21</w:t>
      </w:r>
      <w:r w:rsidRPr="00B45A8D">
        <w:rPr>
          <w:b/>
          <w:sz w:val="30"/>
          <w:szCs w:val="30"/>
        </w:rPr>
        <w:t xml:space="preserve"> pour </w:t>
      </w:r>
      <w:r w:rsidR="000C7540">
        <w:rPr>
          <w:b/>
          <w:sz w:val="30"/>
          <w:szCs w:val="30"/>
        </w:rPr>
        <w:t>la composition</w:t>
      </w:r>
      <w:r w:rsidRPr="00B45A8D">
        <w:rPr>
          <w:b/>
          <w:sz w:val="30"/>
          <w:szCs w:val="30"/>
        </w:rPr>
        <w:t xml:space="preserve"> de musique de scène </w:t>
      </w:r>
    </w:p>
    <w:p w14:paraId="7F36D701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75E332E0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2823C2C6" w14:textId="77777777" w:rsidR="00C17A65" w:rsidRPr="008E4008" w:rsidRDefault="00C17A65" w:rsidP="009C62E6">
      <w:pPr>
        <w:pStyle w:val="DOCWEB-Communiqu"/>
        <w:rPr>
          <w:b w:val="0"/>
          <w:sz w:val="18"/>
          <w:szCs w:val="18"/>
        </w:rPr>
      </w:pPr>
    </w:p>
    <w:p w14:paraId="7EF3E218" w14:textId="77777777"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6D35AD73" w14:textId="77777777" w:rsidR="000C7540" w:rsidRDefault="000C7540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3F4C02FF" w14:textId="77777777" w:rsidR="000C7540" w:rsidRDefault="00F15BA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>Compositeurs</w:t>
      </w:r>
      <w:r w:rsidR="000C7540">
        <w:rPr>
          <w:color w:val="E60032"/>
          <w:szCs w:val="22"/>
        </w:rPr>
        <w:t xml:space="preserve"> et compositrices</w:t>
      </w:r>
      <w:r w:rsidR="001645AE" w:rsidRPr="007A76DB">
        <w:rPr>
          <w:color w:val="E60032"/>
          <w:szCs w:val="22"/>
        </w:rPr>
        <w:t> </w:t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</w:p>
    <w:p w14:paraId="621BD1F8" w14:textId="77777777" w:rsidR="00C17A65" w:rsidRPr="007A76DB" w:rsidRDefault="00D71174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ab/>
      </w:r>
    </w:p>
    <w:p w14:paraId="6052EF0F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8A9F5BA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B44D442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8FD332" w14:textId="77777777"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A62297" w14:textId="77777777"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289FDC1" w14:textId="77777777"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12D8BB8B" w14:textId="77777777"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1F9F8297" w14:textId="77777777" w:rsidR="00F15BAD" w:rsidRDefault="00F15BAD" w:rsidP="00D71174">
      <w:pPr>
        <w:pStyle w:val="DOCWEB-Paragraphenormal"/>
        <w:ind w:firstLine="284"/>
      </w:pPr>
    </w:p>
    <w:p w14:paraId="45618C15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A47E86E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3ACA5E4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165052D" w14:textId="77777777"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B847806" w14:textId="77777777"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3FD4E81" w14:textId="77777777"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7B979E9" w14:textId="77777777"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2186D1B0" w14:textId="77777777" w:rsidR="001645AE" w:rsidRDefault="001645AE" w:rsidP="00D71174">
      <w:pPr>
        <w:pStyle w:val="DOCWEB-Paragraphenormal"/>
        <w:ind w:firstLine="284"/>
      </w:pPr>
    </w:p>
    <w:p w14:paraId="4C271219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11EE15A9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5C1C04B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FAFD86" w14:textId="77777777"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BDCD652" w14:textId="77777777"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216DD0E" w14:textId="77777777"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22B570C" w14:textId="77777777"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03B75608" w14:textId="77777777" w:rsidR="00F15BAD" w:rsidRDefault="00F15BAD" w:rsidP="00D71174">
      <w:pPr>
        <w:pStyle w:val="DOCWEB-Paragraphenormal"/>
        <w:ind w:firstLine="284"/>
      </w:pPr>
    </w:p>
    <w:p w14:paraId="2B6C2F53" w14:textId="77777777"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70604264" w14:textId="77777777" w:rsidR="000C7540" w:rsidRDefault="000C754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37DFDBDB" w14:textId="77777777" w:rsidR="000C7540" w:rsidRDefault="000C754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22023F32" w14:textId="77777777" w:rsidR="001645AE" w:rsidRPr="001645AE" w:rsidRDefault="007A76D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lastRenderedPageBreak/>
        <w:t>Clé de répartition </w:t>
      </w:r>
    </w:p>
    <w:p w14:paraId="4B3F2473" w14:textId="77777777" w:rsidR="001645AE" w:rsidRDefault="00F15BAD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aux compositeurs</w:t>
      </w:r>
      <w:r w:rsidR="000C7540">
        <w:t xml:space="preserve"> et compositrices</w:t>
      </w:r>
      <w:r w:rsidRPr="00DF5BB9">
        <w:t xml:space="preserve"> selon la répartition suivante</w:t>
      </w:r>
      <w:r>
        <w:t> :</w:t>
      </w:r>
    </w:p>
    <w:p w14:paraId="50662DF6" w14:textId="77777777" w:rsidR="00F15BAD" w:rsidRDefault="00F15BAD" w:rsidP="00F15BAD">
      <w:pPr>
        <w:pStyle w:val="DOCWEB-Paragraphenormal"/>
        <w:ind w:left="284"/>
      </w:pPr>
    </w:p>
    <w:p w14:paraId="7AFE1C91" w14:textId="77777777"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019ADD97" w14:textId="77777777" w:rsidR="001645AE" w:rsidRP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2D33A786" w14:textId="77777777"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1AE85F7" w14:textId="77777777" w:rsidR="000C7540" w:rsidRDefault="000C754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14:paraId="0F56223F" w14:textId="77777777" w:rsidR="00864DF5" w:rsidRDefault="00864DF5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7A76D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14:paraId="766C8DFB" w14:textId="77777777" w:rsidR="00864DF5" w:rsidRPr="00864DF5" w:rsidRDefault="007A76DB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 w:rsidR="00864DF5">
        <w:rPr>
          <w:sz w:val="20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Pièce de théâtre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 xml:space="preserve">Chorégraphie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>Transdisciplinaire</w:t>
      </w:r>
    </w:p>
    <w:p w14:paraId="3D8FDC7E" w14:textId="77777777" w:rsidR="00864DF5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color w:val="000000" w:themeColor="text1"/>
          <w:sz w:val="20"/>
          <w:szCs w:val="20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64DF5">
        <w:rPr>
          <w:color w:val="000000" w:themeColor="text1"/>
          <w:sz w:val="20"/>
          <w:szCs w:val="20"/>
        </w:rPr>
        <w:t xml:space="preserve"> Autre 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…………………………………………………………….</w:t>
      </w:r>
    </w:p>
    <w:p w14:paraId="530AAB35" w14:textId="77777777"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Auteur(s)</w:t>
      </w:r>
      <w:r w:rsidR="000C7540">
        <w:rPr>
          <w:rFonts w:cs="Arial"/>
          <w:sz w:val="20"/>
          <w:szCs w:val="20"/>
        </w:rPr>
        <w:t xml:space="preserve"> ou Autrices </w:t>
      </w:r>
      <w:r w:rsidRPr="00C06D37">
        <w:rPr>
          <w:rFonts w:cs="Arial"/>
          <w:sz w:val="20"/>
          <w:szCs w:val="20"/>
        </w:rPr>
        <w:t>/chorégraphe(s) </w:t>
      </w:r>
      <w:r>
        <w:rPr>
          <w:sz w:val="20"/>
        </w:rPr>
        <w:tab/>
        <w:t>…………………………………………………………………………</w:t>
      </w:r>
    </w:p>
    <w:p w14:paraId="5B56FD7F" w14:textId="77777777"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347EAE5" w14:textId="77777777"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90B3366" w14:textId="77777777"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Metteur</w:t>
      </w:r>
      <w:r w:rsidR="000C7540">
        <w:rPr>
          <w:rFonts w:cs="Arial"/>
          <w:sz w:val="20"/>
          <w:szCs w:val="20"/>
        </w:rPr>
        <w:t xml:space="preserve"> ou metteuse</w:t>
      </w:r>
      <w:r w:rsidRPr="00C06D37">
        <w:rPr>
          <w:rFonts w:cs="Arial"/>
          <w:sz w:val="20"/>
          <w:szCs w:val="20"/>
        </w:rPr>
        <w:t xml:space="preserve"> en scène </w:t>
      </w:r>
      <w:r>
        <w:rPr>
          <w:sz w:val="20"/>
        </w:rPr>
        <w:tab/>
        <w:t>…………………………………………………………………………</w:t>
      </w:r>
    </w:p>
    <w:p w14:paraId="6DBFB295" w14:textId="77777777"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Autres </w:t>
      </w:r>
    </w:p>
    <w:p w14:paraId="6E32F8DC" w14:textId="77777777"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(</w:t>
      </w:r>
      <w:proofErr w:type="gramStart"/>
      <w:r w:rsidRPr="00C06D37">
        <w:rPr>
          <w:rFonts w:cs="Arial"/>
          <w:sz w:val="20"/>
          <w:szCs w:val="20"/>
        </w:rPr>
        <w:t>film</w:t>
      </w:r>
      <w:proofErr w:type="gramEnd"/>
      <w:r w:rsidRPr="00C06D37">
        <w:rPr>
          <w:rFonts w:cs="Arial"/>
          <w:sz w:val="20"/>
          <w:szCs w:val="20"/>
        </w:rPr>
        <w:t>, scénographie etc.)</w:t>
      </w:r>
      <w:r>
        <w:rPr>
          <w:sz w:val="20"/>
        </w:rPr>
        <w:tab/>
        <w:t>…………………………………………………………………………</w:t>
      </w:r>
    </w:p>
    <w:p w14:paraId="3481FE24" w14:textId="77777777" w:rsidR="00874169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</w:p>
    <w:p w14:paraId="79FF8C68" w14:textId="77777777" w:rsidR="00864DF5" w:rsidRDefault="007A76DB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864DF5">
        <w:rPr>
          <w:sz w:val="20"/>
        </w:rPr>
        <w:tab/>
        <w:t>…………………………………………………………………………</w:t>
      </w:r>
    </w:p>
    <w:p w14:paraId="5BBA701C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14:paraId="1A6BC59B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r w:rsidRPr="00C06D37">
        <w:rPr>
          <w:rFonts w:cs="Arial"/>
          <w:sz w:val="20"/>
          <w:szCs w:val="20"/>
        </w:rPr>
        <w:t>Part de la musique</w:t>
      </w:r>
      <w:r>
        <w:rPr>
          <w:rFonts w:cs="Arial"/>
          <w:sz w:val="20"/>
          <w:szCs w:val="20"/>
        </w:rPr>
        <w:t xml:space="preserve"> </w:t>
      </w:r>
      <w:r w:rsidRPr="00C06D37">
        <w:rPr>
          <w:rFonts w:cs="Arial"/>
          <w:sz w:val="16"/>
          <w:szCs w:val="16"/>
        </w:rPr>
        <w:t xml:space="preserve">(y.c. </w:t>
      </w:r>
    </w:p>
    <w:p w14:paraId="33888036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enregistrement</w:t>
      </w:r>
      <w:proofErr w:type="gramEnd"/>
      <w:r w:rsidRPr="00C06D37">
        <w:rPr>
          <w:rFonts w:cs="Arial"/>
          <w:sz w:val="16"/>
          <w:szCs w:val="16"/>
        </w:rPr>
        <w:t xml:space="preserve">, frais, interprètes, </w:t>
      </w:r>
    </w:p>
    <w:p w14:paraId="16AB543D" w14:textId="77777777" w:rsidR="000C7540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cachet</w:t>
      </w:r>
      <w:proofErr w:type="gramEnd"/>
      <w:r w:rsidRPr="00C06D37">
        <w:rPr>
          <w:rFonts w:cs="Arial"/>
          <w:sz w:val="16"/>
          <w:szCs w:val="16"/>
        </w:rPr>
        <w:t xml:space="preserve"> du/des compositeur(s)</w:t>
      </w:r>
      <w:r w:rsidR="000C7540">
        <w:rPr>
          <w:rFonts w:cs="Arial"/>
          <w:sz w:val="16"/>
          <w:szCs w:val="16"/>
        </w:rPr>
        <w:t xml:space="preserve"> ou </w:t>
      </w:r>
    </w:p>
    <w:p w14:paraId="45CB599D" w14:textId="77777777" w:rsidR="00864DF5" w:rsidRDefault="000C7540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rFonts w:cs="Arial"/>
          <w:sz w:val="16"/>
          <w:szCs w:val="16"/>
        </w:rPr>
        <w:t>de</w:t>
      </w:r>
      <w:proofErr w:type="gramEnd"/>
      <w:r>
        <w:rPr>
          <w:rFonts w:cs="Arial"/>
          <w:sz w:val="16"/>
          <w:szCs w:val="16"/>
        </w:rPr>
        <w:t xml:space="preserve"> la /des compositrices</w:t>
      </w:r>
      <w:r w:rsidR="00864DF5">
        <w:rPr>
          <w:sz w:val="20"/>
        </w:rPr>
        <w:t>:</w:t>
      </w:r>
      <w:r w:rsidR="00864DF5">
        <w:rPr>
          <w:sz w:val="20"/>
        </w:rPr>
        <w:tab/>
        <w:t>…………………………………………………………………………</w:t>
      </w:r>
    </w:p>
    <w:p w14:paraId="2539B161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Cachet du / des </w:t>
      </w:r>
    </w:p>
    <w:p w14:paraId="3156ABCF" w14:textId="77777777" w:rsidR="000C7540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proofErr w:type="gramStart"/>
      <w:r w:rsidRPr="00C06D37">
        <w:rPr>
          <w:rFonts w:cs="Arial"/>
          <w:sz w:val="20"/>
          <w:szCs w:val="20"/>
        </w:rPr>
        <w:t>compositeur</w:t>
      </w:r>
      <w:proofErr w:type="gramEnd"/>
      <w:r w:rsidRPr="00C06D37">
        <w:rPr>
          <w:rFonts w:cs="Arial"/>
          <w:sz w:val="20"/>
          <w:szCs w:val="20"/>
        </w:rPr>
        <w:t>(s)</w:t>
      </w:r>
      <w:r w:rsidR="000C7540">
        <w:rPr>
          <w:rFonts w:cs="Arial"/>
          <w:sz w:val="20"/>
          <w:szCs w:val="20"/>
        </w:rPr>
        <w:t xml:space="preserve"> ou </w:t>
      </w:r>
    </w:p>
    <w:p w14:paraId="6509E84F" w14:textId="77777777" w:rsidR="00864DF5" w:rsidRDefault="000C7540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la /des compositrices</w:t>
      </w:r>
      <w:r w:rsidR="00864DF5">
        <w:rPr>
          <w:sz w:val="20"/>
        </w:rPr>
        <w:tab/>
        <w:t>…………………………………………………………………………</w:t>
      </w:r>
    </w:p>
    <w:p w14:paraId="4821FCCF" w14:textId="77777777" w:rsidR="00864DF5" w:rsidRDefault="007A76DB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864DF5">
        <w:rPr>
          <w:sz w:val="20"/>
        </w:rPr>
        <w:tab/>
        <w:t>…………………………………………………………………………</w:t>
      </w:r>
    </w:p>
    <w:p w14:paraId="5AEC706F" w14:textId="77777777" w:rsidR="001645AE" w:rsidRDefault="007A76DB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Durée de la musique </w:t>
      </w:r>
      <w:r w:rsidR="00864DF5">
        <w:rPr>
          <w:rFonts w:cs="Arial"/>
          <w:sz w:val="20"/>
          <w:szCs w:val="20"/>
        </w:rPr>
        <w:tab/>
      </w:r>
      <w:r w:rsidR="00864DF5">
        <w:rPr>
          <w:sz w:val="20"/>
        </w:rPr>
        <w:t>…………………………………………………………………………</w:t>
      </w:r>
    </w:p>
    <w:p w14:paraId="3BA226FE" w14:textId="77777777" w:rsidR="00D42845" w:rsidRDefault="00D42845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14:paraId="56BEC1DA" w14:textId="77777777" w:rsidR="00D42845" w:rsidRPr="00D71174" w:rsidRDefault="00D42845" w:rsidP="00D42845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14:paraId="6F1FB164" w14:textId="77777777" w:rsidR="00D42845" w:rsidRPr="00411C82" w:rsidRDefault="00D42845" w:rsidP="00D42845">
      <w:pPr>
        <w:pStyle w:val="DOCWEB-Paragraphenormal"/>
        <w:ind w:firstLine="284"/>
        <w:rPr>
          <w:b/>
        </w:rPr>
      </w:pPr>
    </w:p>
    <w:p w14:paraId="2DE54A6E" w14:textId="77777777"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5065369A" w14:textId="77777777" w:rsidR="00D42845" w:rsidRPr="009367A3" w:rsidRDefault="007A76DB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14:paraId="55EC8736" w14:textId="77777777"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E0C1794" w14:textId="77777777"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0F1775C" w14:textId="77777777"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A7CE229" w14:textId="77777777"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14:paraId="13FCFB4A" w14:textId="77777777" w:rsidR="00D42845" w:rsidRDefault="007A76DB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D42845" w:rsidRPr="00D71174">
        <w:rPr>
          <w:color w:val="E60032"/>
          <w:szCs w:val="22"/>
        </w:rPr>
        <w:t>productrice</w:t>
      </w:r>
      <w:r w:rsidR="00D42845" w:rsidRPr="00411C82">
        <w:rPr>
          <w:b w:val="0"/>
          <w:sz w:val="20"/>
          <w:szCs w:val="20"/>
        </w:rPr>
        <w:t xml:space="preserve"> </w:t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</w:p>
    <w:p w14:paraId="6B4108CB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structure</w:t>
      </w:r>
      <w:r>
        <w:rPr>
          <w:sz w:val="20"/>
        </w:rPr>
        <w:tab/>
        <w:t>…………………………………………………………………………</w:t>
      </w:r>
    </w:p>
    <w:p w14:paraId="38FB3574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83E7796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F7E842B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3A134D3" w14:textId="77777777" w:rsidR="007F0472" w:rsidRPr="009367A3" w:rsidRDefault="007F0472" w:rsidP="007F047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7435E6" w14:textId="77777777" w:rsidR="007F0472" w:rsidRDefault="007F0472" w:rsidP="007F047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744C20C" w14:textId="77777777" w:rsidR="007F0472" w:rsidRDefault="007F0472" w:rsidP="007F047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>
        <w:rPr>
          <w:sz w:val="20"/>
        </w:rPr>
        <w:tab/>
        <w:t>…………………………………………………………………………</w:t>
      </w:r>
    </w:p>
    <w:p w14:paraId="03D52C31" w14:textId="77777777" w:rsidR="00D42845" w:rsidRPr="007F0472" w:rsidRDefault="00D42845" w:rsidP="00D42845">
      <w:pPr>
        <w:rPr>
          <w:rFonts w:eastAsia="Times New Roman" w:cs="Arial"/>
          <w:b/>
          <w:bCs/>
          <w:color w:val="E60032"/>
          <w:lang w:eastAsia="fr-CH"/>
        </w:rPr>
      </w:pPr>
    </w:p>
    <w:p w14:paraId="240D0182" w14:textId="77777777" w:rsidR="007A76DB" w:rsidRDefault="007A76D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21FFAA6D" w14:textId="77777777" w:rsidR="001645AE" w:rsidRDefault="001645AE" w:rsidP="00D42845">
      <w:pPr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="006806A4" w:rsidRPr="006806A4">
        <w:rPr>
          <w:color w:val="E60032"/>
          <w:sz w:val="20"/>
        </w:rPr>
        <w:t xml:space="preserve">(en </w:t>
      </w:r>
      <w:r w:rsidR="000C7540">
        <w:rPr>
          <w:color w:val="E60032"/>
          <w:sz w:val="20"/>
        </w:rPr>
        <w:t xml:space="preserve">1 seul </w:t>
      </w:r>
      <w:r w:rsidR="006806A4" w:rsidRPr="006806A4">
        <w:rPr>
          <w:color w:val="E60032"/>
          <w:sz w:val="20"/>
        </w:rPr>
        <w:t xml:space="preserve">PDF par mail à </w:t>
      </w:r>
      <w:hyperlink r:id="rId8" w:history="1">
        <w:r w:rsidR="006806A4" w:rsidRPr="00D74265">
          <w:rPr>
            <w:rStyle w:val="Lienhypertexte"/>
            <w:sz w:val="20"/>
          </w:rPr>
          <w:t>fondsculturel@ssa.ch</w:t>
        </w:r>
      </w:hyperlink>
      <w:r w:rsidR="006806A4" w:rsidRPr="006806A4">
        <w:rPr>
          <w:color w:val="E60032"/>
          <w:sz w:val="20"/>
        </w:rPr>
        <w:t xml:space="preserve">) 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:</w:t>
      </w:r>
    </w:p>
    <w:p w14:paraId="6839D509" w14:textId="77777777" w:rsidR="007A76DB" w:rsidRPr="001645AE" w:rsidRDefault="007A76DB" w:rsidP="00D42845">
      <w:pPr>
        <w:rPr>
          <w:sz w:val="20"/>
        </w:rPr>
      </w:pPr>
    </w:p>
    <w:p w14:paraId="0DAEB861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2E40941" w14:textId="77777777"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>descriptif des moyens musicaux nécessaires</w:t>
      </w:r>
      <w:r w:rsidR="007E1AC9">
        <w:t xml:space="preserve"> à</w:t>
      </w:r>
      <w:r w:rsidR="00864DF5" w:rsidRPr="00864DF5">
        <w:t xml:space="preserve"> </w:t>
      </w:r>
      <w:r w:rsidRPr="00474D58">
        <w:t>l’auteur</w:t>
      </w:r>
      <w:r w:rsidR="000C7540">
        <w:t xml:space="preserve"> ou à l’autrice</w:t>
      </w:r>
    </w:p>
    <w:p w14:paraId="0143B5F1" w14:textId="77777777"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14:paraId="1DA7A24A" w14:textId="77777777"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avec un extrait de l’œuvre (maquette) ou une œuvre précédente du compositeur</w:t>
      </w:r>
      <w:r w:rsidR="000C7540">
        <w:t xml:space="preserve"> ou de la compositrice</w:t>
      </w:r>
      <w:r w:rsidR="00864DF5" w:rsidRPr="00864DF5">
        <w:t xml:space="preserve"> en rapport avec la production envisagée</w:t>
      </w:r>
      <w:r w:rsidR="00864DF5">
        <w:t>.</w:t>
      </w:r>
    </w:p>
    <w:p w14:paraId="4309C326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6890606E" w14:textId="77777777"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iographie</w:t>
      </w:r>
      <w:r w:rsidR="00D42845" w:rsidRPr="00640D47">
        <w:t xml:space="preserve"> et un résum</w:t>
      </w:r>
      <w:r w:rsidR="00D42845">
        <w:t>é de l’activité du compositeur</w:t>
      </w:r>
      <w:r w:rsidR="000C7540">
        <w:t xml:space="preserve"> ou de la compositrice</w:t>
      </w:r>
    </w:p>
    <w:p w14:paraId="05D0596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5022DB7" w14:textId="77777777"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t>A</w:t>
      </w:r>
      <w:r w:rsidR="00D42845" w:rsidRPr="00640D47">
        <w:t>ccord éc</w:t>
      </w:r>
      <w:r w:rsidR="00D42845">
        <w:t xml:space="preserve">rit du </w:t>
      </w:r>
      <w:r w:rsidR="00D42845" w:rsidRPr="002E026F">
        <w:rPr>
          <w:b/>
        </w:rPr>
        <w:t>producteur</w:t>
      </w:r>
      <w:r w:rsidR="000C7540">
        <w:rPr>
          <w:b/>
        </w:rPr>
        <w:t xml:space="preserve"> ou de la productrice</w:t>
      </w:r>
      <w:r w:rsidR="00D42845">
        <w:t xml:space="preserve"> du spectacle</w:t>
      </w:r>
    </w:p>
    <w:p w14:paraId="5FA09DE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FD640EB" w14:textId="77777777" w:rsidR="00CD56F9" w:rsidRDefault="00CD56F9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udget</w:t>
      </w:r>
      <w:r w:rsidR="00D42845" w:rsidRPr="00640D47">
        <w:t xml:space="preserve"> et </w:t>
      </w:r>
      <w:r w:rsidR="00D42845" w:rsidRPr="002E026F">
        <w:rPr>
          <w:b/>
        </w:rPr>
        <w:t>plan de financement</w:t>
      </w:r>
      <w:r w:rsidR="00D42845">
        <w:t xml:space="preserve"> du spectacle</w:t>
      </w:r>
    </w:p>
    <w:p w14:paraId="4985525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1AB4745A" w14:textId="77777777"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14:paraId="17E062A3" w14:textId="77777777"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82A1" w14:textId="77777777" w:rsidR="00C17A65" w:rsidRDefault="00C17A65">
      <w:r>
        <w:separator/>
      </w:r>
    </w:p>
  </w:endnote>
  <w:endnote w:type="continuationSeparator" w:id="0">
    <w:p w14:paraId="33B4C145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7D05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1F7C4AE" wp14:editId="394106F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8DAFD" w14:textId="57C1A744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B0172">
                            <w:rPr>
                              <w:sz w:val="11"/>
                              <w:szCs w:val="11"/>
                            </w:rPr>
                            <w:t>M215F0920C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7C4A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0A8DAFD" w14:textId="57C1A744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B0172">
                      <w:rPr>
                        <w:sz w:val="11"/>
                        <w:szCs w:val="11"/>
                      </w:rPr>
                      <w:t>M215F0920C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EB56E67" wp14:editId="6159272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63FA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BC0269A" wp14:editId="65959CE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CBCA3" w14:textId="5A249CE1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B0172">
                            <w:rPr>
                              <w:sz w:val="11"/>
                              <w:szCs w:val="11"/>
                            </w:rPr>
                            <w:t>M215F0920C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269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5ECBCA3" w14:textId="5A249CE1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B0172">
                      <w:rPr>
                        <w:sz w:val="11"/>
                        <w:szCs w:val="11"/>
                      </w:rPr>
                      <w:t>M215F0920C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7B194F9" wp14:editId="32ACF7B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B4B3" w14:textId="77777777" w:rsidR="00C17A65" w:rsidRDefault="00C17A65">
      <w:r>
        <w:separator/>
      </w:r>
    </w:p>
  </w:footnote>
  <w:footnote w:type="continuationSeparator" w:id="0">
    <w:p w14:paraId="7C1DB797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D030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DF5A23A" wp14:editId="335D6BA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74265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49FC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43F024B" wp14:editId="7047C0E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9340C"/>
    <w:rsid w:val="000C7540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458A6"/>
    <w:rsid w:val="00384247"/>
    <w:rsid w:val="003D475D"/>
    <w:rsid w:val="003E4AF9"/>
    <w:rsid w:val="00411C82"/>
    <w:rsid w:val="00412AAA"/>
    <w:rsid w:val="004B0172"/>
    <w:rsid w:val="005244AD"/>
    <w:rsid w:val="00581F9C"/>
    <w:rsid w:val="00606B4D"/>
    <w:rsid w:val="00610493"/>
    <w:rsid w:val="006241AF"/>
    <w:rsid w:val="006546EE"/>
    <w:rsid w:val="00660FB6"/>
    <w:rsid w:val="006806A4"/>
    <w:rsid w:val="006B0AF2"/>
    <w:rsid w:val="006B585C"/>
    <w:rsid w:val="00751232"/>
    <w:rsid w:val="00755AFC"/>
    <w:rsid w:val="00787ED0"/>
    <w:rsid w:val="007A76DB"/>
    <w:rsid w:val="007E1AC9"/>
    <w:rsid w:val="007F0472"/>
    <w:rsid w:val="008606C0"/>
    <w:rsid w:val="00862908"/>
    <w:rsid w:val="00864DF5"/>
    <w:rsid w:val="00872D07"/>
    <w:rsid w:val="00874169"/>
    <w:rsid w:val="00894378"/>
    <w:rsid w:val="008E400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4265"/>
    <w:rsid w:val="00D75139"/>
    <w:rsid w:val="00D9441B"/>
    <w:rsid w:val="00DA63E6"/>
    <w:rsid w:val="00DA67C9"/>
    <w:rsid w:val="00DB6DCA"/>
    <w:rsid w:val="00E358C3"/>
    <w:rsid w:val="00E529D0"/>
    <w:rsid w:val="00E65B86"/>
    <w:rsid w:val="00E95E1F"/>
    <w:rsid w:val="00EF20B4"/>
    <w:rsid w:val="00F155D9"/>
    <w:rsid w:val="00F15BAD"/>
    <w:rsid w:val="00F7102E"/>
    <w:rsid w:val="00F72116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36049F4"/>
  <w15:docId w15:val="{17164331-0BC7-48EE-82B3-B4A96FC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D74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culturel@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529A-152D-40AC-9043-83392FF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9</TotalTime>
  <Pages>3</Pages>
  <Words>327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M215F0920c</dc:description>
  <cp:lastModifiedBy>Nalini MENAMKAT</cp:lastModifiedBy>
  <cp:revision>11</cp:revision>
  <cp:lastPrinted>2020-11-12T13:20:00Z</cp:lastPrinted>
  <dcterms:created xsi:type="dcterms:W3CDTF">2019-10-24T13:49:00Z</dcterms:created>
  <dcterms:modified xsi:type="dcterms:W3CDTF">2020-11-12T13:20:00Z</dcterms:modified>
</cp:coreProperties>
</file>