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BA22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1C4787F1" w14:textId="43BCBD70" w:rsidR="00FC76E0" w:rsidRPr="00B45A8D" w:rsidRDefault="00F15BAD" w:rsidP="00C17A65">
      <w:pPr>
        <w:pStyle w:val="DOCWEB-Titre"/>
        <w:rPr>
          <w:b/>
          <w:sz w:val="30"/>
          <w:szCs w:val="30"/>
        </w:rPr>
      </w:pPr>
      <w:r w:rsidRPr="00B45A8D">
        <w:rPr>
          <w:b/>
          <w:sz w:val="30"/>
          <w:szCs w:val="30"/>
        </w:rPr>
        <w:t xml:space="preserve">Bourses pour </w:t>
      </w:r>
      <w:r w:rsidR="000C7540">
        <w:rPr>
          <w:b/>
          <w:sz w:val="30"/>
          <w:szCs w:val="30"/>
        </w:rPr>
        <w:t>la composition</w:t>
      </w:r>
      <w:r w:rsidRPr="00B45A8D">
        <w:rPr>
          <w:b/>
          <w:sz w:val="30"/>
          <w:szCs w:val="30"/>
        </w:rPr>
        <w:t xml:space="preserve"> de musique de scène </w:t>
      </w:r>
    </w:p>
    <w:p w14:paraId="7F36D701" w14:textId="77777777"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14:paraId="75E332E0" w14:textId="77777777"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14:paraId="2823C2C6" w14:textId="77777777" w:rsidR="00C17A65" w:rsidRPr="008E4008" w:rsidRDefault="00C17A65" w:rsidP="009C62E6">
      <w:pPr>
        <w:pStyle w:val="DOCWEB-Communiqu"/>
        <w:rPr>
          <w:b w:val="0"/>
          <w:sz w:val="18"/>
          <w:szCs w:val="18"/>
        </w:rPr>
      </w:pPr>
    </w:p>
    <w:p w14:paraId="7EF3E218" w14:textId="77777777" w:rsidR="001645AE" w:rsidRPr="00F15BAD" w:rsidRDefault="00C17A65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proofErr w:type="gramStart"/>
      <w:r w:rsidR="001645AE">
        <w:rPr>
          <w:color w:val="E60032"/>
          <w:sz w:val="22"/>
          <w:szCs w:val="22"/>
        </w:rPr>
        <w:t>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proofErr w:type="gramEnd"/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6D35AD73" w14:textId="77777777" w:rsidR="000C7540" w:rsidRDefault="000C7540" w:rsidP="001645AE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3F4C02FF" w14:textId="77777777" w:rsidR="000C7540" w:rsidRDefault="00F15BAD" w:rsidP="001645AE">
      <w:pPr>
        <w:pStyle w:val="DOCWEB-Titreparagraphe"/>
        <w:spacing w:before="40" w:afterLines="40" w:after="96"/>
        <w:rPr>
          <w:color w:val="E60032"/>
          <w:szCs w:val="22"/>
        </w:rPr>
      </w:pPr>
      <w:r w:rsidRPr="007A76DB">
        <w:rPr>
          <w:color w:val="E60032"/>
          <w:szCs w:val="22"/>
        </w:rPr>
        <w:t>Compositeurs</w:t>
      </w:r>
      <w:r w:rsidR="000C7540">
        <w:rPr>
          <w:color w:val="E60032"/>
          <w:szCs w:val="22"/>
        </w:rPr>
        <w:t xml:space="preserve"> et compositrices</w:t>
      </w:r>
      <w:r w:rsidR="001645AE" w:rsidRPr="007A76DB">
        <w:rPr>
          <w:color w:val="E60032"/>
          <w:szCs w:val="22"/>
        </w:rPr>
        <w:t> </w:t>
      </w:r>
      <w:r w:rsidR="00D71174" w:rsidRPr="007A76DB">
        <w:rPr>
          <w:color w:val="E60032"/>
          <w:szCs w:val="22"/>
        </w:rPr>
        <w:tab/>
      </w:r>
      <w:r w:rsidR="00D71174" w:rsidRPr="007A76DB">
        <w:rPr>
          <w:color w:val="E60032"/>
          <w:szCs w:val="22"/>
        </w:rPr>
        <w:tab/>
      </w:r>
    </w:p>
    <w:p w14:paraId="621BD1F8" w14:textId="77777777" w:rsidR="00C17A65" w:rsidRPr="007A76DB" w:rsidRDefault="00D71174" w:rsidP="001645AE">
      <w:pPr>
        <w:pStyle w:val="DOCWEB-Titreparagraphe"/>
        <w:spacing w:before="40" w:afterLines="40" w:after="96"/>
        <w:rPr>
          <w:color w:val="E60032"/>
          <w:szCs w:val="22"/>
        </w:rPr>
      </w:pPr>
      <w:r w:rsidRPr="007A76DB">
        <w:rPr>
          <w:color w:val="E60032"/>
          <w:szCs w:val="22"/>
        </w:rPr>
        <w:tab/>
      </w:r>
    </w:p>
    <w:p w14:paraId="6052EF0F" w14:textId="77777777" w:rsidR="000C7540" w:rsidRPr="009367A3" w:rsidRDefault="000C7540" w:rsidP="000C754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0C7540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68A9F5BA" w14:textId="77777777" w:rsidR="000C7540" w:rsidRPr="009367A3" w:rsidRDefault="000C7540" w:rsidP="000C7540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B44D442" w14:textId="77777777" w:rsidR="000C7540" w:rsidRPr="009367A3" w:rsidRDefault="000C7540" w:rsidP="000C7540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A8FD332" w14:textId="77777777" w:rsidR="000C7540" w:rsidRPr="009367A3" w:rsidRDefault="000C7540" w:rsidP="000C7540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AA62297" w14:textId="77777777" w:rsidR="000C7540" w:rsidRDefault="000C7540" w:rsidP="000C754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289FDC1" w14:textId="77777777" w:rsidR="000C7540" w:rsidRPr="009367A3" w:rsidRDefault="000C7540" w:rsidP="000C754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12D8BB8B" w14:textId="77777777" w:rsidR="000C7540" w:rsidRDefault="000C7540" w:rsidP="000C7540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1F9F8297" w14:textId="77777777" w:rsidR="00F15BAD" w:rsidRDefault="00F15BAD" w:rsidP="00D71174">
      <w:pPr>
        <w:pStyle w:val="DOCWEB-Paragraphenormal"/>
        <w:ind w:firstLine="284"/>
      </w:pPr>
    </w:p>
    <w:p w14:paraId="45618C15" w14:textId="77777777" w:rsidR="000C7540" w:rsidRPr="009367A3" w:rsidRDefault="000C7540" w:rsidP="000C754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0C7540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4A47E86E" w14:textId="77777777" w:rsidR="000C7540" w:rsidRPr="009367A3" w:rsidRDefault="000C7540" w:rsidP="000C7540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3ACA5E4" w14:textId="77777777" w:rsidR="000C7540" w:rsidRPr="009367A3" w:rsidRDefault="000C7540" w:rsidP="000C7540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165052D" w14:textId="77777777" w:rsidR="000C7540" w:rsidRPr="009367A3" w:rsidRDefault="000C7540" w:rsidP="000C7540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B847806" w14:textId="77777777" w:rsidR="000C7540" w:rsidRDefault="000C7540" w:rsidP="000C754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3FD4E81" w14:textId="77777777" w:rsidR="000C7540" w:rsidRPr="009367A3" w:rsidRDefault="000C7540" w:rsidP="000C754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77B979E9" w14:textId="77777777" w:rsidR="000C7540" w:rsidRDefault="000C7540" w:rsidP="000C7540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2186D1B0" w14:textId="77777777" w:rsidR="001645AE" w:rsidRDefault="001645AE" w:rsidP="00D71174">
      <w:pPr>
        <w:pStyle w:val="DOCWEB-Paragraphenormal"/>
        <w:ind w:firstLine="284"/>
      </w:pPr>
    </w:p>
    <w:p w14:paraId="4C271219" w14:textId="77777777" w:rsidR="000C7540" w:rsidRPr="009367A3" w:rsidRDefault="000C7540" w:rsidP="000C754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0C7540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11EE15A9" w14:textId="77777777" w:rsidR="000C7540" w:rsidRPr="009367A3" w:rsidRDefault="000C7540" w:rsidP="000C7540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5C1C04B" w14:textId="77777777" w:rsidR="000C7540" w:rsidRPr="009367A3" w:rsidRDefault="000C7540" w:rsidP="000C7540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4FAFD86" w14:textId="77777777" w:rsidR="000C7540" w:rsidRPr="009367A3" w:rsidRDefault="000C7540" w:rsidP="000C7540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BDCD652" w14:textId="77777777" w:rsidR="000C7540" w:rsidRDefault="000C7540" w:rsidP="000C754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216DD0E" w14:textId="77777777" w:rsidR="000C7540" w:rsidRPr="009367A3" w:rsidRDefault="000C7540" w:rsidP="000C754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722B570C" w14:textId="77777777" w:rsidR="000C7540" w:rsidRDefault="000C7540" w:rsidP="000C7540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03B75608" w14:textId="77777777" w:rsidR="00F15BAD" w:rsidRDefault="00F15BAD" w:rsidP="00D71174">
      <w:pPr>
        <w:pStyle w:val="DOCWEB-Paragraphenormal"/>
        <w:ind w:firstLine="284"/>
      </w:pPr>
    </w:p>
    <w:p w14:paraId="2B6C2F53" w14:textId="77777777" w:rsidR="001645AE" w:rsidRDefault="001645AE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14:paraId="70604264" w14:textId="77777777" w:rsidR="000C7540" w:rsidRDefault="000C7540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14:paraId="37DFDBDB" w14:textId="77777777" w:rsidR="000C7540" w:rsidRDefault="000C7540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14:paraId="22023F32" w14:textId="77777777" w:rsidR="001645AE" w:rsidRPr="001645AE" w:rsidRDefault="007A76DB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lastRenderedPageBreak/>
        <w:t>Clé de répartition </w:t>
      </w:r>
    </w:p>
    <w:p w14:paraId="4B3F2473" w14:textId="77777777" w:rsidR="001645AE" w:rsidRDefault="00F15BAD" w:rsidP="00F15BAD">
      <w:pPr>
        <w:pStyle w:val="DOCWEB-Paragraphenormal"/>
        <w:spacing w:before="120"/>
        <w:ind w:left="284"/>
      </w:pPr>
      <w:r w:rsidRPr="00DF5BB9">
        <w:t>En cas d’attribution d’une bourse, les montants sont à verser aux compositeurs</w:t>
      </w:r>
      <w:r w:rsidR="000C7540">
        <w:t xml:space="preserve"> et compositrices</w:t>
      </w:r>
      <w:r w:rsidRPr="00DF5BB9">
        <w:t xml:space="preserve"> selon la répartition suivante</w:t>
      </w:r>
      <w:r>
        <w:t> :</w:t>
      </w:r>
    </w:p>
    <w:p w14:paraId="50662DF6" w14:textId="77777777" w:rsidR="00F15BAD" w:rsidRDefault="00F15BAD" w:rsidP="00F15BAD">
      <w:pPr>
        <w:pStyle w:val="DOCWEB-Paragraphenormal"/>
        <w:ind w:left="284"/>
      </w:pPr>
    </w:p>
    <w:p w14:paraId="7AFE1C91" w14:textId="77777777" w:rsidR="001645AE" w:rsidRDefault="007A76D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019ADD97" w14:textId="77777777" w:rsidR="001645AE" w:rsidRPr="001645AE" w:rsidRDefault="007A76D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2D33A786" w14:textId="77777777" w:rsidR="001645AE" w:rsidRDefault="007A76D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31AE85F7" w14:textId="77777777" w:rsidR="000C7540" w:rsidRDefault="000C7540" w:rsidP="00864DF5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</w:p>
    <w:p w14:paraId="0F56223F" w14:textId="77777777" w:rsidR="00864DF5" w:rsidRDefault="00864DF5" w:rsidP="00864DF5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  <w:r>
        <w:rPr>
          <w:color w:val="E60032"/>
          <w:szCs w:val="22"/>
        </w:rPr>
        <w:t>Spectacle</w:t>
      </w:r>
      <w:r w:rsidR="007A76DB">
        <w:rPr>
          <w:color w:val="E60032"/>
          <w:szCs w:val="22"/>
        </w:rPr>
        <w:t xml:space="preserve"> </w:t>
      </w:r>
      <w:r>
        <w:rPr>
          <w:color w:val="E60032"/>
          <w:szCs w:val="22"/>
        </w:rPr>
        <w:tab/>
      </w:r>
    </w:p>
    <w:p w14:paraId="766C8DFB" w14:textId="77777777" w:rsidR="00864DF5" w:rsidRPr="00864DF5" w:rsidRDefault="007A76DB" w:rsidP="00864DF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>Genre </w:t>
      </w:r>
      <w:r w:rsidR="00864DF5">
        <w:rPr>
          <w:sz w:val="20"/>
        </w:rPr>
        <w:tab/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>
        <w:rPr>
          <w:color w:val="000000" w:themeColor="text1"/>
          <w:sz w:val="20"/>
          <w:szCs w:val="20"/>
        </w:rPr>
        <w:t xml:space="preserve"> Pièce de théâtre </w:t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>
        <w:rPr>
          <w:color w:val="000000" w:themeColor="text1"/>
          <w:sz w:val="20"/>
          <w:szCs w:val="20"/>
        </w:rPr>
        <w:t xml:space="preserve"> </w:t>
      </w:r>
      <w:r w:rsidR="00864DF5" w:rsidRPr="00864DF5">
        <w:rPr>
          <w:color w:val="000000" w:themeColor="text1"/>
          <w:sz w:val="20"/>
          <w:szCs w:val="20"/>
        </w:rPr>
        <w:t xml:space="preserve">Chorégraphie </w:t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>
        <w:rPr>
          <w:color w:val="000000" w:themeColor="text1"/>
          <w:sz w:val="20"/>
          <w:szCs w:val="20"/>
        </w:rPr>
        <w:t xml:space="preserve"> </w:t>
      </w:r>
      <w:r w:rsidR="00864DF5" w:rsidRPr="00864DF5">
        <w:rPr>
          <w:color w:val="000000" w:themeColor="text1"/>
          <w:sz w:val="20"/>
          <w:szCs w:val="20"/>
        </w:rPr>
        <w:t>Transdisciplinaire</w:t>
      </w:r>
    </w:p>
    <w:p w14:paraId="3D8FDC7E" w14:textId="77777777" w:rsidR="00864DF5" w:rsidRDefault="00864DF5" w:rsidP="00864DF5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>
        <w:rPr>
          <w:color w:val="000000" w:themeColor="text1"/>
          <w:sz w:val="20"/>
          <w:szCs w:val="20"/>
        </w:rPr>
        <w:tab/>
      </w:r>
      <w:r w:rsidRPr="00864DF5">
        <w:rPr>
          <w:color w:val="000000" w:themeColor="text1"/>
          <w:sz w:val="20"/>
          <w:szCs w:val="20"/>
        </w:rPr>
        <w:sym w:font="Wingdings" w:char="F0A1"/>
      </w:r>
      <w:r w:rsidRPr="00864DF5">
        <w:rPr>
          <w:color w:val="000000" w:themeColor="text1"/>
          <w:sz w:val="20"/>
          <w:szCs w:val="20"/>
        </w:rPr>
        <w:t xml:space="preserve"> Autre :</w:t>
      </w:r>
      <w:r>
        <w:rPr>
          <w:color w:val="000000" w:themeColor="text1"/>
          <w:sz w:val="20"/>
          <w:szCs w:val="20"/>
        </w:rPr>
        <w:t xml:space="preserve"> …………………………………………………………….</w:t>
      </w:r>
    </w:p>
    <w:p w14:paraId="530AAB35" w14:textId="77777777" w:rsidR="00864DF5" w:rsidRPr="009367A3" w:rsidRDefault="00864DF5" w:rsidP="00874169">
      <w:pPr>
        <w:tabs>
          <w:tab w:val="left" w:pos="2835"/>
          <w:tab w:val="left" w:leader="dot" w:pos="9356"/>
        </w:tabs>
        <w:spacing w:beforeLines="80" w:before="192" w:afterLines="40" w:after="96"/>
        <w:ind w:left="284"/>
        <w:rPr>
          <w:sz w:val="20"/>
        </w:rPr>
      </w:pPr>
      <w:r>
        <w:rPr>
          <w:rFonts w:cs="Arial"/>
          <w:sz w:val="20"/>
          <w:szCs w:val="20"/>
        </w:rPr>
        <w:t>Auteur(s)</w:t>
      </w:r>
      <w:r w:rsidR="000C7540">
        <w:rPr>
          <w:rFonts w:cs="Arial"/>
          <w:sz w:val="20"/>
          <w:szCs w:val="20"/>
        </w:rPr>
        <w:t xml:space="preserve"> ou Autrices </w:t>
      </w:r>
      <w:r w:rsidRPr="00C06D37">
        <w:rPr>
          <w:rFonts w:cs="Arial"/>
          <w:sz w:val="20"/>
          <w:szCs w:val="20"/>
        </w:rPr>
        <w:t>/chorégraphe(s) </w:t>
      </w:r>
      <w:r>
        <w:rPr>
          <w:sz w:val="20"/>
        </w:rPr>
        <w:tab/>
        <w:t>…………………………………………………………………………</w:t>
      </w:r>
    </w:p>
    <w:p w14:paraId="5B56FD7F" w14:textId="77777777" w:rsidR="00864DF5" w:rsidRPr="009367A3" w:rsidRDefault="00864DF5" w:rsidP="00874169">
      <w:pPr>
        <w:tabs>
          <w:tab w:val="left" w:pos="2835"/>
          <w:tab w:val="left" w:leader="dot" w:pos="9356"/>
        </w:tabs>
        <w:spacing w:beforeLines="80" w:before="192"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347EAE5" w14:textId="77777777" w:rsidR="00864DF5" w:rsidRPr="009367A3" w:rsidRDefault="00864DF5" w:rsidP="00874169">
      <w:pPr>
        <w:tabs>
          <w:tab w:val="left" w:pos="2835"/>
          <w:tab w:val="left" w:leader="dot" w:pos="9356"/>
        </w:tabs>
        <w:spacing w:beforeLines="80" w:before="192"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90B3366" w14:textId="77777777" w:rsidR="00864DF5" w:rsidRDefault="00864DF5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  <w:r w:rsidRPr="00C06D37">
        <w:rPr>
          <w:rFonts w:cs="Arial"/>
          <w:sz w:val="20"/>
          <w:szCs w:val="20"/>
        </w:rPr>
        <w:t>Metteur</w:t>
      </w:r>
      <w:r w:rsidR="000C7540">
        <w:rPr>
          <w:rFonts w:cs="Arial"/>
          <w:sz w:val="20"/>
          <w:szCs w:val="20"/>
        </w:rPr>
        <w:t xml:space="preserve"> ou metteuse</w:t>
      </w:r>
      <w:r w:rsidRPr="00C06D37">
        <w:rPr>
          <w:rFonts w:cs="Arial"/>
          <w:sz w:val="20"/>
          <w:szCs w:val="20"/>
        </w:rPr>
        <w:t xml:space="preserve"> en scène </w:t>
      </w:r>
      <w:r>
        <w:rPr>
          <w:sz w:val="20"/>
        </w:rPr>
        <w:tab/>
        <w:t>…………………………………………………………………………</w:t>
      </w:r>
    </w:p>
    <w:p w14:paraId="6DBFB295" w14:textId="77777777" w:rsidR="00864DF5" w:rsidRDefault="00864DF5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rFonts w:cs="Arial"/>
          <w:sz w:val="20"/>
          <w:szCs w:val="20"/>
        </w:rPr>
      </w:pPr>
      <w:r w:rsidRPr="00C06D37">
        <w:rPr>
          <w:rFonts w:cs="Arial"/>
          <w:sz w:val="20"/>
          <w:szCs w:val="20"/>
        </w:rPr>
        <w:t xml:space="preserve">Autres </w:t>
      </w:r>
    </w:p>
    <w:p w14:paraId="6E32F8DC" w14:textId="77777777" w:rsidR="00864DF5" w:rsidRDefault="00864DF5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  <w:r w:rsidRPr="00C06D37">
        <w:rPr>
          <w:rFonts w:cs="Arial"/>
          <w:sz w:val="20"/>
          <w:szCs w:val="20"/>
        </w:rPr>
        <w:t>(</w:t>
      </w:r>
      <w:proofErr w:type="gramStart"/>
      <w:r w:rsidRPr="00C06D37">
        <w:rPr>
          <w:rFonts w:cs="Arial"/>
          <w:sz w:val="20"/>
          <w:szCs w:val="20"/>
        </w:rPr>
        <w:t>film</w:t>
      </w:r>
      <w:proofErr w:type="gramEnd"/>
      <w:r w:rsidRPr="00C06D37">
        <w:rPr>
          <w:rFonts w:cs="Arial"/>
          <w:sz w:val="20"/>
          <w:szCs w:val="20"/>
        </w:rPr>
        <w:t>, scénographie etc.)</w:t>
      </w:r>
      <w:r>
        <w:rPr>
          <w:sz w:val="20"/>
        </w:rPr>
        <w:tab/>
        <w:t>…………………………………………………………………………</w:t>
      </w:r>
    </w:p>
    <w:p w14:paraId="3481FE24" w14:textId="77777777" w:rsidR="00874169" w:rsidRDefault="00874169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</w:p>
    <w:p w14:paraId="79FF8C68" w14:textId="77777777" w:rsidR="00864DF5" w:rsidRDefault="007A76DB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  <w:r>
        <w:rPr>
          <w:sz w:val="20"/>
        </w:rPr>
        <w:t>Budget global </w:t>
      </w:r>
      <w:r w:rsidR="00864DF5">
        <w:rPr>
          <w:sz w:val="20"/>
        </w:rPr>
        <w:tab/>
        <w:t>…………………………………………………………………………</w:t>
      </w:r>
    </w:p>
    <w:p w14:paraId="5BBA701C" w14:textId="77777777"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</w:rPr>
      </w:pPr>
    </w:p>
    <w:p w14:paraId="1A6BC59B" w14:textId="77777777"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</w:rPr>
      </w:pPr>
      <w:r w:rsidRPr="00C06D37">
        <w:rPr>
          <w:rFonts w:cs="Arial"/>
          <w:sz w:val="20"/>
          <w:szCs w:val="20"/>
        </w:rPr>
        <w:t>Part de la musique</w:t>
      </w:r>
      <w:r>
        <w:rPr>
          <w:rFonts w:cs="Arial"/>
          <w:sz w:val="20"/>
          <w:szCs w:val="20"/>
        </w:rPr>
        <w:t xml:space="preserve"> </w:t>
      </w:r>
      <w:r w:rsidRPr="00C06D37">
        <w:rPr>
          <w:rFonts w:cs="Arial"/>
          <w:sz w:val="16"/>
          <w:szCs w:val="16"/>
        </w:rPr>
        <w:t xml:space="preserve">(y.c. </w:t>
      </w:r>
    </w:p>
    <w:p w14:paraId="33888036" w14:textId="77777777"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</w:rPr>
      </w:pPr>
      <w:proofErr w:type="gramStart"/>
      <w:r w:rsidRPr="00C06D37">
        <w:rPr>
          <w:rFonts w:cs="Arial"/>
          <w:sz w:val="16"/>
          <w:szCs w:val="16"/>
        </w:rPr>
        <w:t>enregistrement</w:t>
      </w:r>
      <w:proofErr w:type="gramEnd"/>
      <w:r w:rsidRPr="00C06D37">
        <w:rPr>
          <w:rFonts w:cs="Arial"/>
          <w:sz w:val="16"/>
          <w:szCs w:val="16"/>
        </w:rPr>
        <w:t xml:space="preserve">, frais, interprètes, </w:t>
      </w:r>
    </w:p>
    <w:p w14:paraId="16AB543D" w14:textId="77777777" w:rsidR="000C7540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</w:rPr>
      </w:pPr>
      <w:proofErr w:type="gramStart"/>
      <w:r w:rsidRPr="00C06D37">
        <w:rPr>
          <w:rFonts w:cs="Arial"/>
          <w:sz w:val="16"/>
          <w:szCs w:val="16"/>
        </w:rPr>
        <w:t>cachet</w:t>
      </w:r>
      <w:proofErr w:type="gramEnd"/>
      <w:r w:rsidRPr="00C06D37">
        <w:rPr>
          <w:rFonts w:cs="Arial"/>
          <w:sz w:val="16"/>
          <w:szCs w:val="16"/>
        </w:rPr>
        <w:t xml:space="preserve"> du/des compositeur(s)</w:t>
      </w:r>
      <w:r w:rsidR="000C7540">
        <w:rPr>
          <w:rFonts w:cs="Arial"/>
          <w:sz w:val="16"/>
          <w:szCs w:val="16"/>
        </w:rPr>
        <w:t xml:space="preserve"> ou </w:t>
      </w:r>
    </w:p>
    <w:p w14:paraId="45CB599D" w14:textId="77777777" w:rsidR="00864DF5" w:rsidRDefault="000C7540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proofErr w:type="gramStart"/>
      <w:r>
        <w:rPr>
          <w:rFonts w:cs="Arial"/>
          <w:sz w:val="16"/>
          <w:szCs w:val="16"/>
        </w:rPr>
        <w:t>de</w:t>
      </w:r>
      <w:proofErr w:type="gramEnd"/>
      <w:r>
        <w:rPr>
          <w:rFonts w:cs="Arial"/>
          <w:sz w:val="16"/>
          <w:szCs w:val="16"/>
        </w:rPr>
        <w:t xml:space="preserve"> la /des compositrices</w:t>
      </w:r>
      <w:r w:rsidR="00864DF5">
        <w:rPr>
          <w:sz w:val="20"/>
        </w:rPr>
        <w:t>:</w:t>
      </w:r>
      <w:r w:rsidR="00864DF5">
        <w:rPr>
          <w:sz w:val="20"/>
        </w:rPr>
        <w:tab/>
        <w:t>…………………………………………………………………………</w:t>
      </w:r>
    </w:p>
    <w:p w14:paraId="2539B161" w14:textId="77777777"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</w:rPr>
      </w:pPr>
      <w:r w:rsidRPr="00C06D37">
        <w:rPr>
          <w:rFonts w:cs="Arial"/>
          <w:sz w:val="20"/>
          <w:szCs w:val="20"/>
        </w:rPr>
        <w:t xml:space="preserve">Cachet du / des </w:t>
      </w:r>
    </w:p>
    <w:p w14:paraId="3156ABCF" w14:textId="77777777" w:rsidR="000C7540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</w:rPr>
      </w:pPr>
      <w:proofErr w:type="gramStart"/>
      <w:r w:rsidRPr="00C06D37">
        <w:rPr>
          <w:rFonts w:cs="Arial"/>
          <w:sz w:val="20"/>
          <w:szCs w:val="20"/>
        </w:rPr>
        <w:t>compositeur</w:t>
      </w:r>
      <w:proofErr w:type="gramEnd"/>
      <w:r w:rsidRPr="00C06D37">
        <w:rPr>
          <w:rFonts w:cs="Arial"/>
          <w:sz w:val="20"/>
          <w:szCs w:val="20"/>
        </w:rPr>
        <w:t>(s)</w:t>
      </w:r>
      <w:r w:rsidR="000C7540">
        <w:rPr>
          <w:rFonts w:cs="Arial"/>
          <w:sz w:val="20"/>
          <w:szCs w:val="20"/>
        </w:rPr>
        <w:t xml:space="preserve"> ou </w:t>
      </w:r>
    </w:p>
    <w:p w14:paraId="6509E84F" w14:textId="77777777" w:rsidR="00864DF5" w:rsidRDefault="000C7540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proofErr w:type="gramStart"/>
      <w:r>
        <w:rPr>
          <w:rFonts w:cs="Arial"/>
          <w:sz w:val="20"/>
          <w:szCs w:val="20"/>
        </w:rPr>
        <w:t>de</w:t>
      </w:r>
      <w:proofErr w:type="gramEnd"/>
      <w:r>
        <w:rPr>
          <w:rFonts w:cs="Arial"/>
          <w:sz w:val="20"/>
          <w:szCs w:val="20"/>
        </w:rPr>
        <w:t xml:space="preserve"> la /des compositrices</w:t>
      </w:r>
      <w:r w:rsidR="00864DF5">
        <w:rPr>
          <w:sz w:val="20"/>
        </w:rPr>
        <w:tab/>
        <w:t>…………………………………………………………………………</w:t>
      </w:r>
    </w:p>
    <w:p w14:paraId="4821FCCF" w14:textId="77777777" w:rsidR="00864DF5" w:rsidRDefault="007A76DB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Durée du spectacle </w:t>
      </w:r>
      <w:r w:rsidR="00864DF5">
        <w:rPr>
          <w:sz w:val="20"/>
        </w:rPr>
        <w:tab/>
        <w:t>…………………………………………………………………………</w:t>
      </w:r>
    </w:p>
    <w:p w14:paraId="5AEC706F" w14:textId="77777777" w:rsidR="001645AE" w:rsidRDefault="007A76DB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rFonts w:cs="Arial"/>
          <w:sz w:val="20"/>
          <w:szCs w:val="20"/>
        </w:rPr>
        <w:t>Durée de la musique </w:t>
      </w:r>
      <w:r w:rsidR="00864DF5">
        <w:rPr>
          <w:rFonts w:cs="Arial"/>
          <w:sz w:val="20"/>
          <w:szCs w:val="20"/>
        </w:rPr>
        <w:tab/>
      </w:r>
      <w:r w:rsidR="00864DF5">
        <w:rPr>
          <w:sz w:val="20"/>
        </w:rPr>
        <w:t>…………………………………………………………………………</w:t>
      </w:r>
    </w:p>
    <w:p w14:paraId="3BA226FE" w14:textId="77777777" w:rsidR="00D42845" w:rsidRDefault="00D42845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</w:p>
    <w:p w14:paraId="56BEC1DA" w14:textId="77777777" w:rsidR="00D42845" w:rsidRPr="00D71174" w:rsidRDefault="00D42845" w:rsidP="00D42845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  <w:r w:rsidRPr="00D71174">
        <w:rPr>
          <w:b/>
          <w:bCs/>
          <w:color w:val="E60032"/>
          <w:sz w:val="22"/>
          <w:szCs w:val="22"/>
        </w:rPr>
        <w:t>Représentations</w:t>
      </w:r>
    </w:p>
    <w:p w14:paraId="6F1FB164" w14:textId="77777777" w:rsidR="00D42845" w:rsidRPr="00411C82" w:rsidRDefault="00D42845" w:rsidP="00D42845">
      <w:pPr>
        <w:pStyle w:val="DOCWEB-Paragraphenormal"/>
        <w:ind w:firstLine="284"/>
        <w:rPr>
          <w:b/>
        </w:rPr>
      </w:pPr>
    </w:p>
    <w:p w14:paraId="2DE54A6E" w14:textId="77777777" w:rsidR="00D42845" w:rsidRPr="009367A3" w:rsidRDefault="00D42845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7A76DB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5065369A" w14:textId="77777777" w:rsidR="00D42845" w:rsidRPr="009367A3" w:rsidRDefault="007A76DB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14:paraId="55EC8736" w14:textId="77777777" w:rsidR="00D42845" w:rsidRPr="009367A3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lastRenderedPageBreak/>
        <w:t>(</w:t>
      </w:r>
      <w:proofErr w:type="gramStart"/>
      <w:r>
        <w:rPr>
          <w:sz w:val="20"/>
        </w:rPr>
        <w:t>lieux</w:t>
      </w:r>
      <w:proofErr w:type="gramEnd"/>
      <w:r>
        <w:rPr>
          <w:sz w:val="20"/>
        </w:rPr>
        <w:t xml:space="preserve">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E0C1794" w14:textId="77777777" w:rsidR="00D42845" w:rsidRPr="009367A3" w:rsidRDefault="00D42845" w:rsidP="00D4284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0F1775C" w14:textId="77777777" w:rsidR="00D42845" w:rsidRPr="009367A3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A7CE229" w14:textId="77777777" w:rsidR="00D42845" w:rsidRDefault="00D42845" w:rsidP="00D42845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</w:p>
    <w:p w14:paraId="13FCFB4A" w14:textId="77777777" w:rsidR="00D42845" w:rsidRDefault="007A76DB" w:rsidP="00D42845">
      <w:pPr>
        <w:pStyle w:val="DOCWEB-Titreparagraphe"/>
        <w:spacing w:before="40" w:afterLines="40" w:after="96"/>
        <w:ind w:firstLine="284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t xml:space="preserve">Structure </w:t>
      </w:r>
      <w:r w:rsidR="00D42845" w:rsidRPr="00D71174">
        <w:rPr>
          <w:color w:val="E60032"/>
          <w:szCs w:val="22"/>
        </w:rPr>
        <w:t>productrice</w:t>
      </w:r>
      <w:r w:rsidR="00D42845" w:rsidRPr="00411C82">
        <w:rPr>
          <w:b w:val="0"/>
          <w:sz w:val="20"/>
          <w:szCs w:val="20"/>
        </w:rPr>
        <w:t xml:space="preserve"> </w:t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</w:p>
    <w:p w14:paraId="6B4108CB" w14:textId="77777777" w:rsidR="007F0472" w:rsidRPr="009367A3" w:rsidRDefault="007F0472" w:rsidP="007F047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de la structure</w:t>
      </w:r>
      <w:r>
        <w:rPr>
          <w:sz w:val="20"/>
        </w:rPr>
        <w:tab/>
        <w:t>…………………………………………………………………………</w:t>
      </w:r>
    </w:p>
    <w:p w14:paraId="38FB3574" w14:textId="77777777" w:rsidR="007F0472" w:rsidRPr="009367A3" w:rsidRDefault="007F0472" w:rsidP="007F047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83E7796" w14:textId="77777777" w:rsidR="007F0472" w:rsidRPr="009367A3" w:rsidRDefault="007F0472" w:rsidP="007F047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F7E842B" w14:textId="77777777" w:rsidR="007F0472" w:rsidRPr="009367A3" w:rsidRDefault="007F0472" w:rsidP="007F047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3A134D3" w14:textId="77777777" w:rsidR="007F0472" w:rsidRPr="009367A3" w:rsidRDefault="007F0472" w:rsidP="007F047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A7435E6" w14:textId="77777777" w:rsidR="007F0472" w:rsidRDefault="007F0472" w:rsidP="007F0472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744C20C" w14:textId="77777777" w:rsidR="007F0472" w:rsidRDefault="007F0472" w:rsidP="007F0472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Coordonnées bancaires </w:t>
      </w:r>
      <w:r>
        <w:rPr>
          <w:sz w:val="20"/>
        </w:rPr>
        <w:tab/>
        <w:t>…………………………………………………………………………</w:t>
      </w:r>
    </w:p>
    <w:p w14:paraId="03D52C31" w14:textId="77777777" w:rsidR="00D42845" w:rsidRPr="007F0472" w:rsidRDefault="00D42845" w:rsidP="00D42845">
      <w:pPr>
        <w:rPr>
          <w:rFonts w:eastAsia="Times New Roman" w:cs="Arial"/>
          <w:b/>
          <w:bCs/>
          <w:color w:val="E60032"/>
          <w:lang w:eastAsia="fr-CH"/>
        </w:rPr>
      </w:pPr>
    </w:p>
    <w:p w14:paraId="240D0182" w14:textId="77777777" w:rsidR="007A76DB" w:rsidRDefault="007A76DB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21FFAA6D" w14:textId="77777777" w:rsidR="001645AE" w:rsidRDefault="001645AE" w:rsidP="00D42845">
      <w:pPr>
        <w:rPr>
          <w:rFonts w:eastAsia="Times New Roman" w:cs="Arial"/>
          <w:b/>
          <w:bCs/>
          <w:color w:val="E60032"/>
          <w:lang w:val="fr-CH" w:eastAsia="fr-CH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="006806A4" w:rsidRPr="006806A4">
        <w:rPr>
          <w:color w:val="E60032"/>
          <w:sz w:val="20"/>
        </w:rPr>
        <w:t xml:space="preserve">(en </w:t>
      </w:r>
      <w:r w:rsidR="000C7540">
        <w:rPr>
          <w:color w:val="E60032"/>
          <w:sz w:val="20"/>
        </w:rPr>
        <w:t xml:space="preserve">1 seul </w:t>
      </w:r>
      <w:r w:rsidR="006806A4" w:rsidRPr="006806A4">
        <w:rPr>
          <w:color w:val="E60032"/>
          <w:sz w:val="20"/>
        </w:rPr>
        <w:t xml:space="preserve">PDF par mail à </w:t>
      </w:r>
      <w:hyperlink r:id="rId12" w:history="1">
        <w:r w:rsidR="006806A4" w:rsidRPr="00D74265">
          <w:rPr>
            <w:rStyle w:val="Lienhypertexte"/>
            <w:sz w:val="20"/>
          </w:rPr>
          <w:t>fondsculturel@ssa.ch</w:t>
        </w:r>
      </w:hyperlink>
      <w:r w:rsidR="006806A4" w:rsidRPr="006806A4">
        <w:rPr>
          <w:color w:val="E60032"/>
          <w:sz w:val="20"/>
        </w:rPr>
        <w:t xml:space="preserve">) 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:</w:t>
      </w:r>
    </w:p>
    <w:p w14:paraId="6839D509" w14:textId="77777777" w:rsidR="007A76DB" w:rsidRPr="001645AE" w:rsidRDefault="007A76DB" w:rsidP="00D42845">
      <w:pPr>
        <w:rPr>
          <w:sz w:val="20"/>
        </w:rPr>
      </w:pPr>
    </w:p>
    <w:p w14:paraId="0DAEB861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02E40941" w14:textId="77777777" w:rsidR="00D71174" w:rsidRDefault="001645AE" w:rsidP="00864DF5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864DF5" w:rsidRPr="00864DF5">
        <w:rPr>
          <w:b/>
        </w:rPr>
        <w:t>Note d’intention</w:t>
      </w:r>
      <w:r w:rsidR="00864DF5" w:rsidRPr="00864DF5">
        <w:t xml:space="preserve"> concernant l’ensemble de l’œuvre et de l</w:t>
      </w:r>
      <w:r w:rsidR="00864DF5">
        <w:t xml:space="preserve">a musique en particulier, avec </w:t>
      </w:r>
      <w:r w:rsidR="00864DF5" w:rsidRPr="00864DF5">
        <w:t>descriptif des moyens musicaux nécessaires</w:t>
      </w:r>
      <w:r w:rsidR="007E1AC9">
        <w:t xml:space="preserve"> à</w:t>
      </w:r>
      <w:r w:rsidR="00864DF5" w:rsidRPr="00864DF5">
        <w:t xml:space="preserve"> </w:t>
      </w:r>
      <w:r w:rsidRPr="00474D58">
        <w:t>l’auteur</w:t>
      </w:r>
      <w:r w:rsidR="000C7540">
        <w:t xml:space="preserve"> ou à l’autrice</w:t>
      </w:r>
    </w:p>
    <w:p w14:paraId="0143B5F1" w14:textId="77777777" w:rsidR="001645AE" w:rsidRPr="00CD56F9" w:rsidRDefault="001645AE" w:rsidP="00D71174">
      <w:pPr>
        <w:pStyle w:val="DOCWEB-Paragraphenormal"/>
        <w:ind w:firstLine="284"/>
        <w:rPr>
          <w:sz w:val="16"/>
          <w:szCs w:val="16"/>
        </w:rPr>
      </w:pPr>
    </w:p>
    <w:p w14:paraId="1DA7A24A" w14:textId="77777777" w:rsidR="001645AE" w:rsidRDefault="001645AE" w:rsidP="00864DF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864DF5" w:rsidRPr="00864DF5">
        <w:rPr>
          <w:b/>
        </w:rPr>
        <w:t>Lien internet, CD ou DVD</w:t>
      </w:r>
      <w:r w:rsidR="00864DF5" w:rsidRPr="00864DF5">
        <w:t xml:space="preserve"> avec un extrait de l’œuvre (maquette) ou une œuvre précédente du compositeur</w:t>
      </w:r>
      <w:r w:rsidR="000C7540">
        <w:t xml:space="preserve"> ou de la compositrice</w:t>
      </w:r>
      <w:r w:rsidR="00864DF5" w:rsidRPr="00864DF5">
        <w:t xml:space="preserve"> en rapport avec la production envisagée</w:t>
      </w:r>
      <w:r w:rsidR="00864DF5">
        <w:t>.</w:t>
      </w:r>
    </w:p>
    <w:p w14:paraId="4309C326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6890606E" w14:textId="77777777" w:rsidR="00CD56F9" w:rsidRDefault="00CD56F9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D42845">
        <w:rPr>
          <w:b/>
        </w:rPr>
        <w:t>B</w:t>
      </w:r>
      <w:r w:rsidR="00D42845" w:rsidRPr="002E026F">
        <w:rPr>
          <w:b/>
        </w:rPr>
        <w:t>iographie</w:t>
      </w:r>
      <w:r w:rsidR="00D42845" w:rsidRPr="00640D47">
        <w:t xml:space="preserve"> et un résum</w:t>
      </w:r>
      <w:r w:rsidR="00D42845">
        <w:t>é de l’activité du compositeur</w:t>
      </w:r>
      <w:r w:rsidR="000C7540">
        <w:t xml:space="preserve"> ou de la compositrice</w:t>
      </w:r>
    </w:p>
    <w:p w14:paraId="05D05965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25022DB7" w14:textId="77777777" w:rsidR="00CD56F9" w:rsidRDefault="00CD56F9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D42845">
        <w:t>A</w:t>
      </w:r>
      <w:r w:rsidR="00D42845" w:rsidRPr="00640D47">
        <w:t>ccord éc</w:t>
      </w:r>
      <w:r w:rsidR="00D42845">
        <w:t xml:space="preserve">rit du </w:t>
      </w:r>
      <w:r w:rsidR="00D42845" w:rsidRPr="002E026F">
        <w:rPr>
          <w:b/>
        </w:rPr>
        <w:t>producteur</w:t>
      </w:r>
      <w:r w:rsidR="000C7540">
        <w:rPr>
          <w:b/>
        </w:rPr>
        <w:t xml:space="preserve"> ou de la productrice</w:t>
      </w:r>
      <w:r w:rsidR="00D42845">
        <w:t xml:space="preserve"> du spectacle</w:t>
      </w:r>
    </w:p>
    <w:p w14:paraId="5FA09DE5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2FD640EB" w14:textId="77777777" w:rsidR="00CD56F9" w:rsidRDefault="00CD56F9" w:rsidP="00D4284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D42845">
        <w:rPr>
          <w:b/>
        </w:rPr>
        <w:t>B</w:t>
      </w:r>
      <w:r w:rsidR="00D42845" w:rsidRPr="002E026F">
        <w:rPr>
          <w:b/>
        </w:rPr>
        <w:t>udget</w:t>
      </w:r>
      <w:r w:rsidR="00D42845" w:rsidRPr="00640D47">
        <w:t xml:space="preserve"> et </w:t>
      </w:r>
      <w:r w:rsidR="00D42845" w:rsidRPr="002E026F">
        <w:rPr>
          <w:b/>
        </w:rPr>
        <w:t>plan de financement</w:t>
      </w:r>
      <w:r w:rsidR="00D42845">
        <w:t xml:space="preserve"> du spectacle</w:t>
      </w:r>
    </w:p>
    <w:p w14:paraId="49855255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1AB4745A" w14:textId="77777777" w:rsidR="00CD56F9" w:rsidRDefault="00CD56F9" w:rsidP="00D71174">
      <w:pPr>
        <w:pStyle w:val="DOCWEB-Paragraphenormal"/>
        <w:ind w:firstLine="284"/>
        <w:rPr>
          <w:b/>
          <w:lang w:val="en-GB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Pr="00474D58">
        <w:t>Autre :</w:t>
      </w:r>
    </w:p>
    <w:p w14:paraId="17E062A3" w14:textId="77777777" w:rsidR="00D71174" w:rsidRPr="00D71174" w:rsidRDefault="00D71174" w:rsidP="00D71174">
      <w:pPr>
        <w:pStyle w:val="DOCWEB-Paragraphenormal"/>
        <w:ind w:firstLine="284"/>
        <w:rPr>
          <w:lang w:val="fr-FR"/>
        </w:rPr>
      </w:pPr>
    </w:p>
    <w:sectPr w:rsidR="00D71174" w:rsidRPr="00D71174" w:rsidSect="00606B4D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82A1" w14:textId="77777777" w:rsidR="00C17A65" w:rsidRDefault="00C17A65">
      <w:r>
        <w:separator/>
      </w:r>
    </w:p>
  </w:endnote>
  <w:endnote w:type="continuationSeparator" w:id="0">
    <w:p w14:paraId="33B4C145" w14:textId="77777777"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D05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21F7C4AE" wp14:editId="394106FA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A8DAFD" w14:textId="06DCB1AD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8119BA">
                            <w:rPr>
                              <w:sz w:val="11"/>
                              <w:szCs w:val="11"/>
                            </w:rPr>
                            <w:t>M215F0920C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7C4AE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30A8DAFD" w14:textId="06DCB1AD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8119BA">
                      <w:rPr>
                        <w:sz w:val="11"/>
                        <w:szCs w:val="11"/>
                      </w:rPr>
                      <w:t>M215F0920C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0EB56E67" wp14:editId="61592721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63FA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BC0269A" wp14:editId="65959CE9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ECBCA3" w14:textId="01708590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8119BA">
                            <w:rPr>
                              <w:sz w:val="11"/>
                              <w:szCs w:val="11"/>
                            </w:rPr>
                            <w:t>M215F0920C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0269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05ECBCA3" w14:textId="01708590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8119BA">
                      <w:rPr>
                        <w:sz w:val="11"/>
                        <w:szCs w:val="11"/>
                      </w:rPr>
                      <w:t>M215F0920C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37B194F9" wp14:editId="32ACF7BD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B4B3" w14:textId="77777777" w:rsidR="00C17A65" w:rsidRDefault="00C17A65">
      <w:r>
        <w:separator/>
      </w:r>
    </w:p>
  </w:footnote>
  <w:footnote w:type="continuationSeparator" w:id="0">
    <w:p w14:paraId="7C1DB797" w14:textId="77777777"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D030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5DF5A23A" wp14:editId="335D6BA7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D74265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49FC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343F024B" wp14:editId="7047C0E6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3652"/>
    <w:rsid w:val="000569A6"/>
    <w:rsid w:val="0009340C"/>
    <w:rsid w:val="000C7540"/>
    <w:rsid w:val="00103576"/>
    <w:rsid w:val="001645AE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458A6"/>
    <w:rsid w:val="00384247"/>
    <w:rsid w:val="003D475D"/>
    <w:rsid w:val="003E4AF9"/>
    <w:rsid w:val="00411C82"/>
    <w:rsid w:val="00412AAA"/>
    <w:rsid w:val="004B0172"/>
    <w:rsid w:val="005244AD"/>
    <w:rsid w:val="00581F9C"/>
    <w:rsid w:val="00582325"/>
    <w:rsid w:val="00606B4D"/>
    <w:rsid w:val="00610493"/>
    <w:rsid w:val="006241AF"/>
    <w:rsid w:val="006546EE"/>
    <w:rsid w:val="00660FB6"/>
    <w:rsid w:val="006806A4"/>
    <w:rsid w:val="006B0AF2"/>
    <w:rsid w:val="006B585C"/>
    <w:rsid w:val="00751232"/>
    <w:rsid w:val="00755AFC"/>
    <w:rsid w:val="00787ED0"/>
    <w:rsid w:val="007A76DB"/>
    <w:rsid w:val="007E1AC9"/>
    <w:rsid w:val="007F0472"/>
    <w:rsid w:val="008119BA"/>
    <w:rsid w:val="008606C0"/>
    <w:rsid w:val="00862908"/>
    <w:rsid w:val="00864DF5"/>
    <w:rsid w:val="00872D07"/>
    <w:rsid w:val="00874169"/>
    <w:rsid w:val="00894378"/>
    <w:rsid w:val="008E4008"/>
    <w:rsid w:val="009C449C"/>
    <w:rsid w:val="009C62E6"/>
    <w:rsid w:val="009D1BF2"/>
    <w:rsid w:val="009D445C"/>
    <w:rsid w:val="00A05628"/>
    <w:rsid w:val="00A133ED"/>
    <w:rsid w:val="00A416EB"/>
    <w:rsid w:val="00A62D73"/>
    <w:rsid w:val="00AB6B32"/>
    <w:rsid w:val="00AD4A72"/>
    <w:rsid w:val="00B27BCF"/>
    <w:rsid w:val="00B45A8D"/>
    <w:rsid w:val="00BA6D69"/>
    <w:rsid w:val="00BB77D9"/>
    <w:rsid w:val="00C15910"/>
    <w:rsid w:val="00C17A65"/>
    <w:rsid w:val="00C84F47"/>
    <w:rsid w:val="00CD56F9"/>
    <w:rsid w:val="00D0307A"/>
    <w:rsid w:val="00D42845"/>
    <w:rsid w:val="00D61E55"/>
    <w:rsid w:val="00D71174"/>
    <w:rsid w:val="00D74265"/>
    <w:rsid w:val="00D75139"/>
    <w:rsid w:val="00D9441B"/>
    <w:rsid w:val="00DA63E6"/>
    <w:rsid w:val="00DA67C9"/>
    <w:rsid w:val="00DB6DCA"/>
    <w:rsid w:val="00E358C3"/>
    <w:rsid w:val="00E529D0"/>
    <w:rsid w:val="00E65B86"/>
    <w:rsid w:val="00E95E1F"/>
    <w:rsid w:val="00EF20B4"/>
    <w:rsid w:val="00F155D9"/>
    <w:rsid w:val="00F15BAD"/>
    <w:rsid w:val="00F7102E"/>
    <w:rsid w:val="00F72116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236049F4"/>
  <w15:docId w15:val="{17164331-0BC7-48EE-82B3-B4A96FC8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D74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ondsculturel@ssa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6" ma:contentTypeDescription="Crée un document." ma:contentTypeScope="" ma:versionID="fc491a64a000b35271c74f0049494c7f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c0288db5056b9416664ba9e7dc8258ce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YZQSEQ23Z4NW-366884403-924796</_dlc_DocId>
    <_dlc_DocIdUrl xmlns="649f20fa-f969-41ee-a36a-b3281c52839a">
      <Url>https://ssach.sharepoint.com/_layouts/15/DocIdRedir.aspx?ID=YZQSEQ23Z4NW-366884403-924796</Url>
      <Description>YZQSEQ23Z4NW-366884403-924796</Description>
    </_dlc_DocIdUrl>
    <Date_x0020_et_x0020_heure xmlns="3a19f3fa-da8f-45af-b637-75be0e2377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201C-59EE-458B-9591-1D575C01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286DA-22C2-4559-8210-C2610201FC2F}">
  <ds:schemaRefs>
    <ds:schemaRef ds:uri="http://purl.org/dc/terms/"/>
    <ds:schemaRef ds:uri="649f20fa-f969-41ee-a36a-b3281c52839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3a19f3fa-da8f-45af-b637-75be0e2377cc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199145-CFC3-45E1-A4A9-BCA5208750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CC390C-60ED-47D0-9F48-E6F740D7C52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4EB529A-152D-40AC-9043-83392FF9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2</TotalTime>
  <Pages>3</Pages>
  <Words>326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M215F0920c</dc:description>
  <cp:lastModifiedBy>Nalini MENAMKAT</cp:lastModifiedBy>
  <cp:revision>4</cp:revision>
  <cp:lastPrinted>2021-11-22T13:04:00Z</cp:lastPrinted>
  <dcterms:created xsi:type="dcterms:W3CDTF">2021-11-22T13:04:00Z</dcterms:created>
  <dcterms:modified xsi:type="dcterms:W3CDTF">2021-11-22T13:05:00Z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73715400</vt:r8>
  </property>
  <property fmtid="{D5CDD505-2E9C-101B-9397-08002B2CF9AE}" pid="4" name="_dlc_DocIdItemGuid">
    <vt:lpwstr>c681c902-7a7a-478f-bc44-c8d10479aca8</vt:lpwstr>
  </property>
</Properties>
</file>