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B01B5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7DAD4BBA" w14:textId="77777777" w:rsidR="00E0763D" w:rsidRPr="002D18A5" w:rsidRDefault="004E0EEF" w:rsidP="00E0763D">
      <w:pPr>
        <w:pStyle w:val="DOCWEB-Titre"/>
        <w:rPr>
          <w:b/>
          <w:sz w:val="30"/>
          <w:szCs w:val="30"/>
          <w:lang w:val="de-CH"/>
        </w:rPr>
      </w:pPr>
      <w:r w:rsidRPr="002D18A5">
        <w:rPr>
          <w:b/>
          <w:sz w:val="30"/>
          <w:szCs w:val="30"/>
          <w:lang w:val="de-CH"/>
        </w:rPr>
        <w:t>Stipendium</w:t>
      </w:r>
      <w:r w:rsidR="00E0763D" w:rsidRPr="002D18A5">
        <w:rPr>
          <w:b/>
          <w:sz w:val="30"/>
          <w:szCs w:val="30"/>
          <w:lang w:val="de-CH"/>
        </w:rPr>
        <w:t xml:space="preserve"> SSA</w:t>
      </w:r>
      <w:r w:rsidR="008F17DC" w:rsidRPr="002D18A5">
        <w:rPr>
          <w:b/>
          <w:sz w:val="30"/>
          <w:szCs w:val="30"/>
          <w:lang w:val="de-CH"/>
        </w:rPr>
        <w:t>–FARS</w:t>
      </w:r>
      <w:r w:rsidR="00E0763D" w:rsidRPr="002D18A5">
        <w:rPr>
          <w:b/>
          <w:sz w:val="30"/>
          <w:szCs w:val="30"/>
          <w:lang w:val="de-CH"/>
        </w:rPr>
        <w:t xml:space="preserve"> </w:t>
      </w:r>
      <w:r w:rsidR="008F26C4" w:rsidRPr="002D18A5">
        <w:rPr>
          <w:b/>
          <w:sz w:val="30"/>
          <w:szCs w:val="30"/>
          <w:lang w:val="de-CH"/>
        </w:rPr>
        <w:t>für die Urheberinnen</w:t>
      </w:r>
      <w:r w:rsidR="00E0763D" w:rsidRPr="002D18A5">
        <w:rPr>
          <w:b/>
          <w:sz w:val="30"/>
          <w:szCs w:val="30"/>
          <w:lang w:val="de-CH"/>
        </w:rPr>
        <w:t xml:space="preserve"> </w:t>
      </w:r>
      <w:r w:rsidR="002040A7" w:rsidRPr="002D18A5">
        <w:rPr>
          <w:b/>
          <w:sz w:val="30"/>
          <w:szCs w:val="30"/>
          <w:lang w:val="de-CH"/>
        </w:rPr>
        <w:t xml:space="preserve">und Urheber </w:t>
      </w:r>
      <w:r w:rsidR="008F26C4" w:rsidRPr="002D18A5">
        <w:rPr>
          <w:b/>
          <w:sz w:val="30"/>
          <w:szCs w:val="30"/>
          <w:lang w:val="de-CH"/>
        </w:rPr>
        <w:t>von Strassenkunst</w:t>
      </w:r>
    </w:p>
    <w:p w14:paraId="7C3F09A4" w14:textId="77777777" w:rsidR="00C17A65" w:rsidRPr="002D18A5" w:rsidRDefault="008F26C4" w:rsidP="00C17A65">
      <w:pPr>
        <w:pStyle w:val="DOCWEB-Complmenttitre"/>
        <w:rPr>
          <w:i w:val="0"/>
          <w:sz w:val="32"/>
          <w:szCs w:val="32"/>
          <w:lang w:val="de-CH"/>
        </w:rPr>
      </w:pPr>
      <w:r w:rsidRPr="002D18A5">
        <w:rPr>
          <w:i w:val="0"/>
          <w:sz w:val="32"/>
          <w:szCs w:val="32"/>
          <w:lang w:val="de-CH"/>
        </w:rPr>
        <w:t>Anmeldeformular</w:t>
      </w:r>
      <w:r w:rsidR="00A97220" w:rsidRPr="002D18A5">
        <w:rPr>
          <w:i w:val="0"/>
          <w:sz w:val="32"/>
          <w:szCs w:val="32"/>
          <w:lang w:val="de-CH"/>
        </w:rPr>
        <w:t xml:space="preserve"> </w:t>
      </w:r>
    </w:p>
    <w:p w14:paraId="1961C826" w14:textId="77777777" w:rsidR="00A97220" w:rsidRPr="00761327" w:rsidRDefault="008F26C4" w:rsidP="00761327">
      <w:pPr>
        <w:pStyle w:val="DOCWEB-Complmenttitre"/>
        <w:rPr>
          <w:lang w:val="de-CH"/>
        </w:rPr>
      </w:pPr>
      <w:r w:rsidRPr="002D18A5">
        <w:rPr>
          <w:lang w:val="de-CH"/>
        </w:rPr>
        <w:t>Bitte Ihrem D</w:t>
      </w:r>
      <w:r w:rsidR="00C17A65" w:rsidRPr="002D18A5">
        <w:rPr>
          <w:lang w:val="de-CH"/>
        </w:rPr>
        <w:t>ossier</w:t>
      </w:r>
      <w:r w:rsidRPr="002D18A5">
        <w:rPr>
          <w:lang w:val="de-CH"/>
        </w:rPr>
        <w:t xml:space="preserve"> beilegen</w:t>
      </w:r>
    </w:p>
    <w:p w14:paraId="57481F1D" w14:textId="77777777" w:rsidR="00761327" w:rsidRDefault="00761327" w:rsidP="00A97220">
      <w:pPr>
        <w:pStyle w:val="DOCWEB-Communiqu"/>
        <w:tabs>
          <w:tab w:val="left" w:pos="2835"/>
        </w:tabs>
        <w:rPr>
          <w:color w:val="E60032"/>
          <w:sz w:val="22"/>
          <w:szCs w:val="22"/>
          <w:lang w:val="de-CH"/>
        </w:rPr>
      </w:pPr>
    </w:p>
    <w:p w14:paraId="04DE760D" w14:textId="77777777" w:rsidR="001645AE" w:rsidRPr="008F26C4" w:rsidRDefault="00C17A65" w:rsidP="00A97220">
      <w:pPr>
        <w:pStyle w:val="DOCWEB-Communiqu"/>
        <w:tabs>
          <w:tab w:val="left" w:pos="2835"/>
        </w:tabs>
        <w:rPr>
          <w:b w:val="0"/>
          <w:sz w:val="20"/>
          <w:szCs w:val="20"/>
          <w:lang w:val="de-CH"/>
        </w:rPr>
      </w:pPr>
      <w:r w:rsidRPr="008F26C4">
        <w:rPr>
          <w:color w:val="E60032"/>
          <w:sz w:val="22"/>
          <w:szCs w:val="22"/>
          <w:lang w:val="de-CH"/>
        </w:rPr>
        <w:t>Tit</w:t>
      </w:r>
      <w:r w:rsidR="008F26C4" w:rsidRPr="008F26C4">
        <w:rPr>
          <w:color w:val="E60032"/>
          <w:sz w:val="22"/>
          <w:szCs w:val="22"/>
          <w:lang w:val="de-CH"/>
        </w:rPr>
        <w:t>el des Projekts</w:t>
      </w:r>
      <w:r w:rsidRPr="008F26C4">
        <w:rPr>
          <w:b w:val="0"/>
          <w:sz w:val="20"/>
          <w:szCs w:val="20"/>
          <w:lang w:val="de-CH"/>
        </w:rPr>
        <w:t xml:space="preserve"> </w:t>
      </w:r>
      <w:r w:rsidRPr="008F26C4">
        <w:rPr>
          <w:b w:val="0"/>
          <w:sz w:val="20"/>
          <w:szCs w:val="20"/>
          <w:lang w:val="de-CH"/>
        </w:rPr>
        <w:tab/>
        <w:t>…………………………………………………………………………</w:t>
      </w:r>
    </w:p>
    <w:p w14:paraId="65639462" w14:textId="77777777" w:rsidR="00A97220" w:rsidRPr="008F26C4" w:rsidRDefault="00A97220" w:rsidP="00D0136F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de-CH"/>
        </w:rPr>
      </w:pPr>
    </w:p>
    <w:p w14:paraId="38404E44" w14:textId="77777777" w:rsidR="00C17A65" w:rsidRPr="00FA71D8" w:rsidRDefault="008F26C4" w:rsidP="00D0136F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FA71D8">
        <w:rPr>
          <w:color w:val="E60032"/>
          <w:szCs w:val="22"/>
          <w:lang w:val="de-CH"/>
        </w:rPr>
        <w:t>Urheber</w:t>
      </w:r>
      <w:r w:rsidR="00011996">
        <w:rPr>
          <w:color w:val="E60032"/>
          <w:szCs w:val="22"/>
          <w:lang w:val="de-CH"/>
        </w:rPr>
        <w:t xml:space="preserve"> oder Urheberin</w:t>
      </w:r>
      <w:r w:rsidR="00A177B2">
        <w:rPr>
          <w:color w:val="E60032"/>
          <w:szCs w:val="22"/>
          <w:lang w:val="de-CH"/>
        </w:rPr>
        <w:t>nen</w:t>
      </w:r>
    </w:p>
    <w:p w14:paraId="1607584E" w14:textId="77777777" w:rsidR="00C17A65" w:rsidRPr="0049565B" w:rsidRDefault="00D71174" w:rsidP="00D013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9565B">
        <w:rPr>
          <w:b/>
          <w:sz w:val="20"/>
          <w:lang w:val="de-CH"/>
        </w:rPr>
        <w:t>N</w:t>
      </w:r>
      <w:r w:rsidR="008F26C4" w:rsidRPr="0049565B">
        <w:rPr>
          <w:b/>
          <w:sz w:val="20"/>
          <w:lang w:val="de-CH"/>
        </w:rPr>
        <w:t>ame</w:t>
      </w:r>
      <w:r w:rsidR="001645AE" w:rsidRPr="0049565B">
        <w:rPr>
          <w:b/>
          <w:sz w:val="20"/>
          <w:lang w:val="de-CH"/>
        </w:rPr>
        <w:t xml:space="preserve">, </w:t>
      </w:r>
      <w:r w:rsidR="008F26C4" w:rsidRPr="0049565B">
        <w:rPr>
          <w:b/>
          <w:sz w:val="20"/>
          <w:lang w:val="de-CH"/>
        </w:rPr>
        <w:t>Vorname</w:t>
      </w:r>
      <w:r w:rsidR="00C17A65"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32D35465" w14:textId="77777777" w:rsidR="00C17A65" w:rsidRPr="0049565B" w:rsidRDefault="001645AE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Adresse</w:t>
      </w:r>
      <w:r w:rsidR="00C17A65"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70597909" w14:textId="77777777" w:rsidR="00C17A65" w:rsidRPr="0049565B" w:rsidRDefault="000D60CD" w:rsidP="009D6A8B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="00C17A65"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33854003" w14:textId="77777777" w:rsidR="00FA71D8" w:rsidRDefault="00FA71D8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Land (Wohnsitz)</w:t>
      </w:r>
      <w:r>
        <w:rPr>
          <w:sz w:val="20"/>
          <w:lang w:val="de-CH"/>
        </w:rPr>
        <w:tab/>
      </w:r>
      <w:r w:rsidRPr="0049565B">
        <w:rPr>
          <w:sz w:val="20"/>
          <w:lang w:val="de-CH"/>
        </w:rPr>
        <w:t>…………………………………………………………………………</w:t>
      </w:r>
    </w:p>
    <w:p w14:paraId="19F582BE" w14:textId="77777777" w:rsidR="00C17A65" w:rsidRPr="00A177B2" w:rsidRDefault="0049565B" w:rsidP="009D6A8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A177B2">
        <w:rPr>
          <w:sz w:val="20"/>
          <w:lang w:val="it-IT"/>
        </w:rPr>
        <w:t>E-Mail</w:t>
      </w:r>
      <w:r w:rsidR="00C17A65" w:rsidRPr="00A177B2">
        <w:rPr>
          <w:sz w:val="20"/>
          <w:lang w:val="it-IT"/>
        </w:rPr>
        <w:tab/>
        <w:t>…………………………………………………………………………</w:t>
      </w:r>
    </w:p>
    <w:p w14:paraId="7AA569B8" w14:textId="77777777" w:rsidR="00C17A65" w:rsidRPr="00A177B2" w:rsidRDefault="00D7117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proofErr w:type="spellStart"/>
      <w:r w:rsidRPr="00A177B2">
        <w:rPr>
          <w:sz w:val="20"/>
          <w:lang w:val="it-IT"/>
        </w:rPr>
        <w:t>T</w:t>
      </w:r>
      <w:r w:rsidR="008F26C4" w:rsidRPr="00A177B2">
        <w:rPr>
          <w:sz w:val="20"/>
          <w:lang w:val="it-IT"/>
        </w:rPr>
        <w:t>elefon</w:t>
      </w:r>
      <w:proofErr w:type="spellEnd"/>
      <w:r w:rsidRPr="00A177B2">
        <w:rPr>
          <w:sz w:val="20"/>
          <w:lang w:val="it-IT"/>
        </w:rPr>
        <w:t xml:space="preserve"> </w:t>
      </w:r>
      <w:r w:rsidR="00C17A65" w:rsidRPr="00A177B2">
        <w:rPr>
          <w:sz w:val="20"/>
          <w:lang w:val="it-IT"/>
        </w:rPr>
        <w:tab/>
        <w:t>…………………………………………………………………………</w:t>
      </w:r>
    </w:p>
    <w:p w14:paraId="36D5A89D" w14:textId="77777777" w:rsidR="00761327" w:rsidRPr="00A177B2" w:rsidRDefault="00761327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7B2">
        <w:rPr>
          <w:sz w:val="20"/>
          <w:lang w:val="it-IT"/>
        </w:rPr>
        <w:t>IBAN / BIC</w:t>
      </w:r>
      <w:r w:rsidRPr="00A177B2">
        <w:rPr>
          <w:sz w:val="20"/>
          <w:lang w:val="it-IT"/>
        </w:rPr>
        <w:tab/>
        <w:t>…………………………………………………………………………</w:t>
      </w:r>
    </w:p>
    <w:p w14:paraId="3DB250BF" w14:textId="77777777" w:rsidR="009D6A8B" w:rsidRDefault="008F26C4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SSA-Mitglied</w:t>
      </w:r>
      <w:r w:rsidR="00FA71D8">
        <w:rPr>
          <w:sz w:val="20"/>
          <w:lang w:val="de-CH"/>
        </w:rPr>
        <w:t>?</w:t>
      </w:r>
      <w:r w:rsidR="009D6A8B"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7CD094B0" w14:textId="77777777" w:rsidR="000D60CD" w:rsidRPr="008F26C4" w:rsidRDefault="000D60CD" w:rsidP="000D60C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Nationalität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68E513F4" w14:textId="77777777" w:rsidR="00E0763D" w:rsidRPr="008F26C4" w:rsidRDefault="00E0763D" w:rsidP="009D6A8B">
      <w:pPr>
        <w:pStyle w:val="DOCWEB-Paragraphenormal"/>
        <w:ind w:firstLine="284"/>
        <w:rPr>
          <w:lang w:val="de-CH"/>
        </w:rPr>
      </w:pPr>
    </w:p>
    <w:p w14:paraId="373B66C3" w14:textId="77777777" w:rsidR="00147852" w:rsidRPr="0049565B" w:rsidRDefault="00147852" w:rsidP="00D013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9565B">
        <w:rPr>
          <w:b/>
          <w:sz w:val="20"/>
          <w:lang w:val="de-CH"/>
        </w:rPr>
        <w:t>N</w:t>
      </w:r>
      <w:r w:rsidR="008F26C4" w:rsidRPr="0049565B">
        <w:rPr>
          <w:b/>
          <w:sz w:val="20"/>
          <w:lang w:val="de-CH"/>
        </w:rPr>
        <w:t>ame, Vorname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7CE208A0" w14:textId="77777777" w:rsidR="00147852" w:rsidRPr="0049565B" w:rsidRDefault="009D6A8B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Adresse</w:t>
      </w:r>
      <w:r w:rsidR="00147852"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0671CE66" w14:textId="77777777" w:rsidR="00147852" w:rsidRPr="0049565B" w:rsidRDefault="000D60CD" w:rsidP="0014785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="00147852"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5707E4A9" w14:textId="77777777" w:rsidR="00FA71D8" w:rsidRDefault="00FA71D8" w:rsidP="00FA71D8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Land (Wohnsitz)</w:t>
      </w:r>
      <w:r>
        <w:rPr>
          <w:sz w:val="20"/>
          <w:lang w:val="de-CH"/>
        </w:rPr>
        <w:tab/>
      </w:r>
      <w:r w:rsidRPr="0049565B">
        <w:rPr>
          <w:sz w:val="20"/>
          <w:lang w:val="de-CH"/>
        </w:rPr>
        <w:t>…………………………………………………………………………</w:t>
      </w:r>
    </w:p>
    <w:p w14:paraId="64DC1DC8" w14:textId="77777777" w:rsidR="00147852" w:rsidRPr="00A177B2" w:rsidRDefault="00FA71D8" w:rsidP="0014785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it-IT"/>
        </w:rPr>
      </w:pPr>
      <w:r w:rsidRPr="00A177B2">
        <w:rPr>
          <w:sz w:val="20"/>
          <w:lang w:val="it-IT"/>
        </w:rPr>
        <w:t>E-Mail</w:t>
      </w:r>
      <w:r w:rsidR="00147852" w:rsidRPr="00A177B2">
        <w:rPr>
          <w:sz w:val="20"/>
          <w:lang w:val="it-IT"/>
        </w:rPr>
        <w:tab/>
        <w:t>…………………………………………………………………………</w:t>
      </w:r>
    </w:p>
    <w:p w14:paraId="6B6F5B31" w14:textId="77777777" w:rsidR="00147852" w:rsidRPr="00A177B2" w:rsidRDefault="009D6A8B" w:rsidP="0014785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proofErr w:type="spellStart"/>
      <w:r w:rsidRPr="00A177B2">
        <w:rPr>
          <w:sz w:val="20"/>
          <w:lang w:val="it-IT"/>
        </w:rPr>
        <w:t>T</w:t>
      </w:r>
      <w:r w:rsidR="008F26C4" w:rsidRPr="00A177B2">
        <w:rPr>
          <w:sz w:val="20"/>
          <w:lang w:val="it-IT"/>
        </w:rPr>
        <w:t>elefon</w:t>
      </w:r>
      <w:proofErr w:type="spellEnd"/>
      <w:r w:rsidR="00147852" w:rsidRPr="00A177B2">
        <w:rPr>
          <w:sz w:val="20"/>
          <w:lang w:val="it-IT"/>
        </w:rPr>
        <w:tab/>
        <w:t>…………………………………………………………………………</w:t>
      </w:r>
    </w:p>
    <w:p w14:paraId="2A0A6954" w14:textId="77777777" w:rsidR="00761327" w:rsidRPr="00A177B2" w:rsidRDefault="00761327" w:rsidP="0076132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A177B2">
        <w:rPr>
          <w:sz w:val="20"/>
          <w:lang w:val="it-IT"/>
        </w:rPr>
        <w:t>IBAN / BIC</w:t>
      </w:r>
      <w:r w:rsidRPr="00A177B2">
        <w:rPr>
          <w:sz w:val="20"/>
          <w:lang w:val="it-IT"/>
        </w:rPr>
        <w:tab/>
        <w:t>…………………………………………………………………………</w:t>
      </w:r>
    </w:p>
    <w:p w14:paraId="6C777F2C" w14:textId="77777777" w:rsidR="009D6A8B" w:rsidRDefault="009D6A8B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>SSA</w:t>
      </w:r>
      <w:r w:rsidR="008F26C4" w:rsidRPr="008F26C4">
        <w:rPr>
          <w:sz w:val="20"/>
          <w:lang w:val="de-CH"/>
        </w:rPr>
        <w:t>-Mitglied</w:t>
      </w:r>
      <w:r w:rsidR="00FA71D8">
        <w:rPr>
          <w:sz w:val="20"/>
          <w:lang w:val="de-CH"/>
        </w:rPr>
        <w:t>?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3F56BC03" w14:textId="77777777" w:rsidR="000D60CD" w:rsidRPr="008F26C4" w:rsidRDefault="000D60CD" w:rsidP="009D6A8B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Nationalität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7D7790D5" w14:textId="77777777" w:rsidR="001645AE" w:rsidRPr="008F26C4" w:rsidRDefault="001645AE" w:rsidP="000D60CD">
      <w:pPr>
        <w:pStyle w:val="DOCWEB-Paragraphenormal"/>
        <w:rPr>
          <w:lang w:val="de-CH"/>
        </w:rPr>
      </w:pPr>
    </w:p>
    <w:p w14:paraId="6EFC4219" w14:textId="77777777" w:rsidR="00761327" w:rsidRDefault="00761327" w:rsidP="001A0CF4">
      <w:pPr>
        <w:rPr>
          <w:b/>
          <w:bCs/>
          <w:color w:val="E60032"/>
          <w:lang w:val="de-CH"/>
        </w:rPr>
      </w:pPr>
    </w:p>
    <w:p w14:paraId="5E80A9B3" w14:textId="77777777" w:rsidR="00761327" w:rsidRDefault="00761327" w:rsidP="001A0CF4">
      <w:pPr>
        <w:rPr>
          <w:b/>
          <w:bCs/>
          <w:color w:val="E60032"/>
          <w:lang w:val="de-CH"/>
        </w:rPr>
      </w:pPr>
    </w:p>
    <w:p w14:paraId="08FB122B" w14:textId="77777777" w:rsidR="00761327" w:rsidRDefault="00761327" w:rsidP="001A0CF4">
      <w:pPr>
        <w:rPr>
          <w:b/>
          <w:bCs/>
          <w:color w:val="E60032"/>
          <w:lang w:val="de-CH"/>
        </w:rPr>
      </w:pPr>
    </w:p>
    <w:p w14:paraId="22F4C2CE" w14:textId="77777777" w:rsidR="00761327" w:rsidRDefault="00761327" w:rsidP="001A0CF4">
      <w:pPr>
        <w:rPr>
          <w:b/>
          <w:bCs/>
          <w:color w:val="E60032"/>
          <w:lang w:val="de-CH"/>
        </w:rPr>
      </w:pPr>
    </w:p>
    <w:p w14:paraId="22E221BE" w14:textId="77777777" w:rsidR="00761327" w:rsidRDefault="00761327" w:rsidP="001A0CF4">
      <w:pPr>
        <w:rPr>
          <w:b/>
          <w:bCs/>
          <w:color w:val="E60032"/>
          <w:lang w:val="de-CH"/>
        </w:rPr>
      </w:pPr>
    </w:p>
    <w:p w14:paraId="583545BF" w14:textId="77777777" w:rsidR="00761327" w:rsidRDefault="00761327" w:rsidP="001A0CF4">
      <w:pPr>
        <w:rPr>
          <w:b/>
          <w:bCs/>
          <w:color w:val="E60032"/>
          <w:lang w:val="de-CH"/>
        </w:rPr>
      </w:pPr>
    </w:p>
    <w:p w14:paraId="0EC1946B" w14:textId="77777777" w:rsidR="001645AE" w:rsidRPr="002040A7" w:rsidRDefault="008F26C4" w:rsidP="001A0CF4">
      <w:pPr>
        <w:rPr>
          <w:b/>
          <w:bCs/>
          <w:color w:val="E60032"/>
          <w:lang w:val="de-CH"/>
        </w:rPr>
      </w:pPr>
      <w:r w:rsidRPr="002040A7">
        <w:rPr>
          <w:b/>
          <w:bCs/>
          <w:color w:val="E60032"/>
          <w:lang w:val="de-CH"/>
        </w:rPr>
        <w:lastRenderedPageBreak/>
        <w:t>Verteilschlüssel</w:t>
      </w:r>
    </w:p>
    <w:p w14:paraId="33679328" w14:textId="77777777" w:rsidR="00761327" w:rsidRDefault="00FA71D8" w:rsidP="00761327">
      <w:pPr>
        <w:pStyle w:val="DOCWEB-Paragraphenormal"/>
        <w:spacing w:before="120"/>
        <w:ind w:left="284"/>
        <w:rPr>
          <w:lang w:val="de-CH"/>
        </w:rPr>
      </w:pPr>
      <w:r>
        <w:rPr>
          <w:lang w:val="de-CH"/>
        </w:rPr>
        <w:br/>
      </w:r>
      <w:r w:rsidR="008F26C4" w:rsidRPr="008F26C4">
        <w:rPr>
          <w:lang w:val="de-CH"/>
        </w:rPr>
        <w:t>Bei Erhalt eine</w:t>
      </w:r>
      <w:r w:rsidR="004E0EEF">
        <w:rPr>
          <w:lang w:val="de-CH"/>
        </w:rPr>
        <w:t>s Stipendiums</w:t>
      </w:r>
      <w:r w:rsidR="00147852" w:rsidRPr="008F26C4">
        <w:rPr>
          <w:lang w:val="de-CH"/>
        </w:rPr>
        <w:t xml:space="preserve"> </w:t>
      </w:r>
      <w:r w:rsidR="008F26C4" w:rsidRPr="008F26C4">
        <w:rPr>
          <w:lang w:val="de-CH"/>
        </w:rPr>
        <w:t>sind die Beträge</w:t>
      </w:r>
      <w:r w:rsidR="00A97220" w:rsidRPr="008F26C4">
        <w:rPr>
          <w:lang w:val="de-CH"/>
        </w:rPr>
        <w:t xml:space="preserve"> </w:t>
      </w:r>
      <w:r w:rsidR="008F26C4" w:rsidRPr="008F26C4">
        <w:rPr>
          <w:b/>
          <w:bCs/>
          <w:lang w:val="de-CH"/>
        </w:rPr>
        <w:t>den Urhebern</w:t>
      </w:r>
      <w:r w:rsidR="00761327">
        <w:rPr>
          <w:b/>
          <w:bCs/>
          <w:lang w:val="de-CH"/>
        </w:rPr>
        <w:t xml:space="preserve"> oder Urheberinnen</w:t>
      </w:r>
      <w:r w:rsidR="00147852" w:rsidRPr="008F26C4">
        <w:rPr>
          <w:lang w:val="de-CH"/>
        </w:rPr>
        <w:t xml:space="preserve"> </w:t>
      </w:r>
      <w:r w:rsidR="002040A7">
        <w:rPr>
          <w:lang w:val="de-CH"/>
        </w:rPr>
        <w:t>gemäss folgen</w:t>
      </w:r>
      <w:r w:rsidR="008F26C4" w:rsidRPr="008F26C4">
        <w:rPr>
          <w:lang w:val="de-CH"/>
        </w:rPr>
        <w:t xml:space="preserve">dem </w:t>
      </w:r>
      <w:r w:rsidR="008F26C4">
        <w:rPr>
          <w:lang w:val="de-CH"/>
        </w:rPr>
        <w:t>Verteilschlüssel zu überweisen</w:t>
      </w:r>
      <w:r w:rsidR="00F15BAD" w:rsidRPr="008F26C4">
        <w:rPr>
          <w:lang w:val="de-CH"/>
        </w:rPr>
        <w:t>:</w:t>
      </w:r>
    </w:p>
    <w:p w14:paraId="2785278B" w14:textId="77777777" w:rsidR="00761327" w:rsidRPr="008F26C4" w:rsidRDefault="00761327" w:rsidP="00761327">
      <w:pPr>
        <w:pStyle w:val="DOCWEB-Paragraphenormal"/>
        <w:spacing w:before="120"/>
        <w:ind w:left="284"/>
        <w:rPr>
          <w:lang w:val="de-CH"/>
        </w:rPr>
      </w:pPr>
    </w:p>
    <w:p w14:paraId="3A4ADA4F" w14:textId="77777777" w:rsidR="00761327" w:rsidRDefault="001645AE" w:rsidP="0076132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 xml:space="preserve">% </w:t>
      </w:r>
      <w:r w:rsidR="008F26C4" w:rsidRPr="008F26C4">
        <w:rPr>
          <w:sz w:val="20"/>
          <w:lang w:val="de-CH"/>
        </w:rPr>
        <w:t>zu</w:t>
      </w:r>
      <w:r w:rsidR="008F26C4">
        <w:rPr>
          <w:sz w:val="20"/>
          <w:lang w:val="de-CH"/>
        </w:rPr>
        <w:t xml:space="preserve"> G</w:t>
      </w:r>
      <w:r w:rsidR="008F26C4" w:rsidRPr="008F26C4">
        <w:rPr>
          <w:sz w:val="20"/>
          <w:lang w:val="de-CH"/>
        </w:rPr>
        <w:t>unsten von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64A5E83B" w14:textId="77777777" w:rsidR="00D42845" w:rsidRDefault="001645AE" w:rsidP="0076132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8F26C4">
        <w:rPr>
          <w:sz w:val="20"/>
          <w:lang w:val="de-CH"/>
        </w:rPr>
        <w:t xml:space="preserve">% </w:t>
      </w:r>
      <w:r w:rsidR="008F26C4" w:rsidRPr="008F26C4">
        <w:rPr>
          <w:sz w:val="20"/>
          <w:lang w:val="de-CH"/>
        </w:rPr>
        <w:t>zu</w:t>
      </w:r>
      <w:r w:rsidR="008F26C4">
        <w:rPr>
          <w:sz w:val="20"/>
          <w:lang w:val="de-CH"/>
        </w:rPr>
        <w:t xml:space="preserve"> G</w:t>
      </w:r>
      <w:r w:rsidR="008F26C4" w:rsidRPr="008F26C4">
        <w:rPr>
          <w:sz w:val="20"/>
          <w:lang w:val="de-CH"/>
        </w:rPr>
        <w:t>unsten von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4BCB0FFA" w14:textId="77777777" w:rsidR="00761327" w:rsidRPr="00761327" w:rsidRDefault="00761327" w:rsidP="00761327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</w:p>
    <w:p w14:paraId="4830BCEA" w14:textId="77777777" w:rsidR="00D42845" w:rsidRPr="008F26C4" w:rsidRDefault="008F26C4" w:rsidP="00D0136F">
      <w:pPr>
        <w:pStyle w:val="DOCWEB-Titreparagraphe"/>
        <w:spacing w:before="40" w:afterLines="40" w:after="96"/>
        <w:rPr>
          <w:lang w:val="de-CH"/>
        </w:rPr>
      </w:pPr>
      <w:r w:rsidRPr="008F26C4">
        <w:rPr>
          <w:lang w:val="de-CH"/>
        </w:rPr>
        <w:t xml:space="preserve">Geplante </w:t>
      </w:r>
      <w:r w:rsidR="00FA71D8">
        <w:rPr>
          <w:lang w:val="de-CH"/>
        </w:rPr>
        <w:t xml:space="preserve">Aufführungen </w:t>
      </w:r>
      <w:r w:rsidR="00FA71D8">
        <w:rPr>
          <w:b w:val="0"/>
          <w:lang w:val="de-CH"/>
        </w:rPr>
        <w:t>(falls bereits bekannt)</w:t>
      </w:r>
      <w:r w:rsidR="0068232D" w:rsidRPr="008F26C4">
        <w:rPr>
          <w:b w:val="0"/>
          <w:lang w:val="de-CH"/>
        </w:rPr>
        <w:t xml:space="preserve"> </w:t>
      </w:r>
    </w:p>
    <w:p w14:paraId="10CC47B5" w14:textId="77777777" w:rsidR="00A97220" w:rsidRPr="008F26C4" w:rsidRDefault="009D6A8B" w:rsidP="00513B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8F26C4">
        <w:rPr>
          <w:rFonts w:cs="Arial"/>
          <w:sz w:val="20"/>
          <w:szCs w:val="20"/>
          <w:lang w:val="de-CH"/>
        </w:rPr>
        <w:t>N</w:t>
      </w:r>
      <w:r w:rsidR="008F26C4" w:rsidRPr="008F26C4">
        <w:rPr>
          <w:rFonts w:cs="Arial"/>
          <w:sz w:val="20"/>
          <w:szCs w:val="20"/>
          <w:lang w:val="de-CH"/>
        </w:rPr>
        <w:t>ame der Veranstaltung</w:t>
      </w:r>
      <w:r w:rsidR="00A97220" w:rsidRPr="008F26C4">
        <w:rPr>
          <w:sz w:val="20"/>
          <w:lang w:val="de-CH"/>
        </w:rPr>
        <w:t xml:space="preserve"> </w:t>
      </w:r>
      <w:r w:rsidR="00A97220" w:rsidRPr="008F26C4">
        <w:rPr>
          <w:sz w:val="20"/>
          <w:lang w:val="de-CH"/>
        </w:rPr>
        <w:tab/>
        <w:t>…………………….……………………………………………………</w:t>
      </w:r>
    </w:p>
    <w:p w14:paraId="07E7B769" w14:textId="77777777" w:rsidR="0068232D" w:rsidRPr="00FA71D8" w:rsidRDefault="009D6A8B" w:rsidP="00FA71D8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de-CH"/>
        </w:rPr>
      </w:pPr>
      <w:r w:rsidRPr="00FA71D8">
        <w:rPr>
          <w:rFonts w:cs="Arial"/>
          <w:sz w:val="20"/>
          <w:szCs w:val="20"/>
          <w:lang w:val="de-CH"/>
        </w:rPr>
        <w:t>Dat</w:t>
      </w:r>
      <w:r w:rsidR="008F26C4" w:rsidRPr="00FA71D8">
        <w:rPr>
          <w:rFonts w:cs="Arial"/>
          <w:sz w:val="20"/>
          <w:szCs w:val="20"/>
          <w:lang w:val="de-CH"/>
        </w:rPr>
        <w:t>um der Uraufführung</w:t>
      </w:r>
      <w:r w:rsidR="0068232D" w:rsidRPr="00FA71D8">
        <w:rPr>
          <w:rFonts w:cs="Arial"/>
          <w:sz w:val="20"/>
          <w:szCs w:val="20"/>
          <w:lang w:val="de-CH"/>
        </w:rPr>
        <w:t xml:space="preserve"> </w:t>
      </w:r>
      <w:r w:rsidR="0068232D" w:rsidRPr="00FA71D8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</w:p>
    <w:p w14:paraId="5F73E3A6" w14:textId="77777777" w:rsidR="00A97220" w:rsidRPr="008F26C4" w:rsidRDefault="008F26C4" w:rsidP="00513B22">
      <w:pPr>
        <w:tabs>
          <w:tab w:val="left" w:pos="2835"/>
          <w:tab w:val="left" w:leader="dot" w:pos="9072"/>
        </w:tabs>
        <w:spacing w:after="120"/>
        <w:ind w:left="284"/>
        <w:rPr>
          <w:rFonts w:cs="Arial"/>
          <w:sz w:val="20"/>
          <w:szCs w:val="20"/>
          <w:lang w:val="de-CH"/>
        </w:rPr>
      </w:pPr>
      <w:r w:rsidRPr="008F26C4">
        <w:rPr>
          <w:rFonts w:cs="Arial"/>
          <w:sz w:val="20"/>
          <w:szCs w:val="20"/>
          <w:lang w:val="de-CH"/>
        </w:rPr>
        <w:t>Ort der Uraufführung</w:t>
      </w:r>
      <w:r w:rsidR="00A97220" w:rsidRPr="00FA71D8">
        <w:rPr>
          <w:rFonts w:cs="Arial"/>
          <w:sz w:val="20"/>
          <w:szCs w:val="20"/>
          <w:lang w:val="de-CH"/>
        </w:rPr>
        <w:t xml:space="preserve"> </w:t>
      </w:r>
      <w:r w:rsidR="00A97220" w:rsidRPr="00FA71D8">
        <w:rPr>
          <w:rFonts w:cs="Arial"/>
          <w:sz w:val="20"/>
          <w:szCs w:val="20"/>
          <w:lang w:val="de-CH"/>
        </w:rPr>
        <w:tab/>
        <w:t>…………………….……………………………………………………</w:t>
      </w:r>
    </w:p>
    <w:p w14:paraId="7BF15375" w14:textId="77777777" w:rsidR="0068232D" w:rsidRPr="008F26C4" w:rsidRDefault="0068232D" w:rsidP="0068232D">
      <w:pPr>
        <w:tabs>
          <w:tab w:val="left" w:pos="2835"/>
          <w:tab w:val="left" w:pos="4080"/>
          <w:tab w:val="left" w:leader="dot" w:pos="9356"/>
        </w:tabs>
        <w:spacing w:after="120"/>
        <w:rPr>
          <w:sz w:val="20"/>
          <w:lang w:val="de-CH"/>
        </w:rPr>
      </w:pPr>
    </w:p>
    <w:p w14:paraId="741BAEE1" w14:textId="77777777" w:rsidR="0068232D" w:rsidRPr="0049565B" w:rsidRDefault="008F26C4" w:rsidP="00D0136F">
      <w:pPr>
        <w:pStyle w:val="DOCWEB-Titreparagraphe"/>
        <w:spacing w:before="40" w:afterLines="40" w:after="96"/>
        <w:rPr>
          <w:color w:val="FFFFFF"/>
          <w:lang w:val="de-CH"/>
        </w:rPr>
      </w:pPr>
      <w:r w:rsidRPr="0049565B">
        <w:rPr>
          <w:color w:val="E60032"/>
          <w:szCs w:val="22"/>
          <w:lang w:val="de-CH"/>
        </w:rPr>
        <w:t>Produzierende S</w:t>
      </w:r>
      <w:r w:rsidR="0068232D" w:rsidRPr="0049565B">
        <w:rPr>
          <w:color w:val="E60032"/>
          <w:szCs w:val="22"/>
          <w:lang w:val="de-CH"/>
        </w:rPr>
        <w:t>tru</w:t>
      </w:r>
      <w:r w:rsidRPr="0049565B">
        <w:rPr>
          <w:color w:val="E60032"/>
          <w:szCs w:val="22"/>
          <w:lang w:val="de-CH"/>
        </w:rPr>
        <w:t>ktur</w:t>
      </w:r>
    </w:p>
    <w:p w14:paraId="6510E5D9" w14:textId="77777777" w:rsidR="0068232D" w:rsidRPr="0049565B" w:rsidRDefault="009D6A8B" w:rsidP="00D0136F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N</w:t>
      </w:r>
      <w:r w:rsidR="008F26C4" w:rsidRPr="0049565B">
        <w:rPr>
          <w:sz w:val="20"/>
          <w:lang w:val="de-CH"/>
        </w:rPr>
        <w:t>ame</w:t>
      </w:r>
      <w:r w:rsidR="0068232D"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544E9644" w14:textId="77777777" w:rsidR="0068232D" w:rsidRPr="0049565B" w:rsidRDefault="008F26C4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Kontakt</w:t>
      </w:r>
      <w:r w:rsidR="002040A7" w:rsidRPr="0049565B">
        <w:rPr>
          <w:sz w:val="20"/>
          <w:lang w:val="de-CH"/>
        </w:rPr>
        <w:t>person</w:t>
      </w:r>
      <w:r w:rsidR="0068232D"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65E77FC6" w14:textId="77777777" w:rsidR="0068232D" w:rsidRDefault="0068232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Adresse</w:t>
      </w:r>
      <w:r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7D1DBD4C" w14:textId="77777777" w:rsidR="000D60CD" w:rsidRPr="0049565B" w:rsidRDefault="000D60CD" w:rsidP="0068232D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PLZ Ort</w:t>
      </w:r>
      <w:r w:rsidRPr="008F26C4">
        <w:rPr>
          <w:sz w:val="20"/>
          <w:lang w:val="de-CH"/>
        </w:rPr>
        <w:tab/>
        <w:t>…………………………………………………………………………</w:t>
      </w:r>
    </w:p>
    <w:p w14:paraId="78F3FBCD" w14:textId="77777777" w:rsidR="0068232D" w:rsidRPr="0049565B" w:rsidRDefault="009D6A8B" w:rsidP="0068232D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49565B">
        <w:rPr>
          <w:sz w:val="20"/>
          <w:lang w:val="de-CH"/>
        </w:rPr>
        <w:t>T</w:t>
      </w:r>
      <w:r w:rsidR="00FA71D8">
        <w:rPr>
          <w:sz w:val="20"/>
          <w:lang w:val="de-CH"/>
        </w:rPr>
        <w:t>elefon</w:t>
      </w:r>
      <w:r w:rsidR="0068232D" w:rsidRPr="0049565B">
        <w:rPr>
          <w:sz w:val="20"/>
          <w:lang w:val="de-CH"/>
        </w:rPr>
        <w:tab/>
        <w:t>…………………………………………………………………………</w:t>
      </w:r>
    </w:p>
    <w:p w14:paraId="430FD697" w14:textId="77777777" w:rsidR="0068232D" w:rsidRPr="00011996" w:rsidRDefault="00FA71D8" w:rsidP="00D0136F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en-US"/>
        </w:rPr>
      </w:pPr>
      <w:r w:rsidRPr="00011996">
        <w:rPr>
          <w:sz w:val="20"/>
          <w:lang w:val="en-US"/>
        </w:rPr>
        <w:t>E-Mail</w:t>
      </w:r>
      <w:r w:rsidR="0068232D" w:rsidRPr="00011996">
        <w:rPr>
          <w:sz w:val="20"/>
          <w:lang w:val="en-US"/>
        </w:rPr>
        <w:tab/>
        <w:t>…………………………………………………………………………</w:t>
      </w:r>
    </w:p>
    <w:p w14:paraId="51A84714" w14:textId="77777777" w:rsidR="00761327" w:rsidRPr="00011996" w:rsidRDefault="00761327" w:rsidP="00761327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en-US"/>
        </w:rPr>
      </w:pPr>
      <w:r w:rsidRPr="00011996">
        <w:rPr>
          <w:sz w:val="20"/>
          <w:lang w:val="en-US"/>
        </w:rPr>
        <w:t>IBAN / BIC</w:t>
      </w:r>
      <w:r w:rsidRPr="00011996">
        <w:rPr>
          <w:sz w:val="20"/>
          <w:lang w:val="en-US"/>
        </w:rPr>
        <w:tab/>
        <w:t>…………………………………………………………………………</w:t>
      </w:r>
    </w:p>
    <w:p w14:paraId="3FBBBD81" w14:textId="77777777" w:rsidR="0068232D" w:rsidRPr="00011996" w:rsidRDefault="008F26C4" w:rsidP="0068232D">
      <w:pPr>
        <w:pStyle w:val="DOCWEB-Paragraphenormal"/>
        <w:ind w:firstLine="284"/>
        <w:rPr>
          <w:lang w:val="en-US"/>
        </w:rPr>
      </w:pPr>
      <w:r w:rsidRPr="00011996">
        <w:rPr>
          <w:lang w:val="en-US"/>
        </w:rPr>
        <w:t>Website</w:t>
      </w:r>
      <w:r w:rsidR="0068232D" w:rsidRPr="00011996">
        <w:rPr>
          <w:lang w:val="en-US"/>
        </w:rPr>
        <w:tab/>
      </w:r>
      <w:r w:rsidR="0068232D" w:rsidRPr="00011996">
        <w:rPr>
          <w:lang w:val="en-US"/>
        </w:rPr>
        <w:tab/>
      </w:r>
      <w:r w:rsidRPr="00011996">
        <w:rPr>
          <w:lang w:val="en-US"/>
        </w:rPr>
        <w:tab/>
      </w:r>
      <w:r w:rsidR="0068232D" w:rsidRPr="00011996">
        <w:rPr>
          <w:lang w:val="en-US"/>
        </w:rPr>
        <w:t>…………………………………………………………………………</w:t>
      </w:r>
    </w:p>
    <w:p w14:paraId="2061E5A4" w14:textId="77777777" w:rsidR="00D42845" w:rsidRPr="00011996" w:rsidRDefault="00D42845" w:rsidP="00D42845">
      <w:pPr>
        <w:rPr>
          <w:rFonts w:eastAsia="Times New Roman" w:cs="Arial"/>
          <w:b/>
          <w:bCs/>
          <w:color w:val="E60032"/>
          <w:lang w:val="en-US" w:eastAsia="fr-CH"/>
        </w:rPr>
      </w:pPr>
    </w:p>
    <w:p w14:paraId="66B38E01" w14:textId="77777777" w:rsidR="00FA71D8" w:rsidRPr="00011996" w:rsidRDefault="00FA71D8" w:rsidP="00D42845">
      <w:pPr>
        <w:rPr>
          <w:rFonts w:eastAsia="Times New Roman" w:cs="Arial"/>
          <w:b/>
          <w:bCs/>
          <w:color w:val="E60032"/>
          <w:lang w:val="en-US" w:eastAsia="fr-CH"/>
        </w:rPr>
      </w:pPr>
    </w:p>
    <w:p w14:paraId="115BBCDE" w14:textId="77777777" w:rsidR="001645AE" w:rsidRPr="00FA71D8" w:rsidRDefault="008F26C4" w:rsidP="00D42845">
      <w:pPr>
        <w:rPr>
          <w:sz w:val="20"/>
          <w:lang w:val="de-CH"/>
        </w:rPr>
      </w:pPr>
      <w:r w:rsidRPr="00FA71D8">
        <w:rPr>
          <w:rFonts w:eastAsia="Times New Roman" w:cs="Arial"/>
          <w:b/>
          <w:bCs/>
          <w:color w:val="E60032"/>
          <w:lang w:val="de-CH" w:eastAsia="fr-CH"/>
        </w:rPr>
        <w:t>Einzureichende Dokumente</w:t>
      </w:r>
      <w:r w:rsidR="001645AE" w:rsidRPr="00FA71D8">
        <w:rPr>
          <w:sz w:val="20"/>
          <w:lang w:val="de-CH"/>
        </w:rPr>
        <w:t xml:space="preserve"> </w:t>
      </w:r>
      <w:r w:rsidR="001645AE" w:rsidRPr="00FA71D8">
        <w:rPr>
          <w:color w:val="E60032"/>
          <w:sz w:val="20"/>
          <w:lang w:val="de-CH"/>
        </w:rPr>
        <w:t>(</w:t>
      </w:r>
      <w:r w:rsidR="009E694A" w:rsidRPr="009E694A">
        <w:rPr>
          <w:color w:val="E60032"/>
          <w:sz w:val="20"/>
          <w:lang w:val="de-CH"/>
        </w:rPr>
        <w:t>1 PDF-Datei</w:t>
      </w:r>
      <w:r w:rsidR="001645AE" w:rsidRPr="00FA71D8">
        <w:rPr>
          <w:color w:val="E60032"/>
          <w:sz w:val="20"/>
          <w:lang w:val="de-CH"/>
        </w:rPr>
        <w:t>)</w:t>
      </w:r>
    </w:p>
    <w:p w14:paraId="076957D6" w14:textId="77777777" w:rsidR="001645AE" w:rsidRDefault="001645AE">
      <w:pPr>
        <w:rPr>
          <w:rFonts w:eastAsia="Times New Roman" w:cs="Arial"/>
          <w:color w:val="000000"/>
          <w:sz w:val="20"/>
          <w:szCs w:val="20"/>
          <w:lang w:val="fr-CH" w:eastAsia="fr-CH"/>
        </w:rPr>
      </w:pPr>
    </w:p>
    <w:p w14:paraId="6F5B4F48" w14:textId="77777777" w:rsidR="0049565B" w:rsidRDefault="00510D25" w:rsidP="00761327">
      <w:pPr>
        <w:pStyle w:val="DOCWEB-Paragraphenormal"/>
        <w:numPr>
          <w:ilvl w:val="0"/>
          <w:numId w:val="13"/>
        </w:numPr>
        <w:spacing w:line="200" w:lineRule="exact"/>
        <w:rPr>
          <w:lang w:val="de-CH"/>
        </w:rPr>
      </w:pPr>
      <w:r>
        <w:rPr>
          <w:b/>
          <w:lang w:val="de-CH"/>
        </w:rPr>
        <w:t>Absichtserklärung</w:t>
      </w:r>
      <w:r w:rsidR="008F26C4" w:rsidRPr="00510D25">
        <w:rPr>
          <w:lang w:val="de-CH"/>
        </w:rPr>
        <w:t xml:space="preserve"> </w:t>
      </w:r>
      <w:r>
        <w:rPr>
          <w:lang w:val="de-CH"/>
        </w:rPr>
        <w:t>betreffend das gesamte Werk</w:t>
      </w:r>
    </w:p>
    <w:p w14:paraId="1CFD733F" w14:textId="77777777" w:rsidR="0049565B" w:rsidRDefault="0049565B" w:rsidP="00761327">
      <w:pPr>
        <w:pStyle w:val="DOCWEB-Paragraphenormal"/>
        <w:spacing w:line="200" w:lineRule="exact"/>
        <w:ind w:left="720"/>
        <w:rPr>
          <w:lang w:val="de-CH"/>
        </w:rPr>
      </w:pPr>
    </w:p>
    <w:p w14:paraId="423AF58E" w14:textId="77777777" w:rsidR="00656C1B" w:rsidRPr="0049565B" w:rsidRDefault="00510D25" w:rsidP="00761327">
      <w:pPr>
        <w:pStyle w:val="DOCWEB-Paragraphenormal"/>
        <w:numPr>
          <w:ilvl w:val="0"/>
          <w:numId w:val="13"/>
        </w:numPr>
        <w:spacing w:line="200" w:lineRule="exact"/>
        <w:rPr>
          <w:lang w:val="de-CH"/>
        </w:rPr>
      </w:pPr>
      <w:r w:rsidRPr="0049565B">
        <w:rPr>
          <w:b/>
          <w:lang w:val="de-CH"/>
        </w:rPr>
        <w:t>Zusammenfassung</w:t>
      </w:r>
      <w:r w:rsidR="00ED3233" w:rsidRPr="0049565B">
        <w:rPr>
          <w:b/>
          <w:lang w:val="de-CH"/>
        </w:rPr>
        <w:t xml:space="preserve"> </w:t>
      </w:r>
      <w:r w:rsidR="00ED3233" w:rsidRPr="0049565B">
        <w:rPr>
          <w:lang w:val="de-CH"/>
        </w:rPr>
        <w:t>de</w:t>
      </w:r>
      <w:r w:rsidRPr="0049565B">
        <w:rPr>
          <w:lang w:val="de-CH"/>
        </w:rPr>
        <w:t>s Werks. Es muss sich um ein unveröffentlichtes Originalwerk handeln, das sich im Projektstadium befindet</w:t>
      </w:r>
      <w:r w:rsidR="00147852" w:rsidRPr="0049565B">
        <w:rPr>
          <w:lang w:val="de-CH"/>
        </w:rPr>
        <w:t xml:space="preserve"> </w:t>
      </w:r>
      <w:r w:rsidRPr="0049565B">
        <w:rPr>
          <w:lang w:val="de-CH"/>
        </w:rPr>
        <w:t>oder erst im Entstehen begriffen ist.</w:t>
      </w:r>
    </w:p>
    <w:p w14:paraId="6AEB0EDE" w14:textId="77777777" w:rsidR="0049565B" w:rsidRPr="0049565B" w:rsidRDefault="0049565B" w:rsidP="00761327">
      <w:pPr>
        <w:pStyle w:val="DOCWEB-Paragraphenormal"/>
        <w:spacing w:line="200" w:lineRule="exact"/>
        <w:rPr>
          <w:lang w:val="de-CH"/>
        </w:rPr>
      </w:pPr>
    </w:p>
    <w:p w14:paraId="56A64306" w14:textId="77777777" w:rsidR="00ED3233" w:rsidRPr="0049565B" w:rsidRDefault="00670D20" w:rsidP="00761327">
      <w:pPr>
        <w:pStyle w:val="DOCWEB-Paragraphenormal"/>
        <w:numPr>
          <w:ilvl w:val="0"/>
          <w:numId w:val="13"/>
        </w:numPr>
        <w:spacing w:line="200" w:lineRule="exact"/>
        <w:rPr>
          <w:b/>
          <w:lang w:val="de-CH"/>
        </w:rPr>
      </w:pPr>
      <w:r w:rsidRPr="0049565B">
        <w:rPr>
          <w:b/>
          <w:lang w:val="de-CH"/>
        </w:rPr>
        <w:t>Szenische Mittel und Herausforderungen</w:t>
      </w:r>
    </w:p>
    <w:p w14:paraId="43661811" w14:textId="77777777" w:rsidR="00656C1B" w:rsidRPr="0049565B" w:rsidRDefault="00656C1B" w:rsidP="00761327">
      <w:pPr>
        <w:pStyle w:val="DOCWEB-Paragraphenormal"/>
        <w:spacing w:line="200" w:lineRule="exact"/>
        <w:ind w:left="720"/>
        <w:rPr>
          <w:b/>
          <w:lang w:val="de-CH"/>
        </w:rPr>
      </w:pPr>
    </w:p>
    <w:p w14:paraId="3EB62AAE" w14:textId="77777777" w:rsidR="00656C1B" w:rsidRPr="0049565B" w:rsidRDefault="00670D20" w:rsidP="00761327">
      <w:pPr>
        <w:pStyle w:val="DOCWEB-Paragraphenormal"/>
        <w:numPr>
          <w:ilvl w:val="0"/>
          <w:numId w:val="13"/>
        </w:numPr>
        <w:spacing w:line="200" w:lineRule="exact"/>
        <w:rPr>
          <w:b/>
          <w:lang w:val="de-CH"/>
        </w:rPr>
      </w:pPr>
      <w:r w:rsidRPr="0049565B">
        <w:rPr>
          <w:b/>
          <w:lang w:val="de-CH"/>
        </w:rPr>
        <w:t>Dramaturgische und künstlerische Intentionen und Herausforderungen</w:t>
      </w:r>
    </w:p>
    <w:p w14:paraId="6D901B44" w14:textId="77777777" w:rsidR="00CD56F9" w:rsidRPr="0049565B" w:rsidRDefault="00CD56F9" w:rsidP="00761327">
      <w:pPr>
        <w:pStyle w:val="DOCWEB-Paragraphenormal"/>
        <w:spacing w:line="200" w:lineRule="exact"/>
        <w:ind w:left="720"/>
        <w:rPr>
          <w:b/>
          <w:lang w:val="de-CH"/>
        </w:rPr>
      </w:pPr>
    </w:p>
    <w:p w14:paraId="4C72F989" w14:textId="77777777" w:rsidR="00CD56F9" w:rsidRPr="0049565B" w:rsidRDefault="00513B22" w:rsidP="00761327">
      <w:pPr>
        <w:pStyle w:val="DOCWEB-Paragraphenormal"/>
        <w:numPr>
          <w:ilvl w:val="0"/>
          <w:numId w:val="13"/>
        </w:numPr>
        <w:spacing w:line="200" w:lineRule="exact"/>
        <w:rPr>
          <w:b/>
          <w:lang w:val="de-CH"/>
        </w:rPr>
      </w:pPr>
      <w:r w:rsidRPr="00670D20">
        <w:rPr>
          <w:b/>
          <w:lang w:val="de-CH"/>
        </w:rPr>
        <w:t>Biogra</w:t>
      </w:r>
      <w:r w:rsidR="00510D25" w:rsidRPr="00670D20">
        <w:rPr>
          <w:b/>
          <w:lang w:val="de-CH"/>
        </w:rPr>
        <w:t>fie</w:t>
      </w:r>
      <w:r w:rsidRPr="0049565B">
        <w:rPr>
          <w:b/>
          <w:lang w:val="de-CH"/>
        </w:rPr>
        <w:t xml:space="preserve"> </w:t>
      </w:r>
      <w:r w:rsidR="00761327" w:rsidRPr="0049565B">
        <w:rPr>
          <w:b/>
          <w:lang w:val="de-CH"/>
        </w:rPr>
        <w:t>des Urhebers</w:t>
      </w:r>
      <w:r w:rsidR="00761327">
        <w:rPr>
          <w:b/>
          <w:lang w:val="de-CH"/>
        </w:rPr>
        <w:t xml:space="preserve"> oder der Urheberin</w:t>
      </w:r>
      <w:r w:rsidR="001D28B0" w:rsidRPr="0049565B">
        <w:rPr>
          <w:b/>
          <w:lang w:val="de-CH"/>
        </w:rPr>
        <w:t xml:space="preserve"> </w:t>
      </w:r>
      <w:r w:rsidR="00510D25" w:rsidRPr="0049565B">
        <w:rPr>
          <w:b/>
          <w:lang w:val="de-CH"/>
        </w:rPr>
        <w:t>und</w:t>
      </w:r>
      <w:r w:rsidR="001D28B0" w:rsidRPr="0049565B">
        <w:rPr>
          <w:b/>
          <w:lang w:val="de-CH"/>
        </w:rPr>
        <w:t xml:space="preserve">, </w:t>
      </w:r>
      <w:r w:rsidR="00510D25" w:rsidRPr="0049565B">
        <w:rPr>
          <w:b/>
          <w:lang w:val="de-CH"/>
        </w:rPr>
        <w:t>wenn möglich</w:t>
      </w:r>
      <w:r w:rsidR="001D28B0" w:rsidRPr="0049565B">
        <w:rPr>
          <w:b/>
          <w:lang w:val="de-CH"/>
        </w:rPr>
        <w:t xml:space="preserve">, </w:t>
      </w:r>
      <w:r w:rsidR="00510D25" w:rsidRPr="0049565B">
        <w:rPr>
          <w:b/>
          <w:lang w:val="de-CH"/>
        </w:rPr>
        <w:t>der beteiligten Künstler</w:t>
      </w:r>
      <w:r w:rsidR="001D28B0" w:rsidRPr="0049565B">
        <w:rPr>
          <w:b/>
          <w:lang w:val="de-CH"/>
        </w:rPr>
        <w:t xml:space="preserve"> </w:t>
      </w:r>
      <w:r w:rsidR="00011996">
        <w:rPr>
          <w:b/>
          <w:lang w:val="de-CH"/>
        </w:rPr>
        <w:t>und Künstlerinnen</w:t>
      </w:r>
    </w:p>
    <w:p w14:paraId="71DBE418" w14:textId="77777777" w:rsidR="0068232D" w:rsidRPr="0049565B" w:rsidRDefault="0068232D" w:rsidP="00761327">
      <w:pPr>
        <w:pStyle w:val="DOCWEB-Paragraphenormal"/>
        <w:spacing w:line="200" w:lineRule="exact"/>
        <w:ind w:left="720"/>
        <w:rPr>
          <w:b/>
          <w:lang w:val="de-CH"/>
        </w:rPr>
      </w:pPr>
    </w:p>
    <w:p w14:paraId="1BCA5911" w14:textId="77777777" w:rsidR="0068232D" w:rsidRPr="0049565B" w:rsidRDefault="00670D20" w:rsidP="00761327">
      <w:pPr>
        <w:pStyle w:val="DOCWEB-Paragraphenormal"/>
        <w:numPr>
          <w:ilvl w:val="0"/>
          <w:numId w:val="13"/>
        </w:numPr>
        <w:spacing w:line="200" w:lineRule="exact"/>
        <w:rPr>
          <w:b/>
          <w:lang w:val="de-CH"/>
        </w:rPr>
      </w:pPr>
      <w:r w:rsidRPr="00670D20">
        <w:rPr>
          <w:b/>
          <w:lang w:val="de-CH"/>
        </w:rPr>
        <w:t xml:space="preserve">Allgemeine </w:t>
      </w:r>
      <w:r w:rsidR="00ED3233" w:rsidRPr="00670D20">
        <w:rPr>
          <w:b/>
          <w:lang w:val="de-CH"/>
        </w:rPr>
        <w:t>Information</w:t>
      </w:r>
      <w:r w:rsidRPr="00670D20">
        <w:rPr>
          <w:b/>
          <w:lang w:val="de-CH"/>
        </w:rPr>
        <w:t>en</w:t>
      </w:r>
      <w:r w:rsidR="00ED3233" w:rsidRPr="0049565B">
        <w:rPr>
          <w:b/>
          <w:lang w:val="de-CH"/>
        </w:rPr>
        <w:t xml:space="preserve"> </w:t>
      </w:r>
      <w:r w:rsidRPr="0049565B">
        <w:rPr>
          <w:b/>
          <w:lang w:val="de-CH"/>
        </w:rPr>
        <w:t>betreffend die</w:t>
      </w:r>
      <w:r w:rsidR="00513B22" w:rsidRPr="0049565B">
        <w:rPr>
          <w:b/>
          <w:lang w:val="de-CH"/>
        </w:rPr>
        <w:t xml:space="preserve"> </w:t>
      </w:r>
      <w:r>
        <w:rPr>
          <w:b/>
          <w:lang w:val="de-CH"/>
        </w:rPr>
        <w:t>P</w:t>
      </w:r>
      <w:r w:rsidRPr="00670D20">
        <w:rPr>
          <w:b/>
          <w:lang w:val="de-CH"/>
        </w:rPr>
        <w:t>rodu</w:t>
      </w:r>
      <w:r>
        <w:rPr>
          <w:b/>
          <w:lang w:val="de-CH"/>
        </w:rPr>
        <w:t>ktionss</w:t>
      </w:r>
      <w:r w:rsidR="00513B22" w:rsidRPr="00670D20">
        <w:rPr>
          <w:b/>
          <w:lang w:val="de-CH"/>
        </w:rPr>
        <w:t>tru</w:t>
      </w:r>
      <w:r w:rsidRPr="00670D20">
        <w:rPr>
          <w:b/>
          <w:lang w:val="de-CH"/>
        </w:rPr>
        <w:t>ktur</w:t>
      </w:r>
      <w:r w:rsidRPr="0049565B">
        <w:rPr>
          <w:b/>
          <w:lang w:val="de-CH"/>
        </w:rPr>
        <w:t xml:space="preserve"> des Projekts</w:t>
      </w:r>
    </w:p>
    <w:p w14:paraId="3CC7ADD4" w14:textId="77777777" w:rsidR="0068232D" w:rsidRPr="0049565B" w:rsidRDefault="0068232D" w:rsidP="00761327">
      <w:pPr>
        <w:pStyle w:val="DOCWEB-Paragraphenormal"/>
        <w:spacing w:line="200" w:lineRule="exact"/>
        <w:ind w:left="720"/>
        <w:rPr>
          <w:b/>
          <w:lang w:val="de-CH"/>
        </w:rPr>
      </w:pPr>
    </w:p>
    <w:p w14:paraId="536470E3" w14:textId="77777777" w:rsidR="0049565B" w:rsidRDefault="0068232D" w:rsidP="00761327">
      <w:pPr>
        <w:pStyle w:val="DOCWEB-Paragraphenormal"/>
        <w:numPr>
          <w:ilvl w:val="0"/>
          <w:numId w:val="13"/>
        </w:numPr>
        <w:spacing w:line="200" w:lineRule="exact"/>
        <w:rPr>
          <w:b/>
          <w:lang w:val="de-CH"/>
        </w:rPr>
      </w:pPr>
      <w:r w:rsidRPr="0049565B">
        <w:rPr>
          <w:b/>
          <w:lang w:val="de-CH"/>
        </w:rPr>
        <w:t>B</w:t>
      </w:r>
      <w:r w:rsidR="00513B22" w:rsidRPr="0049565B">
        <w:rPr>
          <w:b/>
          <w:lang w:val="de-CH"/>
        </w:rPr>
        <w:t xml:space="preserve">udget </w:t>
      </w:r>
      <w:r w:rsidR="00670D20" w:rsidRPr="0049565B">
        <w:rPr>
          <w:b/>
          <w:lang w:val="de-CH"/>
        </w:rPr>
        <w:t>und voraussichtlicher Finanzierungsplan</w:t>
      </w:r>
      <w:r w:rsidR="001D28B0" w:rsidRPr="0049565B">
        <w:rPr>
          <w:b/>
          <w:lang w:val="de-CH"/>
        </w:rPr>
        <w:t xml:space="preserve"> </w:t>
      </w:r>
    </w:p>
    <w:p w14:paraId="4F4B8A42" w14:textId="77777777" w:rsidR="0049565B" w:rsidRDefault="0049565B" w:rsidP="00761327">
      <w:pPr>
        <w:pStyle w:val="Paragraphedeliste"/>
        <w:spacing w:line="200" w:lineRule="exact"/>
        <w:rPr>
          <w:lang w:val="de-CH"/>
        </w:rPr>
      </w:pPr>
    </w:p>
    <w:p w14:paraId="2003DEFE" w14:textId="77777777" w:rsidR="00FA71D8" w:rsidRPr="000D60CD" w:rsidRDefault="00670D20" w:rsidP="00761327">
      <w:pPr>
        <w:pStyle w:val="DOCWEB-Paragraphenormal"/>
        <w:numPr>
          <w:ilvl w:val="0"/>
          <w:numId w:val="13"/>
        </w:numPr>
        <w:spacing w:line="200" w:lineRule="exact"/>
        <w:rPr>
          <w:b/>
          <w:lang w:val="de-CH"/>
        </w:rPr>
      </w:pPr>
      <w:r w:rsidRPr="0049565B">
        <w:rPr>
          <w:lang w:val="de-CH"/>
        </w:rPr>
        <w:t>Wenn möglich</w:t>
      </w:r>
      <w:r w:rsidR="0068232D" w:rsidRPr="0049565B">
        <w:rPr>
          <w:lang w:val="de-CH"/>
        </w:rPr>
        <w:t xml:space="preserve">: </w:t>
      </w:r>
      <w:r w:rsidRPr="0049565B">
        <w:rPr>
          <w:b/>
          <w:lang w:val="de-CH"/>
        </w:rPr>
        <w:t>Absichtserklärung</w:t>
      </w:r>
      <w:r w:rsidR="0068232D" w:rsidRPr="0049565B">
        <w:rPr>
          <w:lang w:val="de-CH"/>
        </w:rPr>
        <w:t xml:space="preserve"> </w:t>
      </w:r>
      <w:r w:rsidR="002040A7" w:rsidRPr="0049565B">
        <w:rPr>
          <w:lang w:val="de-CH"/>
        </w:rPr>
        <w:t xml:space="preserve">einer Strassenkunst-Veranstaltung oder eines entsprechenden Festivals </w:t>
      </w:r>
      <w:r w:rsidR="00071CB0" w:rsidRPr="0049565B">
        <w:rPr>
          <w:lang w:val="de-CH"/>
        </w:rPr>
        <w:t xml:space="preserve">betreffend die </w:t>
      </w:r>
      <w:r w:rsidR="002040A7" w:rsidRPr="0049565B">
        <w:rPr>
          <w:lang w:val="de-CH"/>
        </w:rPr>
        <w:t>Aufnahme ins Veranstaltungsp</w:t>
      </w:r>
      <w:r w:rsidR="00071CB0" w:rsidRPr="0049565B">
        <w:rPr>
          <w:lang w:val="de-CH"/>
        </w:rPr>
        <w:t xml:space="preserve">rogramm </w:t>
      </w:r>
    </w:p>
    <w:sectPr w:rsidR="00FA71D8" w:rsidRPr="000D60CD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3D679" w14:textId="77777777" w:rsidR="00805BBA" w:rsidRDefault="00805BBA">
      <w:r>
        <w:separator/>
      </w:r>
    </w:p>
  </w:endnote>
  <w:endnote w:type="continuationSeparator" w:id="0">
    <w:p w14:paraId="7737D0CC" w14:textId="77777777" w:rsidR="00805BBA" w:rsidRDefault="0080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DE46" w14:textId="77777777" w:rsidR="002A4B2E" w:rsidRDefault="00D0136F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5C1AB8E4" wp14:editId="0833F21A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6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03BEE7" w14:textId="23CBA6DD" w:rsidR="0049565B" w:rsidRPr="00660FB6" w:rsidRDefault="0049565B" w:rsidP="0049565B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M223</w:t>
                          </w:r>
                          <w:r>
                            <w:rPr>
                              <w:sz w:val="11"/>
                              <w:szCs w:val="11"/>
                            </w:rPr>
                            <w:t>D</w:t>
                          </w:r>
                          <w:r w:rsidR="00414DB8">
                            <w:rPr>
                              <w:sz w:val="11"/>
                              <w:szCs w:val="11"/>
                            </w:rPr>
                            <w:t>092</w:t>
                          </w:r>
                          <w:r w:rsidR="00B872DA">
                            <w:rPr>
                              <w:sz w:val="11"/>
                              <w:szCs w:val="11"/>
                            </w:rPr>
                            <w:t>1</w:t>
                          </w:r>
                          <w:r w:rsidR="00EB1EDD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  <w:p w14:paraId="72BFA025" w14:textId="77777777" w:rsidR="0049565B" w:rsidRPr="00660FB6" w:rsidRDefault="0049565B" w:rsidP="0049565B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  <w:p w14:paraId="3C6FB1CA" w14:textId="77777777" w:rsidR="002A4B2E" w:rsidRPr="00660FB6" w:rsidRDefault="002A4B2E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AB8E4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" o:allowincell="f" o:allowoverlap="f" filled="f" stroked="f" strokeweight="0">
              <v:textbox inset="0,0,0,0">
                <w:txbxContent>
                  <w:p w14:paraId="6803BEE7" w14:textId="23CBA6DD" w:rsidR="0049565B" w:rsidRPr="00660FB6" w:rsidRDefault="0049565B" w:rsidP="0049565B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M223</w:t>
                    </w:r>
                    <w:r>
                      <w:rPr>
                        <w:sz w:val="11"/>
                        <w:szCs w:val="11"/>
                      </w:rPr>
                      <w:t>D</w:t>
                    </w:r>
                    <w:r w:rsidR="00414DB8">
                      <w:rPr>
                        <w:sz w:val="11"/>
                        <w:szCs w:val="11"/>
                      </w:rPr>
                      <w:t>092</w:t>
                    </w:r>
                    <w:r w:rsidR="00B872DA">
                      <w:rPr>
                        <w:sz w:val="11"/>
                        <w:szCs w:val="11"/>
                      </w:rPr>
                      <w:t>1</w:t>
                    </w:r>
                    <w:r w:rsidR="00EB1EDD">
                      <w:rPr>
                        <w:sz w:val="11"/>
                        <w:szCs w:val="11"/>
                      </w:rPr>
                      <w:t>c</w:t>
                    </w:r>
                  </w:p>
                  <w:p w14:paraId="72BFA025" w14:textId="77777777" w:rsidR="0049565B" w:rsidRPr="00660FB6" w:rsidRDefault="0049565B" w:rsidP="0049565B">
                    <w:pPr>
                      <w:rPr>
                        <w:sz w:val="11"/>
                        <w:szCs w:val="11"/>
                      </w:rPr>
                    </w:pPr>
                  </w:p>
                  <w:p w14:paraId="3C6FB1CA" w14:textId="77777777" w:rsidR="002A4B2E" w:rsidRPr="00660FB6" w:rsidRDefault="002A4B2E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2A4B2E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4BDB78CE" wp14:editId="3DB65ADE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1FDD" w14:textId="77777777" w:rsidR="002A4B2E" w:rsidRDefault="00D0136F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B4D3C71" wp14:editId="7D148E25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560" cy="144145"/>
              <wp:effectExtent l="0" t="0" r="8890" b="8255"/>
              <wp:wrapNone/>
              <wp:docPr id="5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3560" cy="14414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382492" w14:textId="4A397672" w:rsidR="0049565B" w:rsidRPr="00660FB6" w:rsidRDefault="0049565B" w:rsidP="0049565B">
                          <w:pPr>
                            <w:rPr>
                              <w:sz w:val="11"/>
                              <w:szCs w:val="11"/>
                            </w:rPr>
                          </w:pPr>
                          <w:r w:rsidRPr="007711C1">
                            <w:rPr>
                              <w:sz w:val="11"/>
                              <w:szCs w:val="11"/>
                            </w:rPr>
                            <w:t>M223</w:t>
                          </w:r>
                          <w:r>
                            <w:rPr>
                              <w:sz w:val="11"/>
                              <w:szCs w:val="11"/>
                            </w:rPr>
                            <w:t>D</w:t>
                          </w:r>
                          <w:r w:rsidR="00B872DA">
                            <w:rPr>
                              <w:sz w:val="11"/>
                              <w:szCs w:val="11"/>
                            </w:rPr>
                            <w:t>0921</w:t>
                          </w:r>
                          <w:r w:rsidR="00EB1EDD">
                            <w:rPr>
                              <w:sz w:val="11"/>
                              <w:szCs w:val="11"/>
                            </w:rPr>
                            <w:t>c</w:t>
                          </w:r>
                        </w:p>
                        <w:p w14:paraId="6FDFD7F1" w14:textId="77777777" w:rsidR="002A4B2E" w:rsidRPr="00660FB6" w:rsidRDefault="002A4B2E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4D3C7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" o:allowincell="f" o:allowoverlap="f" filled="f" stroked="f" strokeweight="0">
              <v:textbox inset="0,0,0,0">
                <w:txbxContent>
                  <w:p w14:paraId="67382492" w14:textId="4A397672" w:rsidR="0049565B" w:rsidRPr="00660FB6" w:rsidRDefault="0049565B" w:rsidP="0049565B">
                    <w:pPr>
                      <w:rPr>
                        <w:sz w:val="11"/>
                        <w:szCs w:val="11"/>
                      </w:rPr>
                    </w:pPr>
                    <w:r w:rsidRPr="007711C1">
                      <w:rPr>
                        <w:sz w:val="11"/>
                        <w:szCs w:val="11"/>
                      </w:rPr>
                      <w:t>M223</w:t>
                    </w:r>
                    <w:r>
                      <w:rPr>
                        <w:sz w:val="11"/>
                        <w:szCs w:val="11"/>
                      </w:rPr>
                      <w:t>D</w:t>
                    </w:r>
                    <w:r w:rsidR="00B872DA">
                      <w:rPr>
                        <w:sz w:val="11"/>
                        <w:szCs w:val="11"/>
                      </w:rPr>
                      <w:t>0921</w:t>
                    </w:r>
                    <w:r w:rsidR="00EB1EDD">
                      <w:rPr>
                        <w:sz w:val="11"/>
                        <w:szCs w:val="11"/>
                      </w:rPr>
                      <w:t>c</w:t>
                    </w:r>
                  </w:p>
                  <w:p w14:paraId="6FDFD7F1" w14:textId="77777777" w:rsidR="002A4B2E" w:rsidRPr="00660FB6" w:rsidRDefault="002A4B2E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2A4B2E"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189E0C24" wp14:editId="02448DBC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C2FC2" w14:textId="77777777" w:rsidR="00805BBA" w:rsidRDefault="00805BBA">
      <w:r>
        <w:separator/>
      </w:r>
    </w:p>
  </w:footnote>
  <w:footnote w:type="continuationSeparator" w:id="0">
    <w:p w14:paraId="46712561" w14:textId="77777777" w:rsidR="00805BBA" w:rsidRDefault="0080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082D" w14:textId="77777777" w:rsidR="002A4B2E" w:rsidRPr="00AD4A72" w:rsidRDefault="002A4B2E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A52E92" wp14:editId="3EF8712E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D4A72">
      <w:rPr>
        <w:sz w:val="18"/>
        <w:szCs w:val="18"/>
      </w:rPr>
      <w:tab/>
    </w:r>
    <w:r w:rsidR="00FF5937" w:rsidRPr="00AD4A72">
      <w:rPr>
        <w:sz w:val="18"/>
        <w:szCs w:val="18"/>
      </w:rPr>
      <w:fldChar w:fldCharType="begin"/>
    </w:r>
    <w:r w:rsidRPr="00AD4A72">
      <w:rPr>
        <w:sz w:val="18"/>
        <w:szCs w:val="18"/>
      </w:rPr>
      <w:instrText>PAGE</w:instrText>
    </w:r>
    <w:r w:rsidR="00FF5937" w:rsidRPr="00AD4A72">
      <w:rPr>
        <w:sz w:val="18"/>
        <w:szCs w:val="18"/>
      </w:rPr>
      <w:fldChar w:fldCharType="separate"/>
    </w:r>
    <w:r w:rsidR="00414DB8">
      <w:rPr>
        <w:noProof/>
        <w:sz w:val="18"/>
        <w:szCs w:val="18"/>
      </w:rPr>
      <w:t>2</w:t>
    </w:r>
    <w:r w:rsidR="00FF5937" w:rsidRPr="00AD4A72">
      <w:rPr>
        <w:sz w:val="18"/>
        <w:szCs w:val="18"/>
      </w:rPr>
      <w:fldChar w:fldCharType="end"/>
    </w:r>
    <w:r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ED54" w14:textId="77777777" w:rsidR="002A4B2E" w:rsidRDefault="001D28B0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80768" behindDoc="0" locked="0" layoutInCell="1" allowOverlap="1" wp14:anchorId="17C8BCEF" wp14:editId="0B04DED7">
          <wp:simplePos x="0" y="0"/>
          <wp:positionH relativeFrom="column">
            <wp:posOffset>4437380</wp:posOffset>
          </wp:positionH>
          <wp:positionV relativeFrom="paragraph">
            <wp:posOffset>142875</wp:posOffset>
          </wp:positionV>
          <wp:extent cx="1033145" cy="629920"/>
          <wp:effectExtent l="0" t="0" r="0" b="0"/>
          <wp:wrapSquare wrapText="bothSides"/>
          <wp:docPr id="7" name="Image 7" descr="C:\Users\jh\AppData\Local\Microsoft\Windows\INetCache\Content.Outlook\6LCFISTS\logo FA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h\AppData\Local\Microsoft\Windows\INetCache\Content.Outlook\6LCFISTS\logo FAR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4B2E"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4E5928E" wp14:editId="06343120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60A2"/>
    <w:multiLevelType w:val="hybridMultilevel"/>
    <w:tmpl w:val="FD0098CE"/>
    <w:lvl w:ilvl="0" w:tplc="800EF8BA">
      <w:start w:val="5"/>
      <w:numFmt w:val="bullet"/>
      <w:lvlText w:val=""/>
      <w:lvlJc w:val="left"/>
      <w:pPr>
        <w:ind w:left="720" w:hanging="360"/>
      </w:pPr>
      <w:rPr>
        <w:rFonts w:ascii="Wingdings" w:eastAsia="Times New Roman" w:hAnsi="Wingdings" w:cs="Arial" w:hint="default"/>
        <w:color w:val="000000" w:themeColor="text1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D29B5"/>
    <w:multiLevelType w:val="hybridMultilevel"/>
    <w:tmpl w:val="A00698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70630">
    <w:abstractNumId w:val="8"/>
  </w:num>
  <w:num w:numId="2" w16cid:durableId="893389809">
    <w:abstractNumId w:val="3"/>
  </w:num>
  <w:num w:numId="3" w16cid:durableId="354425844">
    <w:abstractNumId w:val="2"/>
  </w:num>
  <w:num w:numId="4" w16cid:durableId="233705746">
    <w:abstractNumId w:val="1"/>
  </w:num>
  <w:num w:numId="5" w16cid:durableId="1219828670">
    <w:abstractNumId w:val="0"/>
  </w:num>
  <w:num w:numId="6" w16cid:durableId="17783833">
    <w:abstractNumId w:val="9"/>
  </w:num>
  <w:num w:numId="7" w16cid:durableId="1463842399">
    <w:abstractNumId w:val="7"/>
  </w:num>
  <w:num w:numId="8" w16cid:durableId="236716423">
    <w:abstractNumId w:val="6"/>
  </w:num>
  <w:num w:numId="9" w16cid:durableId="522012802">
    <w:abstractNumId w:val="5"/>
  </w:num>
  <w:num w:numId="10" w16cid:durableId="1184512005">
    <w:abstractNumId w:val="4"/>
  </w:num>
  <w:num w:numId="11" w16cid:durableId="682391085">
    <w:abstractNumId w:val="10"/>
  </w:num>
  <w:num w:numId="12" w16cid:durableId="205533330">
    <w:abstractNumId w:val="12"/>
  </w:num>
  <w:num w:numId="13" w16cid:durableId="147502920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1996"/>
    <w:rsid w:val="0001730E"/>
    <w:rsid w:val="000279C5"/>
    <w:rsid w:val="00043652"/>
    <w:rsid w:val="000569A6"/>
    <w:rsid w:val="0006281E"/>
    <w:rsid w:val="00071CB0"/>
    <w:rsid w:val="000D60CD"/>
    <w:rsid w:val="00103576"/>
    <w:rsid w:val="00147852"/>
    <w:rsid w:val="001645AE"/>
    <w:rsid w:val="00184AF3"/>
    <w:rsid w:val="001A0CF4"/>
    <w:rsid w:val="001D28B0"/>
    <w:rsid w:val="00200F5C"/>
    <w:rsid w:val="00203BFF"/>
    <w:rsid w:val="002040A7"/>
    <w:rsid w:val="0024166F"/>
    <w:rsid w:val="00247833"/>
    <w:rsid w:val="0026034A"/>
    <w:rsid w:val="0026577E"/>
    <w:rsid w:val="00280AF2"/>
    <w:rsid w:val="002A26F0"/>
    <w:rsid w:val="002A4B2E"/>
    <w:rsid w:val="002C03B6"/>
    <w:rsid w:val="002C0F09"/>
    <w:rsid w:val="002C1BCC"/>
    <w:rsid w:val="002D18A5"/>
    <w:rsid w:val="002E0539"/>
    <w:rsid w:val="00330EBC"/>
    <w:rsid w:val="00384247"/>
    <w:rsid w:val="0039010A"/>
    <w:rsid w:val="003D475D"/>
    <w:rsid w:val="003E4AF9"/>
    <w:rsid w:val="003F17A3"/>
    <w:rsid w:val="00412AAA"/>
    <w:rsid w:val="00414DB8"/>
    <w:rsid w:val="004562C2"/>
    <w:rsid w:val="0049565B"/>
    <w:rsid w:val="004E0EEF"/>
    <w:rsid w:val="00510D25"/>
    <w:rsid w:val="00513B22"/>
    <w:rsid w:val="00516E6A"/>
    <w:rsid w:val="00520484"/>
    <w:rsid w:val="005256D2"/>
    <w:rsid w:val="005752A3"/>
    <w:rsid w:val="00581F9C"/>
    <w:rsid w:val="005F7BF8"/>
    <w:rsid w:val="00606B4D"/>
    <w:rsid w:val="00610493"/>
    <w:rsid w:val="00634DF5"/>
    <w:rsid w:val="006546EE"/>
    <w:rsid w:val="00656C1B"/>
    <w:rsid w:val="00660FB6"/>
    <w:rsid w:val="00670D20"/>
    <w:rsid w:val="0068232D"/>
    <w:rsid w:val="006B0AF2"/>
    <w:rsid w:val="006B585C"/>
    <w:rsid w:val="006D7F93"/>
    <w:rsid w:val="006E4C8A"/>
    <w:rsid w:val="00704922"/>
    <w:rsid w:val="00751232"/>
    <w:rsid w:val="00755AFC"/>
    <w:rsid w:val="00755B73"/>
    <w:rsid w:val="00761327"/>
    <w:rsid w:val="00787ED0"/>
    <w:rsid w:val="007A60FF"/>
    <w:rsid w:val="00805BBA"/>
    <w:rsid w:val="0085672E"/>
    <w:rsid w:val="008606C0"/>
    <w:rsid w:val="00862908"/>
    <w:rsid w:val="00864DF5"/>
    <w:rsid w:val="008668F8"/>
    <w:rsid w:val="00872D07"/>
    <w:rsid w:val="00874169"/>
    <w:rsid w:val="00894378"/>
    <w:rsid w:val="008B091F"/>
    <w:rsid w:val="008D59DC"/>
    <w:rsid w:val="008F17DC"/>
    <w:rsid w:val="008F26C4"/>
    <w:rsid w:val="0091386D"/>
    <w:rsid w:val="009A5459"/>
    <w:rsid w:val="009B40BC"/>
    <w:rsid w:val="009C449C"/>
    <w:rsid w:val="009C62E6"/>
    <w:rsid w:val="009D1BF2"/>
    <w:rsid w:val="009D445C"/>
    <w:rsid w:val="009D6A8B"/>
    <w:rsid w:val="009E694A"/>
    <w:rsid w:val="00A05628"/>
    <w:rsid w:val="00A133ED"/>
    <w:rsid w:val="00A177B2"/>
    <w:rsid w:val="00A416EB"/>
    <w:rsid w:val="00A97220"/>
    <w:rsid w:val="00AB6B32"/>
    <w:rsid w:val="00AD4A72"/>
    <w:rsid w:val="00B45A8D"/>
    <w:rsid w:val="00B872DA"/>
    <w:rsid w:val="00BA6D69"/>
    <w:rsid w:val="00BB77D9"/>
    <w:rsid w:val="00C15910"/>
    <w:rsid w:val="00C17A65"/>
    <w:rsid w:val="00C84F47"/>
    <w:rsid w:val="00CC0622"/>
    <w:rsid w:val="00CD56F9"/>
    <w:rsid w:val="00D0136F"/>
    <w:rsid w:val="00D0307A"/>
    <w:rsid w:val="00D11CAF"/>
    <w:rsid w:val="00D42845"/>
    <w:rsid w:val="00D61E55"/>
    <w:rsid w:val="00D71174"/>
    <w:rsid w:val="00D75139"/>
    <w:rsid w:val="00D9441B"/>
    <w:rsid w:val="00DA67C9"/>
    <w:rsid w:val="00DB6DCA"/>
    <w:rsid w:val="00DF5016"/>
    <w:rsid w:val="00E0763D"/>
    <w:rsid w:val="00E529D0"/>
    <w:rsid w:val="00E95E1F"/>
    <w:rsid w:val="00EB1EDD"/>
    <w:rsid w:val="00ED3233"/>
    <w:rsid w:val="00F155D9"/>
    <w:rsid w:val="00F15BAD"/>
    <w:rsid w:val="00F7102E"/>
    <w:rsid w:val="00FA71D8"/>
    <w:rsid w:val="00FB0A1B"/>
    <w:rsid w:val="00FC76E0"/>
    <w:rsid w:val="00FE5AF1"/>
    <w:rsid w:val="00FF4D90"/>
    <w:rsid w:val="00FF5937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4DB5C6FC"/>
  <w15:docId w15:val="{8BA8594A-8D97-4218-A0C7-44F7A8D1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5B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9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YZQSEQ23Z4NW-366884403-922285</_dlc_DocId>
    <_dlc_DocIdUrl xmlns="649f20fa-f969-41ee-a36a-b3281c52839a">
      <Url>https://ssach.sharepoint.com/_layouts/15/DocIdRedir.aspx?ID=YZQSEQ23Z4NW-366884403-922285</Url>
      <Description>YZQSEQ23Z4NW-366884403-922285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5" ma:contentTypeDescription="Crée un document." ma:contentTypeScope="" ma:versionID="d6a1cfdc30b75c56640c7aa03983374b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ed3e6a05031200b2d1364e3f4f59ef66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24844-EF0F-4016-8E5F-4DDCEFDE567B}">
  <ds:schemaRefs>
    <ds:schemaRef ds:uri="http://schemas.microsoft.com/office/2006/documentManagement/types"/>
    <ds:schemaRef ds:uri="649f20fa-f969-41ee-a36a-b3281c52839a"/>
    <ds:schemaRef ds:uri="3a19f3fa-da8f-45af-b637-75be0e2377cc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3AD22A3-8DA3-405F-BCD3-78DDB2D80F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0447A5-E3D1-4873-9A8C-A65B4461EA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4CD565-81D8-491C-A724-410FCC0AE65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CDF3E3-44E4-418A-966A-30C678CC06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Modèle pour lettre avec recherche d'adresse</vt:lpstr>
      <vt:lpstr>Modèle pour lettre avec recherche d'adresse</vt:lpstr>
    </vt:vector>
  </TitlesOfParts>
  <Manager>BH/JR</Manager>
  <Company>Société Suisse des Auteurs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M223D0920c</dc:description>
  <cp:lastModifiedBy>Nalini MENAMKAT</cp:lastModifiedBy>
  <cp:revision>2</cp:revision>
  <cp:lastPrinted>2019-10-03T08:37:00Z</cp:lastPrinted>
  <dcterms:created xsi:type="dcterms:W3CDTF">2022-10-20T07:50:00Z</dcterms:created>
  <dcterms:modified xsi:type="dcterms:W3CDTF">2022-10-20T07:50:00Z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73733000</vt:r8>
  </property>
  <property fmtid="{D5CDD505-2E9C-101B-9397-08002B2CF9AE}" pid="4" name="_dlc_DocIdItemGuid">
    <vt:lpwstr>ea872461-922d-437a-b97c-0b57b0c6616b</vt:lpwstr>
  </property>
</Properties>
</file>