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D16D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6EA8ED87" w14:textId="3D45E216" w:rsidR="00E0763D" w:rsidRPr="00504103" w:rsidRDefault="008F17DC" w:rsidP="00E0763D">
      <w:pPr>
        <w:pStyle w:val="DOCWEB-Titre"/>
        <w:rPr>
          <w:b/>
          <w:spacing w:val="-20"/>
          <w:sz w:val="28"/>
          <w:szCs w:val="30"/>
        </w:rPr>
      </w:pPr>
      <w:r w:rsidRPr="00504103">
        <w:rPr>
          <w:b/>
          <w:spacing w:val="-20"/>
          <w:sz w:val="28"/>
          <w:szCs w:val="30"/>
        </w:rPr>
        <w:t>Bourse</w:t>
      </w:r>
      <w:r w:rsidR="00E0763D" w:rsidRPr="00504103">
        <w:rPr>
          <w:b/>
          <w:spacing w:val="-20"/>
          <w:sz w:val="28"/>
          <w:szCs w:val="30"/>
        </w:rPr>
        <w:t xml:space="preserve"> SSA</w:t>
      </w:r>
      <w:r w:rsidRPr="00504103">
        <w:rPr>
          <w:b/>
          <w:spacing w:val="-20"/>
          <w:sz w:val="28"/>
          <w:szCs w:val="30"/>
        </w:rPr>
        <w:t>–FARS</w:t>
      </w:r>
      <w:r w:rsidR="00E0763D" w:rsidRPr="00504103">
        <w:rPr>
          <w:b/>
          <w:spacing w:val="-20"/>
          <w:sz w:val="28"/>
          <w:szCs w:val="30"/>
        </w:rPr>
        <w:t xml:space="preserve"> pour les auteurs</w:t>
      </w:r>
      <w:r w:rsidR="00C0105E" w:rsidRPr="00504103">
        <w:rPr>
          <w:b/>
          <w:spacing w:val="-20"/>
          <w:sz w:val="28"/>
          <w:szCs w:val="30"/>
        </w:rPr>
        <w:t xml:space="preserve"> </w:t>
      </w:r>
      <w:r w:rsidR="00504103" w:rsidRPr="00504103">
        <w:rPr>
          <w:b/>
          <w:spacing w:val="-20"/>
          <w:sz w:val="28"/>
          <w:szCs w:val="30"/>
        </w:rPr>
        <w:t xml:space="preserve">ou autrices </w:t>
      </w:r>
      <w:r w:rsidR="00E0763D" w:rsidRPr="00504103">
        <w:rPr>
          <w:b/>
          <w:spacing w:val="-20"/>
          <w:sz w:val="28"/>
          <w:szCs w:val="30"/>
        </w:rPr>
        <w:t>des Arts de la rue</w:t>
      </w:r>
    </w:p>
    <w:p w14:paraId="1F8B654C" w14:textId="77777777" w:rsidR="007711C1" w:rsidRPr="00C17A65" w:rsidRDefault="007711C1" w:rsidP="007711C1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14:paraId="51FBA141" w14:textId="65153736" w:rsidR="009C62E6" w:rsidRPr="00FC76E0" w:rsidRDefault="005256D2" w:rsidP="009C62E6">
      <w:pPr>
        <w:pStyle w:val="DOCWEB-Complmenttitre"/>
      </w:pPr>
      <w:r>
        <w:t>À</w:t>
      </w:r>
      <w:r w:rsidR="00C17A65" w:rsidRPr="00C17A65">
        <w:t xml:space="preserve"> joindre à votre dossier</w:t>
      </w:r>
    </w:p>
    <w:p w14:paraId="40F7DF6B" w14:textId="77777777" w:rsidR="00A97220" w:rsidRDefault="00A97220" w:rsidP="00A97220">
      <w:pPr>
        <w:pStyle w:val="DOCWEB-Communiqu"/>
        <w:tabs>
          <w:tab w:val="left" w:pos="2835"/>
        </w:tabs>
        <w:rPr>
          <w:color w:val="E60032"/>
          <w:sz w:val="22"/>
          <w:szCs w:val="22"/>
        </w:rPr>
      </w:pPr>
    </w:p>
    <w:p w14:paraId="1386F126" w14:textId="48806644" w:rsidR="001645AE" w:rsidRPr="00F15BAD" w:rsidRDefault="00C17A65" w:rsidP="00A97220">
      <w:pPr>
        <w:pStyle w:val="DOCWEB-Communiqu"/>
        <w:tabs>
          <w:tab w:val="left" w:pos="2835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  <w:t>…………………………………………………………………………</w:t>
      </w:r>
    </w:p>
    <w:p w14:paraId="0042D7B4" w14:textId="77777777" w:rsidR="00A97220" w:rsidRDefault="00A97220" w:rsidP="001645AE">
      <w:pPr>
        <w:pStyle w:val="DOCWEB-Titreparagraphe"/>
        <w:spacing w:before="40" w:afterLines="40" w:after="96"/>
        <w:rPr>
          <w:color w:val="000000" w:themeColor="text1"/>
          <w:sz w:val="20"/>
          <w:szCs w:val="20"/>
        </w:rPr>
      </w:pPr>
    </w:p>
    <w:p w14:paraId="3ADDED43" w14:textId="26CDBB20" w:rsidR="00C17A65" w:rsidRPr="00754787" w:rsidRDefault="00E0763D" w:rsidP="001645AE">
      <w:pPr>
        <w:pStyle w:val="DOCWEB-Titreparagraphe"/>
        <w:spacing w:before="40" w:afterLines="40" w:after="96"/>
        <w:rPr>
          <w:sz w:val="20"/>
          <w:szCs w:val="20"/>
        </w:rPr>
      </w:pPr>
      <w:r w:rsidRPr="005425F9">
        <w:rPr>
          <w:color w:val="E60032"/>
          <w:szCs w:val="22"/>
        </w:rPr>
        <w:t>Auteur</w:t>
      </w:r>
      <w:r w:rsidR="00C0105E">
        <w:rPr>
          <w:color w:val="E60032"/>
          <w:szCs w:val="22"/>
        </w:rPr>
        <w:t>s ou autrices</w:t>
      </w:r>
      <w:r w:rsidR="00D71174" w:rsidRPr="005425F9">
        <w:rPr>
          <w:color w:val="E60032"/>
          <w:szCs w:val="22"/>
        </w:rPr>
        <w:tab/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14:paraId="6EE3EE7E" w14:textId="1B8697A8"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97220">
        <w:rPr>
          <w:b/>
          <w:sz w:val="20"/>
        </w:rPr>
        <w:t>Nom</w:t>
      </w:r>
      <w:r w:rsidR="001645AE" w:rsidRPr="00A97220">
        <w:rPr>
          <w:b/>
          <w:sz w:val="20"/>
        </w:rPr>
        <w:t>, prénom</w:t>
      </w:r>
      <w:r w:rsidR="007711C1">
        <w:rPr>
          <w:b/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14:paraId="394138BB" w14:textId="3A333CEF" w:rsidR="00C17A65" w:rsidRPr="009367A3" w:rsidRDefault="001645AE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5425F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162A3993" w14:textId="20D2AECB" w:rsidR="00C17A65" w:rsidRPr="009367A3" w:rsidRDefault="005E2903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24353F3D" w14:textId="4D8857EB" w:rsidR="005425F9" w:rsidRDefault="005425F9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Pays</w:t>
      </w:r>
      <w:r>
        <w:rPr>
          <w:sz w:val="20"/>
        </w:rPr>
        <w:tab/>
        <w:t>…………………………………………………………………………</w:t>
      </w:r>
    </w:p>
    <w:p w14:paraId="6CEF757F" w14:textId="7DB5F383" w:rsidR="00C17A65" w:rsidRPr="009367A3" w:rsidRDefault="001645AE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397B72B6" w14:textId="254AED2E" w:rsidR="00C17A65" w:rsidRPr="009367A3" w:rsidRDefault="00D71174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</w:t>
      </w:r>
      <w:r w:rsidR="005425F9">
        <w:rPr>
          <w:sz w:val="20"/>
        </w:rPr>
        <w:t> </w:t>
      </w:r>
      <w:r>
        <w:rPr>
          <w:sz w:val="20"/>
        </w:rPr>
        <w:t xml:space="preserve">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4396E064" w14:textId="65ADA7DB" w:rsidR="009D6A8B" w:rsidRDefault="00C0105E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 w:rsidR="005425F9">
        <w:rPr>
          <w:sz w:val="20"/>
        </w:rPr>
        <w:t> </w:t>
      </w:r>
      <w:r w:rsidR="009D6A8B">
        <w:rPr>
          <w:sz w:val="20"/>
        </w:rPr>
        <w:tab/>
        <w:t>…………………………………………………………………………</w:t>
      </w:r>
    </w:p>
    <w:p w14:paraId="57A2FB4F" w14:textId="6B2567E0" w:rsidR="00C0105E" w:rsidRDefault="00C0105E" w:rsidP="00C0105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>
        <w:rPr>
          <w:sz w:val="20"/>
        </w:rPr>
        <w:t xml:space="preserve"> SSA ? </w:t>
      </w:r>
      <w:r>
        <w:rPr>
          <w:sz w:val="20"/>
        </w:rPr>
        <w:tab/>
        <w:t>…………………………………………………………………………</w:t>
      </w:r>
    </w:p>
    <w:p w14:paraId="08664DDC" w14:textId="7FF426BB" w:rsidR="005E2903" w:rsidRDefault="005E2903" w:rsidP="005E2903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Nationalité</w:t>
      </w:r>
      <w:r>
        <w:rPr>
          <w:sz w:val="20"/>
        </w:rPr>
        <w:tab/>
        <w:t>…………………………………………………………………………</w:t>
      </w:r>
    </w:p>
    <w:p w14:paraId="49D7AEF4" w14:textId="77777777" w:rsidR="00E0763D" w:rsidRDefault="00E0763D" w:rsidP="009D6A8B">
      <w:pPr>
        <w:pStyle w:val="DOCWEB-Paragraphenormal"/>
        <w:ind w:firstLine="284"/>
      </w:pPr>
    </w:p>
    <w:p w14:paraId="5BB5E82C" w14:textId="6250CF62" w:rsidR="00147852" w:rsidRPr="009367A3" w:rsidRDefault="00147852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97220">
        <w:rPr>
          <w:b/>
          <w:sz w:val="20"/>
        </w:rPr>
        <w:t>Nom, prénom</w:t>
      </w:r>
      <w:r w:rsidR="005425F9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6C98B613" w14:textId="59FB7BB5" w:rsidR="00147852" w:rsidRPr="009367A3" w:rsidRDefault="009D6A8B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5425F9">
        <w:rPr>
          <w:sz w:val="20"/>
        </w:rPr>
        <w:t>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398DEBCB" w14:textId="20740C47" w:rsidR="00147852" w:rsidRPr="009367A3" w:rsidRDefault="005E2903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2D1A6571" w14:textId="38ADD493" w:rsidR="005425F9" w:rsidRDefault="005425F9" w:rsidP="005425F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Pays</w:t>
      </w:r>
      <w:r>
        <w:rPr>
          <w:sz w:val="20"/>
        </w:rPr>
        <w:tab/>
        <w:t>…………………………………………………………………………</w:t>
      </w:r>
    </w:p>
    <w:p w14:paraId="149B8C03" w14:textId="7E76EEA7" w:rsidR="00147852" w:rsidRPr="009367A3" w:rsidRDefault="009D6A8B" w:rsidP="0014785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2E570A96" w14:textId="75D0E1E0" w:rsidR="00147852" w:rsidRDefault="00C0105E" w:rsidP="0014785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6868D2F1" w14:textId="69312BEA" w:rsidR="00C0105E" w:rsidRPr="009367A3" w:rsidRDefault="00C0105E" w:rsidP="00C0105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 </w:t>
      </w:r>
      <w:r>
        <w:rPr>
          <w:sz w:val="20"/>
        </w:rPr>
        <w:tab/>
        <w:t>…………………………………………………………………………</w:t>
      </w:r>
    </w:p>
    <w:p w14:paraId="57852BD0" w14:textId="7D11D6C4" w:rsidR="009D6A8B" w:rsidRDefault="009D6A8B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 w:rsidR="005425F9">
        <w:rPr>
          <w:sz w:val="20"/>
        </w:rPr>
        <w:t xml:space="preserve"> SSA ?</w:t>
      </w:r>
      <w:r>
        <w:rPr>
          <w:sz w:val="20"/>
        </w:rPr>
        <w:tab/>
        <w:t>…………………………………………………………………………</w:t>
      </w:r>
    </w:p>
    <w:p w14:paraId="2AEEB21D" w14:textId="43EE83EA" w:rsidR="009D6A8B" w:rsidRPr="009D6A8B" w:rsidRDefault="005E2903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Nationalité</w:t>
      </w:r>
      <w:r w:rsidR="009D6A8B" w:rsidRPr="009D6A8B">
        <w:rPr>
          <w:sz w:val="20"/>
        </w:rPr>
        <w:tab/>
        <w:t>…………………………………………………………………………</w:t>
      </w:r>
    </w:p>
    <w:p w14:paraId="6F3FC28F" w14:textId="4A09A655" w:rsidR="001A0CF4" w:rsidRDefault="001A0CF4" w:rsidP="001A0CF4">
      <w:pPr>
        <w:rPr>
          <w:b/>
          <w:bCs/>
          <w:color w:val="E60032"/>
        </w:rPr>
      </w:pPr>
    </w:p>
    <w:p w14:paraId="7C17C83B" w14:textId="306ADA8C" w:rsidR="001645AE" w:rsidRPr="001645AE" w:rsidRDefault="009D6A8B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14:paraId="37697FF0" w14:textId="67186044" w:rsidR="001645AE" w:rsidRDefault="00147852" w:rsidP="00F15BAD">
      <w:pPr>
        <w:pStyle w:val="DOCWEB-Paragraphenormal"/>
        <w:spacing w:before="120"/>
        <w:ind w:left="284"/>
      </w:pPr>
      <w:r w:rsidRPr="00DF5BB9">
        <w:t>En cas d’attribution d’une bourse, le</w:t>
      </w:r>
      <w:r w:rsidR="00A97220">
        <w:t>s montants sont à</w:t>
      </w:r>
      <w:r w:rsidRPr="00DF5BB9">
        <w:t xml:space="preserve"> verser </w:t>
      </w:r>
      <w:r w:rsidRPr="00DD6754">
        <w:rPr>
          <w:b/>
          <w:bCs/>
        </w:rPr>
        <w:t xml:space="preserve">aux </w:t>
      </w:r>
      <w:r w:rsidR="00E0763D">
        <w:rPr>
          <w:b/>
          <w:bCs/>
        </w:rPr>
        <w:t>auteurs</w:t>
      </w:r>
      <w:r w:rsidR="00C0105E">
        <w:rPr>
          <w:b/>
          <w:bCs/>
        </w:rPr>
        <w:t xml:space="preserve"> ou autrices</w:t>
      </w:r>
      <w:r w:rsidRPr="00DF5BB9">
        <w:t xml:space="preserve"> selon la répartition suivante </w:t>
      </w:r>
      <w:r w:rsidR="00F15BAD">
        <w:t>:</w:t>
      </w:r>
    </w:p>
    <w:p w14:paraId="655DE171" w14:textId="77777777" w:rsidR="00F15BAD" w:rsidRDefault="00F15BAD" w:rsidP="00F15BAD">
      <w:pPr>
        <w:pStyle w:val="DOCWEB-Paragraphenormal"/>
        <w:ind w:left="284"/>
      </w:pPr>
    </w:p>
    <w:p w14:paraId="5D9EA249" w14:textId="15AE6C30"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1432DE3" w14:textId="77777777" w:rsidR="00A97220" w:rsidRDefault="00A97220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6FC6B5E6" w14:textId="02BB7328" w:rsidR="001645AE" w:rsidRPr="00A10B21" w:rsidRDefault="001645AE" w:rsidP="00A10B2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9856FEF" w14:textId="295BE71F" w:rsidR="00D42845" w:rsidRPr="0068232D" w:rsidRDefault="005425F9" w:rsidP="0068232D">
      <w:pPr>
        <w:pStyle w:val="DOCWEB-Titreparagraphe"/>
        <w:spacing w:before="40" w:afterLines="40" w:after="96"/>
      </w:pPr>
      <w:r>
        <w:lastRenderedPageBreak/>
        <w:t>Représentations</w:t>
      </w:r>
      <w:r w:rsidR="00ED3233">
        <w:t xml:space="preserve"> </w:t>
      </w:r>
      <w:r w:rsidR="00513B22">
        <w:t>envisagé</w:t>
      </w:r>
      <w:r>
        <w:t xml:space="preserve">es </w:t>
      </w:r>
      <w:r>
        <w:rPr>
          <w:b w:val="0"/>
        </w:rPr>
        <w:t>(si connues)</w:t>
      </w:r>
      <w:r w:rsidR="0068232D" w:rsidRPr="007711C1">
        <w:rPr>
          <w:color w:val="000000" w:themeColor="text1"/>
          <w:sz w:val="20"/>
          <w:szCs w:val="20"/>
        </w:rPr>
        <w:t xml:space="preserve"> </w:t>
      </w:r>
      <w:r w:rsidR="00D42845" w:rsidRPr="00754787">
        <w:rPr>
          <w:color w:val="000000" w:themeColor="text1"/>
          <w:sz w:val="20"/>
          <w:szCs w:val="20"/>
        </w:rPr>
        <w:tab/>
      </w:r>
    </w:p>
    <w:p w14:paraId="349FC2F8" w14:textId="50543DD7" w:rsidR="00A97220" w:rsidRDefault="009D6A8B" w:rsidP="00513B2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rFonts w:cs="Arial"/>
          <w:sz w:val="20"/>
          <w:szCs w:val="20"/>
        </w:rPr>
        <w:t>Nom de la manifestation</w:t>
      </w:r>
      <w:r w:rsidR="005425F9">
        <w:rPr>
          <w:rFonts w:cs="Arial"/>
          <w:sz w:val="20"/>
          <w:szCs w:val="20"/>
        </w:rPr>
        <w:t> </w:t>
      </w:r>
      <w:r w:rsidR="00A97220" w:rsidRPr="00A97220">
        <w:rPr>
          <w:sz w:val="20"/>
        </w:rPr>
        <w:t xml:space="preserve"> </w:t>
      </w:r>
      <w:r w:rsidR="00A97220">
        <w:rPr>
          <w:sz w:val="20"/>
        </w:rPr>
        <w:tab/>
        <w:t>…………………….……………………………………………………</w:t>
      </w:r>
    </w:p>
    <w:p w14:paraId="0F496E89" w14:textId="34AB9C9C" w:rsidR="0068232D" w:rsidRPr="0068232D" w:rsidRDefault="009D6A8B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Date de création</w:t>
      </w:r>
      <w:r w:rsidR="005425F9">
        <w:rPr>
          <w:sz w:val="20"/>
        </w:rPr>
        <w:t> </w:t>
      </w:r>
      <w:r w:rsidR="0068232D">
        <w:rPr>
          <w:sz w:val="20"/>
        </w:rPr>
        <w:tab/>
        <w:t>…………………….……………………………………………………</w:t>
      </w:r>
    </w:p>
    <w:p w14:paraId="56DDF21C" w14:textId="36A3E23E" w:rsidR="00A97220" w:rsidRDefault="00A97220" w:rsidP="00513B22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Lieu de la création</w:t>
      </w:r>
      <w:r w:rsidR="007711C1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 </w:t>
      </w:r>
      <w:r w:rsidRPr="00A97220">
        <w:rPr>
          <w:sz w:val="20"/>
        </w:rPr>
        <w:t xml:space="preserve"> </w:t>
      </w:r>
      <w:r>
        <w:rPr>
          <w:sz w:val="20"/>
        </w:rPr>
        <w:tab/>
        <w:t>…………………….……………………………………………………</w:t>
      </w:r>
    </w:p>
    <w:p w14:paraId="75D19254" w14:textId="77777777" w:rsidR="0068232D" w:rsidRDefault="0068232D" w:rsidP="0068232D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</w:rPr>
      </w:pPr>
    </w:p>
    <w:p w14:paraId="643DA075" w14:textId="0BE6F1C6" w:rsidR="0068232D" w:rsidRPr="0068232D" w:rsidRDefault="0068232D" w:rsidP="0068232D">
      <w:pPr>
        <w:pStyle w:val="DOCWEB-Titreparagraphe"/>
        <w:spacing w:before="40" w:afterLines="40" w:after="96"/>
        <w:rPr>
          <w:color w:val="FFFFFF"/>
        </w:rPr>
      </w:pPr>
      <w:r w:rsidRPr="00D71174">
        <w:rPr>
          <w:color w:val="E60032"/>
          <w:szCs w:val="22"/>
        </w:rPr>
        <w:t>Structure productrice</w:t>
      </w:r>
      <w:r>
        <w:rPr>
          <w:color w:val="E60032"/>
          <w:szCs w:val="22"/>
        </w:rPr>
        <w:t> </w:t>
      </w:r>
    </w:p>
    <w:p w14:paraId="2B419766" w14:textId="3AC2ACF6" w:rsidR="0068232D" w:rsidRPr="009367A3" w:rsidRDefault="009D6A8B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5425F9">
        <w:rPr>
          <w:sz w:val="20"/>
        </w:rPr>
        <w:t> </w:t>
      </w:r>
      <w:r w:rsidR="0068232D">
        <w:rPr>
          <w:sz w:val="20"/>
        </w:rPr>
        <w:tab/>
        <w:t>…………………………………………………………………………</w:t>
      </w:r>
    </w:p>
    <w:p w14:paraId="0E59F74E" w14:textId="0DF2409E" w:rsidR="0068232D" w:rsidRPr="009367A3" w:rsidRDefault="009D6A8B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</w:t>
      </w:r>
      <w:r w:rsidR="005425F9">
        <w:rPr>
          <w:sz w:val="20"/>
        </w:rPr>
        <w:t> </w:t>
      </w:r>
      <w:r>
        <w:rPr>
          <w:sz w:val="20"/>
        </w:rPr>
        <w:t>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2C71173F" w14:textId="46380118" w:rsidR="0068232D" w:rsidRDefault="00C0105E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>
        <w:rPr>
          <w:sz w:val="20"/>
        </w:rPr>
        <w:t> </w:t>
      </w:r>
      <w:r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20DEACF0" w14:textId="48DF1305" w:rsidR="00A10B21" w:rsidRPr="009367A3" w:rsidRDefault="00A10B21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49CD873B" w14:textId="29791A69" w:rsidR="0068232D" w:rsidRPr="009367A3" w:rsidRDefault="005425F9" w:rsidP="0068232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6CC9B12E" w14:textId="1A86A448" w:rsidR="0068232D" w:rsidRDefault="009D6A8B" w:rsidP="0068232D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3A592AA9" w14:textId="2CFA0703" w:rsidR="00C0105E" w:rsidRDefault="00C0105E" w:rsidP="00C0105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 </w:t>
      </w:r>
      <w:r>
        <w:rPr>
          <w:sz w:val="20"/>
        </w:rPr>
        <w:tab/>
        <w:t>…………………………………………………………………………</w:t>
      </w:r>
    </w:p>
    <w:p w14:paraId="109F2E3F" w14:textId="3E872763" w:rsidR="0068232D" w:rsidRDefault="009D6A8B" w:rsidP="0068232D">
      <w:pPr>
        <w:pStyle w:val="DOCWEB-Paragraphenormal"/>
        <w:ind w:firstLine="284"/>
      </w:pPr>
      <w:r>
        <w:t xml:space="preserve">Site </w:t>
      </w:r>
      <w:r w:rsidR="00C0105E">
        <w:t>internet </w:t>
      </w:r>
      <w:r w:rsidR="00C0105E">
        <w:tab/>
      </w:r>
      <w:r w:rsidR="0068232D">
        <w:tab/>
      </w:r>
      <w:r w:rsidR="00C0105E">
        <w:tab/>
      </w:r>
      <w:r w:rsidR="0068232D">
        <w:t>…………………………………………………………………………</w:t>
      </w:r>
    </w:p>
    <w:p w14:paraId="0638C251" w14:textId="77777777" w:rsidR="00D42845" w:rsidRDefault="00D42845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0A22FA1" w14:textId="77777777" w:rsidR="005425F9" w:rsidRDefault="005425F9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A835F83" w14:textId="501A7608"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>(</w:t>
      </w:r>
      <w:r w:rsidR="00A10B21">
        <w:rPr>
          <w:color w:val="E60032"/>
          <w:sz w:val="20"/>
        </w:rPr>
        <w:t>1 seul fichier PDF</w:t>
      </w:r>
      <w:r w:rsidR="0039360B">
        <w:rPr>
          <w:color w:val="E60032"/>
          <w:sz w:val="20"/>
        </w:rPr>
        <w:t xml:space="preserve"> à fondsculturel@ssa.ch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2CF4065F" w14:textId="77777777" w:rsidR="001645AE" w:rsidRDefault="001645AE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493B3B27" w14:textId="77777777" w:rsidR="007711C1" w:rsidRDefault="00864DF5" w:rsidP="007711C1">
      <w:pPr>
        <w:pStyle w:val="DOCWEB-Paragraphenormal"/>
        <w:numPr>
          <w:ilvl w:val="0"/>
          <w:numId w:val="13"/>
        </w:numPr>
      </w:pPr>
      <w:r w:rsidRPr="00864DF5">
        <w:rPr>
          <w:b/>
        </w:rPr>
        <w:t>Note d’intention</w:t>
      </w:r>
      <w:r w:rsidRPr="00864DF5">
        <w:t xml:space="preserve"> concernant l’ensemble de l’œuvre</w:t>
      </w:r>
    </w:p>
    <w:p w14:paraId="07B478B0" w14:textId="77777777" w:rsidR="007711C1" w:rsidRDefault="007711C1" w:rsidP="007711C1">
      <w:pPr>
        <w:pStyle w:val="DOCWEB-Paragraphenormal"/>
        <w:ind w:left="720"/>
      </w:pPr>
    </w:p>
    <w:p w14:paraId="63ECE693" w14:textId="77777777" w:rsidR="007711C1" w:rsidRDefault="00147852" w:rsidP="007711C1">
      <w:pPr>
        <w:pStyle w:val="DOCWEB-Paragraphenormal"/>
        <w:numPr>
          <w:ilvl w:val="0"/>
          <w:numId w:val="13"/>
        </w:numPr>
      </w:pPr>
      <w:r w:rsidRPr="007711C1">
        <w:rPr>
          <w:b/>
        </w:rPr>
        <w:t>R</w:t>
      </w:r>
      <w:r w:rsidR="00ED3233" w:rsidRPr="007711C1">
        <w:rPr>
          <w:b/>
        </w:rPr>
        <w:t xml:space="preserve">ésumé </w:t>
      </w:r>
      <w:r w:rsidR="00ED3233">
        <w:t xml:space="preserve"> de l’œuvre </w:t>
      </w:r>
      <w:r>
        <w:t>qui doit être original</w:t>
      </w:r>
      <w:r w:rsidR="00ED3233">
        <w:t>e</w:t>
      </w:r>
      <w:r>
        <w:t>, inédit</w:t>
      </w:r>
      <w:r w:rsidR="00ED3233">
        <w:t>e</w:t>
      </w:r>
      <w:r>
        <w:t xml:space="preserve"> et à l’état de projet ou en début d’écriture</w:t>
      </w:r>
    </w:p>
    <w:p w14:paraId="31869E01" w14:textId="77777777" w:rsidR="007711C1" w:rsidRDefault="007711C1" w:rsidP="007711C1">
      <w:pPr>
        <w:pStyle w:val="DOCWEB-Paragraphenormal"/>
      </w:pPr>
    </w:p>
    <w:p w14:paraId="2B183B32" w14:textId="77777777" w:rsidR="007711C1" w:rsidRPr="007711C1" w:rsidRDefault="00ED3233" w:rsidP="007711C1">
      <w:pPr>
        <w:pStyle w:val="DOCWEB-Paragraphenormal"/>
        <w:numPr>
          <w:ilvl w:val="0"/>
          <w:numId w:val="13"/>
        </w:numPr>
      </w:pPr>
      <w:r w:rsidRPr="007711C1">
        <w:rPr>
          <w:color w:val="000000" w:themeColor="text1"/>
        </w:rPr>
        <w:t>Moyens scénographiques</w:t>
      </w:r>
      <w:r w:rsidR="00656C1B" w:rsidRPr="007711C1">
        <w:rPr>
          <w:color w:val="000000" w:themeColor="text1"/>
        </w:rPr>
        <w:t xml:space="preserve"> et enjeux</w:t>
      </w:r>
    </w:p>
    <w:p w14:paraId="7FF85AAB" w14:textId="77777777" w:rsidR="007711C1" w:rsidRDefault="007711C1" w:rsidP="007711C1">
      <w:pPr>
        <w:pStyle w:val="DOCWEB-Paragraphenormal"/>
      </w:pPr>
    </w:p>
    <w:p w14:paraId="3C4B3133" w14:textId="77777777" w:rsidR="007711C1" w:rsidRPr="007711C1" w:rsidRDefault="00656C1B" w:rsidP="007711C1">
      <w:pPr>
        <w:pStyle w:val="DOCWEB-Paragraphenormal"/>
        <w:numPr>
          <w:ilvl w:val="0"/>
          <w:numId w:val="13"/>
        </w:numPr>
      </w:pPr>
      <w:r w:rsidRPr="007711C1">
        <w:rPr>
          <w:color w:val="000000" w:themeColor="text1"/>
        </w:rPr>
        <w:t>Enjeux dram</w:t>
      </w:r>
      <w:r w:rsidR="005256D2" w:rsidRPr="007711C1">
        <w:rPr>
          <w:color w:val="000000" w:themeColor="text1"/>
        </w:rPr>
        <w:t>at</w:t>
      </w:r>
      <w:r w:rsidRPr="007711C1">
        <w:rPr>
          <w:color w:val="000000" w:themeColor="text1"/>
        </w:rPr>
        <w:t>urgiques et artistiques</w:t>
      </w:r>
    </w:p>
    <w:p w14:paraId="2E074F43" w14:textId="77777777" w:rsidR="007711C1" w:rsidRDefault="007711C1" w:rsidP="007711C1">
      <w:pPr>
        <w:pStyle w:val="DOCWEB-Paragraphenormal"/>
      </w:pPr>
    </w:p>
    <w:p w14:paraId="76A8DF80" w14:textId="183FD721" w:rsidR="007711C1" w:rsidRDefault="00513B22" w:rsidP="007711C1">
      <w:pPr>
        <w:pStyle w:val="DOCWEB-Paragraphenormal"/>
        <w:numPr>
          <w:ilvl w:val="0"/>
          <w:numId w:val="13"/>
        </w:numPr>
      </w:pPr>
      <w:r w:rsidRPr="007711C1">
        <w:rPr>
          <w:b/>
        </w:rPr>
        <w:t>Biographies</w:t>
      </w:r>
      <w:r w:rsidRPr="00640D47">
        <w:t xml:space="preserve"> </w:t>
      </w:r>
      <w:proofErr w:type="gramStart"/>
      <w:r>
        <w:t xml:space="preserve">du/des </w:t>
      </w:r>
      <w:r w:rsidR="00ED3233">
        <w:t>auteur</w:t>
      </w:r>
      <w:proofErr w:type="gramEnd"/>
      <w:r>
        <w:t>(s</w:t>
      </w:r>
      <w:r w:rsidR="00ED3233">
        <w:t>)</w:t>
      </w:r>
      <w:r w:rsidR="001D28B0">
        <w:t xml:space="preserve"> </w:t>
      </w:r>
      <w:r w:rsidR="00C0105E">
        <w:t xml:space="preserve">ou </w:t>
      </w:r>
      <w:r w:rsidR="0075308B">
        <w:t xml:space="preserve">de la /des </w:t>
      </w:r>
      <w:r w:rsidR="00C0105E">
        <w:t xml:space="preserve">autrice(s) </w:t>
      </w:r>
      <w:r w:rsidR="001D28B0">
        <w:t xml:space="preserve">et, si possible, des artistes envisagés </w:t>
      </w:r>
    </w:p>
    <w:p w14:paraId="5218D3B6" w14:textId="77777777" w:rsidR="007711C1" w:rsidRDefault="007711C1" w:rsidP="007711C1">
      <w:pPr>
        <w:pStyle w:val="DOCWEB-Paragraphenormal"/>
      </w:pPr>
    </w:p>
    <w:p w14:paraId="0873452B" w14:textId="77777777" w:rsidR="007711C1" w:rsidRDefault="00ED3233" w:rsidP="007711C1">
      <w:pPr>
        <w:pStyle w:val="DOCWEB-Paragraphenormal"/>
        <w:numPr>
          <w:ilvl w:val="0"/>
          <w:numId w:val="13"/>
        </w:numPr>
      </w:pPr>
      <w:r w:rsidRPr="007711C1">
        <w:rPr>
          <w:b/>
        </w:rPr>
        <w:t>Informations générales</w:t>
      </w:r>
      <w:r>
        <w:t xml:space="preserve"> </w:t>
      </w:r>
      <w:r w:rsidR="00513B22">
        <w:t xml:space="preserve">sur la </w:t>
      </w:r>
      <w:r w:rsidR="00513B22" w:rsidRPr="007711C1">
        <w:rPr>
          <w:b/>
        </w:rPr>
        <w:t>structure productrice</w:t>
      </w:r>
      <w:r w:rsidR="0068232D">
        <w:t xml:space="preserve"> du spectacle</w:t>
      </w:r>
    </w:p>
    <w:p w14:paraId="23307BDA" w14:textId="77777777" w:rsidR="007711C1" w:rsidRDefault="007711C1" w:rsidP="007711C1">
      <w:pPr>
        <w:pStyle w:val="DOCWEB-Paragraphenormal"/>
      </w:pPr>
    </w:p>
    <w:p w14:paraId="6FC014D1" w14:textId="77777777" w:rsidR="007711C1" w:rsidRDefault="0068232D" w:rsidP="007711C1">
      <w:pPr>
        <w:pStyle w:val="DOCWEB-Paragraphenormal"/>
        <w:numPr>
          <w:ilvl w:val="0"/>
          <w:numId w:val="13"/>
        </w:numPr>
      </w:pPr>
      <w:r w:rsidRPr="007711C1">
        <w:rPr>
          <w:b/>
        </w:rPr>
        <w:t>B</w:t>
      </w:r>
      <w:r w:rsidR="00513B22" w:rsidRPr="007711C1">
        <w:rPr>
          <w:b/>
        </w:rPr>
        <w:t>udget</w:t>
      </w:r>
      <w:r w:rsidR="00513B22">
        <w:t xml:space="preserve"> et plan de financement</w:t>
      </w:r>
      <w:r w:rsidR="001D28B0">
        <w:t xml:space="preserve"> prévisionnels </w:t>
      </w:r>
    </w:p>
    <w:p w14:paraId="6918FE46" w14:textId="77777777" w:rsidR="007711C1" w:rsidRDefault="007711C1" w:rsidP="007711C1">
      <w:pPr>
        <w:pStyle w:val="DOCWEB-Paragraphenormal"/>
      </w:pPr>
    </w:p>
    <w:p w14:paraId="1305BD4C" w14:textId="479BD75F" w:rsidR="005425F9" w:rsidRPr="007711C1" w:rsidRDefault="0068232D" w:rsidP="005425F9">
      <w:pPr>
        <w:pStyle w:val="DOCWEB-Paragraphenormal"/>
        <w:numPr>
          <w:ilvl w:val="0"/>
          <w:numId w:val="13"/>
        </w:numPr>
      </w:pPr>
      <w:r w:rsidRPr="00DF5016">
        <w:t>Si po</w:t>
      </w:r>
      <w:bookmarkStart w:id="0" w:name="_GoBack"/>
      <w:bookmarkEnd w:id="0"/>
      <w:r w:rsidRPr="00DF5016">
        <w:t xml:space="preserve">ssible : </w:t>
      </w:r>
      <w:r w:rsidRPr="007711C1">
        <w:rPr>
          <w:b/>
        </w:rPr>
        <w:t>attestation d’intérêt</w:t>
      </w:r>
      <w:r w:rsidRPr="00DF5016">
        <w:t xml:space="preserve"> de programmation de la part d’une manifestation ou d’un festival dédiés aux Arts de la rue</w:t>
      </w:r>
    </w:p>
    <w:sectPr w:rsidR="005425F9" w:rsidRPr="007711C1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818A3" w14:textId="77777777" w:rsidR="002A4B2E" w:rsidRDefault="002A4B2E">
      <w:r>
        <w:separator/>
      </w:r>
    </w:p>
  </w:endnote>
  <w:endnote w:type="continuationSeparator" w:id="0">
    <w:p w14:paraId="6AA05C0A" w14:textId="77777777" w:rsidR="002A4B2E" w:rsidRDefault="002A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52B26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EAD4CB4" wp14:editId="6964773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16655" w14:textId="2F949745" w:rsidR="002A4B2E" w:rsidRPr="00660FB6" w:rsidRDefault="007711C1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M223F</w:t>
                          </w:r>
                          <w:r w:rsidR="00A84005">
                            <w:rPr>
                              <w:sz w:val="11"/>
                              <w:szCs w:val="11"/>
                            </w:rPr>
                            <w:t>0920</w:t>
                          </w:r>
                          <w:r w:rsidR="00EB3EEE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D4CB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62416655" w14:textId="2F949745" w:rsidR="002A4B2E" w:rsidRPr="00660FB6" w:rsidRDefault="007711C1" w:rsidP="00755AFC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M223F</w:t>
                    </w:r>
                    <w:r w:rsidR="00A84005">
                      <w:rPr>
                        <w:sz w:val="11"/>
                        <w:szCs w:val="11"/>
                      </w:rPr>
                      <w:t>0920</w:t>
                    </w:r>
                    <w:r w:rsidR="00EB3EEE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E3F8E44" wp14:editId="7741B37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69BA5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8E1197D" wp14:editId="347BA6E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74B83" w14:textId="73827001" w:rsidR="002A4B2E" w:rsidRPr="00660FB6" w:rsidRDefault="007711C1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A10B21">
                            <w:rPr>
                              <w:sz w:val="11"/>
                              <w:szCs w:val="11"/>
                            </w:rPr>
                            <w:t>223F</w:t>
                          </w:r>
                          <w:r w:rsidR="00C0105E">
                            <w:rPr>
                              <w:sz w:val="11"/>
                              <w:szCs w:val="11"/>
                            </w:rPr>
                            <w:t>1019</w:t>
                          </w:r>
                          <w:r w:rsidR="00EB3EEE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1197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B474B83" w14:textId="73827001" w:rsidR="002A4B2E" w:rsidRPr="00660FB6" w:rsidRDefault="007711C1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</w:t>
                    </w:r>
                    <w:r w:rsidR="00A10B21">
                      <w:rPr>
                        <w:sz w:val="11"/>
                        <w:szCs w:val="11"/>
                      </w:rPr>
                      <w:t>223F</w:t>
                    </w:r>
                    <w:r w:rsidR="00C0105E">
                      <w:rPr>
                        <w:sz w:val="11"/>
                        <w:szCs w:val="11"/>
                      </w:rPr>
                      <w:t>1019</w:t>
                    </w:r>
                    <w:r w:rsidR="00EB3EEE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0DA1938" wp14:editId="7A06644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1AD00" w14:textId="77777777" w:rsidR="002A4B2E" w:rsidRDefault="002A4B2E">
      <w:r>
        <w:separator/>
      </w:r>
    </w:p>
  </w:footnote>
  <w:footnote w:type="continuationSeparator" w:id="0">
    <w:p w14:paraId="1A702E08" w14:textId="77777777" w:rsidR="002A4B2E" w:rsidRDefault="002A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F12A7" w14:textId="7EF26606" w:rsidR="002A4B2E" w:rsidRPr="00AD4A72" w:rsidRDefault="002A4B2E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CB4E236" wp14:editId="3257002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A72">
      <w:rPr>
        <w:sz w:val="18"/>
        <w:szCs w:val="18"/>
      </w:rPr>
      <w:tab/>
    </w:r>
    <w:r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Pr="00AD4A72">
      <w:rPr>
        <w:sz w:val="18"/>
        <w:szCs w:val="18"/>
      </w:rPr>
      <w:fldChar w:fldCharType="separate"/>
    </w:r>
    <w:r w:rsidR="00A84005">
      <w:rPr>
        <w:noProof/>
        <w:sz w:val="18"/>
        <w:szCs w:val="18"/>
      </w:rPr>
      <w:t>2</w:t>
    </w:r>
    <w:r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6F605" w14:textId="01064DAC" w:rsidR="002A4B2E" w:rsidRDefault="001D28B0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80768" behindDoc="0" locked="0" layoutInCell="1" allowOverlap="1" wp14:anchorId="69DE5F67" wp14:editId="7E46C330">
          <wp:simplePos x="0" y="0"/>
          <wp:positionH relativeFrom="column">
            <wp:posOffset>4437380</wp:posOffset>
          </wp:positionH>
          <wp:positionV relativeFrom="paragraph">
            <wp:posOffset>142875</wp:posOffset>
          </wp:positionV>
          <wp:extent cx="1033145" cy="629920"/>
          <wp:effectExtent l="0" t="0" r="0" b="0"/>
          <wp:wrapSquare wrapText="bothSides"/>
          <wp:docPr id="7" name="Image 7" descr="C:\Users\jh\AppData\Local\Microsoft\Windows\INetCache\Content.Outlook\6LCFISTS\logo F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\AppData\Local\Microsoft\Windows\INetCache\Content.Outlook\6LCFISTS\logo FA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2E900573" wp14:editId="662DDF6C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523AB"/>
    <w:multiLevelType w:val="hybridMultilevel"/>
    <w:tmpl w:val="78B058DC"/>
    <w:lvl w:ilvl="0" w:tplc="800EF8BA">
      <w:start w:val="5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D29B5"/>
    <w:multiLevelType w:val="hybridMultilevel"/>
    <w:tmpl w:val="A0069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6281E"/>
    <w:rsid w:val="00103576"/>
    <w:rsid w:val="00147852"/>
    <w:rsid w:val="001645AE"/>
    <w:rsid w:val="00184AF3"/>
    <w:rsid w:val="001A0CF4"/>
    <w:rsid w:val="001D23DD"/>
    <w:rsid w:val="001D28B0"/>
    <w:rsid w:val="00200F5C"/>
    <w:rsid w:val="00203BFF"/>
    <w:rsid w:val="00247833"/>
    <w:rsid w:val="0026034A"/>
    <w:rsid w:val="0026577E"/>
    <w:rsid w:val="00280AF2"/>
    <w:rsid w:val="002A26F0"/>
    <w:rsid w:val="002A4B2E"/>
    <w:rsid w:val="002C03B6"/>
    <w:rsid w:val="002C0F09"/>
    <w:rsid w:val="00330EBC"/>
    <w:rsid w:val="00384247"/>
    <w:rsid w:val="0039010A"/>
    <w:rsid w:val="0039360B"/>
    <w:rsid w:val="003D475D"/>
    <w:rsid w:val="003E4AF9"/>
    <w:rsid w:val="00412AAA"/>
    <w:rsid w:val="00504103"/>
    <w:rsid w:val="00513B22"/>
    <w:rsid w:val="00520484"/>
    <w:rsid w:val="005256D2"/>
    <w:rsid w:val="005425F9"/>
    <w:rsid w:val="005752A3"/>
    <w:rsid w:val="00581F9C"/>
    <w:rsid w:val="005E2903"/>
    <w:rsid w:val="00606B4D"/>
    <w:rsid w:val="00610493"/>
    <w:rsid w:val="00634DF5"/>
    <w:rsid w:val="006546EE"/>
    <w:rsid w:val="00656C1B"/>
    <w:rsid w:val="00660FB6"/>
    <w:rsid w:val="0068232D"/>
    <w:rsid w:val="006B0AF2"/>
    <w:rsid w:val="006B585C"/>
    <w:rsid w:val="006D7F93"/>
    <w:rsid w:val="00751232"/>
    <w:rsid w:val="0075308B"/>
    <w:rsid w:val="00754787"/>
    <w:rsid w:val="00755AFC"/>
    <w:rsid w:val="007711C1"/>
    <w:rsid w:val="00787ED0"/>
    <w:rsid w:val="0085672E"/>
    <w:rsid w:val="008606C0"/>
    <w:rsid w:val="00862908"/>
    <w:rsid w:val="00864DF5"/>
    <w:rsid w:val="00872D07"/>
    <w:rsid w:val="00874169"/>
    <w:rsid w:val="00894378"/>
    <w:rsid w:val="008B091F"/>
    <w:rsid w:val="008F17DC"/>
    <w:rsid w:val="009A5459"/>
    <w:rsid w:val="009B1975"/>
    <w:rsid w:val="009B40BC"/>
    <w:rsid w:val="009C449C"/>
    <w:rsid w:val="009C62E6"/>
    <w:rsid w:val="009D1BF2"/>
    <w:rsid w:val="009D445C"/>
    <w:rsid w:val="009D6A8B"/>
    <w:rsid w:val="00A05628"/>
    <w:rsid w:val="00A10B21"/>
    <w:rsid w:val="00A133ED"/>
    <w:rsid w:val="00A416EB"/>
    <w:rsid w:val="00A84005"/>
    <w:rsid w:val="00A97220"/>
    <w:rsid w:val="00AB6B32"/>
    <w:rsid w:val="00AD4A72"/>
    <w:rsid w:val="00B45A8D"/>
    <w:rsid w:val="00BA6D69"/>
    <w:rsid w:val="00BB77D9"/>
    <w:rsid w:val="00C0105E"/>
    <w:rsid w:val="00C15910"/>
    <w:rsid w:val="00C17A65"/>
    <w:rsid w:val="00C84F47"/>
    <w:rsid w:val="00C97D52"/>
    <w:rsid w:val="00CC0622"/>
    <w:rsid w:val="00CD56F9"/>
    <w:rsid w:val="00D0307A"/>
    <w:rsid w:val="00D11CAF"/>
    <w:rsid w:val="00D42845"/>
    <w:rsid w:val="00D61E55"/>
    <w:rsid w:val="00D71174"/>
    <w:rsid w:val="00D75139"/>
    <w:rsid w:val="00D9441B"/>
    <w:rsid w:val="00DA67C9"/>
    <w:rsid w:val="00DB6DCA"/>
    <w:rsid w:val="00DF5016"/>
    <w:rsid w:val="00E0763D"/>
    <w:rsid w:val="00E529D0"/>
    <w:rsid w:val="00E95E1F"/>
    <w:rsid w:val="00EB3EEE"/>
    <w:rsid w:val="00ED3233"/>
    <w:rsid w:val="00F155D9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  <w14:docId w14:val="4A82835F"/>
  <w15:docId w15:val="{7D9EC346-4D79-4EA4-8931-A7AB9793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756D-2432-4ABA-B472-9A416E89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5</TotalTime>
  <Pages>2</Pages>
  <Words>244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M223F1019c</dc:description>
  <cp:lastModifiedBy>Nalini MENAMKAT</cp:lastModifiedBy>
  <cp:revision>8</cp:revision>
  <cp:lastPrinted>2019-10-03T08:29:00Z</cp:lastPrinted>
  <dcterms:created xsi:type="dcterms:W3CDTF">2019-10-03T08:28:00Z</dcterms:created>
  <dcterms:modified xsi:type="dcterms:W3CDTF">2020-09-07T12:01:00Z</dcterms:modified>
</cp:coreProperties>
</file>