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2D16D" w14:textId="77777777" w:rsidR="00FF4D90" w:rsidRPr="00BA6D69" w:rsidRDefault="00FF4D90" w:rsidP="00BB77D9">
      <w:pPr>
        <w:pStyle w:val="DOCWEB-Embargo"/>
        <w:rPr>
          <w:lang w:val="it-IT"/>
        </w:rPr>
      </w:pPr>
    </w:p>
    <w:p w14:paraId="6EA8ED87" w14:textId="3D45E216" w:rsidR="00E0763D" w:rsidRPr="00504103" w:rsidRDefault="008F17DC" w:rsidP="00E0763D">
      <w:pPr>
        <w:pStyle w:val="DOCWEB-Titre"/>
        <w:rPr>
          <w:b/>
          <w:spacing w:val="-20"/>
          <w:sz w:val="28"/>
          <w:szCs w:val="30"/>
        </w:rPr>
      </w:pPr>
      <w:r w:rsidRPr="00504103">
        <w:rPr>
          <w:b/>
          <w:spacing w:val="-20"/>
          <w:sz w:val="28"/>
          <w:szCs w:val="30"/>
        </w:rPr>
        <w:t>Bourse</w:t>
      </w:r>
      <w:r w:rsidR="00E0763D" w:rsidRPr="00504103">
        <w:rPr>
          <w:b/>
          <w:spacing w:val="-20"/>
          <w:sz w:val="28"/>
          <w:szCs w:val="30"/>
        </w:rPr>
        <w:t xml:space="preserve"> SSA</w:t>
      </w:r>
      <w:r w:rsidRPr="00504103">
        <w:rPr>
          <w:b/>
          <w:spacing w:val="-20"/>
          <w:sz w:val="28"/>
          <w:szCs w:val="30"/>
        </w:rPr>
        <w:t>–FARS</w:t>
      </w:r>
      <w:r w:rsidR="00E0763D" w:rsidRPr="00504103">
        <w:rPr>
          <w:b/>
          <w:spacing w:val="-20"/>
          <w:sz w:val="28"/>
          <w:szCs w:val="30"/>
        </w:rPr>
        <w:t xml:space="preserve"> pour les auteurs</w:t>
      </w:r>
      <w:r w:rsidR="00C0105E" w:rsidRPr="00504103">
        <w:rPr>
          <w:b/>
          <w:spacing w:val="-20"/>
          <w:sz w:val="28"/>
          <w:szCs w:val="30"/>
        </w:rPr>
        <w:t xml:space="preserve"> </w:t>
      </w:r>
      <w:r w:rsidR="00504103" w:rsidRPr="00504103">
        <w:rPr>
          <w:b/>
          <w:spacing w:val="-20"/>
          <w:sz w:val="28"/>
          <w:szCs w:val="30"/>
        </w:rPr>
        <w:t xml:space="preserve">ou autrices </w:t>
      </w:r>
      <w:r w:rsidR="00E0763D" w:rsidRPr="00504103">
        <w:rPr>
          <w:b/>
          <w:spacing w:val="-20"/>
          <w:sz w:val="28"/>
          <w:szCs w:val="30"/>
        </w:rPr>
        <w:t>des Arts de la rue</w:t>
      </w:r>
    </w:p>
    <w:p w14:paraId="1F8B654C" w14:textId="77777777" w:rsidR="007711C1" w:rsidRPr="00C17A65" w:rsidRDefault="007711C1" w:rsidP="007711C1">
      <w:pPr>
        <w:pStyle w:val="DOCWEB-Complmenttitre"/>
        <w:rPr>
          <w:i w:val="0"/>
          <w:sz w:val="32"/>
          <w:szCs w:val="32"/>
        </w:rPr>
      </w:pPr>
      <w:r w:rsidRPr="00C17A65">
        <w:rPr>
          <w:i w:val="0"/>
          <w:sz w:val="32"/>
          <w:szCs w:val="32"/>
        </w:rPr>
        <w:t>Fiche récapitulative</w:t>
      </w:r>
    </w:p>
    <w:p w14:paraId="51FBA141" w14:textId="65153736" w:rsidR="009C62E6" w:rsidRPr="00FC76E0" w:rsidRDefault="005256D2" w:rsidP="009C62E6">
      <w:pPr>
        <w:pStyle w:val="DOCWEB-Complmenttitre"/>
      </w:pPr>
      <w:r>
        <w:t>À</w:t>
      </w:r>
      <w:r w:rsidR="00C17A65" w:rsidRPr="00C17A65">
        <w:t xml:space="preserve"> joindre à votre dossier</w:t>
      </w:r>
    </w:p>
    <w:p w14:paraId="40F7DF6B" w14:textId="77777777" w:rsidR="00A97220" w:rsidRDefault="00A97220" w:rsidP="00A97220">
      <w:pPr>
        <w:pStyle w:val="DOCWEB-Communiqu"/>
        <w:tabs>
          <w:tab w:val="left" w:pos="2835"/>
        </w:tabs>
        <w:rPr>
          <w:color w:val="E60032"/>
          <w:sz w:val="22"/>
          <w:szCs w:val="22"/>
        </w:rPr>
      </w:pPr>
    </w:p>
    <w:p w14:paraId="1386F126" w14:textId="48806644" w:rsidR="001645AE" w:rsidRPr="00F15BAD" w:rsidRDefault="00C17A65" w:rsidP="00A97220">
      <w:pPr>
        <w:pStyle w:val="DOCWEB-Communiqu"/>
        <w:tabs>
          <w:tab w:val="left" w:pos="2835"/>
        </w:tabs>
        <w:rPr>
          <w:b w:val="0"/>
          <w:sz w:val="20"/>
          <w:szCs w:val="20"/>
        </w:rPr>
      </w:pPr>
      <w:r w:rsidRPr="00D71174">
        <w:rPr>
          <w:color w:val="E60032"/>
          <w:sz w:val="22"/>
          <w:szCs w:val="22"/>
        </w:rPr>
        <w:t>Titre</w:t>
      </w:r>
      <w:r w:rsidR="001645AE">
        <w:rPr>
          <w:color w:val="E60032"/>
          <w:sz w:val="22"/>
          <w:szCs w:val="22"/>
        </w:rPr>
        <w:t xml:space="preserve"> du projet</w:t>
      </w:r>
      <w:r w:rsidRPr="00D71174">
        <w:rPr>
          <w:color w:val="E60032"/>
          <w:sz w:val="22"/>
          <w:szCs w:val="22"/>
        </w:rPr>
        <w:t> </w:t>
      </w:r>
      <w:r w:rsidRPr="00D71174">
        <w:rPr>
          <w:b w:val="0"/>
          <w:sz w:val="20"/>
          <w:szCs w:val="20"/>
        </w:rPr>
        <w:t xml:space="preserve"> </w:t>
      </w:r>
      <w:r w:rsidRPr="00D71174">
        <w:rPr>
          <w:b w:val="0"/>
          <w:sz w:val="20"/>
          <w:szCs w:val="20"/>
        </w:rPr>
        <w:tab/>
        <w:t>…………………………………………………………………………</w:t>
      </w:r>
    </w:p>
    <w:p w14:paraId="0042D7B4" w14:textId="77777777" w:rsidR="00A97220" w:rsidRDefault="00A97220" w:rsidP="001645AE">
      <w:pPr>
        <w:pStyle w:val="DOCWEB-Titreparagraphe"/>
        <w:spacing w:before="40" w:afterLines="40" w:after="96"/>
        <w:rPr>
          <w:color w:val="000000" w:themeColor="text1"/>
          <w:sz w:val="20"/>
          <w:szCs w:val="20"/>
        </w:rPr>
      </w:pPr>
    </w:p>
    <w:p w14:paraId="3ADDED43" w14:textId="26CDBB20" w:rsidR="00C17A65" w:rsidRPr="00754787" w:rsidRDefault="00E0763D" w:rsidP="001645AE">
      <w:pPr>
        <w:pStyle w:val="DOCWEB-Titreparagraphe"/>
        <w:spacing w:before="40" w:afterLines="40" w:after="96"/>
        <w:rPr>
          <w:sz w:val="20"/>
          <w:szCs w:val="20"/>
        </w:rPr>
      </w:pPr>
      <w:r w:rsidRPr="005425F9">
        <w:rPr>
          <w:color w:val="E60032"/>
          <w:szCs w:val="22"/>
        </w:rPr>
        <w:t>Auteur</w:t>
      </w:r>
      <w:r w:rsidR="00C0105E">
        <w:rPr>
          <w:color w:val="E60032"/>
          <w:szCs w:val="22"/>
        </w:rPr>
        <w:t>s ou autrices</w:t>
      </w:r>
      <w:r w:rsidR="00D71174" w:rsidRPr="005425F9">
        <w:rPr>
          <w:color w:val="E60032"/>
          <w:szCs w:val="22"/>
        </w:rPr>
        <w:tab/>
      </w:r>
      <w:r w:rsidR="00D71174" w:rsidRPr="001645AE">
        <w:rPr>
          <w:color w:val="E60032"/>
          <w:sz w:val="20"/>
          <w:szCs w:val="20"/>
        </w:rPr>
        <w:tab/>
      </w:r>
      <w:r w:rsidR="00D71174" w:rsidRPr="001645AE">
        <w:rPr>
          <w:color w:val="E60032"/>
          <w:sz w:val="20"/>
          <w:szCs w:val="20"/>
        </w:rPr>
        <w:tab/>
      </w:r>
    </w:p>
    <w:p w14:paraId="6EE3EE7E" w14:textId="1B8697A8" w:rsidR="00C17A65" w:rsidRPr="009367A3" w:rsidRDefault="00D71174" w:rsidP="00C17A65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 w:rsidRPr="00A97220">
        <w:rPr>
          <w:b/>
          <w:sz w:val="20"/>
        </w:rPr>
        <w:t>Nom</w:t>
      </w:r>
      <w:r w:rsidR="001645AE" w:rsidRPr="00A97220">
        <w:rPr>
          <w:b/>
          <w:sz w:val="20"/>
        </w:rPr>
        <w:t>, prénom</w:t>
      </w:r>
      <w:r w:rsidR="007711C1">
        <w:rPr>
          <w:b/>
          <w:sz w:val="20"/>
        </w:rPr>
        <w:t> </w:t>
      </w:r>
      <w:r w:rsidR="00C17A65">
        <w:rPr>
          <w:sz w:val="20"/>
        </w:rPr>
        <w:tab/>
        <w:t>…………………………………………………………………………</w:t>
      </w:r>
    </w:p>
    <w:p w14:paraId="394138BB" w14:textId="3A333CEF" w:rsidR="00C17A65" w:rsidRPr="009367A3" w:rsidRDefault="001645AE" w:rsidP="009D6A8B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Adresse</w:t>
      </w:r>
      <w:r w:rsidR="005425F9">
        <w:rPr>
          <w:sz w:val="20"/>
        </w:rPr>
        <w:t> </w:t>
      </w:r>
      <w:r w:rsidR="00C17A65" w:rsidRPr="009367A3">
        <w:rPr>
          <w:sz w:val="20"/>
        </w:rPr>
        <w:tab/>
      </w:r>
      <w:r w:rsidR="00C17A65">
        <w:rPr>
          <w:sz w:val="20"/>
        </w:rPr>
        <w:t>…………………………………………………………………………</w:t>
      </w:r>
    </w:p>
    <w:p w14:paraId="162A3993" w14:textId="20D2AECB" w:rsidR="00C17A65" w:rsidRPr="009367A3" w:rsidRDefault="005E2903" w:rsidP="009D6A8B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NPA ville</w:t>
      </w:r>
      <w:r w:rsidR="00C17A65" w:rsidRPr="009367A3">
        <w:rPr>
          <w:sz w:val="20"/>
        </w:rPr>
        <w:tab/>
      </w:r>
      <w:r w:rsidR="00C17A65">
        <w:rPr>
          <w:sz w:val="20"/>
        </w:rPr>
        <w:t>…………………………………………………………………………</w:t>
      </w:r>
    </w:p>
    <w:p w14:paraId="24353F3D" w14:textId="4D8857EB" w:rsidR="005425F9" w:rsidRDefault="005425F9" w:rsidP="009D6A8B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Pays</w:t>
      </w:r>
      <w:r>
        <w:rPr>
          <w:sz w:val="20"/>
        </w:rPr>
        <w:tab/>
        <w:t>…………………………………………………………………………</w:t>
      </w:r>
    </w:p>
    <w:p w14:paraId="6CEF757F" w14:textId="7DB5F383" w:rsidR="00C17A65" w:rsidRPr="009367A3" w:rsidRDefault="001645AE" w:rsidP="009D6A8B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E-mail</w:t>
      </w:r>
      <w:r w:rsidR="005425F9">
        <w:rPr>
          <w:sz w:val="20"/>
        </w:rPr>
        <w:t> </w:t>
      </w:r>
      <w:r w:rsidR="00C17A65" w:rsidRPr="009367A3">
        <w:rPr>
          <w:sz w:val="20"/>
        </w:rPr>
        <w:tab/>
      </w:r>
      <w:r w:rsidR="00C17A65">
        <w:rPr>
          <w:sz w:val="20"/>
        </w:rPr>
        <w:t>…………………………………………………………………………</w:t>
      </w:r>
    </w:p>
    <w:p w14:paraId="397B72B6" w14:textId="254AED2E" w:rsidR="00C17A65" w:rsidRPr="009367A3" w:rsidRDefault="00D71174" w:rsidP="009D6A8B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>Téléphone</w:t>
      </w:r>
      <w:r w:rsidR="005425F9">
        <w:rPr>
          <w:sz w:val="20"/>
        </w:rPr>
        <w:t> </w:t>
      </w:r>
      <w:r>
        <w:rPr>
          <w:sz w:val="20"/>
        </w:rPr>
        <w:t xml:space="preserve"> </w:t>
      </w:r>
      <w:r w:rsidR="00C17A65" w:rsidRPr="009367A3">
        <w:rPr>
          <w:sz w:val="20"/>
        </w:rPr>
        <w:tab/>
      </w:r>
      <w:r w:rsidR="00C17A65">
        <w:rPr>
          <w:sz w:val="20"/>
        </w:rPr>
        <w:t>…………………………………………………………………………</w:t>
      </w:r>
    </w:p>
    <w:p w14:paraId="4396E064" w14:textId="65ADA7DB" w:rsidR="009D6A8B" w:rsidRDefault="00C0105E" w:rsidP="009D6A8B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>IBAN / BIC</w:t>
      </w:r>
      <w:r w:rsidR="005425F9">
        <w:rPr>
          <w:sz w:val="20"/>
        </w:rPr>
        <w:t> </w:t>
      </w:r>
      <w:r w:rsidR="009D6A8B">
        <w:rPr>
          <w:sz w:val="20"/>
        </w:rPr>
        <w:tab/>
        <w:t>…………………………………………………………………………</w:t>
      </w:r>
    </w:p>
    <w:p w14:paraId="57A2FB4F" w14:textId="6B2567E0" w:rsidR="00C0105E" w:rsidRDefault="00C0105E" w:rsidP="00C0105E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 w:rsidRPr="009D6A8B">
        <w:rPr>
          <w:sz w:val="20"/>
        </w:rPr>
        <w:t>Membre</w:t>
      </w:r>
      <w:r>
        <w:rPr>
          <w:sz w:val="20"/>
        </w:rPr>
        <w:t xml:space="preserve"> SSA ? </w:t>
      </w:r>
      <w:r>
        <w:rPr>
          <w:sz w:val="20"/>
        </w:rPr>
        <w:tab/>
        <w:t>…………………………………………………………………………</w:t>
      </w:r>
    </w:p>
    <w:p w14:paraId="08664DDC" w14:textId="7FF426BB" w:rsidR="005E2903" w:rsidRDefault="005E2903" w:rsidP="005E2903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>Nationalité</w:t>
      </w:r>
      <w:r>
        <w:rPr>
          <w:sz w:val="20"/>
        </w:rPr>
        <w:tab/>
        <w:t>…………………………………………………………………………</w:t>
      </w:r>
    </w:p>
    <w:p w14:paraId="49D7AEF4" w14:textId="77777777" w:rsidR="00E0763D" w:rsidRDefault="00E0763D" w:rsidP="009D6A8B">
      <w:pPr>
        <w:pStyle w:val="DOCWEB-Paragraphenormal"/>
        <w:ind w:firstLine="284"/>
      </w:pPr>
    </w:p>
    <w:p w14:paraId="5BB5E82C" w14:textId="6250CF62" w:rsidR="00147852" w:rsidRPr="009367A3" w:rsidRDefault="00147852" w:rsidP="00147852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 w:rsidRPr="00A97220">
        <w:rPr>
          <w:b/>
          <w:sz w:val="20"/>
        </w:rPr>
        <w:t>Nom, prénom</w:t>
      </w:r>
      <w:r w:rsidR="005425F9">
        <w:rPr>
          <w:sz w:val="20"/>
        </w:rPr>
        <w:t> </w:t>
      </w:r>
      <w:r>
        <w:rPr>
          <w:sz w:val="20"/>
        </w:rPr>
        <w:tab/>
        <w:t>…………………………………………………………………………</w:t>
      </w:r>
    </w:p>
    <w:p w14:paraId="6C98B613" w14:textId="59FB7BB5" w:rsidR="00147852" w:rsidRPr="009367A3" w:rsidRDefault="009D6A8B" w:rsidP="00147852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Adresse</w:t>
      </w:r>
      <w:r w:rsidR="005425F9">
        <w:rPr>
          <w:sz w:val="20"/>
        </w:rPr>
        <w:t> </w:t>
      </w:r>
      <w:r w:rsidR="00147852" w:rsidRPr="009367A3">
        <w:rPr>
          <w:sz w:val="20"/>
        </w:rPr>
        <w:tab/>
      </w:r>
      <w:r w:rsidR="00147852">
        <w:rPr>
          <w:sz w:val="20"/>
        </w:rPr>
        <w:t>…………………………………………………………………………</w:t>
      </w:r>
    </w:p>
    <w:p w14:paraId="398DEBCB" w14:textId="20740C47" w:rsidR="00147852" w:rsidRPr="009367A3" w:rsidRDefault="005E2903" w:rsidP="00147852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NPA ville</w:t>
      </w:r>
      <w:r w:rsidR="00147852" w:rsidRPr="009367A3">
        <w:rPr>
          <w:sz w:val="20"/>
        </w:rPr>
        <w:tab/>
      </w:r>
      <w:r w:rsidR="00147852">
        <w:rPr>
          <w:sz w:val="20"/>
        </w:rPr>
        <w:t>…………………………………………………………………………</w:t>
      </w:r>
    </w:p>
    <w:p w14:paraId="2D1A6571" w14:textId="38ADD493" w:rsidR="005425F9" w:rsidRDefault="005425F9" w:rsidP="005425F9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Pays</w:t>
      </w:r>
      <w:r>
        <w:rPr>
          <w:sz w:val="20"/>
        </w:rPr>
        <w:tab/>
        <w:t>…………………………………………………………………………</w:t>
      </w:r>
    </w:p>
    <w:p w14:paraId="149B8C03" w14:textId="7E76EEA7" w:rsidR="00147852" w:rsidRPr="009367A3" w:rsidRDefault="009D6A8B" w:rsidP="00147852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E-mail</w:t>
      </w:r>
      <w:r w:rsidR="005425F9">
        <w:rPr>
          <w:sz w:val="20"/>
        </w:rPr>
        <w:t> </w:t>
      </w:r>
      <w:r w:rsidR="00147852" w:rsidRPr="009367A3">
        <w:rPr>
          <w:sz w:val="20"/>
        </w:rPr>
        <w:tab/>
      </w:r>
      <w:r w:rsidR="00147852">
        <w:rPr>
          <w:sz w:val="20"/>
        </w:rPr>
        <w:t>…………………………………………………………………………</w:t>
      </w:r>
    </w:p>
    <w:p w14:paraId="2E570A96" w14:textId="75D0E1E0" w:rsidR="00147852" w:rsidRDefault="00C0105E" w:rsidP="00147852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>Téléphone </w:t>
      </w:r>
      <w:r>
        <w:rPr>
          <w:sz w:val="20"/>
        </w:rPr>
        <w:tab/>
      </w:r>
      <w:r w:rsidR="00147852">
        <w:rPr>
          <w:sz w:val="20"/>
        </w:rPr>
        <w:t>…………………………………………………………………………</w:t>
      </w:r>
    </w:p>
    <w:p w14:paraId="6868D2F1" w14:textId="69312BEA" w:rsidR="00C0105E" w:rsidRPr="009367A3" w:rsidRDefault="00C0105E" w:rsidP="00C0105E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>IBAN / BIC </w:t>
      </w:r>
      <w:r>
        <w:rPr>
          <w:sz w:val="20"/>
        </w:rPr>
        <w:tab/>
        <w:t>…………………………………………………………………………</w:t>
      </w:r>
    </w:p>
    <w:p w14:paraId="57852BD0" w14:textId="7D11D6C4" w:rsidR="009D6A8B" w:rsidRDefault="009D6A8B" w:rsidP="009D6A8B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 w:rsidRPr="009D6A8B">
        <w:rPr>
          <w:sz w:val="20"/>
        </w:rPr>
        <w:t>Membre</w:t>
      </w:r>
      <w:r w:rsidR="005425F9">
        <w:rPr>
          <w:sz w:val="20"/>
        </w:rPr>
        <w:t xml:space="preserve"> SSA ?</w:t>
      </w:r>
      <w:r>
        <w:rPr>
          <w:sz w:val="20"/>
        </w:rPr>
        <w:tab/>
        <w:t>…………………………………………………………………………</w:t>
      </w:r>
    </w:p>
    <w:p w14:paraId="2AEEB21D" w14:textId="43EE83EA" w:rsidR="009D6A8B" w:rsidRPr="009D6A8B" w:rsidRDefault="005E2903" w:rsidP="009D6A8B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>Nationalité</w:t>
      </w:r>
      <w:r w:rsidR="009D6A8B" w:rsidRPr="009D6A8B">
        <w:rPr>
          <w:sz w:val="20"/>
        </w:rPr>
        <w:tab/>
        <w:t>…………………………………………………………………………</w:t>
      </w:r>
    </w:p>
    <w:p w14:paraId="6F3FC28F" w14:textId="4A09A655" w:rsidR="001A0CF4" w:rsidRDefault="001A0CF4" w:rsidP="001A0CF4">
      <w:pPr>
        <w:rPr>
          <w:b/>
          <w:bCs/>
          <w:color w:val="E60032"/>
        </w:rPr>
      </w:pPr>
    </w:p>
    <w:p w14:paraId="7C17C83B" w14:textId="306ADA8C" w:rsidR="001645AE" w:rsidRPr="001645AE" w:rsidRDefault="009D6A8B" w:rsidP="001A0CF4">
      <w:pPr>
        <w:rPr>
          <w:b/>
          <w:bCs/>
          <w:color w:val="E60032"/>
        </w:rPr>
      </w:pPr>
      <w:r>
        <w:rPr>
          <w:b/>
          <w:bCs/>
          <w:color w:val="E60032"/>
        </w:rPr>
        <w:t>Clé de répartition </w:t>
      </w:r>
    </w:p>
    <w:p w14:paraId="37697FF0" w14:textId="67186044" w:rsidR="001645AE" w:rsidRDefault="00147852" w:rsidP="00F15BAD">
      <w:pPr>
        <w:pStyle w:val="DOCWEB-Paragraphenormal"/>
        <w:spacing w:before="120"/>
        <w:ind w:left="284"/>
      </w:pPr>
      <w:r w:rsidRPr="00DF5BB9">
        <w:t>En cas d’attribution d’une bourse, le</w:t>
      </w:r>
      <w:r w:rsidR="00A97220">
        <w:t>s montants sont à</w:t>
      </w:r>
      <w:r w:rsidRPr="00DF5BB9">
        <w:t xml:space="preserve"> verser </w:t>
      </w:r>
      <w:r w:rsidRPr="00DD6754">
        <w:rPr>
          <w:b/>
          <w:bCs/>
        </w:rPr>
        <w:t xml:space="preserve">aux </w:t>
      </w:r>
      <w:r w:rsidR="00E0763D">
        <w:rPr>
          <w:b/>
          <w:bCs/>
        </w:rPr>
        <w:t>auteurs</w:t>
      </w:r>
      <w:r w:rsidR="00C0105E">
        <w:rPr>
          <w:b/>
          <w:bCs/>
        </w:rPr>
        <w:t xml:space="preserve"> ou autrices</w:t>
      </w:r>
      <w:r w:rsidRPr="00DF5BB9">
        <w:t xml:space="preserve"> selon la répartition suivante </w:t>
      </w:r>
      <w:r w:rsidR="00F15BAD">
        <w:t>:</w:t>
      </w:r>
    </w:p>
    <w:p w14:paraId="655DE171" w14:textId="77777777" w:rsidR="00F15BAD" w:rsidRDefault="00F15BAD" w:rsidP="00F15BAD">
      <w:pPr>
        <w:pStyle w:val="DOCWEB-Paragraphenormal"/>
        <w:ind w:left="284"/>
      </w:pPr>
    </w:p>
    <w:p w14:paraId="5D9EA249" w14:textId="15AE6C30" w:rsidR="001645AE" w:rsidRDefault="001645AE" w:rsidP="001645AE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 w:rsidRPr="001645AE">
        <w:rPr>
          <w:sz w:val="20"/>
        </w:rPr>
        <w:t>% en faveur de </w:t>
      </w:r>
      <w:r w:rsidRPr="001645AE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31432DE3" w14:textId="77777777" w:rsidR="00A97220" w:rsidRDefault="00A97220" w:rsidP="001645AE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</w:p>
    <w:p w14:paraId="6FC6B5E6" w14:textId="02BB7328" w:rsidR="001645AE" w:rsidRPr="00A10B21" w:rsidRDefault="001645AE" w:rsidP="00A10B21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 w:rsidRPr="001645AE">
        <w:rPr>
          <w:sz w:val="20"/>
        </w:rPr>
        <w:t>% en faveur de </w:t>
      </w:r>
      <w:r w:rsidRPr="001645AE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19856FEF" w14:textId="295BE71F" w:rsidR="00D42845" w:rsidRPr="0068232D" w:rsidRDefault="005425F9" w:rsidP="0068232D">
      <w:pPr>
        <w:pStyle w:val="DOCWEB-Titreparagraphe"/>
        <w:spacing w:before="40" w:afterLines="40" w:after="96"/>
      </w:pPr>
      <w:r>
        <w:lastRenderedPageBreak/>
        <w:t>Représentations</w:t>
      </w:r>
      <w:r w:rsidR="00ED3233">
        <w:t xml:space="preserve"> </w:t>
      </w:r>
      <w:r w:rsidR="00513B22">
        <w:t>envisagé</w:t>
      </w:r>
      <w:r>
        <w:t xml:space="preserve">es </w:t>
      </w:r>
      <w:r>
        <w:rPr>
          <w:b w:val="0"/>
        </w:rPr>
        <w:t>(si connues)</w:t>
      </w:r>
      <w:r w:rsidR="0068232D" w:rsidRPr="007711C1">
        <w:rPr>
          <w:color w:val="000000" w:themeColor="text1"/>
          <w:sz w:val="20"/>
          <w:szCs w:val="20"/>
        </w:rPr>
        <w:t xml:space="preserve"> </w:t>
      </w:r>
      <w:r w:rsidR="00D42845" w:rsidRPr="00754787">
        <w:rPr>
          <w:color w:val="000000" w:themeColor="text1"/>
          <w:sz w:val="20"/>
          <w:szCs w:val="20"/>
        </w:rPr>
        <w:tab/>
      </w:r>
    </w:p>
    <w:p w14:paraId="349FC2F8" w14:textId="50543DD7" w:rsidR="00A97220" w:rsidRDefault="009D6A8B" w:rsidP="00513B22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rFonts w:cs="Arial"/>
          <w:sz w:val="20"/>
          <w:szCs w:val="20"/>
        </w:rPr>
        <w:t>Nom de la manifestation</w:t>
      </w:r>
      <w:r w:rsidR="005425F9">
        <w:rPr>
          <w:rFonts w:cs="Arial"/>
          <w:sz w:val="20"/>
          <w:szCs w:val="20"/>
        </w:rPr>
        <w:t> </w:t>
      </w:r>
      <w:r w:rsidR="00A97220" w:rsidRPr="00A97220">
        <w:rPr>
          <w:sz w:val="20"/>
        </w:rPr>
        <w:t xml:space="preserve"> </w:t>
      </w:r>
      <w:r w:rsidR="00A97220">
        <w:rPr>
          <w:sz w:val="20"/>
        </w:rPr>
        <w:tab/>
        <w:t>…………………….……………………………………………………</w:t>
      </w:r>
    </w:p>
    <w:p w14:paraId="0F496E89" w14:textId="34AB9C9C" w:rsidR="0068232D" w:rsidRPr="0068232D" w:rsidRDefault="009D6A8B" w:rsidP="0068232D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Date de création</w:t>
      </w:r>
      <w:r w:rsidR="005425F9">
        <w:rPr>
          <w:sz w:val="20"/>
        </w:rPr>
        <w:t> </w:t>
      </w:r>
      <w:r w:rsidR="0068232D">
        <w:rPr>
          <w:sz w:val="20"/>
        </w:rPr>
        <w:tab/>
        <w:t>…………………….……………………………………………………</w:t>
      </w:r>
    </w:p>
    <w:p w14:paraId="56DDF21C" w14:textId="36A3E23E" w:rsidR="00A97220" w:rsidRDefault="00A97220" w:rsidP="00513B22">
      <w:pPr>
        <w:tabs>
          <w:tab w:val="left" w:pos="2835"/>
          <w:tab w:val="left" w:leader="dot" w:pos="9072"/>
        </w:tabs>
        <w:spacing w:after="120"/>
        <w:ind w:left="28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Lieu de la création</w:t>
      </w:r>
      <w:r w:rsidR="007711C1">
        <w:rPr>
          <w:rFonts w:cs="Arial"/>
          <w:sz w:val="20"/>
          <w:szCs w:val="20"/>
        </w:rPr>
        <w:t> </w:t>
      </w:r>
      <w:r>
        <w:rPr>
          <w:rFonts w:cs="Arial"/>
          <w:sz w:val="20"/>
          <w:szCs w:val="20"/>
        </w:rPr>
        <w:t> </w:t>
      </w:r>
      <w:r w:rsidRPr="00A97220">
        <w:rPr>
          <w:sz w:val="20"/>
        </w:rPr>
        <w:t xml:space="preserve"> </w:t>
      </w:r>
      <w:r>
        <w:rPr>
          <w:sz w:val="20"/>
        </w:rPr>
        <w:tab/>
        <w:t>…………………….……………………………………………………</w:t>
      </w:r>
    </w:p>
    <w:p w14:paraId="75D19254" w14:textId="77777777" w:rsidR="0068232D" w:rsidRDefault="0068232D" w:rsidP="0068232D">
      <w:pPr>
        <w:tabs>
          <w:tab w:val="left" w:pos="2835"/>
          <w:tab w:val="left" w:pos="4080"/>
          <w:tab w:val="left" w:leader="dot" w:pos="9356"/>
        </w:tabs>
        <w:spacing w:after="120"/>
        <w:rPr>
          <w:sz w:val="20"/>
        </w:rPr>
      </w:pPr>
    </w:p>
    <w:p w14:paraId="643DA075" w14:textId="0BE6F1C6" w:rsidR="0068232D" w:rsidRPr="0068232D" w:rsidRDefault="0068232D" w:rsidP="0068232D">
      <w:pPr>
        <w:pStyle w:val="DOCWEB-Titreparagraphe"/>
        <w:spacing w:before="40" w:afterLines="40" w:after="96"/>
        <w:rPr>
          <w:color w:val="FFFFFF"/>
        </w:rPr>
      </w:pPr>
      <w:r w:rsidRPr="00D71174">
        <w:rPr>
          <w:color w:val="E60032"/>
          <w:szCs w:val="22"/>
        </w:rPr>
        <w:t>Structure productrice</w:t>
      </w:r>
      <w:r>
        <w:rPr>
          <w:color w:val="E60032"/>
          <w:szCs w:val="22"/>
        </w:rPr>
        <w:t> </w:t>
      </w:r>
    </w:p>
    <w:p w14:paraId="2B419766" w14:textId="3AC2ACF6" w:rsidR="0068232D" w:rsidRPr="009367A3" w:rsidRDefault="009D6A8B" w:rsidP="0068232D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Nom</w:t>
      </w:r>
      <w:r w:rsidR="005425F9">
        <w:rPr>
          <w:sz w:val="20"/>
        </w:rPr>
        <w:t> </w:t>
      </w:r>
      <w:r w:rsidR="0068232D">
        <w:rPr>
          <w:sz w:val="20"/>
        </w:rPr>
        <w:tab/>
        <w:t>…………………………………………………………………………</w:t>
      </w:r>
    </w:p>
    <w:p w14:paraId="0E59F74E" w14:textId="0DF2409E" w:rsidR="0068232D" w:rsidRPr="009367A3" w:rsidRDefault="009D6A8B" w:rsidP="0068232D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Contact</w:t>
      </w:r>
      <w:r w:rsidR="005425F9">
        <w:rPr>
          <w:sz w:val="20"/>
        </w:rPr>
        <w:t> </w:t>
      </w:r>
      <w:r>
        <w:rPr>
          <w:sz w:val="20"/>
        </w:rPr>
        <w:t> </w:t>
      </w:r>
      <w:r w:rsidR="0068232D" w:rsidRPr="009367A3">
        <w:rPr>
          <w:sz w:val="20"/>
        </w:rPr>
        <w:tab/>
      </w:r>
      <w:r w:rsidR="0068232D">
        <w:rPr>
          <w:sz w:val="20"/>
        </w:rPr>
        <w:t>…………………………………………………………………………</w:t>
      </w:r>
    </w:p>
    <w:p w14:paraId="2C71173F" w14:textId="46380118" w:rsidR="0068232D" w:rsidRDefault="00C0105E" w:rsidP="0068232D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 w:rsidRPr="009367A3">
        <w:rPr>
          <w:sz w:val="20"/>
        </w:rPr>
        <w:t>Adresse</w:t>
      </w:r>
      <w:r>
        <w:rPr>
          <w:sz w:val="20"/>
        </w:rPr>
        <w:t> </w:t>
      </w:r>
      <w:r>
        <w:rPr>
          <w:sz w:val="20"/>
        </w:rPr>
        <w:tab/>
      </w:r>
      <w:r w:rsidR="0068232D">
        <w:rPr>
          <w:sz w:val="20"/>
        </w:rPr>
        <w:t>…………………………………………………………………………</w:t>
      </w:r>
    </w:p>
    <w:p w14:paraId="20DEACF0" w14:textId="48DF1305" w:rsidR="00A10B21" w:rsidRPr="009367A3" w:rsidRDefault="00A10B21" w:rsidP="0068232D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NPA ville</w:t>
      </w:r>
      <w:r>
        <w:rPr>
          <w:sz w:val="20"/>
        </w:rPr>
        <w:tab/>
        <w:t>…………………………………………………………………………</w:t>
      </w:r>
    </w:p>
    <w:p w14:paraId="49CD873B" w14:textId="29791A69" w:rsidR="0068232D" w:rsidRPr="009367A3" w:rsidRDefault="005425F9" w:rsidP="0068232D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>Téléphone </w:t>
      </w:r>
      <w:r w:rsidR="0068232D" w:rsidRPr="009367A3">
        <w:rPr>
          <w:sz w:val="20"/>
        </w:rPr>
        <w:tab/>
      </w:r>
      <w:r w:rsidR="0068232D">
        <w:rPr>
          <w:sz w:val="20"/>
        </w:rPr>
        <w:t>…………………………………………………………………………</w:t>
      </w:r>
    </w:p>
    <w:p w14:paraId="6CC9B12E" w14:textId="1A86A448" w:rsidR="0068232D" w:rsidRDefault="009D6A8B" w:rsidP="0068232D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E-mail</w:t>
      </w:r>
      <w:r w:rsidR="005425F9">
        <w:rPr>
          <w:sz w:val="20"/>
        </w:rPr>
        <w:t> </w:t>
      </w:r>
      <w:r w:rsidR="0068232D" w:rsidRPr="009367A3">
        <w:rPr>
          <w:sz w:val="20"/>
        </w:rPr>
        <w:tab/>
      </w:r>
      <w:r w:rsidR="0068232D">
        <w:rPr>
          <w:sz w:val="20"/>
        </w:rPr>
        <w:t>…………………………………………………………………………</w:t>
      </w:r>
    </w:p>
    <w:p w14:paraId="3A592AA9" w14:textId="2CFA0703" w:rsidR="00C0105E" w:rsidRDefault="00C0105E" w:rsidP="00C0105E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>IBAN / BIC </w:t>
      </w:r>
      <w:r>
        <w:rPr>
          <w:sz w:val="20"/>
        </w:rPr>
        <w:tab/>
        <w:t>…………………………………………………………………………</w:t>
      </w:r>
    </w:p>
    <w:p w14:paraId="109F2E3F" w14:textId="3E872763" w:rsidR="0068232D" w:rsidRDefault="009D6A8B" w:rsidP="0068232D">
      <w:pPr>
        <w:pStyle w:val="DOCWEB-Paragraphenormal"/>
        <w:ind w:firstLine="284"/>
      </w:pPr>
      <w:r>
        <w:t xml:space="preserve">Site </w:t>
      </w:r>
      <w:r w:rsidR="00C0105E">
        <w:t>internet </w:t>
      </w:r>
      <w:r w:rsidR="00C0105E">
        <w:tab/>
      </w:r>
      <w:r w:rsidR="0068232D">
        <w:tab/>
      </w:r>
      <w:r w:rsidR="00C0105E">
        <w:tab/>
      </w:r>
      <w:r w:rsidR="0068232D">
        <w:t>…………………………………………………………………………</w:t>
      </w:r>
    </w:p>
    <w:p w14:paraId="0638C251" w14:textId="77777777" w:rsidR="00D42845" w:rsidRDefault="00D42845" w:rsidP="00D42845">
      <w:pPr>
        <w:rPr>
          <w:rFonts w:eastAsia="Times New Roman" w:cs="Arial"/>
          <w:b/>
          <w:bCs/>
          <w:color w:val="E60032"/>
          <w:lang w:val="fr-CH" w:eastAsia="fr-CH"/>
        </w:rPr>
      </w:pPr>
    </w:p>
    <w:p w14:paraId="40A22FA1" w14:textId="77777777" w:rsidR="005425F9" w:rsidRDefault="005425F9" w:rsidP="00D42845">
      <w:pPr>
        <w:rPr>
          <w:rFonts w:eastAsia="Times New Roman" w:cs="Arial"/>
          <w:b/>
          <w:bCs/>
          <w:color w:val="E60032"/>
          <w:lang w:val="fr-CH" w:eastAsia="fr-CH"/>
        </w:rPr>
      </w:pPr>
    </w:p>
    <w:p w14:paraId="4A835F83" w14:textId="501A7608" w:rsidR="001645AE" w:rsidRPr="001645AE" w:rsidRDefault="001645AE" w:rsidP="00D42845">
      <w:pPr>
        <w:rPr>
          <w:sz w:val="20"/>
        </w:rPr>
      </w:pPr>
      <w:r w:rsidRPr="001645AE">
        <w:rPr>
          <w:rFonts w:eastAsia="Times New Roman" w:cs="Arial"/>
          <w:b/>
          <w:bCs/>
          <w:color w:val="E60032"/>
          <w:lang w:val="fr-CH" w:eastAsia="fr-CH"/>
        </w:rPr>
        <w:t>Documents à annexer</w:t>
      </w:r>
      <w:r>
        <w:rPr>
          <w:sz w:val="20"/>
        </w:rPr>
        <w:t xml:space="preserve"> </w:t>
      </w:r>
      <w:r w:rsidRPr="00CD56F9">
        <w:rPr>
          <w:color w:val="E60032"/>
          <w:sz w:val="20"/>
        </w:rPr>
        <w:t>(</w:t>
      </w:r>
      <w:r w:rsidR="00A10B21">
        <w:rPr>
          <w:color w:val="E60032"/>
          <w:sz w:val="20"/>
        </w:rPr>
        <w:t>1 seul fichier PDF</w:t>
      </w:r>
      <w:r w:rsidR="0039360B">
        <w:rPr>
          <w:color w:val="E60032"/>
          <w:sz w:val="20"/>
        </w:rPr>
        <w:t xml:space="preserve"> à fondsculturel@ssa.ch</w:t>
      </w:r>
      <w:r w:rsidRPr="00CD56F9">
        <w:rPr>
          <w:color w:val="E60032"/>
          <w:sz w:val="20"/>
        </w:rPr>
        <w:t>)</w:t>
      </w:r>
      <w:r w:rsidRPr="001645AE">
        <w:rPr>
          <w:rFonts w:eastAsia="Times New Roman" w:cs="Arial"/>
          <w:b/>
          <w:bCs/>
          <w:color w:val="E60032"/>
          <w:lang w:val="fr-CH" w:eastAsia="fr-CH"/>
        </w:rPr>
        <w:t> </w:t>
      </w:r>
    </w:p>
    <w:p w14:paraId="2CF4065F" w14:textId="77777777" w:rsidR="001645AE" w:rsidRDefault="001645AE">
      <w:pPr>
        <w:rPr>
          <w:rFonts w:eastAsia="Times New Roman" w:cs="Arial"/>
          <w:color w:val="000000"/>
          <w:sz w:val="20"/>
          <w:szCs w:val="20"/>
          <w:lang w:val="fr-CH" w:eastAsia="fr-CH"/>
        </w:rPr>
      </w:pPr>
    </w:p>
    <w:p w14:paraId="493B3B27" w14:textId="77777777" w:rsidR="007711C1" w:rsidRDefault="00864DF5" w:rsidP="007711C1">
      <w:pPr>
        <w:pStyle w:val="DOCWEB-Paragraphenormal"/>
        <w:numPr>
          <w:ilvl w:val="0"/>
          <w:numId w:val="13"/>
        </w:numPr>
      </w:pPr>
      <w:r w:rsidRPr="00864DF5">
        <w:rPr>
          <w:b/>
        </w:rPr>
        <w:t>Note d’intention</w:t>
      </w:r>
      <w:r w:rsidRPr="00864DF5">
        <w:t xml:space="preserve"> concernant l’ensemble de l’œuvre</w:t>
      </w:r>
    </w:p>
    <w:p w14:paraId="07B478B0" w14:textId="77777777" w:rsidR="007711C1" w:rsidRDefault="007711C1" w:rsidP="007711C1">
      <w:pPr>
        <w:pStyle w:val="DOCWEB-Paragraphenormal"/>
        <w:ind w:left="720"/>
      </w:pPr>
    </w:p>
    <w:p w14:paraId="63ECE693" w14:textId="77777777" w:rsidR="007711C1" w:rsidRDefault="00147852" w:rsidP="007711C1">
      <w:pPr>
        <w:pStyle w:val="DOCWEB-Paragraphenormal"/>
        <w:numPr>
          <w:ilvl w:val="0"/>
          <w:numId w:val="13"/>
        </w:numPr>
      </w:pPr>
      <w:r w:rsidRPr="007711C1">
        <w:rPr>
          <w:b/>
        </w:rPr>
        <w:t>R</w:t>
      </w:r>
      <w:r w:rsidR="00ED3233" w:rsidRPr="007711C1">
        <w:rPr>
          <w:b/>
        </w:rPr>
        <w:t xml:space="preserve">ésumé </w:t>
      </w:r>
      <w:r w:rsidR="00ED3233">
        <w:t xml:space="preserve"> de l’œuvre </w:t>
      </w:r>
      <w:r>
        <w:t>qui doit être original</w:t>
      </w:r>
      <w:r w:rsidR="00ED3233">
        <w:t>e</w:t>
      </w:r>
      <w:r>
        <w:t>, inédit</w:t>
      </w:r>
      <w:r w:rsidR="00ED3233">
        <w:t>e</w:t>
      </w:r>
      <w:r>
        <w:t xml:space="preserve"> et à l’état de projet ou en début d’écriture</w:t>
      </w:r>
    </w:p>
    <w:p w14:paraId="31869E01" w14:textId="77777777" w:rsidR="007711C1" w:rsidRDefault="007711C1" w:rsidP="007711C1">
      <w:pPr>
        <w:pStyle w:val="DOCWEB-Paragraphenormal"/>
      </w:pPr>
    </w:p>
    <w:p w14:paraId="2B183B32" w14:textId="77777777" w:rsidR="007711C1" w:rsidRPr="007711C1" w:rsidRDefault="00ED3233" w:rsidP="007711C1">
      <w:pPr>
        <w:pStyle w:val="DOCWEB-Paragraphenormal"/>
        <w:numPr>
          <w:ilvl w:val="0"/>
          <w:numId w:val="13"/>
        </w:numPr>
      </w:pPr>
      <w:r w:rsidRPr="007711C1">
        <w:rPr>
          <w:color w:val="000000" w:themeColor="text1"/>
        </w:rPr>
        <w:t>Moyens scénographiques</w:t>
      </w:r>
      <w:r w:rsidR="00656C1B" w:rsidRPr="007711C1">
        <w:rPr>
          <w:color w:val="000000" w:themeColor="text1"/>
        </w:rPr>
        <w:t xml:space="preserve"> et enjeux</w:t>
      </w:r>
    </w:p>
    <w:p w14:paraId="7FF85AAB" w14:textId="77777777" w:rsidR="007711C1" w:rsidRDefault="007711C1" w:rsidP="007711C1">
      <w:pPr>
        <w:pStyle w:val="DOCWEB-Paragraphenormal"/>
      </w:pPr>
    </w:p>
    <w:p w14:paraId="3C4B3133" w14:textId="77777777" w:rsidR="007711C1" w:rsidRPr="007711C1" w:rsidRDefault="00656C1B" w:rsidP="007711C1">
      <w:pPr>
        <w:pStyle w:val="DOCWEB-Paragraphenormal"/>
        <w:numPr>
          <w:ilvl w:val="0"/>
          <w:numId w:val="13"/>
        </w:numPr>
      </w:pPr>
      <w:r w:rsidRPr="007711C1">
        <w:rPr>
          <w:color w:val="000000" w:themeColor="text1"/>
        </w:rPr>
        <w:t>Enjeux dram</w:t>
      </w:r>
      <w:r w:rsidR="005256D2" w:rsidRPr="007711C1">
        <w:rPr>
          <w:color w:val="000000" w:themeColor="text1"/>
        </w:rPr>
        <w:t>at</w:t>
      </w:r>
      <w:r w:rsidRPr="007711C1">
        <w:rPr>
          <w:color w:val="000000" w:themeColor="text1"/>
        </w:rPr>
        <w:t>urgiques et artistiques</w:t>
      </w:r>
    </w:p>
    <w:p w14:paraId="2E074F43" w14:textId="77777777" w:rsidR="007711C1" w:rsidRDefault="007711C1" w:rsidP="007711C1">
      <w:pPr>
        <w:pStyle w:val="DOCWEB-Paragraphenormal"/>
      </w:pPr>
    </w:p>
    <w:p w14:paraId="76A8DF80" w14:textId="183FD721" w:rsidR="007711C1" w:rsidRDefault="00513B22" w:rsidP="007711C1">
      <w:pPr>
        <w:pStyle w:val="DOCWEB-Paragraphenormal"/>
        <w:numPr>
          <w:ilvl w:val="0"/>
          <w:numId w:val="13"/>
        </w:numPr>
      </w:pPr>
      <w:r w:rsidRPr="007711C1">
        <w:rPr>
          <w:b/>
        </w:rPr>
        <w:t>Biographies</w:t>
      </w:r>
      <w:r w:rsidRPr="00640D47">
        <w:t xml:space="preserve"> </w:t>
      </w:r>
      <w:r>
        <w:t xml:space="preserve">du/des </w:t>
      </w:r>
      <w:r w:rsidR="00ED3233">
        <w:t>auteur</w:t>
      </w:r>
      <w:r>
        <w:t>(s</w:t>
      </w:r>
      <w:r w:rsidR="00ED3233">
        <w:t>)</w:t>
      </w:r>
      <w:r w:rsidR="001D28B0">
        <w:t xml:space="preserve"> </w:t>
      </w:r>
      <w:r w:rsidR="00C0105E">
        <w:t xml:space="preserve">ou </w:t>
      </w:r>
      <w:r w:rsidR="0075308B">
        <w:t xml:space="preserve">de la /des </w:t>
      </w:r>
      <w:r w:rsidR="00C0105E">
        <w:t xml:space="preserve">autrice(s) </w:t>
      </w:r>
      <w:r w:rsidR="001D28B0">
        <w:t xml:space="preserve">et, si possible, des artistes envisagés </w:t>
      </w:r>
    </w:p>
    <w:p w14:paraId="5218D3B6" w14:textId="77777777" w:rsidR="007711C1" w:rsidRDefault="007711C1" w:rsidP="007711C1">
      <w:pPr>
        <w:pStyle w:val="DOCWEB-Paragraphenormal"/>
      </w:pPr>
    </w:p>
    <w:p w14:paraId="0873452B" w14:textId="77777777" w:rsidR="007711C1" w:rsidRDefault="00ED3233" w:rsidP="007711C1">
      <w:pPr>
        <w:pStyle w:val="DOCWEB-Paragraphenormal"/>
        <w:numPr>
          <w:ilvl w:val="0"/>
          <w:numId w:val="13"/>
        </w:numPr>
      </w:pPr>
      <w:r w:rsidRPr="007711C1">
        <w:rPr>
          <w:b/>
        </w:rPr>
        <w:t>Informations générales</w:t>
      </w:r>
      <w:r>
        <w:t xml:space="preserve"> </w:t>
      </w:r>
      <w:r w:rsidR="00513B22">
        <w:t xml:space="preserve">sur la </w:t>
      </w:r>
      <w:r w:rsidR="00513B22" w:rsidRPr="007711C1">
        <w:rPr>
          <w:b/>
        </w:rPr>
        <w:t>structure productrice</w:t>
      </w:r>
      <w:r w:rsidR="0068232D">
        <w:t xml:space="preserve"> du spectacle</w:t>
      </w:r>
    </w:p>
    <w:p w14:paraId="23307BDA" w14:textId="77777777" w:rsidR="007711C1" w:rsidRDefault="007711C1" w:rsidP="007711C1">
      <w:pPr>
        <w:pStyle w:val="DOCWEB-Paragraphenormal"/>
      </w:pPr>
    </w:p>
    <w:p w14:paraId="6FC014D1" w14:textId="77777777" w:rsidR="007711C1" w:rsidRDefault="0068232D" w:rsidP="007711C1">
      <w:pPr>
        <w:pStyle w:val="DOCWEB-Paragraphenormal"/>
        <w:numPr>
          <w:ilvl w:val="0"/>
          <w:numId w:val="13"/>
        </w:numPr>
      </w:pPr>
      <w:r w:rsidRPr="007711C1">
        <w:rPr>
          <w:b/>
        </w:rPr>
        <w:t>B</w:t>
      </w:r>
      <w:r w:rsidR="00513B22" w:rsidRPr="007711C1">
        <w:rPr>
          <w:b/>
        </w:rPr>
        <w:t>udget</w:t>
      </w:r>
      <w:r w:rsidR="00513B22">
        <w:t xml:space="preserve"> et plan de financement</w:t>
      </w:r>
      <w:r w:rsidR="001D28B0">
        <w:t xml:space="preserve"> prévisionnels </w:t>
      </w:r>
    </w:p>
    <w:p w14:paraId="6918FE46" w14:textId="77777777" w:rsidR="007711C1" w:rsidRDefault="007711C1" w:rsidP="007711C1">
      <w:pPr>
        <w:pStyle w:val="DOCWEB-Paragraphenormal"/>
      </w:pPr>
    </w:p>
    <w:p w14:paraId="1305BD4C" w14:textId="479BD75F" w:rsidR="005425F9" w:rsidRPr="007711C1" w:rsidRDefault="0068232D" w:rsidP="005425F9">
      <w:pPr>
        <w:pStyle w:val="DOCWEB-Paragraphenormal"/>
        <w:numPr>
          <w:ilvl w:val="0"/>
          <w:numId w:val="13"/>
        </w:numPr>
      </w:pPr>
      <w:r w:rsidRPr="00DF5016">
        <w:t xml:space="preserve">Si possible : </w:t>
      </w:r>
      <w:r w:rsidRPr="007711C1">
        <w:rPr>
          <w:b/>
        </w:rPr>
        <w:t>attestation d’intérêt</w:t>
      </w:r>
      <w:r w:rsidRPr="00DF5016">
        <w:t xml:space="preserve"> de programmation de la part d’une manifestation ou d’un festival dédiés aux Arts de la rue</w:t>
      </w:r>
    </w:p>
    <w:sectPr w:rsidR="005425F9" w:rsidRPr="007711C1" w:rsidSect="00606B4D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2835" w:right="1247" w:bottom="1701" w:left="2098" w:header="1418" w:footer="181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818A3" w14:textId="77777777" w:rsidR="002A4B2E" w:rsidRDefault="002A4B2E">
      <w:r>
        <w:separator/>
      </w:r>
    </w:p>
  </w:endnote>
  <w:endnote w:type="continuationSeparator" w:id="0">
    <w:p w14:paraId="6AA05C0A" w14:textId="77777777" w:rsidR="002A4B2E" w:rsidRDefault="002A4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52B26" w14:textId="77777777" w:rsidR="002A4B2E" w:rsidRDefault="002A4B2E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8720" behindDoc="0" locked="0" layoutInCell="0" allowOverlap="0" wp14:anchorId="4EAD4CB4" wp14:editId="6964773F">
              <wp:simplePos x="0" y="0"/>
              <wp:positionH relativeFrom="column">
                <wp:posOffset>-741680</wp:posOffset>
              </wp:positionH>
              <wp:positionV relativeFrom="paragraph">
                <wp:posOffset>572770</wp:posOffset>
              </wp:positionV>
              <wp:extent cx="543600" cy="144000"/>
              <wp:effectExtent l="0" t="0" r="8890" b="8890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00" cy="144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416655" w14:textId="2F949745" w:rsidR="002A4B2E" w:rsidRPr="00660FB6" w:rsidRDefault="007711C1" w:rsidP="00755AFC">
                          <w:pPr>
                            <w:rPr>
                              <w:sz w:val="11"/>
                              <w:szCs w:val="11"/>
                            </w:rPr>
                          </w:pPr>
                          <w:r w:rsidRPr="007711C1">
                            <w:rPr>
                              <w:sz w:val="11"/>
                              <w:szCs w:val="11"/>
                            </w:rPr>
                            <w:t>M223F</w:t>
                          </w:r>
                          <w:r w:rsidR="00A84005">
                            <w:rPr>
                              <w:sz w:val="11"/>
                              <w:szCs w:val="11"/>
                            </w:rPr>
                            <w:t>0920</w:t>
                          </w:r>
                          <w:r w:rsidR="00EB3EEE">
                            <w:rPr>
                              <w:sz w:val="11"/>
                              <w:szCs w:val="11"/>
                            </w:rPr>
                            <w:t>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AD4CB4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6" type="#_x0000_t202" style="position:absolute;margin-left:-58.4pt;margin-top:45.1pt;width:42.8pt;height:11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" o:allowincell="f" o:allowoverlap="f" filled="f" stroked="f" strokeweight="0">
              <v:textbox inset="0,0,0,0">
                <w:txbxContent>
                  <w:p w14:paraId="62416655" w14:textId="2F949745" w:rsidR="002A4B2E" w:rsidRPr="00660FB6" w:rsidRDefault="007711C1" w:rsidP="00755AFC">
                    <w:pPr>
                      <w:rPr>
                        <w:sz w:val="11"/>
                        <w:szCs w:val="11"/>
                      </w:rPr>
                    </w:pPr>
                    <w:r w:rsidRPr="007711C1">
                      <w:rPr>
                        <w:sz w:val="11"/>
                        <w:szCs w:val="11"/>
                      </w:rPr>
                      <w:t>M223F</w:t>
                    </w:r>
                    <w:r w:rsidR="00A84005">
                      <w:rPr>
                        <w:sz w:val="11"/>
                        <w:szCs w:val="11"/>
                      </w:rPr>
                      <w:t>0920</w:t>
                    </w:r>
                    <w:r w:rsidR="00EB3EEE">
                      <w:rPr>
                        <w:sz w:val="11"/>
                        <w:szCs w:val="11"/>
                      </w:rPr>
                      <w:t>c</w:t>
                    </w:r>
                  </w:p>
                </w:txbxContent>
              </v:textbox>
            </v:shape>
          </w:pict>
        </mc:Fallback>
      </mc:AlternateContent>
    </w:r>
    <w:r w:rsidRPr="002A26F0">
      <w:rPr>
        <w:noProof/>
        <w:lang w:val="fr-CH" w:eastAsia="fr-CH"/>
      </w:rPr>
      <w:drawing>
        <wp:anchor distT="0" distB="0" distL="114300" distR="114300" simplePos="0" relativeHeight="251675648" behindDoc="0" locked="0" layoutInCell="0" allowOverlap="0" wp14:anchorId="4E3F8E44" wp14:editId="7741B37F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69BA5" w14:textId="77777777" w:rsidR="002A4B2E" w:rsidRDefault="002A4B2E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6672" behindDoc="0" locked="0" layoutInCell="0" allowOverlap="0" wp14:anchorId="08E1197D" wp14:editId="347BA6EF">
              <wp:simplePos x="0" y="0"/>
              <wp:positionH relativeFrom="column">
                <wp:posOffset>-741680</wp:posOffset>
              </wp:positionH>
              <wp:positionV relativeFrom="paragraph">
                <wp:posOffset>572770</wp:posOffset>
              </wp:positionV>
              <wp:extent cx="543600" cy="144000"/>
              <wp:effectExtent l="0" t="0" r="8890" b="889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00" cy="144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B474B83" w14:textId="6C63020C" w:rsidR="002A4B2E" w:rsidRPr="00660FB6" w:rsidRDefault="007711C1">
                          <w:pPr>
                            <w:rPr>
                              <w:sz w:val="11"/>
                              <w:szCs w:val="11"/>
                            </w:rPr>
                          </w:pPr>
                          <w:r w:rsidRPr="007711C1">
                            <w:rPr>
                              <w:sz w:val="11"/>
                              <w:szCs w:val="11"/>
                            </w:rPr>
                            <w:t>M</w:t>
                          </w:r>
                          <w:r w:rsidR="00A10B21">
                            <w:rPr>
                              <w:sz w:val="11"/>
                              <w:szCs w:val="11"/>
                            </w:rPr>
                            <w:t>223F</w:t>
                          </w:r>
                          <w:r w:rsidR="00CF375B">
                            <w:rPr>
                              <w:sz w:val="11"/>
                              <w:szCs w:val="11"/>
                            </w:rPr>
                            <w:t>0921</w:t>
                          </w:r>
                          <w:r w:rsidR="00EB3EEE">
                            <w:rPr>
                              <w:sz w:val="11"/>
                              <w:szCs w:val="11"/>
                            </w:rPr>
                            <w:t>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E1197D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7" type="#_x0000_t202" style="position:absolute;margin-left:-58.4pt;margin-top:45.1pt;width:42.8pt;height:11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" o:allowincell="f" o:allowoverlap="f" filled="f" stroked="f" strokeweight="0">
              <v:textbox inset="0,0,0,0">
                <w:txbxContent>
                  <w:p w14:paraId="4B474B83" w14:textId="6C63020C" w:rsidR="002A4B2E" w:rsidRPr="00660FB6" w:rsidRDefault="007711C1">
                    <w:pPr>
                      <w:rPr>
                        <w:sz w:val="11"/>
                        <w:szCs w:val="11"/>
                      </w:rPr>
                    </w:pPr>
                    <w:r w:rsidRPr="007711C1">
                      <w:rPr>
                        <w:sz w:val="11"/>
                        <w:szCs w:val="11"/>
                      </w:rPr>
                      <w:t>M</w:t>
                    </w:r>
                    <w:r w:rsidR="00A10B21">
                      <w:rPr>
                        <w:sz w:val="11"/>
                        <w:szCs w:val="11"/>
                      </w:rPr>
                      <w:t>223F</w:t>
                    </w:r>
                    <w:r w:rsidR="00CF375B">
                      <w:rPr>
                        <w:sz w:val="11"/>
                        <w:szCs w:val="11"/>
                      </w:rPr>
                      <w:t>0921</w:t>
                    </w:r>
                    <w:r w:rsidR="00EB3EEE">
                      <w:rPr>
                        <w:sz w:val="11"/>
                        <w:szCs w:val="11"/>
                      </w:rPr>
                      <w:t>c</w:t>
                    </w:r>
                  </w:p>
                </w:txbxContent>
              </v:textbox>
            </v:shape>
          </w:pict>
        </mc:Fallback>
      </mc:AlternateContent>
    </w:r>
    <w:r w:rsidRPr="002A26F0">
      <w:rPr>
        <w:noProof/>
        <w:lang w:val="fr-CH" w:eastAsia="fr-CH"/>
      </w:rPr>
      <w:drawing>
        <wp:anchor distT="0" distB="0" distL="114300" distR="114300" simplePos="0" relativeHeight="251673600" behindDoc="0" locked="0" layoutInCell="0" allowOverlap="0" wp14:anchorId="70DA1938" wp14:editId="7A066443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1AD00" w14:textId="77777777" w:rsidR="002A4B2E" w:rsidRDefault="002A4B2E">
      <w:r>
        <w:separator/>
      </w:r>
    </w:p>
  </w:footnote>
  <w:footnote w:type="continuationSeparator" w:id="0">
    <w:p w14:paraId="1A702E08" w14:textId="77777777" w:rsidR="002A4B2E" w:rsidRDefault="002A4B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F12A7" w14:textId="7EF26606" w:rsidR="002A4B2E" w:rsidRPr="00AD4A72" w:rsidRDefault="002A4B2E" w:rsidP="00AD4A72">
    <w:pPr>
      <w:pStyle w:val="En-tte"/>
      <w:jc w:val="right"/>
      <w:rPr>
        <w:sz w:val="18"/>
        <w:szCs w:val="18"/>
      </w:rPr>
    </w:pPr>
    <w:r>
      <w:rPr>
        <w:noProof/>
        <w:lang w:val="fr-CH" w:eastAsia="fr-CH"/>
      </w:rPr>
      <w:drawing>
        <wp:anchor distT="0" distB="0" distL="114300" distR="114300" simplePos="0" relativeHeight="251671552" behindDoc="0" locked="0" layoutInCell="0" allowOverlap="0" wp14:anchorId="2CB4E236" wp14:editId="32570025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D4A72">
      <w:rPr>
        <w:sz w:val="18"/>
        <w:szCs w:val="18"/>
      </w:rPr>
      <w:tab/>
    </w:r>
    <w:r w:rsidRPr="00AD4A72">
      <w:rPr>
        <w:sz w:val="18"/>
        <w:szCs w:val="18"/>
      </w:rPr>
      <w:fldChar w:fldCharType="begin"/>
    </w:r>
    <w:r w:rsidRPr="00AD4A72">
      <w:rPr>
        <w:sz w:val="18"/>
        <w:szCs w:val="18"/>
      </w:rPr>
      <w:instrText>PAGE</w:instrText>
    </w:r>
    <w:r w:rsidRPr="00AD4A72">
      <w:rPr>
        <w:sz w:val="18"/>
        <w:szCs w:val="18"/>
      </w:rPr>
      <w:fldChar w:fldCharType="separate"/>
    </w:r>
    <w:r w:rsidR="00A84005">
      <w:rPr>
        <w:noProof/>
        <w:sz w:val="18"/>
        <w:szCs w:val="18"/>
      </w:rPr>
      <w:t>2</w:t>
    </w:r>
    <w:r w:rsidRPr="00AD4A72">
      <w:rPr>
        <w:sz w:val="18"/>
        <w:szCs w:val="18"/>
      </w:rPr>
      <w:fldChar w:fldCharType="end"/>
    </w:r>
    <w:r w:rsidRPr="00AD4A72">
      <w:rPr>
        <w:sz w:val="18"/>
        <w:szCs w:val="18"/>
      </w:rP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6F605" w14:textId="01064DAC" w:rsidR="002A4B2E" w:rsidRDefault="001D28B0">
    <w:pPr>
      <w:pStyle w:val="En-tte"/>
    </w:pPr>
    <w:r>
      <w:rPr>
        <w:noProof/>
        <w:lang w:val="fr-CH" w:eastAsia="fr-CH"/>
      </w:rPr>
      <w:drawing>
        <wp:anchor distT="0" distB="0" distL="114300" distR="114300" simplePos="0" relativeHeight="251680768" behindDoc="0" locked="0" layoutInCell="1" allowOverlap="1" wp14:anchorId="69DE5F67" wp14:editId="7E46C330">
          <wp:simplePos x="0" y="0"/>
          <wp:positionH relativeFrom="column">
            <wp:posOffset>4437380</wp:posOffset>
          </wp:positionH>
          <wp:positionV relativeFrom="paragraph">
            <wp:posOffset>142875</wp:posOffset>
          </wp:positionV>
          <wp:extent cx="1033145" cy="629920"/>
          <wp:effectExtent l="0" t="0" r="0" b="0"/>
          <wp:wrapSquare wrapText="bothSides"/>
          <wp:docPr id="7" name="Image 7" descr="C:\Users\jh\AppData\Local\Microsoft\Windows\INetCache\Content.Outlook\6LCFISTS\logo FAR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h\AppData\Local\Microsoft\Windows\INetCache\Content.Outlook\6LCFISTS\logo FAR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A4B2E">
      <w:rPr>
        <w:noProof/>
        <w:lang w:val="fr-CH" w:eastAsia="fr-CH"/>
      </w:rPr>
      <w:drawing>
        <wp:anchor distT="0" distB="0" distL="114300" distR="114300" simplePos="0" relativeHeight="251669504" behindDoc="0" locked="0" layoutInCell="0" allowOverlap="0" wp14:anchorId="2E900573" wp14:editId="662DDF6C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EE213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8C62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C230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7542F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9E2FB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1ECE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4624D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BC31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D9AB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7A49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9DC5BE2"/>
    <w:multiLevelType w:val="hybridMultilevel"/>
    <w:tmpl w:val="8620DB0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0523AB"/>
    <w:multiLevelType w:val="hybridMultilevel"/>
    <w:tmpl w:val="78B058DC"/>
    <w:lvl w:ilvl="0" w:tplc="800EF8BA">
      <w:start w:val="5"/>
      <w:numFmt w:val="bullet"/>
      <w:lvlText w:val=""/>
      <w:lvlJc w:val="left"/>
      <w:pPr>
        <w:ind w:left="720" w:hanging="360"/>
      </w:pPr>
      <w:rPr>
        <w:rFonts w:ascii="Wingdings" w:eastAsia="Times New Roman" w:hAnsi="Wingdings" w:cs="Arial" w:hint="default"/>
        <w:color w:val="000000" w:themeColor="text1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DD29B5"/>
    <w:multiLevelType w:val="hybridMultilevel"/>
    <w:tmpl w:val="A006983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A65"/>
    <w:rsid w:val="0001730E"/>
    <w:rsid w:val="000279C5"/>
    <w:rsid w:val="00043652"/>
    <w:rsid w:val="000569A6"/>
    <w:rsid w:val="0006281E"/>
    <w:rsid w:val="00103576"/>
    <w:rsid w:val="00147852"/>
    <w:rsid w:val="001645AE"/>
    <w:rsid w:val="00184AF3"/>
    <w:rsid w:val="001A0CF4"/>
    <w:rsid w:val="001D23DD"/>
    <w:rsid w:val="001D28B0"/>
    <w:rsid w:val="00200F5C"/>
    <w:rsid w:val="00203BFF"/>
    <w:rsid w:val="00247833"/>
    <w:rsid w:val="0026034A"/>
    <w:rsid w:val="0026577E"/>
    <w:rsid w:val="00280AF2"/>
    <w:rsid w:val="002A26F0"/>
    <w:rsid w:val="002A4B2E"/>
    <w:rsid w:val="002C03B6"/>
    <w:rsid w:val="002C0F09"/>
    <w:rsid w:val="00330EBC"/>
    <w:rsid w:val="00384247"/>
    <w:rsid w:val="0039010A"/>
    <w:rsid w:val="0039360B"/>
    <w:rsid w:val="003D475D"/>
    <w:rsid w:val="003E4AF9"/>
    <w:rsid w:val="00412AAA"/>
    <w:rsid w:val="00504103"/>
    <w:rsid w:val="00513B22"/>
    <w:rsid w:val="00520484"/>
    <w:rsid w:val="005256D2"/>
    <w:rsid w:val="005425F9"/>
    <w:rsid w:val="005752A3"/>
    <w:rsid w:val="00581F9C"/>
    <w:rsid w:val="005E2903"/>
    <w:rsid w:val="00606B4D"/>
    <w:rsid w:val="00610493"/>
    <w:rsid w:val="00634DF5"/>
    <w:rsid w:val="006546EE"/>
    <w:rsid w:val="00656C1B"/>
    <w:rsid w:val="00660FB6"/>
    <w:rsid w:val="0068232D"/>
    <w:rsid w:val="006B0AF2"/>
    <w:rsid w:val="006B585C"/>
    <w:rsid w:val="006D7F93"/>
    <w:rsid w:val="00736726"/>
    <w:rsid w:val="00751232"/>
    <w:rsid w:val="0075308B"/>
    <w:rsid w:val="00754787"/>
    <w:rsid w:val="00755AFC"/>
    <w:rsid w:val="007711C1"/>
    <w:rsid w:val="00787ED0"/>
    <w:rsid w:val="0085672E"/>
    <w:rsid w:val="008606C0"/>
    <w:rsid w:val="00862908"/>
    <w:rsid w:val="00864DF5"/>
    <w:rsid w:val="00872D07"/>
    <w:rsid w:val="00874169"/>
    <w:rsid w:val="00894378"/>
    <w:rsid w:val="008B091F"/>
    <w:rsid w:val="008F17DC"/>
    <w:rsid w:val="009A5459"/>
    <w:rsid w:val="009B1975"/>
    <w:rsid w:val="009B40BC"/>
    <w:rsid w:val="009C449C"/>
    <w:rsid w:val="009C62E6"/>
    <w:rsid w:val="009D1BF2"/>
    <w:rsid w:val="009D445C"/>
    <w:rsid w:val="009D6A8B"/>
    <w:rsid w:val="00A05628"/>
    <w:rsid w:val="00A10B21"/>
    <w:rsid w:val="00A133ED"/>
    <w:rsid w:val="00A416EB"/>
    <w:rsid w:val="00A84005"/>
    <w:rsid w:val="00A97220"/>
    <w:rsid w:val="00AB6B32"/>
    <w:rsid w:val="00AD4A72"/>
    <w:rsid w:val="00B45A8D"/>
    <w:rsid w:val="00BA6D69"/>
    <w:rsid w:val="00BB77D9"/>
    <w:rsid w:val="00C0105E"/>
    <w:rsid w:val="00C15910"/>
    <w:rsid w:val="00C17A65"/>
    <w:rsid w:val="00C84F47"/>
    <w:rsid w:val="00C97D52"/>
    <w:rsid w:val="00CC0622"/>
    <w:rsid w:val="00CD56F9"/>
    <w:rsid w:val="00CF375B"/>
    <w:rsid w:val="00D0307A"/>
    <w:rsid w:val="00D11CAF"/>
    <w:rsid w:val="00D42845"/>
    <w:rsid w:val="00D61E55"/>
    <w:rsid w:val="00D71174"/>
    <w:rsid w:val="00D75139"/>
    <w:rsid w:val="00D9441B"/>
    <w:rsid w:val="00DA67C9"/>
    <w:rsid w:val="00DB6DCA"/>
    <w:rsid w:val="00DF5016"/>
    <w:rsid w:val="00E0763D"/>
    <w:rsid w:val="00E529D0"/>
    <w:rsid w:val="00E95E1F"/>
    <w:rsid w:val="00EB3EEE"/>
    <w:rsid w:val="00ED3233"/>
    <w:rsid w:val="00F155D9"/>
    <w:rsid w:val="00F15BAD"/>
    <w:rsid w:val="00F7102E"/>
    <w:rsid w:val="00FB0A1B"/>
    <w:rsid w:val="00FC76E0"/>
    <w:rsid w:val="00FF4D90"/>
    <w:rsid w:val="00FF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."/>
  <w:listSeparator w:val=";"/>
  <w14:docId w14:val="4A82835F"/>
  <w15:docId w15:val="{7D9EC346-4D79-4EA4-8931-A7AB97931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AF2"/>
    <w:rPr>
      <w:rFonts w:ascii="Arial" w:eastAsiaTheme="minorHAnsi" w:hAnsi="Arial"/>
      <w:sz w:val="22"/>
      <w:szCs w:val="22"/>
      <w:lang w:val="fr-FR" w:eastAsia="en-US"/>
    </w:rPr>
  </w:style>
  <w:style w:type="paragraph" w:styleId="Titre1">
    <w:name w:val="heading 1"/>
    <w:basedOn w:val="Normal"/>
    <w:next w:val="Normal"/>
    <w:qFormat/>
    <w:rsid w:val="00280AF2"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Titre2">
    <w:name w:val="heading 2"/>
    <w:basedOn w:val="Normal"/>
    <w:next w:val="Normal"/>
    <w:qFormat/>
    <w:rsid w:val="00280AF2"/>
    <w:pPr>
      <w:spacing w:before="120"/>
      <w:outlineLvl w:val="1"/>
    </w:pPr>
    <w:rPr>
      <w:b/>
      <w:bCs/>
      <w:u w:val="single"/>
    </w:rPr>
  </w:style>
  <w:style w:type="paragraph" w:styleId="Titre3">
    <w:name w:val="heading 3"/>
    <w:basedOn w:val="Normal"/>
    <w:next w:val="Retraitnormal"/>
    <w:qFormat/>
    <w:rsid w:val="00280AF2"/>
    <w:pPr>
      <w:spacing w:before="120"/>
      <w:outlineLvl w:val="2"/>
    </w:pPr>
    <w:rPr>
      <w:u w:val="single"/>
    </w:rPr>
  </w:style>
  <w:style w:type="paragraph" w:styleId="Titre4">
    <w:name w:val="heading 4"/>
    <w:basedOn w:val="Normal"/>
    <w:next w:val="Retraitnormal"/>
    <w:link w:val="Titre4Car"/>
    <w:qFormat/>
    <w:rsid w:val="00280AF2"/>
    <w:pPr>
      <w:spacing w:before="240"/>
      <w:ind w:left="993" w:hanging="993"/>
      <w:jc w:val="both"/>
      <w:outlineLvl w:val="3"/>
    </w:pPr>
    <w:rPr>
      <w:rFonts w:eastAsia="Times New Roman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En-tte">
    <w:name w:val="header"/>
    <w:basedOn w:val="Normal"/>
    <w:link w:val="En-tt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Retraitnormal">
    <w:name w:val="Normal Indent"/>
    <w:basedOn w:val="Normal"/>
    <w:rsid w:val="00280AF2"/>
    <w:pPr>
      <w:ind w:left="709"/>
    </w:pPr>
  </w:style>
  <w:style w:type="paragraph" w:customStyle="1" w:styleId="Adresse">
    <w:name w:val="Adresse"/>
    <w:basedOn w:val="Normal"/>
    <w:autoRedefine/>
    <w:pPr>
      <w:tabs>
        <w:tab w:val="left" w:pos="4961"/>
        <w:tab w:val="center" w:pos="6379"/>
      </w:tabs>
      <w:ind w:left="4961" w:right="-567"/>
    </w:pPr>
  </w:style>
  <w:style w:type="paragraph" w:customStyle="1" w:styleId="Annexe">
    <w:name w:val="Annexe"/>
    <w:basedOn w:val="Normal"/>
    <w:rsid w:val="00280AF2"/>
  </w:style>
  <w:style w:type="paragraph" w:customStyle="1" w:styleId="Rfrence">
    <w:name w:val="Référence"/>
    <w:basedOn w:val="Adresse"/>
    <w:pPr>
      <w:ind w:left="0"/>
    </w:pPr>
    <w:rPr>
      <w:lang w:val="fr-CH"/>
    </w:rPr>
  </w:style>
  <w:style w:type="paragraph" w:styleId="Signature">
    <w:name w:val="Signature"/>
    <w:basedOn w:val="Normal"/>
    <w:link w:val="SignatureCar"/>
    <w:autoRedefine/>
    <w:rsid w:val="00280AF2"/>
  </w:style>
  <w:style w:type="character" w:customStyle="1" w:styleId="SignatureCar">
    <w:name w:val="Signature Car"/>
    <w:link w:val="Signature"/>
    <w:rsid w:val="00280AF2"/>
    <w:rPr>
      <w:rFonts w:ascii="Arial" w:eastAsiaTheme="minorHAnsi" w:hAnsi="Arial"/>
      <w:sz w:val="22"/>
      <w:szCs w:val="22"/>
      <w:lang w:val="fr-FR" w:eastAsia="en-US"/>
    </w:rPr>
  </w:style>
  <w:style w:type="character" w:customStyle="1" w:styleId="En-tteCar">
    <w:name w:val="En-tête Car"/>
    <w:basedOn w:val="Policepardfaut"/>
    <w:link w:val="En-tte"/>
    <w:rsid w:val="00280AF2"/>
    <w:rPr>
      <w:rFonts w:ascii="Arial" w:eastAsiaTheme="minorHAnsi" w:hAnsi="Arial"/>
      <w:lang w:val="fr-FR" w:eastAsia="en-US"/>
    </w:rPr>
  </w:style>
  <w:style w:type="character" w:customStyle="1" w:styleId="PieddepageCar">
    <w:name w:val="Pied de page Car"/>
    <w:basedOn w:val="Policepardfaut"/>
    <w:link w:val="Pieddepage"/>
    <w:rsid w:val="00280AF2"/>
    <w:rPr>
      <w:rFonts w:ascii="Arial" w:eastAsiaTheme="minorHAnsi" w:hAnsi="Arial"/>
      <w:lang w:val="fr-FR" w:eastAsia="en-US"/>
    </w:rPr>
  </w:style>
  <w:style w:type="paragraph" w:styleId="Textedebulles">
    <w:name w:val="Balloon Text"/>
    <w:basedOn w:val="Normal"/>
    <w:link w:val="TextedebullesCar"/>
    <w:rsid w:val="00280A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80AF2"/>
    <w:rPr>
      <w:rFonts w:ascii="Tahoma" w:eastAsiaTheme="minorHAnsi" w:hAnsi="Tahoma" w:cs="Tahoma"/>
      <w:sz w:val="16"/>
      <w:szCs w:val="16"/>
      <w:lang w:val="fr-FR" w:eastAsia="en-US"/>
    </w:rPr>
  </w:style>
  <w:style w:type="character" w:customStyle="1" w:styleId="Titre4Car">
    <w:name w:val="Titre 4 Car"/>
    <w:basedOn w:val="Policepardfaut"/>
    <w:link w:val="Titre4"/>
    <w:rsid w:val="00280AF2"/>
    <w:rPr>
      <w:rFonts w:ascii="Arial" w:hAnsi="Arial" w:cs="Arial"/>
      <w:sz w:val="22"/>
      <w:szCs w:val="22"/>
      <w:lang w:val="fr-FR" w:eastAsia="fr-FR"/>
    </w:rPr>
  </w:style>
  <w:style w:type="paragraph" w:customStyle="1" w:styleId="DOCWEB-Embargo">
    <w:name w:val="DOCWEB - Embargo"/>
    <w:next w:val="DOCWEB-Titre"/>
    <w:rsid w:val="009C62E6"/>
    <w:pPr>
      <w:pBdr>
        <w:bottom w:val="single" w:sz="4" w:space="1" w:color="E60032" w:themeColor="accent2"/>
      </w:pBdr>
      <w:jc w:val="right"/>
    </w:pPr>
    <w:rPr>
      <w:rFonts w:ascii="Arial" w:hAnsi="Arial" w:cs="Arial"/>
      <w:color w:val="E60032" w:themeColor="accent2"/>
      <w:sz w:val="18"/>
      <w:szCs w:val="18"/>
    </w:rPr>
  </w:style>
  <w:style w:type="paragraph" w:customStyle="1" w:styleId="DOCWEB-Titre">
    <w:name w:val="DOCWEB - Titre"/>
    <w:next w:val="DOCWEB-Complmenttitre"/>
    <w:rsid w:val="009C62E6"/>
    <w:pPr>
      <w:autoSpaceDE w:val="0"/>
      <w:autoSpaceDN w:val="0"/>
      <w:adjustRightInd w:val="0"/>
      <w:spacing w:before="120" w:after="120"/>
    </w:pPr>
    <w:rPr>
      <w:rFonts w:ascii="Arial" w:hAnsi="Arial" w:cs="Arial"/>
      <w:color w:val="646464"/>
      <w:sz w:val="32"/>
      <w:szCs w:val="32"/>
    </w:rPr>
  </w:style>
  <w:style w:type="paragraph" w:customStyle="1" w:styleId="DOCWEB-Complmenttitre">
    <w:name w:val="DOCWEB - Complément titre"/>
    <w:basedOn w:val="DOCWEB-Titre"/>
    <w:next w:val="DOCWEB-Communiqu"/>
    <w:rsid w:val="009C62E6"/>
    <w:rPr>
      <w:i/>
      <w:sz w:val="18"/>
      <w:szCs w:val="18"/>
    </w:rPr>
  </w:style>
  <w:style w:type="paragraph" w:customStyle="1" w:styleId="DOCWEB-Communiqu">
    <w:name w:val="DOCWEB - Communiqué"/>
    <w:basedOn w:val="DOCWEB-Titre"/>
    <w:next w:val="DOCWEB-Paragraphenormal"/>
    <w:rsid w:val="00BB77D9"/>
    <w:pPr>
      <w:pBdr>
        <w:top w:val="single" w:sz="4" w:space="6" w:color="E60032" w:themeColor="accent2"/>
      </w:pBdr>
      <w:tabs>
        <w:tab w:val="right" w:pos="8505"/>
      </w:tabs>
    </w:pPr>
    <w:rPr>
      <w:b/>
      <w:bCs/>
      <w:color w:val="auto"/>
      <w:sz w:val="28"/>
      <w:szCs w:val="28"/>
    </w:rPr>
  </w:style>
  <w:style w:type="paragraph" w:customStyle="1" w:styleId="DOCWEB-Paragraphenormal">
    <w:name w:val="DOCWEB - Paragraphe normal"/>
    <w:rsid w:val="00BB77D9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DOCWEB-Titreparagraphe">
    <w:name w:val="DOCWEB - Titre paragraphe"/>
    <w:basedOn w:val="DOCWEB-Paragraphenormal"/>
    <w:next w:val="DOCWEB-Paragraphenormal"/>
    <w:rsid w:val="00BB77D9"/>
    <w:rPr>
      <w:b/>
      <w:bCs/>
      <w:color w:val="E60032" w:themeColor="accent2"/>
      <w:sz w:val="22"/>
      <w:szCs w:val="18"/>
    </w:rPr>
  </w:style>
  <w:style w:type="paragraph" w:customStyle="1" w:styleId="DOCWEB-MiseenvidenceA">
    <w:name w:val="DOCWEB - Mise en évidence A"/>
    <w:basedOn w:val="DOCWEB-Paragraphenormal"/>
    <w:next w:val="DOCWEB-Paragraphenormal"/>
    <w:rsid w:val="00BB77D9"/>
    <w:rPr>
      <w:b/>
      <w:bCs/>
    </w:rPr>
  </w:style>
  <w:style w:type="paragraph" w:customStyle="1" w:styleId="DOCWEB-MiseenvidenceB">
    <w:name w:val="DOCWEB - Mise en évidence B"/>
    <w:basedOn w:val="DOCWEB-MiseenvidenceA"/>
    <w:next w:val="DOCWEB-Paragraphenormal"/>
    <w:rsid w:val="00BB77D9"/>
    <w:rPr>
      <w:b w:val="0"/>
      <w:color w:val="646464"/>
    </w:rPr>
  </w:style>
  <w:style w:type="paragraph" w:customStyle="1" w:styleId="DOCWEB-Rappel">
    <w:name w:val="DOCWEB - Rappel"/>
    <w:basedOn w:val="Normal"/>
    <w:next w:val="DOCWEB-Paragraphenormal"/>
    <w:rsid w:val="00BB77D9"/>
    <w:pPr>
      <w:autoSpaceDE w:val="0"/>
      <w:autoSpaceDN w:val="0"/>
      <w:adjustRightInd w:val="0"/>
    </w:pPr>
    <w:rPr>
      <w:rFonts w:eastAsia="Times New Roman" w:cs="Arial"/>
      <w:color w:val="E60032" w:themeColor="accent2"/>
      <w:lang w:val="fr-CH" w:eastAsia="fr-CH"/>
    </w:rPr>
  </w:style>
  <w:style w:type="paragraph" w:customStyle="1" w:styleId="DOCWEB-Contact">
    <w:name w:val="DOCWEB - Contact"/>
    <w:basedOn w:val="DOCWEB-Paragraphenormal"/>
    <w:next w:val="DOCWEB-Paragraphenormal"/>
    <w:rsid w:val="00BB77D9"/>
    <w:rPr>
      <w:b/>
      <w:bCs/>
      <w:color w:val="E60032" w:themeColor="accent2"/>
      <w:sz w:val="18"/>
      <w:szCs w:val="18"/>
    </w:rPr>
  </w:style>
  <w:style w:type="paragraph" w:styleId="Corpsdetexte">
    <w:name w:val="Body Text"/>
    <w:basedOn w:val="Normal"/>
    <w:link w:val="CorpsdetexteCar"/>
    <w:rsid w:val="00D71174"/>
    <w:pPr>
      <w:tabs>
        <w:tab w:val="left" w:pos="3686"/>
        <w:tab w:val="left" w:pos="6237"/>
        <w:tab w:val="left" w:leader="dot" w:pos="9072"/>
      </w:tabs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/>
      <w:sz w:val="18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D71174"/>
    <w:rPr>
      <w:rFonts w:ascii="Arial" w:hAnsi="Arial"/>
      <w:sz w:val="18"/>
      <w:lang w:val="fr-FR" w:eastAsia="fr-FR"/>
    </w:rPr>
  </w:style>
  <w:style w:type="paragraph" w:styleId="Paragraphedeliste">
    <w:name w:val="List Paragraph"/>
    <w:basedOn w:val="Normal"/>
    <w:uiPriority w:val="34"/>
    <w:qFormat/>
    <w:rsid w:val="00D71174"/>
    <w:pPr>
      <w:ind w:left="720"/>
      <w:contextualSpacing/>
    </w:pPr>
    <w:rPr>
      <w:rFonts w:ascii="Times New Roman" w:eastAsia="Times New Roman" w:hAnsi="Times New Roman"/>
      <w:sz w:val="24"/>
      <w:szCs w:val="24"/>
      <w:lang w:val="fr-CH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9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6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wmf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fault\AppData\Roaming\Microsoft\Templates\SSA\DOCWEB.dotm" TargetMode="External"/></Relationships>
</file>

<file path=word/theme/theme1.xml><?xml version="1.0" encoding="utf-8"?>
<a:theme xmlns:a="http://schemas.openxmlformats.org/drawingml/2006/main" name="Thème Office">
  <a:themeElements>
    <a:clrScheme name="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E60032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dlc_DocId xmlns="649f20fa-f969-41ee-a36a-b3281c52839a">YZQSEQ23Z4NW-366884403-922284</_dlc_DocId>
    <_dlc_DocIdUrl xmlns="649f20fa-f969-41ee-a36a-b3281c52839a">
      <Url>https://ssach.sharepoint.com/_layouts/15/DocIdRedir.aspx?ID=YZQSEQ23Z4NW-366884403-922284</Url>
      <Description>YZQSEQ23Z4NW-366884403-922284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A4D2BA0360134F9B76D338C25E9741" ma:contentTypeVersion="135" ma:contentTypeDescription="Crée un document." ma:contentTypeScope="" ma:versionID="d6a1cfdc30b75c56640c7aa03983374b">
  <xsd:schema xmlns:xsd="http://www.w3.org/2001/XMLSchema" xmlns:xs="http://www.w3.org/2001/XMLSchema" xmlns:p="http://schemas.microsoft.com/office/2006/metadata/properties" xmlns:ns1="http://schemas.microsoft.com/sharepoint/v3" xmlns:ns2="3a19f3fa-da8f-45af-b637-75be0e2377cc" xmlns:ns3="649f20fa-f969-41ee-a36a-b3281c52839a" targetNamespace="http://schemas.microsoft.com/office/2006/metadata/properties" ma:root="true" ma:fieldsID="ed3e6a05031200b2d1364e3f4f59ef66" ns1:_="" ns2:_="" ns3:_="">
    <xsd:import namespace="http://schemas.microsoft.com/sharepoint/v3"/>
    <xsd:import namespace="3a19f3fa-da8f-45af-b637-75be0e2377cc"/>
    <xsd:import namespace="649f20fa-f969-41ee-a36a-b3281c5283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_dlc_DocId" minOccurs="0"/>
                <xsd:element ref="ns3:_dlc_DocIdUrl" minOccurs="0"/>
                <xsd:element ref="ns3:_dlc_DocIdPersistId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Propriétés de la stratégie de conformité unifiée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Action d’interface utilisateur de la stratégie de conformité unifié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19f3fa-da8f-45af-b637-75be0e2377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9f20fa-f969-41ee-a36a-b3281c52839a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12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D6EF2A-8AB9-4D32-8C71-B70E9A090028}">
  <ds:schemaRefs>
    <ds:schemaRef ds:uri="http://www.w3.org/XML/1998/namespace"/>
    <ds:schemaRef ds:uri="http://schemas.openxmlformats.org/package/2006/metadata/core-properties"/>
    <ds:schemaRef ds:uri="649f20fa-f969-41ee-a36a-b3281c52839a"/>
    <ds:schemaRef ds:uri="http://schemas.microsoft.com/office/2006/documentManagement/types"/>
    <ds:schemaRef ds:uri="http://purl.org/dc/elements/1.1/"/>
    <ds:schemaRef ds:uri="http://schemas.microsoft.com/sharepoint/v3"/>
    <ds:schemaRef ds:uri="http://purl.org/dc/terms/"/>
    <ds:schemaRef ds:uri="3a19f3fa-da8f-45af-b637-75be0e2377cc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9623C5A-DE96-4DC3-9E03-378A7A7D7B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29756D-2432-4ABA-B472-9A416E89CE6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B1329FC-D8FD-47B8-8C97-B6A83D5AC26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5AB539B-7F86-44F8-BDF8-1FAA114E4D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a19f3fa-da8f-45af-b637-75be0e2377cc"/>
    <ds:schemaRef ds:uri="649f20fa-f969-41ee-a36a-b3281c5283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DOCWEB.dotm</Template>
  <TotalTime>1</TotalTime>
  <Pages>2</Pages>
  <Words>244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pour lettre avec recherche d'adresse</vt:lpstr>
    </vt:vector>
  </TitlesOfParts>
  <Manager>BH/JR</Manager>
  <Company>Société Suisse des Auteurs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pour lettre avec recherche d'adresse</dc:title>
  <dc:creator>Magali MEYLAN</dc:creator>
  <dc:description>M223F0921c</dc:description>
  <cp:lastModifiedBy>Nalini MENAMKAT</cp:lastModifiedBy>
  <cp:revision>4</cp:revision>
  <cp:lastPrinted>2019-10-03T08:29:00Z</cp:lastPrinted>
  <dcterms:created xsi:type="dcterms:W3CDTF">2021-10-28T08:43:00Z</dcterms:created>
  <dcterms:modified xsi:type="dcterms:W3CDTF">2021-10-28T08:43:00Z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0x0101000DA4D2BA0360134F9B76D338C25E9741</vt:lpwstr>
  </property>
  <property fmtid="{D5CDD505-2E9C-101B-9397-08002B2CF9AE}" pid="3" name="Order">
    <vt:r8>73733400</vt:r8>
  </property>
  <property fmtid="{D5CDD505-2E9C-101B-9397-08002B2CF9AE}" pid="4" name="_dlc_DocIdItemGuid">
    <vt:lpwstr>f64950bb-0a4c-4866-a312-f374f419fd21</vt:lpwstr>
  </property>
</Properties>
</file>