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2D16D" w14:textId="77777777" w:rsidR="00FF4D90" w:rsidRPr="00EE221A" w:rsidRDefault="00FF4D90" w:rsidP="00BB77D9">
      <w:pPr>
        <w:pStyle w:val="DOCWEB-Embargo"/>
        <w:rPr>
          <w:lang w:val="it-IT"/>
        </w:rPr>
      </w:pPr>
    </w:p>
    <w:p w14:paraId="4DDB70C0" w14:textId="6B246B9F" w:rsidR="001E2E07" w:rsidRPr="0095575B" w:rsidRDefault="001E2E07" w:rsidP="00E0763D">
      <w:pPr>
        <w:pStyle w:val="DOCWEB-Titre"/>
        <w:rPr>
          <w:b/>
          <w:sz w:val="30"/>
          <w:szCs w:val="30"/>
          <w:lang w:val="it-IT"/>
        </w:rPr>
      </w:pPr>
      <w:r w:rsidRPr="0095575B">
        <w:rPr>
          <w:b/>
          <w:sz w:val="30"/>
          <w:szCs w:val="30"/>
          <w:lang w:val="it-IT"/>
        </w:rPr>
        <w:t>Borsa SS</w:t>
      </w:r>
      <w:r w:rsidR="00C821DD">
        <w:rPr>
          <w:b/>
          <w:sz w:val="30"/>
          <w:szCs w:val="30"/>
          <w:lang w:val="it-IT"/>
        </w:rPr>
        <w:t xml:space="preserve">A-FARS </w:t>
      </w:r>
      <w:r w:rsidR="00EE221A" w:rsidRPr="0095575B">
        <w:rPr>
          <w:b/>
          <w:sz w:val="30"/>
          <w:szCs w:val="30"/>
          <w:lang w:val="it-IT"/>
        </w:rPr>
        <w:t xml:space="preserve">per autori </w:t>
      </w:r>
      <w:r w:rsidR="00C821DD">
        <w:rPr>
          <w:b/>
          <w:sz w:val="30"/>
          <w:szCs w:val="30"/>
          <w:lang w:val="it-IT"/>
        </w:rPr>
        <w:t xml:space="preserve">o autrici </w:t>
      </w:r>
      <w:r w:rsidR="00EE221A" w:rsidRPr="0095575B">
        <w:rPr>
          <w:b/>
          <w:sz w:val="30"/>
          <w:szCs w:val="30"/>
          <w:lang w:val="it-IT"/>
        </w:rPr>
        <w:t>delle arti</w:t>
      </w:r>
      <w:r w:rsidR="00EE201A" w:rsidRPr="0095575B">
        <w:rPr>
          <w:b/>
          <w:sz w:val="30"/>
          <w:szCs w:val="30"/>
          <w:lang w:val="it-IT"/>
        </w:rPr>
        <w:t xml:space="preserve"> di strada </w:t>
      </w:r>
    </w:p>
    <w:p w14:paraId="77CFCC67" w14:textId="79E1876C" w:rsidR="00EE201A" w:rsidRPr="0095575B" w:rsidRDefault="00EE201A" w:rsidP="00C17A65">
      <w:pPr>
        <w:pStyle w:val="DOCWEB-Complmenttitre"/>
        <w:rPr>
          <w:i w:val="0"/>
          <w:sz w:val="32"/>
          <w:szCs w:val="32"/>
          <w:lang w:val="it-IT"/>
        </w:rPr>
      </w:pPr>
      <w:r w:rsidRPr="0095575B">
        <w:rPr>
          <w:i w:val="0"/>
          <w:sz w:val="32"/>
          <w:szCs w:val="32"/>
          <w:lang w:val="it-IT"/>
        </w:rPr>
        <w:t>Iscrizione</w:t>
      </w:r>
    </w:p>
    <w:p w14:paraId="5C152BC0" w14:textId="1BF9D205" w:rsidR="00EE201A" w:rsidRPr="00EE221A" w:rsidRDefault="00EE221A" w:rsidP="009C62E6">
      <w:pPr>
        <w:pStyle w:val="DOCWEB-Complmenttitre"/>
        <w:rPr>
          <w:lang w:val="it-IT"/>
        </w:rPr>
      </w:pPr>
      <w:r w:rsidRPr="00EE221A">
        <w:rPr>
          <w:lang w:val="it-IT"/>
        </w:rPr>
        <w:t xml:space="preserve">Da includere nel dossier di </w:t>
      </w:r>
      <w:r>
        <w:rPr>
          <w:lang w:val="it-IT"/>
        </w:rPr>
        <w:t>concorso</w:t>
      </w:r>
    </w:p>
    <w:p w14:paraId="40F7DF6B" w14:textId="77777777" w:rsidR="00A97220" w:rsidRPr="00EE221A" w:rsidRDefault="00A97220" w:rsidP="00A97220">
      <w:pPr>
        <w:pStyle w:val="DOCWEB-Communiqu"/>
        <w:tabs>
          <w:tab w:val="left" w:pos="2835"/>
        </w:tabs>
        <w:rPr>
          <w:color w:val="E60032"/>
          <w:sz w:val="22"/>
          <w:szCs w:val="22"/>
          <w:lang w:val="it-IT"/>
        </w:rPr>
      </w:pPr>
    </w:p>
    <w:p w14:paraId="1386F126" w14:textId="4E538004" w:rsidR="001645AE" w:rsidRPr="00EE221A" w:rsidRDefault="00EE201A" w:rsidP="00A97220">
      <w:pPr>
        <w:pStyle w:val="DOCWEB-Communiqu"/>
        <w:tabs>
          <w:tab w:val="left" w:pos="2835"/>
        </w:tabs>
        <w:rPr>
          <w:b w:val="0"/>
          <w:sz w:val="20"/>
          <w:szCs w:val="20"/>
          <w:lang w:val="it-IT"/>
        </w:rPr>
      </w:pPr>
      <w:r w:rsidRPr="00EE221A">
        <w:rPr>
          <w:color w:val="E60032"/>
          <w:sz w:val="22"/>
          <w:szCs w:val="22"/>
          <w:lang w:val="it-IT"/>
        </w:rPr>
        <w:t xml:space="preserve">Titolo del </w:t>
      </w:r>
      <w:proofErr w:type="gramStart"/>
      <w:r w:rsidRPr="00EE221A">
        <w:rPr>
          <w:color w:val="E60032"/>
          <w:sz w:val="22"/>
          <w:szCs w:val="22"/>
          <w:lang w:val="it-IT"/>
        </w:rPr>
        <w:t>progetto</w:t>
      </w:r>
      <w:r w:rsidR="00C17A65" w:rsidRPr="00EE221A">
        <w:rPr>
          <w:color w:val="E60032"/>
          <w:sz w:val="22"/>
          <w:szCs w:val="22"/>
          <w:lang w:val="it-IT"/>
        </w:rPr>
        <w:t> </w:t>
      </w:r>
      <w:r w:rsidR="00C17A65" w:rsidRPr="00EE221A">
        <w:rPr>
          <w:b w:val="0"/>
          <w:sz w:val="20"/>
          <w:szCs w:val="20"/>
          <w:lang w:val="it-IT"/>
        </w:rPr>
        <w:t xml:space="preserve"> </w:t>
      </w:r>
      <w:r w:rsidR="00C17A65" w:rsidRPr="00EE221A">
        <w:rPr>
          <w:b w:val="0"/>
          <w:sz w:val="20"/>
          <w:szCs w:val="20"/>
          <w:lang w:val="it-IT"/>
        </w:rPr>
        <w:tab/>
      </w:r>
      <w:proofErr w:type="gramEnd"/>
      <w:r w:rsidR="00C17A65" w:rsidRPr="00EE221A">
        <w:rPr>
          <w:b w:val="0"/>
          <w:sz w:val="20"/>
          <w:szCs w:val="20"/>
          <w:lang w:val="it-IT"/>
        </w:rPr>
        <w:t>…………………………………………………………………………</w:t>
      </w:r>
    </w:p>
    <w:p w14:paraId="0042D7B4" w14:textId="77777777" w:rsidR="00A97220" w:rsidRPr="00EE221A" w:rsidRDefault="00A97220" w:rsidP="001645AE">
      <w:pPr>
        <w:pStyle w:val="DOCWEB-Titreparagraphe"/>
        <w:spacing w:before="40" w:afterLines="40" w:after="96"/>
        <w:rPr>
          <w:color w:val="000000" w:themeColor="text1"/>
          <w:sz w:val="20"/>
          <w:szCs w:val="20"/>
          <w:lang w:val="it-IT"/>
        </w:rPr>
      </w:pPr>
    </w:p>
    <w:p w14:paraId="3ADDED43" w14:textId="11934BD1" w:rsidR="00C17A65" w:rsidRPr="009A075E" w:rsidRDefault="00EE201A" w:rsidP="001645AE">
      <w:pPr>
        <w:pStyle w:val="DOCWEB-Titreparagraphe"/>
        <w:spacing w:before="40" w:afterLines="40" w:after="96"/>
        <w:rPr>
          <w:color w:val="E60032"/>
          <w:szCs w:val="22"/>
          <w:lang w:val="it-IT"/>
        </w:rPr>
      </w:pPr>
      <w:r w:rsidRPr="009A075E">
        <w:rPr>
          <w:color w:val="E60032"/>
          <w:szCs w:val="22"/>
          <w:lang w:val="it-IT"/>
        </w:rPr>
        <w:t>Autori</w:t>
      </w:r>
      <w:r w:rsidR="00D71174" w:rsidRPr="009A075E">
        <w:rPr>
          <w:color w:val="E60032"/>
          <w:szCs w:val="22"/>
          <w:lang w:val="it-IT"/>
        </w:rPr>
        <w:tab/>
      </w:r>
      <w:r w:rsidR="00C821DD">
        <w:rPr>
          <w:color w:val="E60032"/>
          <w:szCs w:val="22"/>
          <w:lang w:val="it-IT"/>
        </w:rPr>
        <w:t>o autrici</w:t>
      </w:r>
      <w:r w:rsidR="00D71174" w:rsidRPr="009A075E">
        <w:rPr>
          <w:color w:val="E60032"/>
          <w:szCs w:val="22"/>
          <w:lang w:val="it-IT"/>
        </w:rPr>
        <w:tab/>
      </w:r>
      <w:r w:rsidR="00D71174" w:rsidRPr="009A075E">
        <w:rPr>
          <w:color w:val="E60032"/>
          <w:szCs w:val="22"/>
          <w:lang w:val="it-IT"/>
        </w:rPr>
        <w:tab/>
      </w:r>
    </w:p>
    <w:p w14:paraId="6EE3EE7E" w14:textId="5F1780E6" w:rsidR="00C17A65" w:rsidRPr="00EE221A" w:rsidRDefault="00EE201A" w:rsidP="00C17A6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EE221A">
        <w:rPr>
          <w:b/>
          <w:sz w:val="20"/>
          <w:lang w:val="it-IT"/>
        </w:rPr>
        <w:t>Nome</w:t>
      </w:r>
      <w:r w:rsidR="009A075E">
        <w:rPr>
          <w:b/>
          <w:sz w:val="20"/>
          <w:lang w:val="it-IT"/>
        </w:rPr>
        <w:t>, c</w:t>
      </w:r>
      <w:r w:rsidR="009A075E" w:rsidRPr="00EE221A">
        <w:rPr>
          <w:b/>
          <w:sz w:val="20"/>
          <w:lang w:val="it-IT"/>
        </w:rPr>
        <w:t>ognome</w:t>
      </w:r>
      <w:r w:rsidR="00C17A65" w:rsidRPr="00EE221A">
        <w:rPr>
          <w:sz w:val="20"/>
          <w:lang w:val="it-IT"/>
        </w:rPr>
        <w:tab/>
        <w:t>…………………………………………………………………………</w:t>
      </w:r>
    </w:p>
    <w:p w14:paraId="394138BB" w14:textId="23B8EEB1" w:rsidR="00C17A65" w:rsidRPr="00EE221A" w:rsidRDefault="00EE201A" w:rsidP="009D6A8B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EE221A">
        <w:rPr>
          <w:sz w:val="20"/>
          <w:lang w:val="it-IT"/>
        </w:rPr>
        <w:t>Indirizzo</w:t>
      </w:r>
      <w:r w:rsidR="00C17A65" w:rsidRPr="00EE221A">
        <w:rPr>
          <w:sz w:val="20"/>
          <w:lang w:val="it-IT"/>
        </w:rPr>
        <w:tab/>
        <w:t>…………………………………………………………………………</w:t>
      </w:r>
    </w:p>
    <w:p w14:paraId="162A3993" w14:textId="3F9448AE" w:rsidR="00C17A65" w:rsidRPr="00EE221A" w:rsidRDefault="003743D0" w:rsidP="009D6A8B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NPA località</w:t>
      </w:r>
      <w:r w:rsidR="00C17A65" w:rsidRPr="00EE221A">
        <w:rPr>
          <w:sz w:val="20"/>
          <w:lang w:val="it-IT"/>
        </w:rPr>
        <w:tab/>
        <w:t>…………………………………………………………………………</w:t>
      </w:r>
    </w:p>
    <w:p w14:paraId="08A9CECD" w14:textId="35150BCC" w:rsidR="009A075E" w:rsidRDefault="009A075E" w:rsidP="009D6A8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Domiciliato/a (paese)</w:t>
      </w:r>
      <w:r>
        <w:rPr>
          <w:sz w:val="20"/>
          <w:lang w:val="it-IT"/>
        </w:rPr>
        <w:tab/>
      </w:r>
      <w:r w:rsidRPr="00EE221A">
        <w:rPr>
          <w:sz w:val="20"/>
          <w:lang w:val="it-IT"/>
        </w:rPr>
        <w:t>…………………………………………………………………………</w:t>
      </w:r>
    </w:p>
    <w:p w14:paraId="6CEF757F" w14:textId="03727165" w:rsidR="00C17A65" w:rsidRPr="00EE221A" w:rsidRDefault="001645AE" w:rsidP="009D6A8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EE221A">
        <w:rPr>
          <w:sz w:val="20"/>
          <w:lang w:val="it-IT"/>
        </w:rPr>
        <w:t>E-mail</w:t>
      </w:r>
      <w:r w:rsidR="009D6A8B" w:rsidRPr="00EE221A">
        <w:rPr>
          <w:sz w:val="20"/>
          <w:lang w:val="it-IT"/>
        </w:rPr>
        <w:t> </w:t>
      </w:r>
      <w:r w:rsidR="00C17A65" w:rsidRPr="00EE221A">
        <w:rPr>
          <w:sz w:val="20"/>
          <w:lang w:val="it-IT"/>
        </w:rPr>
        <w:tab/>
        <w:t>…………………………………………………………………………</w:t>
      </w:r>
    </w:p>
    <w:p w14:paraId="397B72B6" w14:textId="5AD04899" w:rsidR="00C17A65" w:rsidRDefault="00EE201A" w:rsidP="009D6A8B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EE221A">
        <w:rPr>
          <w:sz w:val="20"/>
          <w:lang w:val="it-IT"/>
        </w:rPr>
        <w:t>Telefono</w:t>
      </w:r>
      <w:r w:rsidR="00D71174" w:rsidRPr="00EE221A">
        <w:rPr>
          <w:sz w:val="20"/>
          <w:lang w:val="it-IT"/>
        </w:rPr>
        <w:t xml:space="preserve"> </w:t>
      </w:r>
      <w:r w:rsidR="00C17A65" w:rsidRPr="00EE221A">
        <w:rPr>
          <w:sz w:val="20"/>
          <w:lang w:val="it-IT"/>
        </w:rPr>
        <w:tab/>
        <w:t>…………………………………………………………………………</w:t>
      </w:r>
    </w:p>
    <w:p w14:paraId="037DEDDA" w14:textId="477B90B3" w:rsidR="00C821DD" w:rsidRPr="00EE221A" w:rsidRDefault="00C821DD" w:rsidP="009D6A8B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IBAN / BIC</w:t>
      </w:r>
      <w:r>
        <w:rPr>
          <w:sz w:val="20"/>
          <w:lang w:val="it-IT"/>
        </w:rPr>
        <w:tab/>
      </w:r>
      <w:r w:rsidRPr="00EE221A">
        <w:rPr>
          <w:sz w:val="20"/>
          <w:lang w:val="it-IT"/>
        </w:rPr>
        <w:t>…………………………………………………………………………</w:t>
      </w:r>
    </w:p>
    <w:p w14:paraId="4396E064" w14:textId="24A7D896" w:rsidR="009D6A8B" w:rsidRDefault="00EE201A" w:rsidP="009D6A8B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EE221A">
        <w:rPr>
          <w:sz w:val="20"/>
          <w:lang w:val="it-IT"/>
        </w:rPr>
        <w:t>Membro</w:t>
      </w:r>
      <w:r w:rsidR="009A075E">
        <w:rPr>
          <w:sz w:val="20"/>
          <w:lang w:val="it-IT"/>
        </w:rPr>
        <w:t xml:space="preserve"> SSA?</w:t>
      </w:r>
      <w:r w:rsidR="009D6A8B" w:rsidRPr="00EE221A">
        <w:rPr>
          <w:sz w:val="20"/>
          <w:lang w:val="it-IT"/>
        </w:rPr>
        <w:tab/>
        <w:t>…………………………………………………………………………</w:t>
      </w:r>
    </w:p>
    <w:p w14:paraId="562CBE9E" w14:textId="59769083" w:rsidR="003743D0" w:rsidRPr="00EE221A" w:rsidRDefault="003743D0" w:rsidP="003743D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Nazionalità</w:t>
      </w:r>
      <w:r w:rsidRPr="00EE221A">
        <w:rPr>
          <w:sz w:val="20"/>
          <w:lang w:val="it-IT"/>
        </w:rPr>
        <w:tab/>
      </w:r>
      <w:r>
        <w:rPr>
          <w:sz w:val="20"/>
          <w:lang w:val="it-IT"/>
        </w:rPr>
        <w:t>…………………………………………………………………………</w:t>
      </w:r>
    </w:p>
    <w:p w14:paraId="49D7AEF4" w14:textId="77777777" w:rsidR="00E0763D" w:rsidRPr="00EE221A" w:rsidRDefault="00E0763D" w:rsidP="009D6A8B">
      <w:pPr>
        <w:pStyle w:val="DOCWEB-Paragraphenormal"/>
        <w:ind w:firstLine="284"/>
        <w:rPr>
          <w:lang w:val="it-IT"/>
        </w:rPr>
      </w:pPr>
    </w:p>
    <w:p w14:paraId="4DC18418" w14:textId="77777777" w:rsidR="009A075E" w:rsidRPr="00EE221A" w:rsidRDefault="009A075E" w:rsidP="009A075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EE221A">
        <w:rPr>
          <w:b/>
          <w:sz w:val="20"/>
          <w:lang w:val="it-IT"/>
        </w:rPr>
        <w:t>Nome</w:t>
      </w:r>
      <w:r>
        <w:rPr>
          <w:b/>
          <w:sz w:val="20"/>
          <w:lang w:val="it-IT"/>
        </w:rPr>
        <w:t>, c</w:t>
      </w:r>
      <w:r w:rsidRPr="00EE221A">
        <w:rPr>
          <w:b/>
          <w:sz w:val="20"/>
          <w:lang w:val="it-IT"/>
        </w:rPr>
        <w:t>ognome</w:t>
      </w:r>
      <w:r w:rsidRPr="00EE221A">
        <w:rPr>
          <w:sz w:val="20"/>
          <w:lang w:val="it-IT"/>
        </w:rPr>
        <w:tab/>
        <w:t>…………………………………………………………………………</w:t>
      </w:r>
    </w:p>
    <w:p w14:paraId="13F56822" w14:textId="77777777" w:rsidR="009A075E" w:rsidRPr="00EE221A" w:rsidRDefault="009A075E" w:rsidP="009A075E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EE221A">
        <w:rPr>
          <w:sz w:val="20"/>
          <w:lang w:val="it-IT"/>
        </w:rPr>
        <w:t>Indirizzo</w:t>
      </w:r>
      <w:r w:rsidRPr="00EE221A">
        <w:rPr>
          <w:sz w:val="20"/>
          <w:lang w:val="it-IT"/>
        </w:rPr>
        <w:tab/>
        <w:t>…………………………………………………………………………</w:t>
      </w:r>
    </w:p>
    <w:p w14:paraId="48A8AAE8" w14:textId="5E166489" w:rsidR="009A075E" w:rsidRPr="00EE221A" w:rsidRDefault="003743D0" w:rsidP="009A075E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NPA località</w:t>
      </w:r>
      <w:r w:rsidR="009A075E" w:rsidRPr="00EE221A">
        <w:rPr>
          <w:sz w:val="20"/>
          <w:lang w:val="it-IT"/>
        </w:rPr>
        <w:tab/>
        <w:t>…………………………………………………………………………</w:t>
      </w:r>
    </w:p>
    <w:p w14:paraId="09B155DC" w14:textId="77777777" w:rsidR="009A075E" w:rsidRDefault="009A075E" w:rsidP="009A075E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Domiciliato/a (paese)</w:t>
      </w:r>
      <w:r>
        <w:rPr>
          <w:sz w:val="20"/>
          <w:lang w:val="it-IT"/>
        </w:rPr>
        <w:tab/>
      </w:r>
      <w:r w:rsidRPr="00EE221A">
        <w:rPr>
          <w:sz w:val="20"/>
          <w:lang w:val="it-IT"/>
        </w:rPr>
        <w:t>…………………………………………………………………………</w:t>
      </w:r>
    </w:p>
    <w:p w14:paraId="733788A6" w14:textId="77777777" w:rsidR="009A075E" w:rsidRPr="00EE221A" w:rsidRDefault="009A075E" w:rsidP="009A075E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EE221A">
        <w:rPr>
          <w:sz w:val="20"/>
          <w:lang w:val="it-IT"/>
        </w:rPr>
        <w:t>E-mail </w:t>
      </w:r>
      <w:r w:rsidRPr="00EE221A">
        <w:rPr>
          <w:sz w:val="20"/>
          <w:lang w:val="it-IT"/>
        </w:rPr>
        <w:tab/>
        <w:t>…………………………………………………………………………</w:t>
      </w:r>
    </w:p>
    <w:p w14:paraId="34823D32" w14:textId="3F6D143B" w:rsidR="009A075E" w:rsidRDefault="009A075E" w:rsidP="009A075E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EE221A">
        <w:rPr>
          <w:sz w:val="20"/>
          <w:lang w:val="it-IT"/>
        </w:rPr>
        <w:t xml:space="preserve">Telefono </w:t>
      </w:r>
      <w:r w:rsidRPr="00EE221A">
        <w:rPr>
          <w:sz w:val="20"/>
          <w:lang w:val="it-IT"/>
        </w:rPr>
        <w:tab/>
        <w:t>…………………………………………………………………………</w:t>
      </w:r>
    </w:p>
    <w:p w14:paraId="56ADE3AA" w14:textId="65767E72" w:rsidR="00C821DD" w:rsidRPr="00EE221A" w:rsidRDefault="00C821DD" w:rsidP="00C821DD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IBAN / BIC</w:t>
      </w:r>
      <w:r>
        <w:rPr>
          <w:sz w:val="20"/>
          <w:lang w:val="it-IT"/>
        </w:rPr>
        <w:tab/>
      </w:r>
      <w:r w:rsidRPr="00EE221A">
        <w:rPr>
          <w:sz w:val="20"/>
          <w:lang w:val="it-IT"/>
        </w:rPr>
        <w:t>…………………………………………………………………………</w:t>
      </w:r>
    </w:p>
    <w:p w14:paraId="0372686E" w14:textId="7DA1977E" w:rsidR="009A075E" w:rsidRDefault="009A075E" w:rsidP="009A075E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EE221A">
        <w:rPr>
          <w:sz w:val="20"/>
          <w:lang w:val="it-IT"/>
        </w:rPr>
        <w:t>Membro</w:t>
      </w:r>
      <w:r>
        <w:rPr>
          <w:sz w:val="20"/>
          <w:lang w:val="it-IT"/>
        </w:rPr>
        <w:t xml:space="preserve"> SSA?</w:t>
      </w:r>
      <w:r w:rsidRPr="00EE221A">
        <w:rPr>
          <w:sz w:val="20"/>
          <w:lang w:val="it-IT"/>
        </w:rPr>
        <w:tab/>
        <w:t>…………………………………………………………………………</w:t>
      </w:r>
    </w:p>
    <w:p w14:paraId="3B3DBD6D" w14:textId="5979A366" w:rsidR="003743D0" w:rsidRPr="00EE221A" w:rsidRDefault="003743D0" w:rsidP="003743D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Nazionalità</w:t>
      </w:r>
      <w:r w:rsidRPr="00EE221A">
        <w:rPr>
          <w:sz w:val="20"/>
          <w:lang w:val="it-IT"/>
        </w:rPr>
        <w:tab/>
      </w:r>
      <w:r>
        <w:rPr>
          <w:sz w:val="20"/>
          <w:lang w:val="it-IT"/>
        </w:rPr>
        <w:t>…………………………………………………………………………</w:t>
      </w:r>
    </w:p>
    <w:p w14:paraId="64DC911C" w14:textId="28971BE8" w:rsidR="009D6A8B" w:rsidRDefault="009D6A8B" w:rsidP="009D6A8B">
      <w:pPr>
        <w:pStyle w:val="DOCWEB-Paragraphenormal"/>
        <w:ind w:firstLine="284"/>
        <w:rPr>
          <w:lang w:val="it-IT"/>
        </w:rPr>
      </w:pPr>
    </w:p>
    <w:p w14:paraId="4816652D" w14:textId="0ABBAE8D" w:rsidR="00C821DD" w:rsidRDefault="00C821DD" w:rsidP="009D6A8B">
      <w:pPr>
        <w:pStyle w:val="DOCWEB-Paragraphenormal"/>
        <w:ind w:firstLine="284"/>
        <w:rPr>
          <w:lang w:val="it-IT"/>
        </w:rPr>
      </w:pPr>
    </w:p>
    <w:p w14:paraId="5D240F1E" w14:textId="77D39C11" w:rsidR="00C821DD" w:rsidRDefault="00C821DD" w:rsidP="009D6A8B">
      <w:pPr>
        <w:pStyle w:val="DOCWEB-Paragraphenormal"/>
        <w:ind w:firstLine="284"/>
        <w:rPr>
          <w:lang w:val="it-IT"/>
        </w:rPr>
      </w:pPr>
    </w:p>
    <w:p w14:paraId="0C1736BC" w14:textId="53260CDA" w:rsidR="00C821DD" w:rsidRDefault="00C821DD" w:rsidP="009D6A8B">
      <w:pPr>
        <w:pStyle w:val="DOCWEB-Paragraphenormal"/>
        <w:ind w:firstLine="284"/>
        <w:rPr>
          <w:lang w:val="it-IT"/>
        </w:rPr>
      </w:pPr>
    </w:p>
    <w:p w14:paraId="75C7F94F" w14:textId="3C9415FA" w:rsidR="00C821DD" w:rsidRDefault="00C821DD" w:rsidP="009D6A8B">
      <w:pPr>
        <w:pStyle w:val="DOCWEB-Paragraphenormal"/>
        <w:ind w:firstLine="284"/>
        <w:rPr>
          <w:lang w:val="it-IT"/>
        </w:rPr>
      </w:pPr>
    </w:p>
    <w:p w14:paraId="181BE42D" w14:textId="6C279767" w:rsidR="00C821DD" w:rsidRDefault="00C821DD" w:rsidP="009D6A8B">
      <w:pPr>
        <w:pStyle w:val="DOCWEB-Paragraphenormal"/>
        <w:ind w:firstLine="284"/>
        <w:rPr>
          <w:lang w:val="it-IT"/>
        </w:rPr>
      </w:pPr>
    </w:p>
    <w:p w14:paraId="45E835CA" w14:textId="4DF46CA4" w:rsidR="00C821DD" w:rsidRDefault="00C821DD" w:rsidP="009D6A8B">
      <w:pPr>
        <w:pStyle w:val="DOCWEB-Paragraphenormal"/>
        <w:ind w:firstLine="284"/>
        <w:rPr>
          <w:lang w:val="it-IT"/>
        </w:rPr>
      </w:pPr>
    </w:p>
    <w:p w14:paraId="34F8B51B" w14:textId="77777777" w:rsidR="00C821DD" w:rsidRPr="00EE221A" w:rsidRDefault="00C821DD" w:rsidP="009D6A8B">
      <w:pPr>
        <w:pStyle w:val="DOCWEB-Paragraphenormal"/>
        <w:ind w:firstLine="284"/>
        <w:rPr>
          <w:lang w:val="it-IT"/>
        </w:rPr>
      </w:pPr>
    </w:p>
    <w:p w14:paraId="024A1622" w14:textId="77777777" w:rsidR="001645AE" w:rsidRPr="00EE221A" w:rsidRDefault="001645AE" w:rsidP="00D71174">
      <w:pPr>
        <w:pStyle w:val="DOCWEB-Paragraphenormal"/>
        <w:ind w:firstLine="284"/>
        <w:rPr>
          <w:lang w:val="it-IT"/>
        </w:rPr>
      </w:pPr>
      <w:bookmarkStart w:id="0" w:name="_GoBack"/>
      <w:bookmarkEnd w:id="0"/>
    </w:p>
    <w:p w14:paraId="7C17C83B" w14:textId="2ACC1B2D" w:rsidR="001645AE" w:rsidRDefault="00EE201A" w:rsidP="001A0CF4">
      <w:pPr>
        <w:rPr>
          <w:b/>
          <w:bCs/>
          <w:color w:val="E60032"/>
          <w:lang w:val="it-IT"/>
        </w:rPr>
      </w:pPr>
      <w:r w:rsidRPr="00EE221A">
        <w:rPr>
          <w:b/>
          <w:bCs/>
          <w:color w:val="E60032"/>
          <w:lang w:val="it-IT"/>
        </w:rPr>
        <w:t>Chiave di ripartizione della borsa</w:t>
      </w:r>
    </w:p>
    <w:p w14:paraId="023EC61E" w14:textId="77777777" w:rsidR="009A075E" w:rsidRPr="00EE221A" w:rsidRDefault="009A075E" w:rsidP="001A0CF4">
      <w:pPr>
        <w:rPr>
          <w:b/>
          <w:bCs/>
          <w:color w:val="E60032"/>
          <w:lang w:val="it-IT"/>
        </w:rPr>
      </w:pPr>
    </w:p>
    <w:p w14:paraId="37697FF0" w14:textId="1999D2B0" w:rsidR="001645AE" w:rsidRPr="00EE221A" w:rsidRDefault="00EE201A" w:rsidP="00F15BAD">
      <w:pPr>
        <w:pStyle w:val="DOCWEB-Paragraphenormal"/>
        <w:spacing w:before="120"/>
        <w:ind w:left="284"/>
        <w:rPr>
          <w:lang w:val="it-IT"/>
        </w:rPr>
      </w:pPr>
      <w:r w:rsidRPr="00EE221A">
        <w:rPr>
          <w:lang w:val="it-IT"/>
        </w:rPr>
        <w:t xml:space="preserve">In caso </w:t>
      </w:r>
      <w:r w:rsidR="00EE221A" w:rsidRPr="00EE221A">
        <w:rPr>
          <w:lang w:val="it-IT"/>
        </w:rPr>
        <w:t>di attri</w:t>
      </w:r>
      <w:r w:rsidR="00EE221A">
        <w:rPr>
          <w:lang w:val="it-IT"/>
        </w:rPr>
        <w:t>buzione di una borsa</w:t>
      </w:r>
      <w:r w:rsidR="00EE221A" w:rsidRPr="00EE221A">
        <w:rPr>
          <w:lang w:val="it-IT"/>
        </w:rPr>
        <w:t xml:space="preserve"> la somma</w:t>
      </w:r>
      <w:r w:rsidRPr="00EE221A">
        <w:rPr>
          <w:lang w:val="it-IT"/>
        </w:rPr>
        <w:t xml:space="preserve"> </w:t>
      </w:r>
      <w:r w:rsidR="00E31B9D">
        <w:rPr>
          <w:lang w:val="it-IT"/>
        </w:rPr>
        <w:t>verrà</w:t>
      </w:r>
      <w:r w:rsidR="00EE221A" w:rsidRPr="00EE221A">
        <w:rPr>
          <w:lang w:val="it-IT"/>
        </w:rPr>
        <w:t xml:space="preserve"> versata</w:t>
      </w:r>
      <w:r w:rsidRPr="00EE221A">
        <w:rPr>
          <w:lang w:val="it-IT"/>
        </w:rPr>
        <w:t xml:space="preserve"> </w:t>
      </w:r>
      <w:r w:rsidRPr="00A83A3C">
        <w:rPr>
          <w:b/>
          <w:lang w:val="it-IT"/>
        </w:rPr>
        <w:t>agli autori</w:t>
      </w:r>
      <w:r w:rsidR="00C821DD">
        <w:rPr>
          <w:b/>
          <w:lang w:val="it-IT"/>
        </w:rPr>
        <w:t xml:space="preserve"> o autrici</w:t>
      </w:r>
      <w:r w:rsidRPr="00EE221A">
        <w:rPr>
          <w:lang w:val="it-IT"/>
        </w:rPr>
        <w:t xml:space="preserve"> secondo la </w:t>
      </w:r>
      <w:r w:rsidR="00EE221A" w:rsidRPr="00EE221A">
        <w:rPr>
          <w:lang w:val="it-IT"/>
        </w:rPr>
        <w:t>seguente chiave di ripartizione</w:t>
      </w:r>
      <w:r w:rsidRPr="00EE221A">
        <w:rPr>
          <w:lang w:val="it-IT"/>
        </w:rPr>
        <w:t xml:space="preserve">: </w:t>
      </w:r>
    </w:p>
    <w:p w14:paraId="655DE171" w14:textId="77777777" w:rsidR="00F15BAD" w:rsidRPr="00EE221A" w:rsidRDefault="00F15BAD" w:rsidP="00F15BAD">
      <w:pPr>
        <w:pStyle w:val="DOCWEB-Paragraphenormal"/>
        <w:ind w:left="284"/>
        <w:rPr>
          <w:lang w:val="it-IT"/>
        </w:rPr>
      </w:pPr>
    </w:p>
    <w:p w14:paraId="5D9EA249" w14:textId="571CFF74" w:rsidR="001645AE" w:rsidRPr="00EE221A" w:rsidRDefault="001645AE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EE221A">
        <w:rPr>
          <w:sz w:val="20"/>
          <w:lang w:val="it-IT"/>
        </w:rPr>
        <w:t xml:space="preserve">% </w:t>
      </w:r>
      <w:r w:rsidR="00EE201A" w:rsidRPr="00EE221A">
        <w:rPr>
          <w:sz w:val="20"/>
          <w:lang w:val="it-IT"/>
        </w:rPr>
        <w:t>in favore di</w:t>
      </w:r>
      <w:r w:rsidRPr="00EE221A">
        <w:rPr>
          <w:sz w:val="20"/>
          <w:lang w:val="it-IT"/>
        </w:rPr>
        <w:tab/>
        <w:t>…………………………………………………………………………</w:t>
      </w:r>
    </w:p>
    <w:p w14:paraId="31432DE3" w14:textId="77777777" w:rsidR="00A97220" w:rsidRPr="00EE221A" w:rsidRDefault="00A97220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</w:p>
    <w:p w14:paraId="29C4BC7D" w14:textId="0E80E786" w:rsidR="001645AE" w:rsidRPr="00EE221A" w:rsidRDefault="001645AE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EE221A">
        <w:rPr>
          <w:sz w:val="20"/>
          <w:lang w:val="it-IT"/>
        </w:rPr>
        <w:t xml:space="preserve">% </w:t>
      </w:r>
      <w:r w:rsidR="00EE201A" w:rsidRPr="00EE221A">
        <w:rPr>
          <w:sz w:val="20"/>
          <w:lang w:val="it-IT"/>
        </w:rPr>
        <w:t>in favore di</w:t>
      </w:r>
      <w:r w:rsidRPr="00EE221A">
        <w:rPr>
          <w:sz w:val="20"/>
          <w:lang w:val="it-IT"/>
        </w:rPr>
        <w:tab/>
        <w:t>…………………………………………………………………………</w:t>
      </w:r>
    </w:p>
    <w:p w14:paraId="6FC6B5E6" w14:textId="2D687595" w:rsidR="001645AE" w:rsidRPr="00EE221A" w:rsidRDefault="001645AE" w:rsidP="003743D0">
      <w:pPr>
        <w:pStyle w:val="DOCWEB-Paragraphenormal"/>
        <w:rPr>
          <w:lang w:val="it-IT"/>
        </w:rPr>
      </w:pPr>
    </w:p>
    <w:p w14:paraId="19856FEF" w14:textId="16CF0E6D" w:rsidR="00D42845" w:rsidRPr="00EE221A" w:rsidRDefault="00EE221A" w:rsidP="0068232D">
      <w:pPr>
        <w:pStyle w:val="DOCWEB-Titreparagraphe"/>
        <w:spacing w:before="40" w:afterLines="40" w:after="96"/>
        <w:rPr>
          <w:lang w:val="it-IT"/>
        </w:rPr>
      </w:pPr>
      <w:r w:rsidRPr="00EE221A">
        <w:rPr>
          <w:rFonts w:eastAsiaTheme="minorHAnsi" w:cs="Times New Roman"/>
          <w:bCs w:val="0"/>
          <w:color w:val="E60032"/>
          <w:szCs w:val="22"/>
          <w:lang w:val="it-IT" w:eastAsia="en-US"/>
        </w:rPr>
        <w:t>Programmazione</w:t>
      </w:r>
      <w:r w:rsidR="00ED3233" w:rsidRPr="00EE221A">
        <w:rPr>
          <w:lang w:val="it-IT"/>
        </w:rPr>
        <w:t xml:space="preserve"> </w:t>
      </w:r>
      <w:r w:rsidR="00EE201A" w:rsidRPr="00EE221A">
        <w:rPr>
          <w:lang w:val="it-IT"/>
        </w:rPr>
        <w:t>previst</w:t>
      </w:r>
      <w:r w:rsidR="009A075E">
        <w:rPr>
          <w:lang w:val="it-IT"/>
        </w:rPr>
        <w:t xml:space="preserve">a </w:t>
      </w:r>
      <w:r w:rsidR="009A075E">
        <w:rPr>
          <w:b w:val="0"/>
          <w:lang w:val="it-IT"/>
        </w:rPr>
        <w:t>(se conosciuta)</w:t>
      </w:r>
      <w:r w:rsidR="0068232D" w:rsidRPr="0095575B">
        <w:rPr>
          <w:color w:val="000000" w:themeColor="text1"/>
          <w:sz w:val="20"/>
          <w:szCs w:val="20"/>
          <w:lang w:val="it-IT"/>
        </w:rPr>
        <w:t xml:space="preserve"> </w:t>
      </w:r>
      <w:r w:rsidR="00D42845" w:rsidRPr="00EE221A">
        <w:rPr>
          <w:b w:val="0"/>
          <w:sz w:val="20"/>
          <w:szCs w:val="20"/>
          <w:lang w:val="it-IT"/>
        </w:rPr>
        <w:tab/>
      </w:r>
    </w:p>
    <w:p w14:paraId="349FC2F8" w14:textId="20691AF4" w:rsidR="00A97220" w:rsidRPr="00EE221A" w:rsidRDefault="00647F3D" w:rsidP="00513B22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EE221A">
        <w:rPr>
          <w:rFonts w:cs="Arial"/>
          <w:sz w:val="20"/>
          <w:szCs w:val="20"/>
          <w:lang w:val="it-IT"/>
        </w:rPr>
        <w:t>Nome della manifestazione</w:t>
      </w:r>
      <w:r w:rsidR="00A97220" w:rsidRPr="00EE221A">
        <w:rPr>
          <w:sz w:val="20"/>
          <w:lang w:val="it-IT"/>
        </w:rPr>
        <w:t xml:space="preserve"> </w:t>
      </w:r>
      <w:r w:rsidR="00A97220" w:rsidRPr="00EE221A">
        <w:rPr>
          <w:sz w:val="20"/>
          <w:lang w:val="it-IT"/>
        </w:rPr>
        <w:tab/>
        <w:t>………………</w:t>
      </w:r>
      <w:proofErr w:type="gramStart"/>
      <w:r w:rsidR="00A97220" w:rsidRPr="00EE221A">
        <w:rPr>
          <w:sz w:val="20"/>
          <w:lang w:val="it-IT"/>
        </w:rPr>
        <w:t>…….</w:t>
      </w:r>
      <w:proofErr w:type="gramEnd"/>
      <w:r w:rsidR="00A97220" w:rsidRPr="00EE221A">
        <w:rPr>
          <w:sz w:val="20"/>
          <w:lang w:val="it-IT"/>
        </w:rPr>
        <w:t>……………………………………………………</w:t>
      </w:r>
    </w:p>
    <w:p w14:paraId="0F496E89" w14:textId="7B3BD4AF" w:rsidR="0068232D" w:rsidRPr="00EE221A" w:rsidRDefault="00EE221A" w:rsidP="0068232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EE221A">
        <w:rPr>
          <w:sz w:val="20"/>
          <w:lang w:val="it-IT"/>
        </w:rPr>
        <w:t>Data di</w:t>
      </w:r>
      <w:r w:rsidR="00647F3D" w:rsidRPr="00EE221A">
        <w:rPr>
          <w:sz w:val="20"/>
          <w:lang w:val="it-IT"/>
        </w:rPr>
        <w:t xml:space="preserve"> </w:t>
      </w:r>
      <w:r w:rsidRPr="00EE221A">
        <w:rPr>
          <w:sz w:val="20"/>
          <w:lang w:val="it-IT"/>
        </w:rPr>
        <w:t>programmazione</w:t>
      </w:r>
      <w:r w:rsidR="0068232D" w:rsidRPr="00EE221A">
        <w:rPr>
          <w:sz w:val="20"/>
          <w:lang w:val="it-IT"/>
        </w:rPr>
        <w:t xml:space="preserve"> </w:t>
      </w:r>
      <w:r w:rsidR="0068232D" w:rsidRPr="00EE221A">
        <w:rPr>
          <w:sz w:val="20"/>
          <w:lang w:val="it-IT"/>
        </w:rPr>
        <w:tab/>
        <w:t>………………</w:t>
      </w:r>
      <w:proofErr w:type="gramStart"/>
      <w:r w:rsidR="0068232D" w:rsidRPr="00EE221A">
        <w:rPr>
          <w:sz w:val="20"/>
          <w:lang w:val="it-IT"/>
        </w:rPr>
        <w:t>…….</w:t>
      </w:r>
      <w:proofErr w:type="gramEnd"/>
      <w:r w:rsidR="0068232D" w:rsidRPr="00EE221A">
        <w:rPr>
          <w:sz w:val="20"/>
          <w:lang w:val="it-IT"/>
        </w:rPr>
        <w:t>……………………………………………………</w:t>
      </w:r>
    </w:p>
    <w:p w14:paraId="56DDF21C" w14:textId="415B39CE" w:rsidR="00A97220" w:rsidRPr="00EE221A" w:rsidRDefault="00EE221A" w:rsidP="00513B22">
      <w:pPr>
        <w:tabs>
          <w:tab w:val="left" w:pos="2835"/>
          <w:tab w:val="left" w:leader="dot" w:pos="9072"/>
        </w:tabs>
        <w:spacing w:after="120"/>
        <w:ind w:left="284"/>
        <w:rPr>
          <w:rFonts w:cs="Arial"/>
          <w:sz w:val="20"/>
          <w:szCs w:val="20"/>
          <w:lang w:val="it-IT"/>
        </w:rPr>
      </w:pPr>
      <w:r w:rsidRPr="00EE221A">
        <w:rPr>
          <w:rFonts w:cs="Arial"/>
          <w:sz w:val="20"/>
          <w:szCs w:val="20"/>
          <w:lang w:val="it-IT"/>
        </w:rPr>
        <w:t>Luogo di</w:t>
      </w:r>
      <w:r w:rsidR="00647F3D" w:rsidRPr="00EE221A">
        <w:rPr>
          <w:rFonts w:cs="Arial"/>
          <w:sz w:val="20"/>
          <w:szCs w:val="20"/>
          <w:lang w:val="it-IT"/>
        </w:rPr>
        <w:t xml:space="preserve"> </w:t>
      </w:r>
      <w:r w:rsidRPr="00EE221A">
        <w:rPr>
          <w:rFonts w:cs="Arial"/>
          <w:sz w:val="20"/>
          <w:szCs w:val="20"/>
          <w:lang w:val="it-IT"/>
        </w:rPr>
        <w:t>programmazione</w:t>
      </w:r>
      <w:r w:rsidR="00A97220" w:rsidRPr="00EE221A">
        <w:rPr>
          <w:sz w:val="20"/>
          <w:lang w:val="it-IT"/>
        </w:rPr>
        <w:t xml:space="preserve"> </w:t>
      </w:r>
      <w:r w:rsidR="00A97220" w:rsidRPr="00EE221A">
        <w:rPr>
          <w:sz w:val="20"/>
          <w:lang w:val="it-IT"/>
        </w:rPr>
        <w:tab/>
        <w:t>………………</w:t>
      </w:r>
      <w:proofErr w:type="gramStart"/>
      <w:r w:rsidR="00A97220" w:rsidRPr="00EE221A">
        <w:rPr>
          <w:sz w:val="20"/>
          <w:lang w:val="it-IT"/>
        </w:rPr>
        <w:t>…….</w:t>
      </w:r>
      <w:proofErr w:type="gramEnd"/>
      <w:r w:rsidR="00A97220" w:rsidRPr="00EE221A">
        <w:rPr>
          <w:sz w:val="20"/>
          <w:lang w:val="it-IT"/>
        </w:rPr>
        <w:t>……………………………………………………</w:t>
      </w:r>
    </w:p>
    <w:p w14:paraId="75D19254" w14:textId="77777777" w:rsidR="0068232D" w:rsidRPr="00EE221A" w:rsidRDefault="0068232D" w:rsidP="0068232D">
      <w:pPr>
        <w:tabs>
          <w:tab w:val="left" w:pos="2835"/>
          <w:tab w:val="left" w:pos="4080"/>
          <w:tab w:val="left" w:leader="dot" w:pos="9356"/>
        </w:tabs>
        <w:spacing w:after="120"/>
        <w:rPr>
          <w:sz w:val="20"/>
          <w:lang w:val="it-IT"/>
        </w:rPr>
      </w:pPr>
    </w:p>
    <w:p w14:paraId="643DA075" w14:textId="478201C6" w:rsidR="0068232D" w:rsidRPr="00EE221A" w:rsidRDefault="00647F3D" w:rsidP="0068232D">
      <w:pPr>
        <w:pStyle w:val="DOCWEB-Titreparagraphe"/>
        <w:spacing w:before="40" w:afterLines="40" w:after="96"/>
        <w:rPr>
          <w:color w:val="FFFFFF"/>
          <w:lang w:val="it-IT"/>
        </w:rPr>
      </w:pPr>
      <w:r w:rsidRPr="00EE221A">
        <w:rPr>
          <w:color w:val="E60032"/>
          <w:szCs w:val="22"/>
          <w:lang w:val="it-IT"/>
        </w:rPr>
        <w:t>Struttura produttrice</w:t>
      </w:r>
    </w:p>
    <w:p w14:paraId="2B419766" w14:textId="22A50CF5" w:rsidR="0068232D" w:rsidRPr="00EE221A" w:rsidRDefault="00647F3D" w:rsidP="0068232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EE221A">
        <w:rPr>
          <w:sz w:val="20"/>
          <w:lang w:val="it-IT"/>
        </w:rPr>
        <w:t>Nome</w:t>
      </w:r>
      <w:r w:rsidR="0068232D" w:rsidRPr="00EE221A">
        <w:rPr>
          <w:sz w:val="20"/>
          <w:lang w:val="it-IT"/>
        </w:rPr>
        <w:tab/>
        <w:t>…………………………………………………………………………</w:t>
      </w:r>
    </w:p>
    <w:p w14:paraId="0E59F74E" w14:textId="0CE75B45" w:rsidR="0068232D" w:rsidRPr="00EE221A" w:rsidRDefault="00647F3D" w:rsidP="0068232D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EE221A">
        <w:rPr>
          <w:sz w:val="20"/>
          <w:lang w:val="it-IT"/>
        </w:rPr>
        <w:t>Contatto</w:t>
      </w:r>
      <w:r w:rsidR="0068232D" w:rsidRPr="00EE221A">
        <w:rPr>
          <w:sz w:val="20"/>
          <w:lang w:val="it-IT"/>
        </w:rPr>
        <w:tab/>
        <w:t>…………………………………………………………………………</w:t>
      </w:r>
    </w:p>
    <w:p w14:paraId="2C71173F" w14:textId="1702F9D1" w:rsidR="0068232D" w:rsidRDefault="00647F3D" w:rsidP="0068232D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EE221A">
        <w:rPr>
          <w:sz w:val="20"/>
          <w:lang w:val="it-IT"/>
        </w:rPr>
        <w:t>Indirizzo postale</w:t>
      </w:r>
      <w:r w:rsidR="0068232D" w:rsidRPr="00EE221A">
        <w:rPr>
          <w:sz w:val="20"/>
          <w:lang w:val="it-IT"/>
        </w:rPr>
        <w:tab/>
        <w:t>…………………………………………………………………………</w:t>
      </w:r>
    </w:p>
    <w:p w14:paraId="68368231" w14:textId="48335A55" w:rsidR="003743D0" w:rsidRPr="00EE221A" w:rsidRDefault="003743D0" w:rsidP="003743D0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NPA località</w:t>
      </w:r>
      <w:r w:rsidRPr="00EE221A">
        <w:rPr>
          <w:sz w:val="20"/>
          <w:lang w:val="it-IT"/>
        </w:rPr>
        <w:tab/>
        <w:t>…………………………………………………………………………</w:t>
      </w:r>
    </w:p>
    <w:p w14:paraId="49CD873B" w14:textId="748A1EEE" w:rsidR="0068232D" w:rsidRPr="00EE221A" w:rsidRDefault="00647F3D" w:rsidP="0068232D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EE221A">
        <w:rPr>
          <w:sz w:val="20"/>
          <w:lang w:val="it-IT"/>
        </w:rPr>
        <w:t>Telefono</w:t>
      </w:r>
      <w:r w:rsidR="0068232D" w:rsidRPr="00EE221A">
        <w:rPr>
          <w:sz w:val="20"/>
          <w:lang w:val="it-IT"/>
        </w:rPr>
        <w:tab/>
        <w:t>…………………………………………………………………………</w:t>
      </w:r>
    </w:p>
    <w:p w14:paraId="6CC9B12E" w14:textId="5D3DCC27" w:rsidR="0068232D" w:rsidRDefault="009D6A8B" w:rsidP="0068232D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it-IT"/>
        </w:rPr>
      </w:pPr>
      <w:r w:rsidRPr="00EE221A">
        <w:rPr>
          <w:sz w:val="20"/>
          <w:lang w:val="it-IT"/>
        </w:rPr>
        <w:t>E-mail</w:t>
      </w:r>
      <w:r w:rsidR="0068232D" w:rsidRPr="00EE221A">
        <w:rPr>
          <w:sz w:val="20"/>
          <w:lang w:val="it-IT"/>
        </w:rPr>
        <w:tab/>
        <w:t>…………………………………………………………………………</w:t>
      </w:r>
    </w:p>
    <w:p w14:paraId="26CDE3BD" w14:textId="1A110CAB" w:rsidR="00C821DD" w:rsidRPr="00EE221A" w:rsidRDefault="00C821DD" w:rsidP="00C821DD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IBAN / BIC</w:t>
      </w:r>
      <w:r>
        <w:rPr>
          <w:sz w:val="20"/>
          <w:lang w:val="it-IT"/>
        </w:rPr>
        <w:tab/>
      </w:r>
      <w:r w:rsidRPr="00EE221A">
        <w:rPr>
          <w:sz w:val="20"/>
          <w:lang w:val="it-IT"/>
        </w:rPr>
        <w:t>…………………………………………………………………………</w:t>
      </w:r>
    </w:p>
    <w:p w14:paraId="109F2E3F" w14:textId="63C573F8" w:rsidR="0068232D" w:rsidRPr="00EE221A" w:rsidRDefault="00647F3D" w:rsidP="0068232D">
      <w:pPr>
        <w:pStyle w:val="DOCWEB-Paragraphenormal"/>
        <w:ind w:firstLine="284"/>
        <w:rPr>
          <w:lang w:val="it-IT"/>
        </w:rPr>
      </w:pPr>
      <w:r w:rsidRPr="00EE221A">
        <w:rPr>
          <w:lang w:val="it-IT"/>
        </w:rPr>
        <w:t xml:space="preserve">Sito </w:t>
      </w:r>
      <w:proofErr w:type="gramStart"/>
      <w:r w:rsidRPr="00EE221A">
        <w:rPr>
          <w:lang w:val="it-IT"/>
        </w:rPr>
        <w:t xml:space="preserve">internet  </w:t>
      </w:r>
      <w:r w:rsidR="0068232D" w:rsidRPr="00EE221A">
        <w:rPr>
          <w:lang w:val="it-IT"/>
        </w:rPr>
        <w:tab/>
      </w:r>
      <w:proofErr w:type="gramEnd"/>
      <w:r w:rsidR="0068232D" w:rsidRPr="00EE221A">
        <w:rPr>
          <w:lang w:val="it-IT"/>
        </w:rPr>
        <w:tab/>
        <w:t>…………………………………………………………………………</w:t>
      </w:r>
    </w:p>
    <w:p w14:paraId="0638C251" w14:textId="77777777" w:rsidR="00D42845" w:rsidRPr="00EE221A" w:rsidRDefault="00D42845" w:rsidP="00D42845">
      <w:pPr>
        <w:rPr>
          <w:rFonts w:eastAsia="Times New Roman" w:cs="Arial"/>
          <w:b/>
          <w:bCs/>
          <w:color w:val="E60032"/>
          <w:lang w:val="it-IT" w:eastAsia="fr-CH"/>
        </w:rPr>
      </w:pPr>
    </w:p>
    <w:p w14:paraId="30EED0E5" w14:textId="77777777" w:rsidR="009A075E" w:rsidRDefault="009A075E" w:rsidP="00D42845">
      <w:pPr>
        <w:rPr>
          <w:rFonts w:eastAsia="Times New Roman" w:cs="Arial"/>
          <w:b/>
          <w:bCs/>
          <w:color w:val="E60032"/>
          <w:lang w:val="it-IT" w:eastAsia="fr-CH"/>
        </w:rPr>
      </w:pPr>
    </w:p>
    <w:p w14:paraId="4A835F83" w14:textId="4946F823" w:rsidR="001645AE" w:rsidRPr="00EE221A" w:rsidRDefault="00647F3D" w:rsidP="00D42845">
      <w:pPr>
        <w:rPr>
          <w:sz w:val="20"/>
          <w:lang w:val="it-IT"/>
        </w:rPr>
      </w:pPr>
      <w:r w:rsidRPr="00EE221A">
        <w:rPr>
          <w:rFonts w:eastAsia="Times New Roman" w:cs="Arial"/>
          <w:b/>
          <w:bCs/>
          <w:color w:val="E60032"/>
          <w:lang w:val="it-IT" w:eastAsia="fr-CH"/>
        </w:rPr>
        <w:t>Documenti da includere</w:t>
      </w:r>
      <w:r w:rsidR="001645AE" w:rsidRPr="00EE221A">
        <w:rPr>
          <w:sz w:val="20"/>
          <w:lang w:val="it-IT"/>
        </w:rPr>
        <w:t xml:space="preserve"> </w:t>
      </w:r>
      <w:r w:rsidR="001645AE" w:rsidRPr="00EE221A">
        <w:rPr>
          <w:color w:val="E60032"/>
          <w:sz w:val="20"/>
          <w:lang w:val="it-IT"/>
        </w:rPr>
        <w:t>(</w:t>
      </w:r>
      <w:r w:rsidR="00705C96" w:rsidRPr="00705C96">
        <w:rPr>
          <w:color w:val="E60032"/>
          <w:sz w:val="20"/>
          <w:lang w:val="it-IT"/>
        </w:rPr>
        <w:t>1 unico file PDF</w:t>
      </w:r>
      <w:r w:rsidR="001645AE" w:rsidRPr="00EE221A">
        <w:rPr>
          <w:color w:val="E60032"/>
          <w:sz w:val="20"/>
          <w:lang w:val="it-IT"/>
        </w:rPr>
        <w:t>)</w:t>
      </w:r>
      <w:r w:rsidR="001645AE" w:rsidRPr="00EE221A">
        <w:rPr>
          <w:rFonts w:eastAsia="Times New Roman" w:cs="Arial"/>
          <w:b/>
          <w:bCs/>
          <w:color w:val="E60032"/>
          <w:lang w:val="it-IT" w:eastAsia="fr-CH"/>
        </w:rPr>
        <w:t> </w:t>
      </w:r>
    </w:p>
    <w:p w14:paraId="2CF4065F" w14:textId="77777777" w:rsidR="001645AE" w:rsidRPr="00EE221A" w:rsidRDefault="001645AE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</w:p>
    <w:p w14:paraId="28A545ED" w14:textId="57013E44" w:rsidR="00D71174" w:rsidRPr="00EE221A" w:rsidRDefault="00647F3D" w:rsidP="00C821DD">
      <w:pPr>
        <w:pStyle w:val="DOCWEB-Paragraphenormal"/>
        <w:numPr>
          <w:ilvl w:val="0"/>
          <w:numId w:val="12"/>
        </w:numPr>
        <w:spacing w:line="200" w:lineRule="exact"/>
        <w:ind w:left="425"/>
        <w:rPr>
          <w:lang w:val="it-IT"/>
        </w:rPr>
      </w:pPr>
      <w:r w:rsidRPr="00EE221A">
        <w:rPr>
          <w:b/>
          <w:lang w:val="it-IT"/>
        </w:rPr>
        <w:t>Nota di intenzione</w:t>
      </w:r>
      <w:r w:rsidR="00864DF5" w:rsidRPr="00EE221A">
        <w:rPr>
          <w:lang w:val="it-IT"/>
        </w:rPr>
        <w:t xml:space="preserve"> </w:t>
      </w:r>
      <w:r w:rsidRPr="00EE221A">
        <w:rPr>
          <w:lang w:val="it-IT"/>
        </w:rPr>
        <w:t xml:space="preserve">concernente </w:t>
      </w:r>
      <w:r w:rsidR="00E31B9D">
        <w:rPr>
          <w:lang w:val="it-IT"/>
        </w:rPr>
        <w:t>il progetto artistico</w:t>
      </w:r>
    </w:p>
    <w:p w14:paraId="67785FA6" w14:textId="77777777" w:rsidR="001645AE" w:rsidRPr="00EE221A" w:rsidRDefault="001645AE" w:rsidP="00C821DD">
      <w:pPr>
        <w:pStyle w:val="DOCWEB-Paragraphenormal"/>
        <w:spacing w:line="200" w:lineRule="exact"/>
        <w:ind w:left="425" w:firstLine="284"/>
        <w:rPr>
          <w:sz w:val="16"/>
          <w:szCs w:val="16"/>
          <w:lang w:val="it-IT"/>
        </w:rPr>
      </w:pPr>
    </w:p>
    <w:p w14:paraId="43E9CE5F" w14:textId="0A3345A5" w:rsidR="00656C1B" w:rsidRPr="00EE221A" w:rsidRDefault="00647F3D" w:rsidP="00C821DD">
      <w:pPr>
        <w:pStyle w:val="DOCWEB-Paragraphenormal"/>
        <w:numPr>
          <w:ilvl w:val="0"/>
          <w:numId w:val="12"/>
        </w:numPr>
        <w:spacing w:line="200" w:lineRule="exact"/>
        <w:ind w:left="425"/>
        <w:rPr>
          <w:lang w:val="it-IT"/>
        </w:rPr>
      </w:pPr>
      <w:r w:rsidRPr="00EE221A">
        <w:rPr>
          <w:b/>
          <w:lang w:val="it-IT"/>
        </w:rPr>
        <w:t>Riassunto</w:t>
      </w:r>
      <w:r w:rsidR="00ED3233" w:rsidRPr="00EE221A">
        <w:rPr>
          <w:b/>
          <w:lang w:val="it-IT"/>
        </w:rPr>
        <w:t xml:space="preserve"> </w:t>
      </w:r>
      <w:r w:rsidR="00A44EB2">
        <w:rPr>
          <w:lang w:val="it-IT"/>
        </w:rPr>
        <w:t>dell’opera</w:t>
      </w:r>
      <w:r w:rsidRPr="00EE221A">
        <w:rPr>
          <w:lang w:val="it-IT"/>
        </w:rPr>
        <w:t xml:space="preserve"> c</w:t>
      </w:r>
      <w:r w:rsidR="00E31B9D">
        <w:rPr>
          <w:lang w:val="it-IT"/>
        </w:rPr>
        <w:t>he dev’essere originale, inedito</w:t>
      </w:r>
      <w:r w:rsidRPr="00EE221A">
        <w:rPr>
          <w:lang w:val="it-IT"/>
        </w:rPr>
        <w:t xml:space="preserve"> e allo stato di progetto o ad inizio di </w:t>
      </w:r>
      <w:r w:rsidR="00EE221A" w:rsidRPr="00EE221A">
        <w:rPr>
          <w:lang w:val="it-IT"/>
        </w:rPr>
        <w:t>creazione</w:t>
      </w:r>
      <w:r w:rsidRPr="00EE221A">
        <w:rPr>
          <w:lang w:val="it-IT"/>
        </w:rPr>
        <w:t xml:space="preserve">. </w:t>
      </w:r>
    </w:p>
    <w:p w14:paraId="6070B2C2" w14:textId="77777777" w:rsidR="00647F3D" w:rsidRPr="00EE221A" w:rsidRDefault="00647F3D" w:rsidP="00C821DD">
      <w:pPr>
        <w:pStyle w:val="DOCWEB-Paragraphenormal"/>
        <w:spacing w:line="200" w:lineRule="exact"/>
        <w:ind w:left="425"/>
        <w:rPr>
          <w:sz w:val="16"/>
          <w:szCs w:val="16"/>
          <w:lang w:val="it-IT"/>
        </w:rPr>
      </w:pPr>
    </w:p>
    <w:p w14:paraId="6D754549" w14:textId="12C77A27" w:rsidR="00ED3233" w:rsidRPr="00EE221A" w:rsidRDefault="00647F3D" w:rsidP="00C821DD">
      <w:pPr>
        <w:pStyle w:val="DOCWEB-Paragraphenormal"/>
        <w:numPr>
          <w:ilvl w:val="0"/>
          <w:numId w:val="12"/>
        </w:numPr>
        <w:spacing w:line="200" w:lineRule="exact"/>
        <w:ind w:left="425"/>
        <w:rPr>
          <w:color w:val="000000" w:themeColor="text1"/>
          <w:lang w:val="it-IT"/>
        </w:rPr>
      </w:pPr>
      <w:r w:rsidRPr="00EE221A">
        <w:rPr>
          <w:color w:val="000000" w:themeColor="text1"/>
          <w:lang w:val="it-IT"/>
        </w:rPr>
        <w:t xml:space="preserve">Mezzi scenografici e loro obiettivi </w:t>
      </w:r>
    </w:p>
    <w:p w14:paraId="09A96DE6" w14:textId="77777777" w:rsidR="00656C1B" w:rsidRPr="00EE221A" w:rsidRDefault="00656C1B" w:rsidP="00C821DD">
      <w:pPr>
        <w:pStyle w:val="DOCWEB-Paragraphenormal"/>
        <w:spacing w:line="200" w:lineRule="exact"/>
        <w:ind w:left="425"/>
        <w:rPr>
          <w:color w:val="000000" w:themeColor="text1"/>
          <w:lang w:val="it-IT"/>
        </w:rPr>
      </w:pPr>
    </w:p>
    <w:p w14:paraId="4E1E523A" w14:textId="3A577E92" w:rsidR="00656C1B" w:rsidRPr="00EE221A" w:rsidRDefault="00647F3D" w:rsidP="00C821DD">
      <w:pPr>
        <w:pStyle w:val="DOCWEB-Paragraphenormal"/>
        <w:numPr>
          <w:ilvl w:val="0"/>
          <w:numId w:val="12"/>
        </w:numPr>
        <w:spacing w:line="200" w:lineRule="exact"/>
        <w:ind w:left="425"/>
        <w:rPr>
          <w:color w:val="000000" w:themeColor="text1"/>
          <w:lang w:val="it-IT"/>
        </w:rPr>
      </w:pPr>
      <w:r w:rsidRPr="00EE221A">
        <w:rPr>
          <w:color w:val="000000" w:themeColor="text1"/>
          <w:lang w:val="it-IT"/>
        </w:rPr>
        <w:t>Obiettivi drammaturgici e artistici</w:t>
      </w:r>
    </w:p>
    <w:p w14:paraId="1C1DD15D" w14:textId="77777777" w:rsidR="00CD56F9" w:rsidRPr="00EE221A" w:rsidRDefault="00CD56F9" w:rsidP="00C821DD">
      <w:pPr>
        <w:pStyle w:val="DOCWEB-Paragraphenormal"/>
        <w:spacing w:line="200" w:lineRule="exact"/>
        <w:ind w:left="425" w:firstLine="284"/>
        <w:rPr>
          <w:color w:val="000000" w:themeColor="text1"/>
          <w:sz w:val="16"/>
          <w:szCs w:val="16"/>
          <w:lang w:val="it-IT"/>
        </w:rPr>
      </w:pPr>
    </w:p>
    <w:p w14:paraId="1A48C6F8" w14:textId="61727699" w:rsidR="00CD56F9" w:rsidRPr="00EE221A" w:rsidRDefault="00647F3D" w:rsidP="00C821DD">
      <w:pPr>
        <w:pStyle w:val="DOCWEB-Paragraphenormal"/>
        <w:numPr>
          <w:ilvl w:val="0"/>
          <w:numId w:val="12"/>
        </w:numPr>
        <w:spacing w:line="200" w:lineRule="exact"/>
        <w:ind w:left="425"/>
        <w:rPr>
          <w:color w:val="000000" w:themeColor="text1"/>
          <w:lang w:val="it-IT"/>
        </w:rPr>
      </w:pPr>
      <w:r w:rsidRPr="00EE221A">
        <w:rPr>
          <w:b/>
          <w:lang w:val="it-IT"/>
        </w:rPr>
        <w:t>Biografie</w:t>
      </w:r>
      <w:r w:rsidR="00513B22" w:rsidRPr="00EE221A">
        <w:rPr>
          <w:lang w:val="it-IT"/>
        </w:rPr>
        <w:t xml:space="preserve"> </w:t>
      </w:r>
      <w:r w:rsidRPr="00EE221A">
        <w:rPr>
          <w:lang w:val="it-IT"/>
        </w:rPr>
        <w:t>dell’autore</w:t>
      </w:r>
      <w:r w:rsidR="00C821DD">
        <w:rPr>
          <w:lang w:val="it-IT"/>
        </w:rPr>
        <w:t xml:space="preserve"> o </w:t>
      </w:r>
      <w:r w:rsidRPr="00EE221A">
        <w:rPr>
          <w:lang w:val="it-IT"/>
        </w:rPr>
        <w:t xml:space="preserve">degli autori e se possibile degli artisti coinvolti </w:t>
      </w:r>
    </w:p>
    <w:p w14:paraId="33F9A32E" w14:textId="77777777" w:rsidR="0068232D" w:rsidRPr="00EE221A" w:rsidRDefault="0068232D" w:rsidP="00C821DD">
      <w:pPr>
        <w:pStyle w:val="DOCWEB-Paragraphenormal"/>
        <w:spacing w:line="200" w:lineRule="exact"/>
        <w:ind w:left="425"/>
        <w:rPr>
          <w:color w:val="000000" w:themeColor="text1"/>
          <w:lang w:val="it-IT"/>
        </w:rPr>
      </w:pPr>
    </w:p>
    <w:p w14:paraId="1B14A1F4" w14:textId="31A21F52" w:rsidR="0068232D" w:rsidRPr="00EE221A" w:rsidRDefault="00647F3D" w:rsidP="00C821DD">
      <w:pPr>
        <w:pStyle w:val="DOCWEB-Paragraphenormal"/>
        <w:numPr>
          <w:ilvl w:val="0"/>
          <w:numId w:val="12"/>
        </w:numPr>
        <w:spacing w:line="200" w:lineRule="exact"/>
        <w:ind w:left="425"/>
        <w:rPr>
          <w:color w:val="000000" w:themeColor="text1"/>
          <w:lang w:val="it-IT"/>
        </w:rPr>
      </w:pPr>
      <w:r w:rsidRPr="00EE221A">
        <w:rPr>
          <w:b/>
          <w:lang w:val="it-IT"/>
        </w:rPr>
        <w:t xml:space="preserve">Informazioni generali </w:t>
      </w:r>
      <w:r w:rsidR="00513B22" w:rsidRPr="00EE221A">
        <w:rPr>
          <w:lang w:val="it-IT"/>
        </w:rPr>
        <w:t>s</w:t>
      </w:r>
      <w:r w:rsidRPr="00EE221A">
        <w:rPr>
          <w:lang w:val="it-IT"/>
        </w:rPr>
        <w:t>ulla</w:t>
      </w:r>
      <w:r w:rsidR="00513B22" w:rsidRPr="00EE221A">
        <w:rPr>
          <w:lang w:val="it-IT"/>
        </w:rPr>
        <w:t xml:space="preserve"> </w:t>
      </w:r>
      <w:r w:rsidRPr="00EE221A">
        <w:rPr>
          <w:b/>
          <w:lang w:val="it-IT"/>
        </w:rPr>
        <w:t>struttura produttrice</w:t>
      </w:r>
      <w:r w:rsidR="00513B22" w:rsidRPr="00EE221A">
        <w:rPr>
          <w:b/>
          <w:lang w:val="it-IT"/>
        </w:rPr>
        <w:t xml:space="preserve"> </w:t>
      </w:r>
      <w:r w:rsidR="0068232D" w:rsidRPr="00EE221A">
        <w:rPr>
          <w:lang w:val="it-IT"/>
        </w:rPr>
        <w:t>d</w:t>
      </w:r>
      <w:r w:rsidRPr="00EE221A">
        <w:rPr>
          <w:lang w:val="it-IT"/>
        </w:rPr>
        <w:t>el</w:t>
      </w:r>
      <w:r w:rsidR="00A44EB2">
        <w:rPr>
          <w:lang w:val="it-IT"/>
        </w:rPr>
        <w:t>l’opera</w:t>
      </w:r>
    </w:p>
    <w:p w14:paraId="01D14593" w14:textId="77777777" w:rsidR="0068232D" w:rsidRPr="00EE221A" w:rsidRDefault="0068232D" w:rsidP="00C821DD">
      <w:pPr>
        <w:pStyle w:val="DOCWEB-Paragraphenormal"/>
        <w:spacing w:line="200" w:lineRule="exact"/>
        <w:ind w:left="425"/>
        <w:rPr>
          <w:color w:val="000000" w:themeColor="text1"/>
          <w:lang w:val="it-IT"/>
        </w:rPr>
      </w:pPr>
    </w:p>
    <w:p w14:paraId="7C5690B8" w14:textId="27B72554" w:rsidR="006D7F93" w:rsidRPr="00EE221A" w:rsidRDefault="0068232D" w:rsidP="00C821DD">
      <w:pPr>
        <w:pStyle w:val="DOCWEB-Paragraphenormal"/>
        <w:numPr>
          <w:ilvl w:val="0"/>
          <w:numId w:val="12"/>
        </w:numPr>
        <w:spacing w:line="200" w:lineRule="exact"/>
        <w:ind w:left="425"/>
        <w:rPr>
          <w:color w:val="000000" w:themeColor="text1"/>
          <w:lang w:val="it-IT"/>
        </w:rPr>
      </w:pPr>
      <w:r w:rsidRPr="00EE221A">
        <w:rPr>
          <w:b/>
          <w:lang w:val="it-IT"/>
        </w:rPr>
        <w:t>B</w:t>
      </w:r>
      <w:r w:rsidR="00513B22" w:rsidRPr="00EE221A">
        <w:rPr>
          <w:b/>
          <w:lang w:val="it-IT"/>
        </w:rPr>
        <w:t>udget</w:t>
      </w:r>
      <w:r w:rsidR="00513B22" w:rsidRPr="00EE221A">
        <w:rPr>
          <w:lang w:val="it-IT"/>
        </w:rPr>
        <w:t xml:space="preserve"> e</w:t>
      </w:r>
      <w:r w:rsidR="00647F3D" w:rsidRPr="00EE221A">
        <w:rPr>
          <w:lang w:val="it-IT"/>
        </w:rPr>
        <w:t xml:space="preserve"> piano di fina</w:t>
      </w:r>
      <w:r w:rsidR="00EE221A">
        <w:rPr>
          <w:lang w:val="it-IT"/>
        </w:rPr>
        <w:t>n</w:t>
      </w:r>
      <w:r w:rsidR="00647F3D" w:rsidRPr="00EE221A">
        <w:rPr>
          <w:lang w:val="it-IT"/>
        </w:rPr>
        <w:t>ziamento preventivo</w:t>
      </w:r>
    </w:p>
    <w:p w14:paraId="7CF58851" w14:textId="77777777" w:rsidR="0068232D" w:rsidRPr="00EE221A" w:rsidRDefault="0068232D" w:rsidP="00C821DD">
      <w:pPr>
        <w:pStyle w:val="DOCWEB-Paragraphenormal"/>
        <w:spacing w:line="200" w:lineRule="exact"/>
        <w:ind w:left="425"/>
        <w:rPr>
          <w:color w:val="000000" w:themeColor="text1"/>
          <w:lang w:val="it-IT"/>
        </w:rPr>
      </w:pPr>
    </w:p>
    <w:p w14:paraId="54D0BC61" w14:textId="12D44751" w:rsidR="009A075E" w:rsidRPr="009A075E" w:rsidRDefault="00205B0A" w:rsidP="00C821DD">
      <w:pPr>
        <w:pStyle w:val="DOCWEB-Paragraphenormal"/>
        <w:numPr>
          <w:ilvl w:val="0"/>
          <w:numId w:val="12"/>
        </w:numPr>
        <w:spacing w:line="200" w:lineRule="exact"/>
        <w:ind w:left="425"/>
        <w:rPr>
          <w:color w:val="000000" w:themeColor="text1"/>
          <w:lang w:val="it-IT"/>
        </w:rPr>
      </w:pPr>
      <w:r w:rsidRPr="00EE221A">
        <w:rPr>
          <w:lang w:val="it-IT"/>
        </w:rPr>
        <w:t>Se possibile</w:t>
      </w:r>
      <w:r w:rsidR="00EE221A">
        <w:rPr>
          <w:lang w:val="it-IT"/>
        </w:rPr>
        <w:t>:</w:t>
      </w:r>
      <w:r w:rsidR="0068232D" w:rsidRPr="00EE221A">
        <w:rPr>
          <w:lang w:val="it-IT"/>
        </w:rPr>
        <w:t xml:space="preserve"> </w:t>
      </w:r>
      <w:r w:rsidR="00647F3D" w:rsidRPr="00EE221A">
        <w:rPr>
          <w:b/>
          <w:lang w:val="it-IT"/>
        </w:rPr>
        <w:t>at</w:t>
      </w:r>
      <w:r w:rsidRPr="00EE221A">
        <w:rPr>
          <w:b/>
          <w:lang w:val="it-IT"/>
        </w:rPr>
        <w:t>t</w:t>
      </w:r>
      <w:r w:rsidR="00647F3D" w:rsidRPr="00EE221A">
        <w:rPr>
          <w:b/>
          <w:lang w:val="it-IT"/>
        </w:rPr>
        <w:t>estazione di interesse</w:t>
      </w:r>
      <w:r w:rsidR="0068232D" w:rsidRPr="00EE221A">
        <w:rPr>
          <w:lang w:val="it-IT"/>
        </w:rPr>
        <w:t xml:space="preserve"> </w:t>
      </w:r>
      <w:r w:rsidRPr="00EE221A">
        <w:rPr>
          <w:lang w:val="it-IT"/>
        </w:rPr>
        <w:t>di programmazione da parte di una manifestazione o di un festival di arti di strada.</w:t>
      </w:r>
      <w:r w:rsidR="0068232D" w:rsidRPr="00EE221A">
        <w:rPr>
          <w:lang w:val="it-IT"/>
        </w:rPr>
        <w:t xml:space="preserve"> </w:t>
      </w:r>
    </w:p>
    <w:sectPr w:rsidR="009A075E" w:rsidRPr="009A075E" w:rsidSect="00606B4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818A3" w14:textId="77777777" w:rsidR="00E31B9D" w:rsidRDefault="00E31B9D">
      <w:r>
        <w:separator/>
      </w:r>
    </w:p>
  </w:endnote>
  <w:endnote w:type="continuationSeparator" w:id="0">
    <w:p w14:paraId="6AA05C0A" w14:textId="77777777" w:rsidR="00E31B9D" w:rsidRDefault="00E3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52B26" w14:textId="77777777" w:rsidR="00E31B9D" w:rsidRDefault="00E31B9D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4EAD4CB4" wp14:editId="6964773F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416655" w14:textId="3D88C72B" w:rsidR="00E31B9D" w:rsidRPr="00660FB6" w:rsidRDefault="003743D0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t>M223I</w:t>
                          </w:r>
                          <w:r w:rsidR="00C821DD">
                            <w:rPr>
                              <w:sz w:val="11"/>
                              <w:szCs w:val="11"/>
                            </w:rPr>
                            <w:t>1019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AD4CB4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62416655" w14:textId="3D88C72B" w:rsidR="00E31B9D" w:rsidRPr="00660FB6" w:rsidRDefault="003743D0" w:rsidP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t>M223I</w:t>
                    </w:r>
                    <w:r w:rsidR="00C821DD">
                      <w:rPr>
                        <w:sz w:val="11"/>
                        <w:szCs w:val="11"/>
                      </w:rPr>
                      <w:t>1019</w:t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4E3F8E44" wp14:editId="7741B37F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69BA5" w14:textId="77777777" w:rsidR="00E31B9D" w:rsidRDefault="00E31B9D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08E1197D" wp14:editId="4EB1A232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474B83" w14:textId="47C60AC8" w:rsidR="00E31B9D" w:rsidRPr="00660FB6" w:rsidRDefault="00A83A3C">
                          <w:pPr>
                            <w:rPr>
                              <w:sz w:val="11"/>
                              <w:szCs w:val="11"/>
                            </w:rPr>
                          </w:pPr>
                          <w:r w:rsidRPr="00A83A3C">
                            <w:rPr>
                              <w:sz w:val="11"/>
                              <w:szCs w:val="11"/>
                            </w:rPr>
                            <w:t>M</w:t>
                          </w:r>
                          <w:r w:rsidR="000466FA">
                            <w:rPr>
                              <w:sz w:val="11"/>
                              <w:szCs w:val="11"/>
                            </w:rPr>
                            <w:t>223I</w:t>
                          </w:r>
                          <w:r w:rsidR="00C821DD">
                            <w:rPr>
                              <w:sz w:val="11"/>
                              <w:szCs w:val="11"/>
                            </w:rPr>
                            <w:t>1019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E1197D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4B474B83" w14:textId="47C60AC8" w:rsidR="00E31B9D" w:rsidRPr="00660FB6" w:rsidRDefault="00A83A3C">
                    <w:pPr>
                      <w:rPr>
                        <w:sz w:val="11"/>
                        <w:szCs w:val="11"/>
                      </w:rPr>
                    </w:pPr>
                    <w:r w:rsidRPr="00A83A3C">
                      <w:rPr>
                        <w:sz w:val="11"/>
                        <w:szCs w:val="11"/>
                      </w:rPr>
                      <w:t>M</w:t>
                    </w:r>
                    <w:r w:rsidR="000466FA">
                      <w:rPr>
                        <w:sz w:val="11"/>
                        <w:szCs w:val="11"/>
                      </w:rPr>
                      <w:t>223I</w:t>
                    </w:r>
                    <w:r w:rsidR="00C821DD">
                      <w:rPr>
                        <w:sz w:val="11"/>
                        <w:szCs w:val="11"/>
                      </w:rPr>
                      <w:t>1019</w:t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70DA1938" wp14:editId="7A066443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1AD00" w14:textId="77777777" w:rsidR="00E31B9D" w:rsidRDefault="00E31B9D">
      <w:r>
        <w:separator/>
      </w:r>
    </w:p>
  </w:footnote>
  <w:footnote w:type="continuationSeparator" w:id="0">
    <w:p w14:paraId="1A702E08" w14:textId="77777777" w:rsidR="00E31B9D" w:rsidRDefault="00E31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F12A7" w14:textId="3FC57FF3" w:rsidR="00E31B9D" w:rsidRPr="00AD4A72" w:rsidRDefault="00E31B9D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2CB4E236" wp14:editId="32570025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A72">
      <w:rPr>
        <w:sz w:val="18"/>
        <w:szCs w:val="18"/>
      </w:rPr>
      <w:tab/>
    </w:r>
    <w:r w:rsidRPr="00AD4A72">
      <w:rPr>
        <w:sz w:val="18"/>
        <w:szCs w:val="18"/>
      </w:rPr>
      <w:fldChar w:fldCharType="begin"/>
    </w:r>
    <w:r w:rsidRPr="00AD4A72">
      <w:rPr>
        <w:sz w:val="18"/>
        <w:szCs w:val="18"/>
      </w:rPr>
      <w:instrText>PAGE</w:instrText>
    </w:r>
    <w:r w:rsidRPr="00AD4A72">
      <w:rPr>
        <w:sz w:val="18"/>
        <w:szCs w:val="18"/>
      </w:rPr>
      <w:fldChar w:fldCharType="separate"/>
    </w:r>
    <w:r w:rsidR="00C821DD">
      <w:rPr>
        <w:noProof/>
        <w:sz w:val="18"/>
        <w:szCs w:val="18"/>
      </w:rPr>
      <w:t>2</w:t>
    </w:r>
    <w:r w:rsidRPr="00AD4A72">
      <w:rPr>
        <w:sz w:val="18"/>
        <w:szCs w:val="18"/>
      </w:rPr>
      <w:fldChar w:fldCharType="end"/>
    </w:r>
    <w:r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6F605" w14:textId="01064DAC" w:rsidR="00E31B9D" w:rsidRDefault="00E31B9D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80768" behindDoc="0" locked="0" layoutInCell="1" allowOverlap="1" wp14:anchorId="69DE5F67" wp14:editId="7E46C330">
          <wp:simplePos x="0" y="0"/>
          <wp:positionH relativeFrom="column">
            <wp:posOffset>4437380</wp:posOffset>
          </wp:positionH>
          <wp:positionV relativeFrom="paragraph">
            <wp:posOffset>142875</wp:posOffset>
          </wp:positionV>
          <wp:extent cx="1033145" cy="629920"/>
          <wp:effectExtent l="0" t="0" r="0" b="0"/>
          <wp:wrapSquare wrapText="bothSides"/>
          <wp:docPr id="7" name="Image 7" descr="C:\Users\jh\AppData\Local\Microsoft\Windows\INetCache\Content.Outlook\6LCFISTS\logo FA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h\AppData\Local\Microsoft\Windows\INetCache\Content.Outlook\6LCFISTS\logo FA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2E900573" wp14:editId="662DDF6C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D29B5"/>
    <w:multiLevelType w:val="hybridMultilevel"/>
    <w:tmpl w:val="65B06C8A"/>
    <w:lvl w:ilvl="0" w:tplc="800EF8BA">
      <w:start w:val="5"/>
      <w:numFmt w:val="bullet"/>
      <w:lvlText w:val=""/>
      <w:lvlJc w:val="left"/>
      <w:pPr>
        <w:ind w:left="720" w:hanging="360"/>
      </w:pPr>
      <w:rPr>
        <w:rFonts w:ascii="Wingdings" w:eastAsia="Times New Roman" w:hAnsi="Wingdings" w:cs="Aria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30E"/>
    <w:rsid w:val="000279C5"/>
    <w:rsid w:val="00043652"/>
    <w:rsid w:val="000466FA"/>
    <w:rsid w:val="000569A6"/>
    <w:rsid w:val="0006281E"/>
    <w:rsid w:val="00103576"/>
    <w:rsid w:val="00147852"/>
    <w:rsid w:val="001645AE"/>
    <w:rsid w:val="00184AF3"/>
    <w:rsid w:val="001A0CF4"/>
    <w:rsid w:val="001D28B0"/>
    <w:rsid w:val="001E2E07"/>
    <w:rsid w:val="00200F5C"/>
    <w:rsid w:val="00203BFF"/>
    <w:rsid w:val="00205B0A"/>
    <w:rsid w:val="00247833"/>
    <w:rsid w:val="0026034A"/>
    <w:rsid w:val="0026577E"/>
    <w:rsid w:val="00280AF2"/>
    <w:rsid w:val="002A26F0"/>
    <w:rsid w:val="002A4B2E"/>
    <w:rsid w:val="002C03B6"/>
    <w:rsid w:val="002C0F09"/>
    <w:rsid w:val="002E0601"/>
    <w:rsid w:val="00330EBC"/>
    <w:rsid w:val="003743D0"/>
    <w:rsid w:val="00384247"/>
    <w:rsid w:val="0039010A"/>
    <w:rsid w:val="003D475D"/>
    <w:rsid w:val="003E4AF9"/>
    <w:rsid w:val="00412AAA"/>
    <w:rsid w:val="00513B22"/>
    <w:rsid w:val="00520484"/>
    <w:rsid w:val="005256D2"/>
    <w:rsid w:val="005752A3"/>
    <w:rsid w:val="00581F9C"/>
    <w:rsid w:val="00606B4D"/>
    <w:rsid w:val="00610493"/>
    <w:rsid w:val="00634DF5"/>
    <w:rsid w:val="00647F3D"/>
    <w:rsid w:val="006546EE"/>
    <w:rsid w:val="00656C1B"/>
    <w:rsid w:val="00660FB6"/>
    <w:rsid w:val="0068232D"/>
    <w:rsid w:val="006B0AF2"/>
    <w:rsid w:val="006B585C"/>
    <w:rsid w:val="006C2D32"/>
    <w:rsid w:val="006D7F93"/>
    <w:rsid w:val="00705C96"/>
    <w:rsid w:val="00751232"/>
    <w:rsid w:val="00755AFC"/>
    <w:rsid w:val="00787ED0"/>
    <w:rsid w:val="0085672E"/>
    <w:rsid w:val="008606C0"/>
    <w:rsid w:val="00862908"/>
    <w:rsid w:val="00864DF5"/>
    <w:rsid w:val="00872D07"/>
    <w:rsid w:val="00874169"/>
    <w:rsid w:val="00894378"/>
    <w:rsid w:val="008B091F"/>
    <w:rsid w:val="008F17DC"/>
    <w:rsid w:val="0095575B"/>
    <w:rsid w:val="009A075E"/>
    <w:rsid w:val="009A5459"/>
    <w:rsid w:val="009B40BC"/>
    <w:rsid w:val="009C449C"/>
    <w:rsid w:val="009C62E6"/>
    <w:rsid w:val="009D1BF2"/>
    <w:rsid w:val="009D445C"/>
    <w:rsid w:val="009D6A8B"/>
    <w:rsid w:val="00A05628"/>
    <w:rsid w:val="00A133ED"/>
    <w:rsid w:val="00A416EB"/>
    <w:rsid w:val="00A44EB2"/>
    <w:rsid w:val="00A73AFA"/>
    <w:rsid w:val="00A83A3C"/>
    <w:rsid w:val="00A97220"/>
    <w:rsid w:val="00AB6B32"/>
    <w:rsid w:val="00AD4A72"/>
    <w:rsid w:val="00B45A8D"/>
    <w:rsid w:val="00BA6D69"/>
    <w:rsid w:val="00BB77D9"/>
    <w:rsid w:val="00C15910"/>
    <w:rsid w:val="00C17A65"/>
    <w:rsid w:val="00C821DD"/>
    <w:rsid w:val="00C84F47"/>
    <w:rsid w:val="00CC0622"/>
    <w:rsid w:val="00CD56F9"/>
    <w:rsid w:val="00D0307A"/>
    <w:rsid w:val="00D11CAF"/>
    <w:rsid w:val="00D42845"/>
    <w:rsid w:val="00D61E55"/>
    <w:rsid w:val="00D71174"/>
    <w:rsid w:val="00D75139"/>
    <w:rsid w:val="00D9441B"/>
    <w:rsid w:val="00DA67C9"/>
    <w:rsid w:val="00DB6DCA"/>
    <w:rsid w:val="00DF5016"/>
    <w:rsid w:val="00E0763D"/>
    <w:rsid w:val="00E31B9D"/>
    <w:rsid w:val="00E529D0"/>
    <w:rsid w:val="00E95E1F"/>
    <w:rsid w:val="00ED3233"/>
    <w:rsid w:val="00EE201A"/>
    <w:rsid w:val="00EE221A"/>
    <w:rsid w:val="00F155D9"/>
    <w:rsid w:val="00F15BAD"/>
    <w:rsid w:val="00F45BE6"/>
    <w:rsid w:val="00F7102E"/>
    <w:rsid w:val="00FB0A1B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  <w14:docId w14:val="4A82835F"/>
  <w15:docId w15:val="{A0A45AE4-0F44-44A4-B112-F7CD7270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9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391E0-B94E-4B35-A3D9-7F671C188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3</TotalTime>
  <Pages>2</Pages>
  <Words>237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M223I1019</dc:description>
  <cp:lastModifiedBy>David Busset</cp:lastModifiedBy>
  <cp:revision>4</cp:revision>
  <cp:lastPrinted>2014-07-13T20:24:00Z</cp:lastPrinted>
  <dcterms:created xsi:type="dcterms:W3CDTF">2019-10-03T08:38:00Z</dcterms:created>
  <dcterms:modified xsi:type="dcterms:W3CDTF">2019-10-03T08:40:00Z</dcterms:modified>
</cp:coreProperties>
</file>