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1594E" w:rsidRDefault="00B1594E" w:rsidP="00C17A65">
      <w:pPr>
        <w:pStyle w:val="DOCWEB-Titre"/>
        <w:rPr>
          <w:b/>
          <w:sz w:val="30"/>
          <w:szCs w:val="30"/>
          <w:lang w:val="de-CH"/>
        </w:rPr>
      </w:pPr>
      <w:r w:rsidRPr="00637EA1">
        <w:rPr>
          <w:b/>
          <w:sz w:val="30"/>
          <w:szCs w:val="30"/>
          <w:lang w:val="de-DE"/>
        </w:rPr>
        <w:t>Unterstützung für das Verfassen eine</w:t>
      </w:r>
      <w:r w:rsidR="00365E2D" w:rsidRPr="00637EA1">
        <w:rPr>
          <w:b/>
          <w:sz w:val="30"/>
          <w:szCs w:val="30"/>
          <w:lang w:val="de-DE"/>
        </w:rPr>
        <w:t>s</w:t>
      </w:r>
      <w:r w:rsidRPr="00637EA1">
        <w:rPr>
          <w:b/>
          <w:sz w:val="30"/>
          <w:szCs w:val="30"/>
          <w:lang w:val="de-DE"/>
        </w:rPr>
        <w:t xml:space="preserve"> humoristischen </w:t>
      </w:r>
      <w:r w:rsidR="00365E2D" w:rsidRPr="00637EA1">
        <w:rPr>
          <w:b/>
          <w:sz w:val="30"/>
          <w:szCs w:val="30"/>
          <w:lang w:val="de-DE"/>
        </w:rPr>
        <w:t>Bühnenwerks</w:t>
      </w:r>
      <w:r w:rsidR="00F15BAD" w:rsidRPr="00B1594E">
        <w:rPr>
          <w:b/>
          <w:sz w:val="30"/>
          <w:szCs w:val="30"/>
          <w:lang w:val="de-CH"/>
        </w:rPr>
        <w:t xml:space="preserve"> </w:t>
      </w:r>
    </w:p>
    <w:p w:rsidR="00C17A65" w:rsidRPr="00B1594E" w:rsidRDefault="00B1594E" w:rsidP="00C17A65">
      <w:pPr>
        <w:pStyle w:val="DOCWEB-Complmenttitre"/>
        <w:rPr>
          <w:i w:val="0"/>
          <w:sz w:val="32"/>
          <w:szCs w:val="32"/>
          <w:lang w:val="de-CH"/>
        </w:rPr>
      </w:pPr>
      <w:r w:rsidRPr="00B1594E">
        <w:rPr>
          <w:i w:val="0"/>
          <w:sz w:val="32"/>
          <w:szCs w:val="32"/>
          <w:lang w:val="de-CH"/>
        </w:rPr>
        <w:t>Gesuchformular</w:t>
      </w:r>
    </w:p>
    <w:p w:rsidR="009C62E6" w:rsidRPr="00B1594E" w:rsidRDefault="00B1594E" w:rsidP="009C62E6">
      <w:pPr>
        <w:pStyle w:val="DOCWEB-Complmenttitre"/>
        <w:rPr>
          <w:lang w:val="de-CH"/>
        </w:rPr>
      </w:pPr>
      <w:r w:rsidRPr="00B1594E">
        <w:rPr>
          <w:lang w:val="de-CH"/>
        </w:rPr>
        <w:t>Das Formular ist dem D</w:t>
      </w:r>
      <w:r w:rsidR="00C17A65" w:rsidRPr="00B1594E">
        <w:rPr>
          <w:lang w:val="de-CH"/>
        </w:rPr>
        <w:t>ossier</w:t>
      </w:r>
      <w:r w:rsidRPr="00B1594E">
        <w:rPr>
          <w:lang w:val="de-CH"/>
        </w:rPr>
        <w:t xml:space="preserve"> beizulegen</w:t>
      </w:r>
    </w:p>
    <w:p w:rsidR="00C17A65" w:rsidRPr="00B1594E" w:rsidRDefault="00C17A65" w:rsidP="009C62E6">
      <w:pPr>
        <w:pStyle w:val="DOCWEB-Communiqu"/>
        <w:rPr>
          <w:b w:val="0"/>
          <w:lang w:val="de-CH"/>
        </w:rPr>
      </w:pPr>
    </w:p>
    <w:p w:rsidR="001645AE" w:rsidRPr="00365E2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365E2D">
        <w:rPr>
          <w:color w:val="E60032"/>
          <w:sz w:val="22"/>
          <w:szCs w:val="22"/>
          <w:lang w:val="de-CH"/>
        </w:rPr>
        <w:t>Tit</w:t>
      </w:r>
      <w:r w:rsidR="00B1594E" w:rsidRPr="00365E2D">
        <w:rPr>
          <w:color w:val="E60032"/>
          <w:sz w:val="22"/>
          <w:szCs w:val="22"/>
          <w:lang w:val="de-CH"/>
        </w:rPr>
        <w:t>el</w:t>
      </w:r>
      <w:r w:rsidR="001645AE" w:rsidRPr="00365E2D">
        <w:rPr>
          <w:color w:val="E60032"/>
          <w:sz w:val="22"/>
          <w:szCs w:val="22"/>
          <w:lang w:val="de-CH"/>
        </w:rPr>
        <w:t xml:space="preserve"> d</w:t>
      </w:r>
      <w:r w:rsidR="00B1594E" w:rsidRPr="00365E2D">
        <w:rPr>
          <w:color w:val="E60032"/>
          <w:sz w:val="22"/>
          <w:szCs w:val="22"/>
          <w:lang w:val="de-CH"/>
        </w:rPr>
        <w:t>es Projekts</w:t>
      </w:r>
      <w:r w:rsidR="00935639">
        <w:rPr>
          <w:color w:val="E60032"/>
          <w:sz w:val="22"/>
          <w:szCs w:val="22"/>
          <w:lang w:val="de-CH"/>
        </w:rPr>
        <w:tab/>
      </w:r>
      <w:r w:rsidRPr="00365E2D">
        <w:rPr>
          <w:b w:val="0"/>
          <w:sz w:val="20"/>
          <w:szCs w:val="20"/>
          <w:lang w:val="de-CH"/>
        </w:rPr>
        <w:t>…………</w:t>
      </w:r>
      <w:proofErr w:type="gramStart"/>
      <w:r w:rsidRPr="00365E2D">
        <w:rPr>
          <w:b w:val="0"/>
          <w:sz w:val="20"/>
          <w:szCs w:val="20"/>
          <w:lang w:val="de-CH"/>
        </w:rPr>
        <w:t>……</w:t>
      </w:r>
      <w:r w:rsidR="00B1594E" w:rsidRPr="00365E2D">
        <w:rPr>
          <w:b w:val="0"/>
          <w:sz w:val="20"/>
          <w:szCs w:val="20"/>
          <w:lang w:val="de-CH"/>
        </w:rPr>
        <w:t>.</w:t>
      </w:r>
      <w:proofErr w:type="gramEnd"/>
      <w:r w:rsidR="00B1594E" w:rsidRPr="00365E2D">
        <w:rPr>
          <w:b w:val="0"/>
          <w:sz w:val="20"/>
          <w:szCs w:val="20"/>
          <w:lang w:val="de-CH"/>
        </w:rPr>
        <w:t>.</w:t>
      </w:r>
      <w:r w:rsidRPr="00365E2D">
        <w:rPr>
          <w:b w:val="0"/>
          <w:sz w:val="20"/>
          <w:szCs w:val="20"/>
          <w:lang w:val="de-CH"/>
        </w:rPr>
        <w:t>……………………………………………………</w:t>
      </w:r>
    </w:p>
    <w:p w:rsidR="00C17A65" w:rsidRPr="00AB27A3" w:rsidRDefault="008823AA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AB27A3">
        <w:rPr>
          <w:color w:val="E60032"/>
          <w:szCs w:val="22"/>
          <w:lang w:val="de-CH"/>
        </w:rPr>
        <w:br/>
      </w:r>
      <w:r w:rsidR="00365E2D">
        <w:rPr>
          <w:color w:val="E60032"/>
          <w:szCs w:val="22"/>
          <w:lang w:val="de-CH"/>
        </w:rPr>
        <w:t>Urheber</w:t>
      </w:r>
      <w:r w:rsidR="00935639">
        <w:rPr>
          <w:color w:val="E60032"/>
          <w:szCs w:val="22"/>
          <w:lang w:val="de-CH"/>
        </w:rPr>
        <w:t xml:space="preserve"> oder Urheber</w:t>
      </w:r>
      <w:r w:rsidR="00B1594E" w:rsidRPr="00AB27A3">
        <w:rPr>
          <w:color w:val="E60032"/>
          <w:szCs w:val="22"/>
          <w:lang w:val="de-CH"/>
        </w:rPr>
        <w:t>innen</w:t>
      </w:r>
      <w:r w:rsidR="00D71174" w:rsidRPr="00AB27A3">
        <w:rPr>
          <w:color w:val="E60032"/>
          <w:szCs w:val="22"/>
          <w:lang w:val="de-CH"/>
        </w:rPr>
        <w:tab/>
      </w:r>
      <w:r w:rsidR="00D71174" w:rsidRPr="00AB27A3">
        <w:rPr>
          <w:color w:val="E60032"/>
          <w:szCs w:val="22"/>
          <w:lang w:val="de-CH"/>
        </w:rPr>
        <w:tab/>
      </w:r>
    </w:p>
    <w:p w:rsidR="00C17A65" w:rsidRPr="00AB27A3" w:rsidRDefault="00D71174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</w:t>
      </w:r>
      <w:r w:rsidR="00B1594E" w:rsidRPr="00AB27A3">
        <w:rPr>
          <w:sz w:val="20"/>
          <w:lang w:val="de-CH"/>
        </w:rPr>
        <w:t>ame</w:t>
      </w:r>
      <w:r w:rsidR="001645AE" w:rsidRPr="00AB27A3">
        <w:rPr>
          <w:sz w:val="20"/>
          <w:lang w:val="de-CH"/>
        </w:rPr>
        <w:t xml:space="preserve">, </w:t>
      </w:r>
      <w:r w:rsidR="00B1594E" w:rsidRPr="00AB27A3">
        <w:rPr>
          <w:sz w:val="20"/>
          <w:lang w:val="de-CH"/>
        </w:rPr>
        <w:t>Vorname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B2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</w:t>
      </w:r>
      <w:r w:rsidR="001645AE" w:rsidRPr="00B1594E">
        <w:rPr>
          <w:sz w:val="20"/>
          <w:lang w:val="de-CH"/>
        </w:rPr>
        <w:t>ail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Default="00B1594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Telef</w:t>
      </w:r>
      <w:r w:rsidR="00D71174" w:rsidRPr="00B1594E">
        <w:rPr>
          <w:sz w:val="20"/>
          <w:lang w:val="de-CH"/>
        </w:rPr>
        <w:t xml:space="preserve">on 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D71174" w:rsidRPr="00B1594E" w:rsidRDefault="00F15BAD" w:rsidP="00D7117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</w:t>
      </w:r>
      <w:r w:rsidR="00B1594E" w:rsidRPr="00B1594E">
        <w:rPr>
          <w:lang w:val="de-CH"/>
        </w:rPr>
        <w:t>itglied</w:t>
      </w:r>
      <w:r w:rsidRPr="00B1594E">
        <w:rPr>
          <w:lang w:val="de-CH"/>
        </w:rPr>
        <w:t xml:space="preserve">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B1594E" w:rsidRDefault="00F15BAD" w:rsidP="00D71174">
      <w:pPr>
        <w:pStyle w:val="DOCWEB-Paragraphenormal"/>
        <w:ind w:firstLine="284"/>
        <w:rPr>
          <w:lang w:val="de-CH"/>
        </w:rPr>
      </w:pP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9356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645AE" w:rsidRPr="00B1594E" w:rsidRDefault="001645AE" w:rsidP="00D71174">
      <w:pPr>
        <w:pStyle w:val="DOCWEB-Paragraphenormal"/>
        <w:ind w:firstLine="284"/>
        <w:rPr>
          <w:lang w:val="de-CH"/>
        </w:rPr>
      </w:pPr>
    </w:p>
    <w:p w:rsidR="00F15BAD" w:rsidRPr="00B1594E" w:rsidRDefault="00F15BAD" w:rsidP="00F15BAD">
      <w:pPr>
        <w:pStyle w:val="DOCWEB-Paragraphenormal"/>
        <w:ind w:firstLine="284"/>
        <w:rPr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58759F" w:rsidRPr="00B1594E" w:rsidRDefault="00B1594E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1594E">
        <w:rPr>
          <w:color w:val="E60032"/>
          <w:szCs w:val="22"/>
          <w:lang w:val="de-CH"/>
        </w:rPr>
        <w:t>Mentor</w:t>
      </w:r>
      <w:r w:rsidR="00935639">
        <w:rPr>
          <w:color w:val="E60032"/>
          <w:szCs w:val="22"/>
          <w:lang w:val="de-CH"/>
        </w:rPr>
        <w:t xml:space="preserve"> oder Mentor</w:t>
      </w:r>
      <w:r w:rsidRPr="00B1594E">
        <w:rPr>
          <w:color w:val="E60032"/>
          <w:szCs w:val="22"/>
          <w:lang w:val="de-CH"/>
        </w:rPr>
        <w:t>in</w:t>
      </w:r>
      <w:r w:rsidR="00B85D91" w:rsidRPr="00B1594E">
        <w:rPr>
          <w:color w:val="E60032"/>
          <w:szCs w:val="22"/>
          <w:lang w:val="de-CH"/>
        </w:rPr>
        <w:t> </w:t>
      </w:r>
      <w:r w:rsidR="0058759F" w:rsidRPr="00B1594E">
        <w:rPr>
          <w:color w:val="E60032"/>
          <w:szCs w:val="22"/>
          <w:lang w:val="de-CH"/>
        </w:rPr>
        <w:tab/>
      </w: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9356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B85D91" w:rsidRPr="00B1594E" w:rsidRDefault="00B85D91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D42845" w:rsidRPr="00B1594E" w:rsidRDefault="00B1594E" w:rsidP="008823AA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B1594E">
        <w:rPr>
          <w:b/>
          <w:bCs/>
          <w:color w:val="E60032"/>
          <w:sz w:val="22"/>
          <w:szCs w:val="22"/>
          <w:lang w:val="de-CH"/>
        </w:rPr>
        <w:t>Aufführungen</w:t>
      </w:r>
      <w:r w:rsidR="002C5D8F" w:rsidRPr="00B1594E">
        <w:rPr>
          <w:b/>
          <w:bCs/>
          <w:color w:val="E60032"/>
          <w:sz w:val="22"/>
          <w:szCs w:val="22"/>
          <w:lang w:val="de-CH"/>
        </w:rPr>
        <w:t xml:space="preserve"> </w:t>
      </w:r>
      <w:r w:rsidR="002C5D8F" w:rsidRPr="00B1594E">
        <w:rPr>
          <w:bCs/>
          <w:color w:val="E60032"/>
          <w:szCs w:val="22"/>
          <w:lang w:val="de-CH"/>
        </w:rPr>
        <w:t>(</w:t>
      </w:r>
      <w:r w:rsidRPr="00B1594E">
        <w:rPr>
          <w:bCs/>
          <w:color w:val="E60032"/>
          <w:szCs w:val="22"/>
          <w:lang w:val="de-CH"/>
        </w:rPr>
        <w:t>falls bereits bekannt</w:t>
      </w:r>
      <w:r w:rsidR="002C5D8F" w:rsidRPr="00B1594E">
        <w:rPr>
          <w:bCs/>
          <w:color w:val="E60032"/>
          <w:szCs w:val="22"/>
          <w:lang w:val="de-CH"/>
        </w:rPr>
        <w:t>) </w:t>
      </w:r>
    </w:p>
    <w:p w:rsidR="00D42845" w:rsidRPr="00B1594E" w:rsidRDefault="00D42845" w:rsidP="00D42845">
      <w:pPr>
        <w:pStyle w:val="DOCWEB-Paragraphenormal"/>
        <w:ind w:firstLine="284"/>
        <w:rPr>
          <w:b/>
          <w:lang w:val="de-CH"/>
        </w:rPr>
      </w:pPr>
    </w:p>
    <w:p w:rsidR="00D42845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Premie</w:t>
      </w:r>
      <w:r w:rsidR="00D42845" w:rsidRPr="00B1594E">
        <w:rPr>
          <w:sz w:val="20"/>
          <w:lang w:val="de-CH"/>
        </w:rPr>
        <w:t xml:space="preserve">re </w:t>
      </w:r>
      <w:r w:rsidR="00D42845" w:rsidRPr="00B1594E">
        <w:rPr>
          <w:sz w:val="16"/>
          <w:szCs w:val="16"/>
          <w:lang w:val="de-CH"/>
        </w:rPr>
        <w:t>(</w:t>
      </w:r>
      <w:r w:rsidRPr="00B1594E">
        <w:rPr>
          <w:sz w:val="16"/>
          <w:szCs w:val="16"/>
          <w:lang w:val="de-CH"/>
        </w:rPr>
        <w:t>Ort und Datum</w:t>
      </w:r>
      <w:r w:rsidR="00D42845" w:rsidRPr="00B1594E">
        <w:rPr>
          <w:sz w:val="16"/>
          <w:szCs w:val="16"/>
          <w:lang w:val="de-CH"/>
        </w:rPr>
        <w:t>)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B1594E" w:rsidRDefault="00B1594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</w:t>
      </w:r>
      <w:r w:rsidR="00B1594E" w:rsidRPr="00365E2D">
        <w:rPr>
          <w:sz w:val="20"/>
          <w:lang w:val="de-CH"/>
        </w:rPr>
        <w:t>Orte und Daten</w:t>
      </w:r>
      <w:r w:rsidRPr="00365E2D">
        <w:rPr>
          <w:sz w:val="20"/>
          <w:lang w:val="de-CH"/>
        </w:rPr>
        <w:t>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637EA1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D42845" w:rsidRPr="0023215A" w:rsidRDefault="0023215A" w:rsidP="00637EA1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215A">
        <w:rPr>
          <w:color w:val="E60032"/>
          <w:szCs w:val="22"/>
          <w:lang w:val="de-CH"/>
        </w:rPr>
        <w:t xml:space="preserve">Produzierende </w:t>
      </w:r>
      <w:r w:rsidR="00D42845" w:rsidRPr="0023215A">
        <w:rPr>
          <w:color w:val="E60032"/>
          <w:szCs w:val="22"/>
          <w:lang w:val="de-CH"/>
        </w:rPr>
        <w:t>Stru</w:t>
      </w:r>
      <w:r w:rsidRPr="0023215A">
        <w:rPr>
          <w:color w:val="E60032"/>
          <w:szCs w:val="22"/>
          <w:lang w:val="de-CH"/>
        </w:rPr>
        <w:t>k</w:t>
      </w:r>
      <w:r w:rsidR="00D42845" w:rsidRPr="0023215A">
        <w:rPr>
          <w:color w:val="E60032"/>
          <w:szCs w:val="22"/>
          <w:lang w:val="de-CH"/>
        </w:rPr>
        <w:t>tur</w:t>
      </w:r>
      <w:r w:rsidR="00D42845" w:rsidRPr="0023215A">
        <w:rPr>
          <w:b w:val="0"/>
          <w:sz w:val="20"/>
          <w:szCs w:val="20"/>
          <w:lang w:val="de-CH"/>
        </w:rPr>
        <w:t xml:space="preserve"> </w:t>
      </w:r>
      <w:r w:rsidR="002C5D8F" w:rsidRPr="0023215A">
        <w:rPr>
          <w:b w:val="0"/>
          <w:color w:val="E60032"/>
          <w:sz w:val="20"/>
          <w:szCs w:val="20"/>
          <w:lang w:val="de-CH"/>
        </w:rPr>
        <w:t>(</w:t>
      </w:r>
      <w:r w:rsidRPr="0023215A">
        <w:rPr>
          <w:b w:val="0"/>
          <w:color w:val="E60032"/>
          <w:sz w:val="20"/>
          <w:szCs w:val="20"/>
          <w:lang w:val="de-CH"/>
        </w:rPr>
        <w:t>falls bereits bekannt</w:t>
      </w:r>
      <w:r w:rsidR="002C5D8F" w:rsidRPr="0023215A">
        <w:rPr>
          <w:b w:val="0"/>
          <w:color w:val="E60032"/>
          <w:sz w:val="20"/>
          <w:szCs w:val="20"/>
          <w:lang w:val="de-CH"/>
        </w:rPr>
        <w:t>)</w:t>
      </w:r>
      <w:r w:rsidR="002C5D8F" w:rsidRPr="0023215A">
        <w:rPr>
          <w:b w:val="0"/>
          <w:color w:val="E60032"/>
          <w:szCs w:val="22"/>
          <w:lang w:val="de-CH"/>
        </w:rPr>
        <w:t> </w:t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</w:p>
    <w:p w:rsidR="00D42845" w:rsidRPr="008E05D8" w:rsidRDefault="008823A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N</w:t>
      </w:r>
      <w:r w:rsidR="0023215A" w:rsidRPr="008E05D8">
        <w:rPr>
          <w:sz w:val="20"/>
          <w:lang w:val="de-DE"/>
        </w:rPr>
        <w:t>ame</w:t>
      </w:r>
      <w:r w:rsidRPr="008E05D8">
        <w:rPr>
          <w:sz w:val="20"/>
          <w:lang w:val="de-DE"/>
        </w:rPr>
        <w:t>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Posta</w:t>
      </w:r>
      <w:r w:rsidR="00D42845" w:rsidRPr="008E05D8">
        <w:rPr>
          <w:sz w:val="20"/>
          <w:lang w:val="de-DE"/>
        </w:rPr>
        <w:t>dresse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T</w:t>
      </w:r>
      <w:r w:rsidR="0023215A" w:rsidRPr="008E05D8">
        <w:rPr>
          <w:sz w:val="20"/>
          <w:lang w:val="de-DE"/>
        </w:rPr>
        <w:t>elefon</w:t>
      </w:r>
      <w:r w:rsidRPr="008E05D8">
        <w:rPr>
          <w:sz w:val="20"/>
          <w:lang w:val="de-DE"/>
        </w:rPr>
        <w:t xml:space="preserve"> 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E-M</w:t>
      </w:r>
      <w:r w:rsidR="008823AA" w:rsidRPr="008E05D8">
        <w:rPr>
          <w:sz w:val="20"/>
          <w:lang w:val="de-DE"/>
        </w:rPr>
        <w:t>ail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9A7752" w:rsidRPr="0023215A" w:rsidRDefault="009A7752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C2071D" w:rsidRDefault="00D17F37" w:rsidP="00D42845">
      <w:pPr>
        <w:rPr>
          <w:sz w:val="20"/>
          <w:lang w:val="de-CH"/>
        </w:rPr>
      </w:pPr>
      <w:r w:rsidRPr="00D17F37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7D1B00">
        <w:rPr>
          <w:rFonts w:eastAsia="Times New Roman" w:cs="Arial"/>
          <w:bCs/>
          <w:color w:val="E60032"/>
          <w:lang w:val="de-CH" w:eastAsia="fr-CH"/>
        </w:rPr>
        <w:t>(</w:t>
      </w:r>
      <w:r w:rsidRPr="00D17F37">
        <w:rPr>
          <w:rFonts w:eastAsia="Times New Roman" w:cs="Arial"/>
          <w:bCs/>
          <w:color w:val="E60032"/>
          <w:lang w:val="de-CH" w:eastAsia="fr-CH"/>
        </w:rPr>
        <w:t>1 PDF-Datei)</w:t>
      </w:r>
      <w:r w:rsidR="001645AE" w:rsidRPr="00D17F37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1645AE" w:rsidRPr="00C2071D" w:rsidRDefault="001645AE" w:rsidP="0058759F">
      <w:pPr>
        <w:pStyle w:val="DOCWEB-Paragraphenormal"/>
        <w:rPr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="00C2071D" w:rsidRPr="00C2071D">
        <w:rPr>
          <w:b/>
          <w:lang w:val="de-CH"/>
        </w:rPr>
        <w:t xml:space="preserve"> Motivationsschreiben des </w:t>
      </w:r>
      <w:r w:rsidR="00C56DEE">
        <w:rPr>
          <w:b/>
          <w:lang w:val="de-CH"/>
        </w:rPr>
        <w:t>Urhebers oder</w:t>
      </w:r>
      <w:r w:rsidR="00C2071D">
        <w:rPr>
          <w:b/>
          <w:lang w:val="de-CH"/>
        </w:rPr>
        <w:t xml:space="preserve"> der </w:t>
      </w:r>
      <w:r w:rsidR="00365E2D">
        <w:rPr>
          <w:b/>
          <w:lang w:val="de-CH"/>
        </w:rPr>
        <w:t xml:space="preserve">Urheberin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Eine Präsentation des geplanten Originalwerks, das der </w:t>
      </w:r>
      <w:r w:rsidR="00365E2D">
        <w:rPr>
          <w:b/>
          <w:color w:val="000000" w:themeColor="text1"/>
          <w:lang w:val="de-CH"/>
        </w:rPr>
        <w:t>Urheber</w:t>
      </w:r>
      <w:r w:rsidR="00C56DEE">
        <w:rPr>
          <w:b/>
          <w:color w:val="000000" w:themeColor="text1"/>
          <w:lang w:val="de-CH"/>
        </w:rPr>
        <w:t xml:space="preserve"> oder die </w:t>
      </w:r>
      <w:r w:rsidR="00C56DEE">
        <w:rPr>
          <w:b/>
          <w:lang w:val="de-CH"/>
        </w:rPr>
        <w:t>Urheberin</w:t>
      </w:r>
      <w:r w:rsidR="00C56DEE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mit der Unterstützung </w:t>
      </w:r>
      <w:r w:rsidR="00C2071D">
        <w:rPr>
          <w:b/>
          <w:color w:val="000000" w:themeColor="text1"/>
          <w:lang w:val="de-CH"/>
        </w:rPr>
        <w:t>eines</w:t>
      </w:r>
      <w:r w:rsidR="00C2071D" w:rsidRPr="00C2071D">
        <w:rPr>
          <w:b/>
          <w:color w:val="000000" w:themeColor="text1"/>
          <w:lang w:val="de-CH"/>
        </w:rPr>
        <w:t xml:space="preserve"> Mentor</w:t>
      </w:r>
      <w:r w:rsidR="00C2071D">
        <w:rPr>
          <w:b/>
          <w:color w:val="000000" w:themeColor="text1"/>
          <w:lang w:val="de-CH"/>
        </w:rPr>
        <w:t>s</w:t>
      </w:r>
      <w:r w:rsidR="00C56DEE">
        <w:rPr>
          <w:b/>
          <w:color w:val="000000" w:themeColor="text1"/>
          <w:lang w:val="de-CH"/>
        </w:rPr>
        <w:t xml:space="preserve"> </w:t>
      </w:r>
      <w:r w:rsidR="00C56DEE">
        <w:rPr>
          <w:b/>
          <w:lang w:val="de-CH"/>
        </w:rPr>
        <w:t>oder einer Mentorin</w:t>
      </w:r>
      <w:r w:rsidR="00C2071D" w:rsidRPr="00C2071D">
        <w:rPr>
          <w:b/>
          <w:color w:val="000000" w:themeColor="text1"/>
          <w:lang w:val="de-CH"/>
        </w:rPr>
        <w:t xml:space="preserve"> ausarbeiten möchte</w:t>
      </w:r>
      <w:r w:rsidRPr="00C2071D">
        <w:rPr>
          <w:b/>
          <w:color w:val="000000" w:themeColor="text1"/>
          <w:lang w:val="de-CH"/>
        </w:rPr>
        <w:t xml:space="preserve">, </w:t>
      </w:r>
      <w:r w:rsidR="00C2071D">
        <w:rPr>
          <w:b/>
          <w:color w:val="000000" w:themeColor="text1"/>
          <w:lang w:val="de-CH"/>
        </w:rPr>
        <w:t>einschliesslich eines Hinweises zum Projektstand zum Zeitpunkt des Gesuchs</w:t>
      </w:r>
      <w:r w:rsidRPr="00C2071D">
        <w:rPr>
          <w:b/>
          <w:color w:val="000000" w:themeColor="text1"/>
          <w:lang w:val="de-CH"/>
        </w:rPr>
        <w:t xml:space="preserve">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>I</w:t>
      </w:r>
      <w:r w:rsidRPr="00C2071D">
        <w:rPr>
          <w:b/>
          <w:lang w:val="de-CH"/>
        </w:rPr>
        <w:t>nternet</w:t>
      </w:r>
      <w:r w:rsidR="00C2071D" w:rsidRPr="00C2071D">
        <w:rPr>
          <w:b/>
          <w:lang w:val="de-CH"/>
        </w:rPr>
        <w:t xml:space="preserve">adresse des Künstlers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Künstlerin und des Mentors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Mentorin</w:t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und</w:t>
      </w:r>
      <w:r w:rsidRPr="00C2071D">
        <w:rPr>
          <w:b/>
          <w:lang w:val="de-CH"/>
        </w:rPr>
        <w:t>/o</w:t>
      </w:r>
      <w:r w:rsidR="00C2071D" w:rsidRPr="00C2071D">
        <w:rPr>
          <w:b/>
          <w:lang w:val="de-CH"/>
        </w:rPr>
        <w:t>der gegebenenfalls</w:t>
      </w:r>
      <w:r w:rsidRPr="00C2071D">
        <w:rPr>
          <w:b/>
          <w:lang w:val="de-CH"/>
        </w:rPr>
        <w:t xml:space="preserve"> </w:t>
      </w:r>
      <w:proofErr w:type="spellStart"/>
      <w:r w:rsidR="00C56DEE">
        <w:rPr>
          <w:b/>
          <w:lang w:val="de-CH"/>
        </w:rPr>
        <w:t>VideoLink</w:t>
      </w:r>
      <w:proofErr w:type="spellEnd"/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eines früher</w:t>
      </w:r>
      <w:r w:rsidR="00C2071D">
        <w:rPr>
          <w:b/>
          <w:lang w:val="de-CH"/>
        </w:rPr>
        <w:t xml:space="preserve"> realisiert</w:t>
      </w:r>
      <w:r w:rsidR="00C2071D" w:rsidRPr="00C2071D">
        <w:rPr>
          <w:b/>
          <w:lang w:val="de-CH"/>
        </w:rPr>
        <w:t>en Werks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firstLine="284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Biographie</w:t>
      </w:r>
      <w:r w:rsidR="00C2071D" w:rsidRPr="00C2071D">
        <w:rPr>
          <w:b/>
          <w:lang w:val="de-CH"/>
        </w:rPr>
        <w:t xml:space="preserve">n des </w:t>
      </w:r>
      <w:r w:rsidR="00365E2D">
        <w:rPr>
          <w:b/>
          <w:lang w:val="de-CH"/>
        </w:rPr>
        <w:t>Urhebers</w:t>
      </w:r>
      <w:r w:rsidR="00C2071D" w:rsidRPr="00C2071D">
        <w:rPr>
          <w:b/>
          <w:lang w:val="de-CH"/>
        </w:rPr>
        <w:t xml:space="preserve"> </w:t>
      </w:r>
      <w:r w:rsidR="00C56DEE">
        <w:rPr>
          <w:b/>
          <w:lang w:val="de-CH"/>
        </w:rPr>
        <w:t xml:space="preserve">oder </w:t>
      </w:r>
      <w:r w:rsidR="00C2071D" w:rsidRPr="00C2071D">
        <w:rPr>
          <w:b/>
          <w:lang w:val="de-CH"/>
        </w:rPr>
        <w:t xml:space="preserve">der </w:t>
      </w:r>
      <w:r w:rsidR="00365E2D">
        <w:rPr>
          <w:b/>
          <w:lang w:val="de-CH"/>
        </w:rPr>
        <w:t>Urheberin</w:t>
      </w:r>
      <w:r w:rsidR="00C2071D" w:rsidRPr="00C2071D">
        <w:rPr>
          <w:b/>
          <w:lang w:val="de-CH"/>
        </w:rPr>
        <w:t xml:space="preserve"> sowie des Mentors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Mentorin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  <w:bookmarkStart w:id="0" w:name="_GoBack"/>
      <w:bookmarkEnd w:id="0"/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Pr="00C2071D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 xml:space="preserve">SOCIÉTÉ SUISSE DES AUTEURS (SSA), </w:t>
      </w:r>
      <w:r w:rsidR="00365E2D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KULTURELLE ANGELEGENHEITEN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E05C73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hyperlink r:id="rId8" w:history="1">
        <w:r w:rsidR="008823AA" w:rsidRPr="00E05C73">
          <w:rPr>
            <w:rStyle w:val="Lienhypertexte"/>
            <w:rFonts w:eastAsiaTheme="minorEastAsia" w:cs="Arial"/>
            <w:noProof/>
            <w:sz w:val="18"/>
            <w:szCs w:val="20"/>
            <w:lang w:eastAsia="fr-CH"/>
          </w:rPr>
          <w:t>fondsculturel@ssa.ch</w:t>
        </w:r>
      </w:hyperlink>
    </w:p>
    <w:p w:rsidR="008823AA" w:rsidRPr="00D71174" w:rsidRDefault="00E05C73" w:rsidP="008823AA">
      <w:pPr>
        <w:spacing w:line="280" w:lineRule="atLeast"/>
      </w:pPr>
      <w:hyperlink r:id="rId9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CC" w:rsidRDefault="005409CC">
      <w:r>
        <w:separator/>
      </w:r>
    </w:p>
  </w:endnote>
  <w:endnote w:type="continuationSeparator" w:id="0">
    <w:p w:rsidR="005409CC" w:rsidRDefault="005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37EA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M246D</w:t>
                          </w:r>
                          <w:r w:rsidR="00E05C73">
                            <w:rPr>
                              <w:sz w:val="11"/>
                              <w:szCs w:val="11"/>
                            </w:rPr>
                            <w:t>9020</w:t>
                          </w:r>
                          <w:r w:rsidR="00BF5B0C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755AFC" w:rsidRPr="00660FB6" w:rsidRDefault="00637EA1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M246D</w:t>
                    </w:r>
                    <w:r w:rsidR="00E05C73">
                      <w:rPr>
                        <w:sz w:val="11"/>
                        <w:szCs w:val="11"/>
                      </w:rPr>
                      <w:t>9020</w:t>
                    </w:r>
                    <w:r w:rsidR="00BF5B0C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637EA1">
                            <w:rPr>
                              <w:sz w:val="11"/>
                              <w:szCs w:val="11"/>
                            </w:rPr>
                            <w:t>246D</w:t>
                          </w:r>
                          <w:r w:rsidR="00E05C73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BF5B0C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637EA1">
                      <w:rPr>
                        <w:sz w:val="11"/>
                        <w:szCs w:val="11"/>
                      </w:rPr>
                      <w:t>246D</w:t>
                    </w:r>
                    <w:r w:rsidR="00E05C73">
                      <w:rPr>
                        <w:sz w:val="11"/>
                        <w:szCs w:val="11"/>
                      </w:rPr>
                      <w:t>0920</w:t>
                    </w:r>
                    <w:r w:rsidR="00BF5B0C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CC" w:rsidRDefault="005409CC">
      <w:r>
        <w:separator/>
      </w:r>
    </w:p>
  </w:footnote>
  <w:footnote w:type="continuationSeparator" w:id="0">
    <w:p w:rsidR="005409CC" w:rsidRDefault="0054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F47" w:rsidRPr="00AD4A72">
      <w:rPr>
        <w:sz w:val="18"/>
        <w:szCs w:val="18"/>
      </w:rPr>
      <w:tab/>
    </w:r>
    <w:r w:rsidR="003A7BAA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3A7BAA" w:rsidRPr="00AD4A72">
      <w:rPr>
        <w:sz w:val="18"/>
        <w:szCs w:val="18"/>
      </w:rPr>
      <w:fldChar w:fldCharType="separate"/>
    </w:r>
    <w:r w:rsidR="00E05C73">
      <w:rPr>
        <w:noProof/>
        <w:sz w:val="18"/>
        <w:szCs w:val="18"/>
      </w:rPr>
      <w:t>2</w:t>
    </w:r>
    <w:r w:rsidR="003A7BAA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3215A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65E2D"/>
    <w:rsid w:val="00384247"/>
    <w:rsid w:val="003A7BAA"/>
    <w:rsid w:val="003D475D"/>
    <w:rsid w:val="003E4AF9"/>
    <w:rsid w:val="00411C82"/>
    <w:rsid w:val="00412AAA"/>
    <w:rsid w:val="005409CC"/>
    <w:rsid w:val="0056588C"/>
    <w:rsid w:val="00581F9C"/>
    <w:rsid w:val="0058759F"/>
    <w:rsid w:val="00606B4D"/>
    <w:rsid w:val="00610493"/>
    <w:rsid w:val="00637EA1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7D1B00"/>
    <w:rsid w:val="00852C9C"/>
    <w:rsid w:val="008606C0"/>
    <w:rsid w:val="00862908"/>
    <w:rsid w:val="00864DF5"/>
    <w:rsid w:val="00872D07"/>
    <w:rsid w:val="00874169"/>
    <w:rsid w:val="008823AA"/>
    <w:rsid w:val="00894378"/>
    <w:rsid w:val="008E05D8"/>
    <w:rsid w:val="008F077C"/>
    <w:rsid w:val="0092508C"/>
    <w:rsid w:val="00935639"/>
    <w:rsid w:val="009A7752"/>
    <w:rsid w:val="009C449C"/>
    <w:rsid w:val="009C62E6"/>
    <w:rsid w:val="009D1BF2"/>
    <w:rsid w:val="009D445C"/>
    <w:rsid w:val="00A05628"/>
    <w:rsid w:val="00A133ED"/>
    <w:rsid w:val="00A37095"/>
    <w:rsid w:val="00A416EB"/>
    <w:rsid w:val="00AA3181"/>
    <w:rsid w:val="00AB27A3"/>
    <w:rsid w:val="00AB6B32"/>
    <w:rsid w:val="00AD4A72"/>
    <w:rsid w:val="00B1594E"/>
    <w:rsid w:val="00B27BCF"/>
    <w:rsid w:val="00B45A8D"/>
    <w:rsid w:val="00B85D91"/>
    <w:rsid w:val="00BA6D69"/>
    <w:rsid w:val="00BB77D9"/>
    <w:rsid w:val="00BF5B0C"/>
    <w:rsid w:val="00C15910"/>
    <w:rsid w:val="00C17A65"/>
    <w:rsid w:val="00C2071D"/>
    <w:rsid w:val="00C56DEE"/>
    <w:rsid w:val="00C84F47"/>
    <w:rsid w:val="00CD56F9"/>
    <w:rsid w:val="00D0307A"/>
    <w:rsid w:val="00D17F37"/>
    <w:rsid w:val="00D42845"/>
    <w:rsid w:val="00D61E55"/>
    <w:rsid w:val="00D71174"/>
    <w:rsid w:val="00D75139"/>
    <w:rsid w:val="00D9441B"/>
    <w:rsid w:val="00DA67C9"/>
    <w:rsid w:val="00DB6DCA"/>
    <w:rsid w:val="00DF22DB"/>
    <w:rsid w:val="00E05C73"/>
    <w:rsid w:val="00E529D0"/>
    <w:rsid w:val="00E95E1F"/>
    <w:rsid w:val="00F1546A"/>
    <w:rsid w:val="00F155D9"/>
    <w:rsid w:val="00F15BAD"/>
    <w:rsid w:val="00F7102E"/>
    <w:rsid w:val="00FB0A1B"/>
    <w:rsid w:val="00FB7585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6DB722A7"/>
  <w15:docId w15:val="{5F1E9BE6-767D-4206-90FA-9488EC8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0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a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1F40-99EA-4773-BA70-F66B11B5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15</TotalTime>
  <Pages>2</Pages>
  <Words>208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M246D0920c</dc:description>
  <cp:lastModifiedBy>Nalini MENAMKAT</cp:lastModifiedBy>
  <cp:revision>7</cp:revision>
  <cp:lastPrinted>2019-10-03T07:33:00Z</cp:lastPrinted>
  <dcterms:created xsi:type="dcterms:W3CDTF">2019-10-03T07:32:00Z</dcterms:created>
  <dcterms:modified xsi:type="dcterms:W3CDTF">2020-09-15T10:01:00Z</dcterms:modified>
</cp:coreProperties>
</file>