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B45A8D" w:rsidRDefault="0058759F" w:rsidP="00C17A65">
      <w:pPr>
        <w:pStyle w:val="DOCWEB-Titre"/>
        <w:rPr>
          <w:b/>
          <w:sz w:val="30"/>
          <w:szCs w:val="30"/>
        </w:rPr>
      </w:pPr>
      <w:r>
        <w:rPr>
          <w:b/>
          <w:sz w:val="30"/>
          <w:szCs w:val="30"/>
        </w:rPr>
        <w:t>Soutien à l’écriture d’un spectacle d’humour</w:t>
      </w:r>
      <w:r w:rsidR="00F15BAD" w:rsidRPr="00B45A8D">
        <w:rPr>
          <w:b/>
          <w:sz w:val="30"/>
          <w:szCs w:val="30"/>
        </w:rPr>
        <w:t xml:space="preserve"> 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5A712E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8823AA" w:rsidRDefault="008823AA" w:rsidP="001645AE">
      <w:pPr>
        <w:pStyle w:val="DOCWEB-Titreparagraphe"/>
        <w:spacing w:before="40" w:afterLines="40" w:after="96"/>
        <w:rPr>
          <w:color w:val="E60032"/>
          <w:szCs w:val="22"/>
        </w:rPr>
      </w:pPr>
      <w:r>
        <w:rPr>
          <w:color w:val="E60032"/>
          <w:szCs w:val="22"/>
        </w:rPr>
        <w:br/>
      </w:r>
      <w:r w:rsidR="0058759F" w:rsidRPr="008823AA">
        <w:rPr>
          <w:color w:val="E60032"/>
          <w:szCs w:val="22"/>
        </w:rPr>
        <w:t>Auteurs</w:t>
      </w:r>
      <w:r>
        <w:rPr>
          <w:color w:val="E60032"/>
          <w:szCs w:val="22"/>
        </w:rPr>
        <w:t> </w:t>
      </w:r>
      <w:r w:rsidR="005A712E">
        <w:rPr>
          <w:color w:val="E60032"/>
          <w:szCs w:val="22"/>
        </w:rPr>
        <w:t>ou autrices</w:t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  <w:r w:rsidR="00D71174" w:rsidRPr="008823AA">
        <w:rPr>
          <w:color w:val="E60032"/>
          <w:szCs w:val="22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8823AA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477FB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823AA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:rsidR="005A712E" w:rsidRDefault="00F15BAD" w:rsidP="005A712E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5A712E" w:rsidRDefault="005A712E" w:rsidP="005A712E">
      <w:pPr>
        <w:pStyle w:val="DOCWEB-Paragraphenormal"/>
      </w:pPr>
    </w:p>
    <w:p w:rsidR="00F15BAD" w:rsidRDefault="00F15BAD" w:rsidP="00D71174">
      <w:pPr>
        <w:pStyle w:val="DOCWEB-Paragraphenormal"/>
        <w:ind w:firstLine="284"/>
      </w:pP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F15BAD">
        <w:rPr>
          <w:sz w:val="20"/>
        </w:rPr>
        <w:tab/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477FBE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Pr="009367A3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F15BAD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15BAD" w:rsidRPr="009367A3">
        <w:rPr>
          <w:sz w:val="20"/>
        </w:rPr>
        <w:tab/>
      </w:r>
      <w:r w:rsidR="00F15BAD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:rsidR="00F15BAD" w:rsidRDefault="008823AA" w:rsidP="00F15BAD">
      <w:pPr>
        <w:pStyle w:val="DOCWEB-Paragraphenormal"/>
        <w:ind w:firstLine="284"/>
      </w:pPr>
      <w:r>
        <w:t>Membres SSA </w:t>
      </w:r>
      <w:r w:rsidR="00F15BAD">
        <w:tab/>
      </w:r>
      <w:r w:rsidR="00F15BAD">
        <w:tab/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58759F" w:rsidRDefault="0058759F" w:rsidP="00477FBE">
      <w:pPr>
        <w:tabs>
          <w:tab w:val="left" w:pos="2835"/>
          <w:tab w:val="left" w:leader="dot" w:pos="9356"/>
        </w:tabs>
        <w:spacing w:before="40" w:afterLines="40" w:after="96"/>
        <w:rPr>
          <w:color w:val="000000" w:themeColor="text1"/>
          <w:sz w:val="20"/>
          <w:szCs w:val="20"/>
        </w:rPr>
      </w:pPr>
    </w:p>
    <w:p w:rsidR="0058759F" w:rsidRPr="008823AA" w:rsidRDefault="00B85D91" w:rsidP="008823AA">
      <w:pPr>
        <w:pStyle w:val="DOCWEB-Titreparagraphe"/>
        <w:spacing w:before="40" w:afterLines="40" w:after="96"/>
        <w:rPr>
          <w:color w:val="E60032"/>
          <w:szCs w:val="22"/>
        </w:rPr>
      </w:pPr>
      <w:r w:rsidRPr="008823AA">
        <w:rPr>
          <w:color w:val="E60032"/>
          <w:szCs w:val="22"/>
        </w:rPr>
        <w:t>Accompagnateur </w:t>
      </w:r>
      <w:r w:rsidR="005A712E">
        <w:rPr>
          <w:color w:val="E60032"/>
          <w:szCs w:val="22"/>
        </w:rPr>
        <w:t>ou accompagnatrice</w:t>
      </w:r>
      <w:r w:rsidR="0058759F" w:rsidRPr="008823AA">
        <w:rPr>
          <w:color w:val="E60032"/>
          <w:szCs w:val="22"/>
        </w:rPr>
        <w:tab/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 w:rsidR="00B85D91">
        <w:rPr>
          <w:sz w:val="20"/>
        </w:rPr>
        <w:tab/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477FBE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823AA">
        <w:rPr>
          <w:sz w:val="20"/>
        </w:rPr>
        <w:t>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Pr="009367A3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B85D91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B85D91" w:rsidRPr="009367A3">
        <w:rPr>
          <w:sz w:val="20"/>
        </w:rPr>
        <w:tab/>
      </w:r>
      <w:r w:rsidR="00B85D91">
        <w:rPr>
          <w:sz w:val="20"/>
        </w:rPr>
        <w:t>…………………………………………………………………………</w:t>
      </w:r>
    </w:p>
    <w:p w:rsidR="005A712E" w:rsidRPr="009367A3" w:rsidRDefault="005A712E" w:rsidP="005A712E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</w:t>
      </w:r>
      <w:r w:rsidR="008B53BE">
        <w:rPr>
          <w:sz w:val="20"/>
        </w:rPr>
        <w:t xml:space="preserve"> / BIC</w:t>
      </w:r>
      <w:r>
        <w:rPr>
          <w:sz w:val="20"/>
        </w:rPr>
        <w:tab/>
        <w:t>…………………………………………………………………………</w:t>
      </w:r>
    </w:p>
    <w:p w:rsidR="00B85D91" w:rsidRDefault="00B85D91" w:rsidP="00B85D9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B85D91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ED4F74" w:rsidRDefault="00ED4F74" w:rsidP="008823AA">
      <w:pPr>
        <w:pStyle w:val="DOCWEB-Paragraphenormal"/>
        <w:rPr>
          <w:b/>
          <w:bCs/>
          <w:color w:val="E60032"/>
          <w:sz w:val="22"/>
          <w:szCs w:val="22"/>
        </w:rPr>
      </w:pPr>
    </w:p>
    <w:p w:rsidR="00D42845" w:rsidRPr="00D71174" w:rsidRDefault="00D42845" w:rsidP="008823AA">
      <w:pPr>
        <w:pStyle w:val="DOCWEB-Paragraphenormal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t>Représentations</w:t>
      </w:r>
      <w:r w:rsidR="002C5D8F">
        <w:rPr>
          <w:b/>
          <w:bCs/>
          <w:color w:val="E60032"/>
          <w:sz w:val="22"/>
          <w:szCs w:val="22"/>
        </w:rPr>
        <w:t xml:space="preserve"> </w:t>
      </w:r>
      <w:r w:rsidR="002C5D8F" w:rsidRPr="003C0131">
        <w:rPr>
          <w:bCs/>
          <w:color w:val="E60032"/>
          <w:szCs w:val="22"/>
        </w:rPr>
        <w:t>(si déjà connues) </w:t>
      </w:r>
    </w:p>
    <w:p w:rsidR="00D42845" w:rsidRPr="00411C82" w:rsidRDefault="00D42845" w:rsidP="00D42845">
      <w:pPr>
        <w:pStyle w:val="DOCWEB-Paragraphenormal"/>
        <w:ind w:firstLine="284"/>
        <w:rPr>
          <w:b/>
        </w:rPr>
      </w:pP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823AA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lieux</w:t>
      </w:r>
      <w:proofErr w:type="gramEnd"/>
      <w:r>
        <w:rPr>
          <w:sz w:val="20"/>
        </w:rPr>
        <w:t xml:space="preserve">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Pr="009367A3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42845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</w:p>
    <w:p w:rsidR="00D42845" w:rsidRDefault="00D42845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 w:rsidRPr="00D71174">
        <w:rPr>
          <w:color w:val="E60032"/>
          <w:szCs w:val="22"/>
        </w:rPr>
        <w:t>Structure productrice</w:t>
      </w:r>
      <w:r w:rsidRPr="002C5D8F">
        <w:rPr>
          <w:b w:val="0"/>
          <w:sz w:val="20"/>
          <w:szCs w:val="20"/>
        </w:rPr>
        <w:t xml:space="preserve"> </w:t>
      </w:r>
      <w:r w:rsidR="002C5D8F" w:rsidRPr="002C5D8F">
        <w:rPr>
          <w:b w:val="0"/>
          <w:color w:val="E60032"/>
          <w:sz w:val="20"/>
          <w:szCs w:val="20"/>
        </w:rPr>
        <w:t>(si déjà connues)</w:t>
      </w:r>
      <w:r w:rsidR="002C5D8F" w:rsidRPr="002C5D8F">
        <w:rPr>
          <w:b w:val="0"/>
          <w:color w:val="E60032"/>
          <w:szCs w:val="22"/>
        </w:rPr>
        <w:t> </w:t>
      </w:r>
      <w:r w:rsidRPr="002C5D8F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  <w:r w:rsidRPr="00411C82">
        <w:rPr>
          <w:b w:val="0"/>
          <w:sz w:val="20"/>
          <w:szCs w:val="20"/>
        </w:rPr>
        <w:tab/>
      </w:r>
    </w:p>
    <w:p w:rsidR="00D42845" w:rsidRPr="009367A3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D42845">
        <w:rPr>
          <w:sz w:val="20"/>
        </w:rPr>
        <w:tab/>
        <w:t>…………………………………………………………………………</w:t>
      </w:r>
    </w:p>
    <w:p w:rsidR="00D42845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proofErr w:type="gramStart"/>
      <w:r w:rsidRPr="009367A3">
        <w:rPr>
          <w:sz w:val="20"/>
        </w:rPr>
        <w:t>Adresse</w:t>
      </w:r>
      <w:r w:rsidR="00477FBE">
        <w:rPr>
          <w:sz w:val="20"/>
        </w:rPr>
        <w:t xml:space="preserve"> </w:t>
      </w:r>
      <w:r w:rsidR="008823AA">
        <w:rPr>
          <w:sz w:val="20"/>
        </w:rPr>
        <w:t>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:rsidR="00477FBE" w:rsidRPr="009367A3" w:rsidRDefault="00477FBE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proofErr w:type="gramStart"/>
      <w:r>
        <w:rPr>
          <w:sz w:val="20"/>
        </w:rPr>
        <w:t>Ville  </w:t>
      </w:r>
      <w:r w:rsidRPr="009367A3">
        <w:rPr>
          <w:sz w:val="20"/>
        </w:rPr>
        <w:tab/>
      </w:r>
      <w:proofErr w:type="gramEnd"/>
      <w:r>
        <w:rPr>
          <w:sz w:val="20"/>
        </w:rPr>
        <w:t>…………………………………………………………………………</w:t>
      </w:r>
    </w:p>
    <w:p w:rsidR="00D42845" w:rsidRPr="009367A3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D42845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42845" w:rsidRPr="009367A3">
        <w:rPr>
          <w:sz w:val="20"/>
        </w:rPr>
        <w:tab/>
      </w:r>
      <w:r w:rsidR="00D42845">
        <w:rPr>
          <w:sz w:val="20"/>
        </w:rPr>
        <w:t>…………………………………………………………………………</w:t>
      </w:r>
    </w:p>
    <w:p w:rsidR="002C5D8F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 w:rsidR="008823AA">
        <w:rPr>
          <w:rFonts w:eastAsia="Times New Roman" w:cs="Arial"/>
          <w:b/>
          <w:bCs/>
          <w:color w:val="E60032"/>
          <w:lang w:val="fr-CH" w:eastAsia="fr-CH"/>
        </w:rPr>
        <w:t xml:space="preserve"> </w:t>
      </w:r>
      <w:r w:rsidRPr="00CD56F9">
        <w:rPr>
          <w:color w:val="E60032"/>
          <w:sz w:val="20"/>
        </w:rPr>
        <w:t>(</w:t>
      </w:r>
      <w:r w:rsidR="007A446F">
        <w:rPr>
          <w:color w:val="E60032"/>
          <w:sz w:val="20"/>
        </w:rPr>
        <w:t>1 seul fichier PDF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1645AE" w:rsidRPr="00CD56F9" w:rsidRDefault="001645AE" w:rsidP="0058759F">
      <w:pPr>
        <w:pStyle w:val="DOCWEB-Paragraphenormal"/>
        <w:rPr>
          <w:sz w:val="16"/>
          <w:szCs w:val="16"/>
        </w:rPr>
      </w:pPr>
    </w:p>
    <w:p w:rsidR="002C5D8F" w:rsidRDefault="002C5D8F" w:rsidP="002C5D8F">
      <w:pPr>
        <w:pStyle w:val="DOCWEB-Paragraphenormal"/>
        <w:ind w:left="567" w:hanging="283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Lettre de motivation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</w:t>
      </w:r>
    </w:p>
    <w:p w:rsidR="002C5D8F" w:rsidRDefault="002C5D8F" w:rsidP="002C5D8F">
      <w:pPr>
        <w:pStyle w:val="DOCWEB-Paragraphenormal"/>
        <w:ind w:left="567" w:hanging="283"/>
        <w:rPr>
          <w:b/>
          <w:lang w:val="fr-FR"/>
        </w:rPr>
      </w:pPr>
    </w:p>
    <w:p w:rsidR="002C5D8F" w:rsidRDefault="002C5D8F" w:rsidP="00C24FB5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</w:t>
      </w:r>
      <w:r>
        <w:rPr>
          <w:b/>
          <w:color w:val="000000" w:themeColor="text1"/>
        </w:rPr>
        <w:t>Une présentation</w:t>
      </w:r>
      <w:r w:rsidRPr="003C0131">
        <w:rPr>
          <w:b/>
          <w:color w:val="000000" w:themeColor="text1"/>
        </w:rPr>
        <w:t xml:space="preserve"> du projet d’écriture original que l’auteur</w:t>
      </w:r>
      <w:r w:rsidR="00C24FB5">
        <w:rPr>
          <w:b/>
          <w:color w:val="000000" w:themeColor="text1"/>
        </w:rPr>
        <w:t xml:space="preserve"> ou de l’autrice souhaite </w:t>
      </w:r>
      <w:r w:rsidRPr="003C0131">
        <w:rPr>
          <w:b/>
          <w:color w:val="000000" w:themeColor="text1"/>
        </w:rPr>
        <w:t>développer avec le soutien d’un accompagnateur</w:t>
      </w:r>
      <w:r w:rsidR="00C24FB5">
        <w:rPr>
          <w:b/>
          <w:color w:val="000000" w:themeColor="text1"/>
        </w:rPr>
        <w:t xml:space="preserve"> ou d’une accompagnatrice</w:t>
      </w:r>
      <w:r w:rsidRPr="003C0131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y compris</w:t>
      </w:r>
      <w:r w:rsidRPr="003C0131">
        <w:rPr>
          <w:b/>
          <w:color w:val="000000" w:themeColor="text1"/>
        </w:rPr>
        <w:t xml:space="preserve"> une note sur l'état d</w:t>
      </w:r>
      <w:r w:rsidR="005A712E">
        <w:rPr>
          <w:b/>
          <w:color w:val="000000" w:themeColor="text1"/>
        </w:rPr>
        <w:t>e l'écriture au moment du dépôt</w:t>
      </w:r>
    </w:p>
    <w:p w:rsidR="00477FBE" w:rsidRPr="00477FBE" w:rsidRDefault="00477FBE" w:rsidP="00477FBE">
      <w:pPr>
        <w:pStyle w:val="DOCWEB-Paragraphenormal"/>
        <w:ind w:left="567" w:hanging="283"/>
        <w:rPr>
          <w:b/>
          <w:color w:val="000000" w:themeColor="text1"/>
        </w:rPr>
      </w:pPr>
    </w:p>
    <w:p w:rsidR="002C5D8F" w:rsidRPr="003C0131" w:rsidRDefault="002C5D8F" w:rsidP="002C5D8F">
      <w:pPr>
        <w:pStyle w:val="DOCWEB-Paragraphenormal"/>
        <w:ind w:left="567" w:hanging="283"/>
        <w:rPr>
          <w:b/>
          <w:color w:val="000000" w:themeColor="text1"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  <w:color w:val="000000" w:themeColor="text1"/>
        </w:rPr>
        <w:t xml:space="preserve"> </w:t>
      </w:r>
      <w:r w:rsidRPr="003C0131">
        <w:rPr>
          <w:b/>
        </w:rPr>
        <w:t>Lien internet</w:t>
      </w:r>
      <w:r>
        <w:rPr>
          <w:b/>
        </w:rPr>
        <w:t xml:space="preserve"> de l’artiste et de l’accompagnateur</w:t>
      </w:r>
      <w:r w:rsidR="00C24FB5">
        <w:rPr>
          <w:b/>
        </w:rPr>
        <w:t xml:space="preserve"> ou accompagnatrice</w:t>
      </w:r>
      <w:r w:rsidRPr="003C0131">
        <w:rPr>
          <w:b/>
        </w:rPr>
        <w:t xml:space="preserve"> </w:t>
      </w:r>
      <w:r>
        <w:rPr>
          <w:b/>
        </w:rPr>
        <w:t>et/</w:t>
      </w:r>
      <w:r w:rsidRPr="003C0131">
        <w:rPr>
          <w:b/>
        </w:rPr>
        <w:t>ou</w:t>
      </w:r>
      <w:r>
        <w:rPr>
          <w:b/>
        </w:rPr>
        <w:t>, le cas échéant,</w:t>
      </w:r>
      <w:r w:rsidRPr="003C0131">
        <w:rPr>
          <w:b/>
        </w:rPr>
        <w:t xml:space="preserve"> </w:t>
      </w:r>
      <w:r w:rsidR="00C24FB5">
        <w:rPr>
          <w:b/>
        </w:rPr>
        <w:t xml:space="preserve">un lien vidéo </w:t>
      </w:r>
      <w:r w:rsidRPr="003C0131">
        <w:rPr>
          <w:b/>
        </w:rPr>
        <w:t>d’une œuvre précéd</w:t>
      </w:r>
      <w:r>
        <w:rPr>
          <w:b/>
        </w:rPr>
        <w:t>emment réalisée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2C5D8F" w:rsidRDefault="002C5D8F" w:rsidP="002C5D8F">
      <w:pPr>
        <w:pStyle w:val="DOCWEB-Paragraphenormal"/>
        <w:ind w:firstLine="284"/>
        <w:rPr>
          <w:b/>
        </w:rPr>
      </w:pPr>
      <w:r w:rsidRPr="003C0131">
        <w:rPr>
          <w:b/>
          <w:color w:val="000000" w:themeColor="text1"/>
        </w:rPr>
        <w:sym w:font="Wingdings" w:char="F0A1"/>
      </w:r>
      <w:r w:rsidRPr="003C0131">
        <w:rPr>
          <w:b/>
        </w:rPr>
        <w:t xml:space="preserve"> Biographie</w:t>
      </w:r>
      <w:r>
        <w:rPr>
          <w:b/>
        </w:rPr>
        <w:t>s</w:t>
      </w:r>
      <w:r w:rsidRPr="003C0131">
        <w:rPr>
          <w:b/>
        </w:rPr>
        <w:t xml:space="preserve"> de l’auteur</w:t>
      </w:r>
      <w:r w:rsidR="00C24FB5">
        <w:rPr>
          <w:b/>
        </w:rPr>
        <w:t xml:space="preserve"> ou de l’autrice</w:t>
      </w:r>
      <w:r>
        <w:rPr>
          <w:b/>
        </w:rPr>
        <w:t xml:space="preserve"> et de l’accompagnateur</w:t>
      </w:r>
      <w:r w:rsidR="00C24FB5">
        <w:rPr>
          <w:b/>
        </w:rPr>
        <w:t xml:space="preserve"> ou accompagnatrice</w:t>
      </w:r>
    </w:p>
    <w:p w:rsidR="002C5D8F" w:rsidRPr="003C0131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:rsidR="008823A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  <w:bookmarkStart w:id="0" w:name="_GoBack"/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bookmarkEnd w:id="0"/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C24FB5" w:rsidRDefault="00C24FB5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AF63B5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:rsidR="008823AA" w:rsidRPr="006A101F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b/>
          <w:bCs/>
          <w:noProof/>
          <w:color w:val="000000"/>
          <w:sz w:val="18"/>
          <w:szCs w:val="20"/>
          <w:lang w:eastAsia="fr-CH"/>
        </w:rPr>
        <w:t>SOCIÉTÉ SUISSE DES AUTEURS (SSA), AFFAIRES CULTURELLES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>Rue Centrale 12-14, CP 7463, CH-1002 Lausanne</w:t>
      </w:r>
    </w:p>
    <w:p w:rsidR="008823AA" w:rsidRPr="006A101F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r w:rsidRPr="006A101F">
        <w:rPr>
          <w:rFonts w:eastAsiaTheme="minorEastAsia" w:cs="Arial"/>
          <w:noProof/>
          <w:color w:val="000000"/>
          <w:sz w:val="18"/>
          <w:szCs w:val="20"/>
          <w:lang w:eastAsia="fr-CH"/>
        </w:rPr>
        <w:t xml:space="preserve">T +41 21 313 44 66 / 67 </w:t>
      </w:r>
    </w:p>
    <w:p w:rsidR="008823AA" w:rsidRPr="006A101F" w:rsidRDefault="006E78CB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eastAsia="fr-CH"/>
        </w:rPr>
      </w:pPr>
      <w:hyperlink r:id="rId8" w:history="1">
        <w:r w:rsidR="008823AA" w:rsidRPr="006E78CB">
          <w:rPr>
            <w:rStyle w:val="Lienhypertexte"/>
            <w:rFonts w:eastAsiaTheme="minorEastAsia" w:cs="Arial"/>
            <w:noProof/>
            <w:sz w:val="18"/>
            <w:szCs w:val="20"/>
            <w:lang w:eastAsia="fr-CH"/>
          </w:rPr>
          <w:t>fondsculturel@ssa.ch</w:t>
        </w:r>
      </w:hyperlink>
    </w:p>
    <w:p w:rsidR="008823AA" w:rsidRPr="00D71174" w:rsidRDefault="006E78CB" w:rsidP="008823AA">
      <w:pPr>
        <w:spacing w:line="280" w:lineRule="atLeast"/>
      </w:pPr>
      <w:hyperlink r:id="rId9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9535AF0" wp14:editId="1DD47D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F1546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6E78CB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A608E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35AF0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F1546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6E78CB">
                      <w:rPr>
                        <w:sz w:val="11"/>
                        <w:szCs w:val="11"/>
                      </w:rPr>
                      <w:t>0920</w:t>
                    </w:r>
                    <w:r w:rsidR="00A608E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BD05F6E" wp14:editId="03E9EB0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985C0E1" wp14:editId="6B4537CD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F1546A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M246F</w:t>
                          </w:r>
                          <w:r w:rsidR="006E78CB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A608E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5C0E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F1546A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M246F</w:t>
                    </w:r>
                    <w:r w:rsidR="006E78CB">
                      <w:rPr>
                        <w:sz w:val="11"/>
                        <w:szCs w:val="11"/>
                      </w:rPr>
                      <w:t>0920</w:t>
                    </w:r>
                    <w:r w:rsidR="00A608ED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597A98ED" wp14:editId="4F4993B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4EA33BA" wp14:editId="57CF5DE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E78CB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E982B8" wp14:editId="7C48A24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1C82"/>
    <w:rsid w:val="00412AAA"/>
    <w:rsid w:val="00413017"/>
    <w:rsid w:val="00477FBE"/>
    <w:rsid w:val="0056588C"/>
    <w:rsid w:val="00581F9C"/>
    <w:rsid w:val="0058759F"/>
    <w:rsid w:val="005A712E"/>
    <w:rsid w:val="00606B4D"/>
    <w:rsid w:val="00610493"/>
    <w:rsid w:val="0065271B"/>
    <w:rsid w:val="006546EE"/>
    <w:rsid w:val="00660FB6"/>
    <w:rsid w:val="00661470"/>
    <w:rsid w:val="006B0AF2"/>
    <w:rsid w:val="006B585C"/>
    <w:rsid w:val="006E78CB"/>
    <w:rsid w:val="00751232"/>
    <w:rsid w:val="00755AFC"/>
    <w:rsid w:val="0075765D"/>
    <w:rsid w:val="00787ED0"/>
    <w:rsid w:val="007A446F"/>
    <w:rsid w:val="008606C0"/>
    <w:rsid w:val="00862908"/>
    <w:rsid w:val="00864DF5"/>
    <w:rsid w:val="00872D07"/>
    <w:rsid w:val="00874169"/>
    <w:rsid w:val="008823AA"/>
    <w:rsid w:val="00894378"/>
    <w:rsid w:val="008B53BE"/>
    <w:rsid w:val="0092508C"/>
    <w:rsid w:val="009C449C"/>
    <w:rsid w:val="009C62E6"/>
    <w:rsid w:val="009D1BF2"/>
    <w:rsid w:val="009D445C"/>
    <w:rsid w:val="00A05628"/>
    <w:rsid w:val="00A133ED"/>
    <w:rsid w:val="00A416EB"/>
    <w:rsid w:val="00A608ED"/>
    <w:rsid w:val="00AB6B32"/>
    <w:rsid w:val="00AD4A72"/>
    <w:rsid w:val="00B27BCF"/>
    <w:rsid w:val="00B45A8D"/>
    <w:rsid w:val="00B75AB0"/>
    <w:rsid w:val="00B85D91"/>
    <w:rsid w:val="00BA6D69"/>
    <w:rsid w:val="00BB77D9"/>
    <w:rsid w:val="00C15910"/>
    <w:rsid w:val="00C17A65"/>
    <w:rsid w:val="00C24FB5"/>
    <w:rsid w:val="00C84F47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529D"/>
    <w:rsid w:val="00ED4F74"/>
    <w:rsid w:val="00F1546A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A2DC041"/>
  <w15:docId w15:val="{A559341E-96C2-4E4E-B6C6-5C1ECF2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E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a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6C33-E69D-4B72-971E-2D3F6082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11</TotalTime>
  <Pages>2</Pages>
  <Words>223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M246F0920c</dc:description>
  <cp:lastModifiedBy>Nalini MENAMKAT</cp:lastModifiedBy>
  <cp:revision>7</cp:revision>
  <cp:lastPrinted>2019-10-03T07:29:00Z</cp:lastPrinted>
  <dcterms:created xsi:type="dcterms:W3CDTF">2019-10-03T07:29:00Z</dcterms:created>
  <dcterms:modified xsi:type="dcterms:W3CDTF">2020-09-15T10:07:00Z</dcterms:modified>
</cp:coreProperties>
</file>