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F69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0142FC18" w14:textId="77777777" w:rsidR="00FC76E0" w:rsidRPr="00B45A8D" w:rsidRDefault="0058759F" w:rsidP="00C17A65">
      <w:pPr>
        <w:pStyle w:val="DOCWEB-Titre"/>
        <w:rPr>
          <w:b/>
          <w:sz w:val="30"/>
          <w:szCs w:val="30"/>
        </w:rPr>
      </w:pPr>
      <w:r>
        <w:rPr>
          <w:b/>
          <w:sz w:val="30"/>
          <w:szCs w:val="30"/>
        </w:rPr>
        <w:t>Soutien à l’écriture d’un spectacle d’humour</w:t>
      </w:r>
      <w:r w:rsidR="00F15BAD" w:rsidRPr="00B45A8D">
        <w:rPr>
          <w:b/>
          <w:sz w:val="30"/>
          <w:szCs w:val="30"/>
        </w:rPr>
        <w:t xml:space="preserve"> </w:t>
      </w:r>
    </w:p>
    <w:p w14:paraId="01CDDC3F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518700DA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433897BA" w14:textId="77777777" w:rsidR="00C17A65" w:rsidRPr="00D71174" w:rsidRDefault="00C17A65" w:rsidP="009C62E6">
      <w:pPr>
        <w:pStyle w:val="DOCWEB-Communiqu"/>
        <w:rPr>
          <w:b w:val="0"/>
        </w:rPr>
      </w:pPr>
    </w:p>
    <w:p w14:paraId="6D2194B5" w14:textId="77777777"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5A712E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3C52D14D" w14:textId="77777777" w:rsidR="00C17A65" w:rsidRPr="008823AA" w:rsidRDefault="008823AA" w:rsidP="001645AE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br/>
      </w:r>
      <w:r w:rsidR="0058759F" w:rsidRPr="008823AA">
        <w:rPr>
          <w:color w:val="E60032"/>
          <w:szCs w:val="22"/>
        </w:rPr>
        <w:t>Auteurs</w:t>
      </w:r>
      <w:r>
        <w:rPr>
          <w:color w:val="E60032"/>
          <w:szCs w:val="22"/>
        </w:rPr>
        <w:t> </w:t>
      </w:r>
      <w:r w:rsidR="005A712E">
        <w:rPr>
          <w:color w:val="E60032"/>
          <w:szCs w:val="22"/>
        </w:rPr>
        <w:t>ou autrices</w:t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</w:p>
    <w:p w14:paraId="50344007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8823AA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7F892A33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C24E8AD" w14:textId="77777777" w:rsidR="00C17A65" w:rsidRPr="009367A3" w:rsidRDefault="00477FB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EFF2251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CD465B9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B4F646A" w14:textId="77777777"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14:paraId="0FCC1A2A" w14:textId="77777777" w:rsidR="005A712E" w:rsidRDefault="00F15BAD" w:rsidP="005A712E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4148710" w14:textId="77777777" w:rsidR="005A712E" w:rsidRDefault="005A712E" w:rsidP="005A712E">
      <w:pPr>
        <w:pStyle w:val="DOCWEB-Paragraphenormal"/>
      </w:pPr>
    </w:p>
    <w:p w14:paraId="428E476E" w14:textId="77777777" w:rsidR="00F15BAD" w:rsidRDefault="00F15BAD" w:rsidP="00D71174">
      <w:pPr>
        <w:pStyle w:val="DOCWEB-Paragraphenormal"/>
        <w:ind w:firstLine="284"/>
      </w:pPr>
    </w:p>
    <w:p w14:paraId="67571FE6" w14:textId="77777777" w:rsidR="00F15BAD" w:rsidRPr="009367A3" w:rsidRDefault="008823AA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F15BAD">
        <w:rPr>
          <w:sz w:val="20"/>
        </w:rPr>
        <w:tab/>
        <w:t>…………………………………………………………………………</w:t>
      </w:r>
    </w:p>
    <w:p w14:paraId="146FABB3" w14:textId="77777777" w:rsidR="00F15BAD" w:rsidRPr="009367A3" w:rsidRDefault="008823AA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14:paraId="1B1AB025" w14:textId="77777777" w:rsidR="00F15BAD" w:rsidRPr="009367A3" w:rsidRDefault="00477FBE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14:paraId="69E4452B" w14:textId="77777777" w:rsidR="00F15BAD" w:rsidRPr="009367A3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14:paraId="753E78A1" w14:textId="77777777" w:rsidR="00F15BAD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14:paraId="78A6BBE9" w14:textId="77777777"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14:paraId="2F83CA90" w14:textId="77777777" w:rsidR="00F15BAD" w:rsidRDefault="008823AA" w:rsidP="00F15BAD">
      <w:pPr>
        <w:pStyle w:val="DOCWEB-Paragraphenormal"/>
        <w:ind w:firstLine="284"/>
      </w:pPr>
      <w:r>
        <w:t>Membres SSA </w:t>
      </w:r>
      <w:r w:rsidR="00F15BAD">
        <w:tab/>
      </w:r>
      <w:r w:rsidR="00F15BAD">
        <w:tab/>
        <w:t>…………………………………………………………………………</w:t>
      </w:r>
    </w:p>
    <w:p w14:paraId="6DFEC5F5" w14:textId="77777777" w:rsidR="001645AE" w:rsidRDefault="001645AE" w:rsidP="00D71174">
      <w:pPr>
        <w:pStyle w:val="DOCWEB-Paragraphenormal"/>
        <w:ind w:firstLine="284"/>
      </w:pPr>
    </w:p>
    <w:p w14:paraId="61FD4B6D" w14:textId="77777777" w:rsidR="0058759F" w:rsidRDefault="0058759F" w:rsidP="00477FBE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14:paraId="4D438584" w14:textId="77777777" w:rsidR="0058759F" w:rsidRPr="008823AA" w:rsidRDefault="00B85D91" w:rsidP="008823AA">
      <w:pPr>
        <w:pStyle w:val="DOCWEB-Titreparagraphe"/>
        <w:spacing w:before="40" w:afterLines="40" w:after="96"/>
        <w:rPr>
          <w:color w:val="E60032"/>
          <w:szCs w:val="22"/>
        </w:rPr>
      </w:pPr>
      <w:r w:rsidRPr="008823AA">
        <w:rPr>
          <w:color w:val="E60032"/>
          <w:szCs w:val="22"/>
        </w:rPr>
        <w:t>Accompagnateur </w:t>
      </w:r>
      <w:r w:rsidR="005A712E">
        <w:rPr>
          <w:color w:val="E60032"/>
          <w:szCs w:val="22"/>
        </w:rPr>
        <w:t>ou accompagnatrice</w:t>
      </w:r>
      <w:r w:rsidR="0058759F" w:rsidRPr="008823AA">
        <w:rPr>
          <w:color w:val="E60032"/>
          <w:szCs w:val="22"/>
        </w:rPr>
        <w:tab/>
      </w:r>
    </w:p>
    <w:p w14:paraId="3265E887" w14:textId="77777777" w:rsidR="00B85D91" w:rsidRPr="009367A3" w:rsidRDefault="008823AA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B85D91">
        <w:rPr>
          <w:sz w:val="20"/>
        </w:rPr>
        <w:tab/>
        <w:t>…………………………………………………………………………</w:t>
      </w:r>
    </w:p>
    <w:p w14:paraId="0A965924" w14:textId="77777777" w:rsidR="00B85D91" w:rsidRPr="009367A3" w:rsidRDefault="008823AA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14:paraId="44E6623D" w14:textId="77777777" w:rsidR="00B85D91" w:rsidRPr="009367A3" w:rsidRDefault="00477FBE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14:paraId="5553A5C9" w14:textId="77777777" w:rsidR="00B85D91" w:rsidRPr="009367A3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14:paraId="050BF1E1" w14:textId="77777777" w:rsidR="00B85D91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14:paraId="364B00C2" w14:textId="77777777"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14:paraId="7668D8E8" w14:textId="77777777" w:rsidR="00B85D91" w:rsidRDefault="00B85D91" w:rsidP="00B85D9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F563298" w14:textId="77777777" w:rsidR="00B85D91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18DFC3DE" w14:textId="77777777" w:rsidR="00ED4F74" w:rsidRDefault="00ED4F74" w:rsidP="008823AA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5B69DC89" w14:textId="77777777" w:rsidR="00D42845" w:rsidRPr="00D71174" w:rsidRDefault="00D42845" w:rsidP="008823AA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2C5D8F">
        <w:rPr>
          <w:b/>
          <w:bCs/>
          <w:color w:val="E60032"/>
          <w:sz w:val="22"/>
          <w:szCs w:val="22"/>
        </w:rPr>
        <w:t xml:space="preserve"> </w:t>
      </w:r>
      <w:r w:rsidR="002C5D8F" w:rsidRPr="003C0131">
        <w:rPr>
          <w:bCs/>
          <w:color w:val="E60032"/>
          <w:szCs w:val="22"/>
        </w:rPr>
        <w:t>(si déjà connues) </w:t>
      </w:r>
    </w:p>
    <w:p w14:paraId="073E5927" w14:textId="77777777" w:rsidR="00D42845" w:rsidRPr="00411C82" w:rsidRDefault="00D42845" w:rsidP="00D42845">
      <w:pPr>
        <w:pStyle w:val="DOCWEB-Paragraphenormal"/>
        <w:ind w:firstLine="284"/>
        <w:rPr>
          <w:b/>
        </w:rPr>
      </w:pPr>
    </w:p>
    <w:p w14:paraId="7DEED76D" w14:textId="77777777"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823AA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ECB5B85" w14:textId="77777777" w:rsidR="00D42845" w:rsidRPr="009367A3" w:rsidRDefault="008823A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14:paraId="6A82DEF2" w14:textId="77777777"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9AFDDC1" w14:textId="77777777"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DB07E9" w14:textId="77777777"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FCB4478" w14:textId="77777777"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14:paraId="240E8CBB" w14:textId="77777777" w:rsidR="00D42845" w:rsidRDefault="00D42845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productrice</w:t>
      </w:r>
      <w:r w:rsidRPr="002C5D8F">
        <w:rPr>
          <w:b w:val="0"/>
          <w:sz w:val="20"/>
          <w:szCs w:val="20"/>
        </w:rPr>
        <w:t xml:space="preserve"> </w:t>
      </w:r>
      <w:r w:rsidR="002C5D8F" w:rsidRPr="002C5D8F">
        <w:rPr>
          <w:b w:val="0"/>
          <w:color w:val="E60032"/>
          <w:sz w:val="20"/>
          <w:szCs w:val="20"/>
        </w:rPr>
        <w:t>(si déjà connues)</w:t>
      </w:r>
      <w:r w:rsidR="002C5D8F" w:rsidRPr="002C5D8F">
        <w:rPr>
          <w:b w:val="0"/>
          <w:color w:val="E60032"/>
          <w:szCs w:val="22"/>
        </w:rPr>
        <w:t> </w:t>
      </w:r>
      <w:r w:rsidRPr="002C5D8F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14:paraId="5D39B34E" w14:textId="77777777" w:rsidR="00D42845" w:rsidRPr="009367A3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14:paraId="09A09B38" w14:textId="77777777"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9367A3">
        <w:rPr>
          <w:sz w:val="20"/>
        </w:rPr>
        <w:t>Adresse</w:t>
      </w:r>
      <w:r w:rsidR="00477FBE">
        <w:rPr>
          <w:sz w:val="20"/>
        </w:rPr>
        <w:t xml:space="preserve"> </w:t>
      </w:r>
      <w:r w:rsidR="008823AA">
        <w:rPr>
          <w:sz w:val="20"/>
        </w:rPr>
        <w:t> </w:t>
      </w:r>
      <w:r w:rsidRPr="009367A3">
        <w:rPr>
          <w:sz w:val="20"/>
        </w:rPr>
        <w:tab/>
      </w:r>
      <w:proofErr w:type="gramEnd"/>
      <w:r>
        <w:rPr>
          <w:sz w:val="20"/>
        </w:rPr>
        <w:t>…………………………………………………………………………</w:t>
      </w:r>
    </w:p>
    <w:p w14:paraId="716F6BB0" w14:textId="77777777" w:rsidR="00477FBE" w:rsidRPr="009367A3" w:rsidRDefault="00477FB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proofErr w:type="gramStart"/>
      <w:r>
        <w:rPr>
          <w:sz w:val="20"/>
        </w:rPr>
        <w:t>Ville  </w:t>
      </w:r>
      <w:r w:rsidRPr="009367A3">
        <w:rPr>
          <w:sz w:val="20"/>
        </w:rPr>
        <w:tab/>
      </w:r>
      <w:proofErr w:type="gramEnd"/>
      <w:r>
        <w:rPr>
          <w:sz w:val="20"/>
        </w:rPr>
        <w:t>…………………………………………………………………………</w:t>
      </w:r>
    </w:p>
    <w:p w14:paraId="5A832F8E" w14:textId="77777777" w:rsidR="00D42845" w:rsidRPr="009367A3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14:paraId="75C434B9" w14:textId="77777777" w:rsidR="00D42845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14:paraId="03278AC2" w14:textId="77777777"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14:paraId="1F02D72C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B056A49" w14:textId="77777777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8823AA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Pr="00CD56F9">
        <w:rPr>
          <w:color w:val="E60032"/>
          <w:sz w:val="20"/>
        </w:rPr>
        <w:t>(</w:t>
      </w:r>
      <w:r w:rsidR="007A446F">
        <w:rPr>
          <w:color w:val="E60032"/>
          <w:sz w:val="20"/>
        </w:rPr>
        <w:t>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9CB3EF3" w14:textId="77777777" w:rsidR="001645AE" w:rsidRPr="00CD56F9" w:rsidRDefault="001645AE" w:rsidP="0058759F">
      <w:pPr>
        <w:pStyle w:val="DOCWEB-Paragraphenormal"/>
        <w:rPr>
          <w:sz w:val="16"/>
          <w:szCs w:val="16"/>
        </w:rPr>
      </w:pPr>
    </w:p>
    <w:p w14:paraId="753AAE3D" w14:textId="77777777" w:rsidR="002C5D8F" w:rsidRDefault="002C5D8F" w:rsidP="002C5D8F">
      <w:pPr>
        <w:pStyle w:val="DOCWEB-Paragraphenormal"/>
        <w:ind w:left="567" w:hanging="283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Lettre de motivation de l’auteur</w:t>
      </w:r>
      <w:r w:rsidR="00C24FB5">
        <w:rPr>
          <w:b/>
        </w:rPr>
        <w:t xml:space="preserve"> ou de l’autrice</w:t>
      </w:r>
      <w:r>
        <w:rPr>
          <w:b/>
        </w:rPr>
        <w:t xml:space="preserve"> </w:t>
      </w:r>
    </w:p>
    <w:p w14:paraId="673B62AD" w14:textId="77777777" w:rsidR="002C5D8F" w:rsidRDefault="002C5D8F" w:rsidP="002C5D8F">
      <w:pPr>
        <w:pStyle w:val="DOCWEB-Paragraphenormal"/>
        <w:ind w:left="567" w:hanging="283"/>
        <w:rPr>
          <w:b/>
          <w:lang w:val="fr-FR"/>
        </w:rPr>
      </w:pPr>
    </w:p>
    <w:p w14:paraId="6C458540" w14:textId="77777777" w:rsidR="002C5D8F" w:rsidRDefault="002C5D8F" w:rsidP="00C24FB5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</w:t>
      </w:r>
      <w:r>
        <w:rPr>
          <w:b/>
          <w:color w:val="000000" w:themeColor="text1"/>
        </w:rPr>
        <w:t>Une présentation</w:t>
      </w:r>
      <w:r w:rsidRPr="003C0131">
        <w:rPr>
          <w:b/>
          <w:color w:val="000000" w:themeColor="text1"/>
        </w:rPr>
        <w:t xml:space="preserve"> du projet d’écriture original que l’auteur</w:t>
      </w:r>
      <w:r w:rsidR="00C24FB5">
        <w:rPr>
          <w:b/>
          <w:color w:val="000000" w:themeColor="text1"/>
        </w:rPr>
        <w:t xml:space="preserve"> ou de l’autrice souhaite </w:t>
      </w:r>
      <w:r w:rsidRPr="003C0131">
        <w:rPr>
          <w:b/>
          <w:color w:val="000000" w:themeColor="text1"/>
        </w:rPr>
        <w:t>développer avec le soutien d’un accompagnateur</w:t>
      </w:r>
      <w:r w:rsidR="00C24FB5">
        <w:rPr>
          <w:b/>
          <w:color w:val="000000" w:themeColor="text1"/>
        </w:rPr>
        <w:t xml:space="preserve"> ou d’une accompagnatrice</w:t>
      </w:r>
      <w:r w:rsidRPr="003C0131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y compris</w:t>
      </w:r>
      <w:r w:rsidRPr="003C0131">
        <w:rPr>
          <w:b/>
          <w:color w:val="000000" w:themeColor="text1"/>
        </w:rPr>
        <w:t xml:space="preserve"> une note sur l'état d</w:t>
      </w:r>
      <w:r w:rsidR="005A712E">
        <w:rPr>
          <w:b/>
          <w:color w:val="000000" w:themeColor="text1"/>
        </w:rPr>
        <w:t>e l'écriture au moment du dépôt</w:t>
      </w:r>
    </w:p>
    <w:p w14:paraId="4215D280" w14:textId="77777777" w:rsidR="00477FBE" w:rsidRPr="00477FBE" w:rsidRDefault="00477FBE" w:rsidP="00477FBE">
      <w:pPr>
        <w:pStyle w:val="DOCWEB-Paragraphenormal"/>
        <w:ind w:left="567" w:hanging="283"/>
        <w:rPr>
          <w:b/>
          <w:color w:val="000000" w:themeColor="text1"/>
        </w:rPr>
      </w:pPr>
    </w:p>
    <w:p w14:paraId="5A3941DB" w14:textId="77777777" w:rsidR="002C5D8F" w:rsidRPr="003C0131" w:rsidRDefault="002C5D8F" w:rsidP="002C5D8F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  <w:color w:val="000000" w:themeColor="text1"/>
        </w:rPr>
        <w:t xml:space="preserve"> </w:t>
      </w:r>
      <w:r w:rsidRPr="003C0131">
        <w:rPr>
          <w:b/>
        </w:rPr>
        <w:t>Lien internet</w:t>
      </w:r>
      <w:r>
        <w:rPr>
          <w:b/>
        </w:rPr>
        <w:t xml:space="preserve"> de l’artiste et de l’accompagnateur</w:t>
      </w:r>
      <w:r w:rsidR="00C24FB5">
        <w:rPr>
          <w:b/>
        </w:rPr>
        <w:t xml:space="preserve"> ou accompagnatrice</w:t>
      </w:r>
      <w:r w:rsidRPr="003C0131">
        <w:rPr>
          <w:b/>
        </w:rPr>
        <w:t xml:space="preserve"> </w:t>
      </w:r>
      <w:r>
        <w:rPr>
          <w:b/>
        </w:rPr>
        <w:t>et/</w:t>
      </w:r>
      <w:r w:rsidRPr="003C0131">
        <w:rPr>
          <w:b/>
        </w:rPr>
        <w:t>ou</w:t>
      </w:r>
      <w:r>
        <w:rPr>
          <w:b/>
        </w:rPr>
        <w:t>, le cas échéant,</w:t>
      </w:r>
      <w:r w:rsidRPr="003C0131">
        <w:rPr>
          <w:b/>
        </w:rPr>
        <w:t xml:space="preserve"> </w:t>
      </w:r>
      <w:r w:rsidR="00C24FB5">
        <w:rPr>
          <w:b/>
        </w:rPr>
        <w:t xml:space="preserve">un lien vidéo </w:t>
      </w:r>
      <w:r w:rsidRPr="003C0131">
        <w:rPr>
          <w:b/>
        </w:rPr>
        <w:t>d’une œuvre précéd</w:t>
      </w:r>
      <w:r>
        <w:rPr>
          <w:b/>
        </w:rPr>
        <w:t>emment réalisée</w:t>
      </w:r>
    </w:p>
    <w:p w14:paraId="61A041BA" w14:textId="77777777"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14:paraId="5C066E3C" w14:textId="77777777" w:rsidR="002C5D8F" w:rsidRDefault="002C5D8F" w:rsidP="002C5D8F">
      <w:pPr>
        <w:pStyle w:val="DOCWEB-Paragraphenormal"/>
        <w:ind w:firstLine="284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Biographie</w:t>
      </w:r>
      <w:r>
        <w:rPr>
          <w:b/>
        </w:rPr>
        <w:t>s</w:t>
      </w:r>
      <w:r w:rsidRPr="003C0131">
        <w:rPr>
          <w:b/>
        </w:rPr>
        <w:t xml:space="preserve"> de l’auteur</w:t>
      </w:r>
      <w:r w:rsidR="00C24FB5">
        <w:rPr>
          <w:b/>
        </w:rPr>
        <w:t xml:space="preserve"> ou de l’autrice</w:t>
      </w:r>
      <w:r>
        <w:rPr>
          <w:b/>
        </w:rPr>
        <w:t xml:space="preserve"> et de l’accompagnateur</w:t>
      </w:r>
      <w:r w:rsidR="00C24FB5">
        <w:rPr>
          <w:b/>
        </w:rPr>
        <w:t xml:space="preserve"> ou accompagnatrice</w:t>
      </w:r>
    </w:p>
    <w:p w14:paraId="7DBFE2B0" w14:textId="77777777"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14:paraId="4568738C" w14:textId="77777777"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53259434" w14:textId="77777777"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63B380A1" w14:textId="77777777"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785A9659" w14:textId="77777777"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4646C9D2" w14:textId="77777777"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24B94FF0" w14:textId="77777777"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743C6B13" w14:textId="77777777"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4CE49D48" w14:textId="77777777" w:rsidR="008823AA" w:rsidRPr="00AF63B5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7972A3DA" w14:textId="77777777"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14:paraId="3E04D416" w14:textId="77777777"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14:paraId="5A492D6D" w14:textId="77777777"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14:paraId="44609BD8" w14:textId="77777777" w:rsidR="008823AA" w:rsidRPr="006A101F" w:rsidRDefault="0095751D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hyperlink r:id="rId12" w:history="1">
        <w:r w:rsidR="008823AA" w:rsidRPr="006E78CB">
          <w:rPr>
            <w:rStyle w:val="Lienhypertexte"/>
            <w:rFonts w:eastAsiaTheme="minorEastAsia" w:cs="Arial"/>
            <w:noProof/>
            <w:sz w:val="18"/>
            <w:szCs w:val="20"/>
            <w:lang w:eastAsia="fr-CH"/>
          </w:rPr>
          <w:t>fondsculturel@ssa.ch</w:t>
        </w:r>
      </w:hyperlink>
    </w:p>
    <w:p w14:paraId="494780DD" w14:textId="77777777" w:rsidR="008823AA" w:rsidRPr="00D71174" w:rsidRDefault="0095751D" w:rsidP="008823AA">
      <w:pPr>
        <w:spacing w:line="280" w:lineRule="atLeast"/>
      </w:pPr>
      <w:hyperlink r:id="rId13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FD3F" w14:textId="77777777" w:rsidR="00C17A65" w:rsidRDefault="00C17A65">
      <w:r>
        <w:separator/>
      </w:r>
    </w:p>
  </w:endnote>
  <w:endnote w:type="continuationSeparator" w:id="0">
    <w:p w14:paraId="631761E1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3575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6325D" w14:textId="77777777" w:rsidR="00755AFC" w:rsidRPr="00660FB6" w:rsidRDefault="00F1546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6E78CB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A608E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4A76325D" w14:textId="77777777" w:rsidR="00755AFC" w:rsidRPr="00660FB6" w:rsidRDefault="00F1546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6E78CB">
                      <w:rPr>
                        <w:sz w:val="11"/>
                        <w:szCs w:val="11"/>
                      </w:rPr>
                      <w:t>0920</w:t>
                    </w:r>
                    <w:r w:rsidR="00A608ED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12EC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18B48" w14:textId="4629FB87"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6E78CB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95751D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A608E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65118B48" w14:textId="4629FB87"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6E78CB">
                      <w:rPr>
                        <w:sz w:val="11"/>
                        <w:szCs w:val="11"/>
                      </w:rPr>
                      <w:t>092</w:t>
                    </w:r>
                    <w:r w:rsidR="0095751D">
                      <w:rPr>
                        <w:sz w:val="11"/>
                        <w:szCs w:val="11"/>
                      </w:rPr>
                      <w:t>2</w:t>
                    </w:r>
                    <w:r w:rsidR="00A608ED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2E88" w14:textId="77777777" w:rsidR="00C17A65" w:rsidRDefault="00C17A65">
      <w:r>
        <w:separator/>
      </w:r>
    </w:p>
  </w:footnote>
  <w:footnote w:type="continuationSeparator" w:id="0">
    <w:p w14:paraId="7A1B0E64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8A4E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E78CB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0E9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25773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1C82"/>
    <w:rsid w:val="00412AAA"/>
    <w:rsid w:val="00413017"/>
    <w:rsid w:val="00477FBE"/>
    <w:rsid w:val="0056588C"/>
    <w:rsid w:val="00581F9C"/>
    <w:rsid w:val="0058759F"/>
    <w:rsid w:val="005A712E"/>
    <w:rsid w:val="00606B4D"/>
    <w:rsid w:val="00610493"/>
    <w:rsid w:val="0065271B"/>
    <w:rsid w:val="006546EE"/>
    <w:rsid w:val="00660FB6"/>
    <w:rsid w:val="00661470"/>
    <w:rsid w:val="006B0AF2"/>
    <w:rsid w:val="006B585C"/>
    <w:rsid w:val="006E78CB"/>
    <w:rsid w:val="00751232"/>
    <w:rsid w:val="00755AFC"/>
    <w:rsid w:val="0075765D"/>
    <w:rsid w:val="00787ED0"/>
    <w:rsid w:val="007A446F"/>
    <w:rsid w:val="008606C0"/>
    <w:rsid w:val="00862908"/>
    <w:rsid w:val="00864DF5"/>
    <w:rsid w:val="00872D07"/>
    <w:rsid w:val="00874169"/>
    <w:rsid w:val="008823AA"/>
    <w:rsid w:val="00894378"/>
    <w:rsid w:val="008B53BE"/>
    <w:rsid w:val="0092508C"/>
    <w:rsid w:val="0095751D"/>
    <w:rsid w:val="009C449C"/>
    <w:rsid w:val="009C62E6"/>
    <w:rsid w:val="009D1BF2"/>
    <w:rsid w:val="009D445C"/>
    <w:rsid w:val="00A05628"/>
    <w:rsid w:val="00A133ED"/>
    <w:rsid w:val="00A416EB"/>
    <w:rsid w:val="00A608ED"/>
    <w:rsid w:val="00AB6B32"/>
    <w:rsid w:val="00AD4A72"/>
    <w:rsid w:val="00B27BCF"/>
    <w:rsid w:val="00B45A8D"/>
    <w:rsid w:val="00B75AB0"/>
    <w:rsid w:val="00B85D91"/>
    <w:rsid w:val="00BA6D69"/>
    <w:rsid w:val="00BB77D9"/>
    <w:rsid w:val="00C15910"/>
    <w:rsid w:val="00C17A65"/>
    <w:rsid w:val="00C24FB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529D"/>
    <w:rsid w:val="00ED4F74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A2DC041"/>
  <w15:docId w15:val="{A559341E-96C2-4E4E-B6C6-5C1ECF2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E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sa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ndsculturel@ssa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7" ma:contentTypeDescription="Crée un document." ma:contentTypeScope="" ma:versionID="eb200b76eb22f59e3312cb29e5fd2929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YZQSEQ23Z4NW-366884403-932003</_dlc_DocId>
    <_dlc_DocIdUrl xmlns="649f20fa-f969-41ee-a36a-b3281c52839a">
      <Url>https://ssach.sharepoint.com/_layouts/15/DocIdRedir.aspx?ID=YZQSEQ23Z4NW-366884403-932003</Url>
      <Description>YZQSEQ23Z4NW-366884403-932003</Description>
    </_dlc_DocIdUrl>
    <Date_x0020_et_x0020_heure xmlns="3a19f3fa-da8f-45af-b637-75be0e2377cc" xsi:nil="true"/>
  </documentManagement>
</p:properties>
</file>

<file path=customXml/itemProps1.xml><?xml version="1.0" encoding="utf-8"?>
<ds:datastoreItem xmlns:ds="http://schemas.openxmlformats.org/officeDocument/2006/customXml" ds:itemID="{67C26C33-E69D-4B72-971E-2D3F60829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9DB87-C7E3-42C7-AD6B-6C475B48A6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050E42-855B-40F9-800F-B03C24492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46B5E-DF01-48CA-BBA9-E3E177CD64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E9C7A-693F-4F86-B336-D8D0207AD7B9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49f20fa-f969-41ee-a36a-b3281c52839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a19f3fa-da8f-45af-b637-75be0e2377c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223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M246F0920c</dc:description>
  <cp:lastModifiedBy>Nalini MENAMKAT</cp:lastModifiedBy>
  <cp:revision>3</cp:revision>
  <cp:lastPrinted>2019-10-03T07:29:00Z</cp:lastPrinted>
  <dcterms:created xsi:type="dcterms:W3CDTF">2022-02-03T10:44:00Z</dcterms:created>
  <dcterms:modified xsi:type="dcterms:W3CDTF">2022-02-03T10:54:00Z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73730800</vt:r8>
  </property>
  <property fmtid="{D5CDD505-2E9C-101B-9397-08002B2CF9AE}" pid="4" name="_dlc_DocIdItemGuid">
    <vt:lpwstr>9a44db21-f7b8-4468-b78d-dda72e7d0924</vt:lpwstr>
  </property>
</Properties>
</file>