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281B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1DC84E1B" w14:textId="77777777" w:rsidR="00FC76E0" w:rsidRPr="00BE7A48" w:rsidRDefault="006E5A0D" w:rsidP="00C17A65">
      <w:pPr>
        <w:pStyle w:val="DOCWEB-Titre"/>
        <w:rPr>
          <w:b/>
          <w:sz w:val="30"/>
          <w:szCs w:val="30"/>
          <w:lang w:val="it-IT"/>
        </w:rPr>
      </w:pPr>
      <w:r w:rsidRPr="00BE7A48">
        <w:rPr>
          <w:b/>
          <w:sz w:val="30"/>
          <w:szCs w:val="30"/>
          <w:lang w:val="it-IT"/>
        </w:rPr>
        <w:t>Sostegno alla scrittura di uno spettacolo umoristico</w:t>
      </w:r>
    </w:p>
    <w:p w14:paraId="2869216D" w14:textId="77777777" w:rsidR="00C17A65" w:rsidRPr="00BE7A48" w:rsidRDefault="006E5A0D" w:rsidP="00C17A65">
      <w:pPr>
        <w:pStyle w:val="DOCWEB-Complmenttitre"/>
        <w:rPr>
          <w:i w:val="0"/>
          <w:sz w:val="32"/>
          <w:szCs w:val="32"/>
          <w:lang w:val="it-IT"/>
        </w:rPr>
      </w:pPr>
      <w:r w:rsidRPr="00BE7A48">
        <w:rPr>
          <w:i w:val="0"/>
          <w:sz w:val="32"/>
          <w:szCs w:val="32"/>
          <w:lang w:val="it-IT"/>
        </w:rPr>
        <w:t>Scheda riassuntiva</w:t>
      </w:r>
    </w:p>
    <w:p w14:paraId="64340E3D" w14:textId="77777777" w:rsidR="009C62E6" w:rsidRPr="00BE7A48" w:rsidRDefault="006E5A0D" w:rsidP="009C62E6">
      <w:pPr>
        <w:pStyle w:val="DOCWEB-Complmenttitre"/>
        <w:rPr>
          <w:lang w:val="it-IT"/>
        </w:rPr>
      </w:pPr>
      <w:r w:rsidRPr="00BE7A48">
        <w:rPr>
          <w:lang w:val="it-IT"/>
        </w:rPr>
        <w:t>Da allegare al vostro dossier</w:t>
      </w:r>
    </w:p>
    <w:p w14:paraId="3C132A7A" w14:textId="77777777" w:rsidR="00C17A65" w:rsidRPr="00BE7A48" w:rsidRDefault="00C17A65" w:rsidP="009C62E6">
      <w:pPr>
        <w:pStyle w:val="DOCWEB-Communiqu"/>
        <w:rPr>
          <w:b w:val="0"/>
          <w:lang w:val="it-IT"/>
        </w:rPr>
      </w:pPr>
    </w:p>
    <w:p w14:paraId="46516EE0" w14:textId="456BC4F6" w:rsidR="001645AE" w:rsidRPr="00BE7A48" w:rsidRDefault="006E5A0D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BE7A48">
        <w:rPr>
          <w:color w:val="E60032"/>
          <w:sz w:val="22"/>
          <w:szCs w:val="22"/>
          <w:lang w:val="it-IT"/>
        </w:rPr>
        <w:t>Titolo del progetto</w:t>
      </w:r>
      <w:r w:rsidR="00D71174" w:rsidRPr="00BE7A48">
        <w:rPr>
          <w:b w:val="0"/>
          <w:sz w:val="20"/>
          <w:szCs w:val="20"/>
          <w:lang w:val="it-IT"/>
        </w:rPr>
        <w:tab/>
      </w:r>
      <w:r w:rsidR="00C17A65" w:rsidRPr="00BE7A48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3D175813" w14:textId="7F41436A" w:rsidR="00C17A65" w:rsidRPr="00BE7A48" w:rsidRDefault="008823AA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BE7A48">
        <w:rPr>
          <w:color w:val="E60032"/>
          <w:szCs w:val="22"/>
          <w:lang w:val="it-IT"/>
        </w:rPr>
        <w:br/>
      </w:r>
      <w:r w:rsidR="0058759F" w:rsidRPr="00BE7A48">
        <w:rPr>
          <w:color w:val="E60032"/>
          <w:szCs w:val="22"/>
          <w:lang w:val="it-IT"/>
        </w:rPr>
        <w:t>A</w:t>
      </w:r>
      <w:r w:rsidR="006E5A0D" w:rsidRPr="00BE7A48">
        <w:rPr>
          <w:color w:val="E60032"/>
          <w:szCs w:val="22"/>
          <w:lang w:val="it-IT"/>
        </w:rPr>
        <w:t>utori</w:t>
      </w:r>
      <w:r w:rsidRPr="00BE7A48">
        <w:rPr>
          <w:color w:val="E60032"/>
          <w:szCs w:val="22"/>
          <w:lang w:val="it-IT"/>
        </w:rPr>
        <w:t> </w:t>
      </w:r>
      <w:r w:rsidR="00A638B5">
        <w:rPr>
          <w:color w:val="E60032"/>
          <w:szCs w:val="22"/>
          <w:lang w:val="it-IT"/>
        </w:rPr>
        <w:t>o Autrici</w:t>
      </w:r>
      <w:r w:rsidR="00D71174" w:rsidRPr="00BE7A48">
        <w:rPr>
          <w:color w:val="E60032"/>
          <w:szCs w:val="22"/>
          <w:lang w:val="it-IT"/>
        </w:rPr>
        <w:tab/>
      </w:r>
      <w:r w:rsidR="00D71174" w:rsidRPr="00BE7A48">
        <w:rPr>
          <w:color w:val="E60032"/>
          <w:szCs w:val="22"/>
          <w:lang w:val="it-IT"/>
        </w:rPr>
        <w:tab/>
      </w:r>
    </w:p>
    <w:p w14:paraId="439A9C6E" w14:textId="77777777" w:rsidR="00C17A65" w:rsidRPr="00BE7A48" w:rsidRDefault="006E5A0D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1645AE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D700566" w14:textId="0226A64A" w:rsidR="00C17A65" w:rsidRPr="00BE7A48" w:rsidRDefault="008F0FD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D8BE0EF" w14:textId="35768E97" w:rsidR="00C17A65" w:rsidRPr="00BE7A48" w:rsidRDefault="00002A58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A412A96" w14:textId="77777777" w:rsidR="00C17A65" w:rsidRPr="00BE7A48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10B766A" w14:textId="51B09CCF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F7CA183" w14:textId="414E35E5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4FCA83A5" w14:textId="526FE297" w:rsidR="00D71174" w:rsidRPr="00BE7A48" w:rsidRDefault="006E5A0D" w:rsidP="00D71174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F15BAD" w:rsidRPr="00BE7A48">
        <w:rPr>
          <w:lang w:val="it-IT"/>
        </w:rPr>
        <w:t xml:space="preserve"> </w:t>
      </w:r>
      <w:proofErr w:type="gramStart"/>
      <w:r w:rsidR="00F15BAD" w:rsidRPr="00BE7A48">
        <w:rPr>
          <w:lang w:val="it-IT"/>
        </w:rPr>
        <w:t>SSA ?</w:t>
      </w:r>
      <w:proofErr w:type="gramEnd"/>
      <w:r w:rsidR="00F15BAD" w:rsidRPr="00BE7A48">
        <w:rPr>
          <w:lang w:val="it-IT"/>
        </w:rPr>
        <w:tab/>
      </w:r>
      <w:r w:rsidR="00F15BAD" w:rsidRPr="00BE7A48">
        <w:rPr>
          <w:lang w:val="it-IT"/>
        </w:rPr>
        <w:tab/>
      </w:r>
      <w:r w:rsidR="00AD01A0">
        <w:rPr>
          <w:lang w:val="it-IT"/>
        </w:rPr>
        <w:tab/>
      </w:r>
      <w:r w:rsidR="00F15BAD" w:rsidRPr="00BE7A48">
        <w:rPr>
          <w:lang w:val="it-IT"/>
        </w:rPr>
        <w:t>…………………………………………………………………………</w:t>
      </w:r>
    </w:p>
    <w:p w14:paraId="27292131" w14:textId="77777777" w:rsidR="00F15BAD" w:rsidRPr="00BE7A48" w:rsidRDefault="00F15BAD" w:rsidP="00D71174">
      <w:pPr>
        <w:pStyle w:val="DOCWEB-Paragraphenormal"/>
        <w:ind w:firstLine="284"/>
        <w:rPr>
          <w:lang w:val="it-IT"/>
        </w:rPr>
      </w:pPr>
    </w:p>
    <w:p w14:paraId="6FEB1CE1" w14:textId="77777777" w:rsidR="00F15BAD" w:rsidRPr="00BE7A48" w:rsidRDefault="006E5A0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8823AA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9BFD9E7" w14:textId="31DF4A49" w:rsidR="00F15BAD" w:rsidRPr="00BE7A48" w:rsidRDefault="00002A58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401737A1" w14:textId="6F7F0A62" w:rsidR="00F15BAD" w:rsidRPr="00BE7A48" w:rsidRDefault="00002A58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5BDE49E" w14:textId="77777777" w:rsidR="00F15BAD" w:rsidRPr="00BE7A48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0F86606" w14:textId="514AC8AA" w:rsidR="00F15BAD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D00F740" w14:textId="70F1B1AC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46EF237" w14:textId="77777777" w:rsidR="00F15BAD" w:rsidRPr="00BE7A48" w:rsidRDefault="006E5A0D" w:rsidP="00F15BAD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8823AA" w:rsidRPr="00BE7A48">
        <w:rPr>
          <w:lang w:val="it-IT"/>
        </w:rPr>
        <w:t xml:space="preserve"> </w:t>
      </w:r>
      <w:proofErr w:type="gramStart"/>
      <w:r w:rsidR="008823AA" w:rsidRPr="00BE7A48">
        <w:rPr>
          <w:lang w:val="it-IT"/>
        </w:rPr>
        <w:t>SSA</w:t>
      </w:r>
      <w:r w:rsidRPr="00BE7A48">
        <w:rPr>
          <w:lang w:val="it-IT"/>
        </w:rPr>
        <w:t> ?</w:t>
      </w:r>
      <w:proofErr w:type="gramEnd"/>
      <w:r w:rsidR="008823AA" w:rsidRPr="00BE7A48">
        <w:rPr>
          <w:lang w:val="it-IT"/>
        </w:rPr>
        <w:t> </w:t>
      </w:r>
      <w:r w:rsidR="00F15BAD" w:rsidRPr="00BE7A48">
        <w:rPr>
          <w:lang w:val="it-IT"/>
        </w:rPr>
        <w:tab/>
      </w:r>
      <w:r w:rsidR="00F15BAD" w:rsidRPr="00BE7A48">
        <w:rPr>
          <w:lang w:val="it-IT"/>
        </w:rPr>
        <w:tab/>
        <w:t>…………………………………………………………………………</w:t>
      </w:r>
    </w:p>
    <w:p w14:paraId="2F4EC92D" w14:textId="77777777" w:rsidR="001645AE" w:rsidRPr="00BE7A48" w:rsidRDefault="001645AE" w:rsidP="00D71174">
      <w:pPr>
        <w:pStyle w:val="DOCWEB-Paragraphenormal"/>
        <w:ind w:firstLine="284"/>
        <w:rPr>
          <w:lang w:val="it-IT"/>
        </w:rPr>
      </w:pPr>
    </w:p>
    <w:p w14:paraId="7C8888BA" w14:textId="77777777" w:rsidR="00F15BAD" w:rsidRPr="00BE7A48" w:rsidRDefault="00F15BAD" w:rsidP="00F15BAD">
      <w:pPr>
        <w:pStyle w:val="DOCWEB-Paragraphenormal"/>
        <w:ind w:firstLine="284"/>
        <w:rPr>
          <w:lang w:val="it-IT"/>
        </w:rPr>
      </w:pPr>
    </w:p>
    <w:p w14:paraId="1CF24F6B" w14:textId="77777777" w:rsidR="0058759F" w:rsidRPr="00BE7A48" w:rsidRDefault="0058759F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</w:p>
    <w:p w14:paraId="16DD7B7D" w14:textId="4BF6A73A" w:rsidR="0058759F" w:rsidRPr="00BE7A48" w:rsidRDefault="00B85D91" w:rsidP="008823A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D02C7A">
        <w:rPr>
          <w:color w:val="E60032"/>
          <w:szCs w:val="22"/>
          <w:lang w:val="it-IT"/>
        </w:rPr>
        <w:t>Accompa</w:t>
      </w:r>
      <w:r w:rsidR="006E5A0D" w:rsidRPr="00D02C7A">
        <w:rPr>
          <w:color w:val="E60032"/>
          <w:szCs w:val="22"/>
          <w:lang w:val="it-IT"/>
        </w:rPr>
        <w:t>gnatore</w:t>
      </w:r>
      <w:r w:rsidR="00A638B5">
        <w:rPr>
          <w:color w:val="E60032"/>
          <w:szCs w:val="22"/>
          <w:lang w:val="it-IT"/>
        </w:rPr>
        <w:t xml:space="preserve"> o accompagnatrice</w:t>
      </w:r>
      <w:r w:rsidR="0058759F" w:rsidRPr="00BE7A48">
        <w:rPr>
          <w:color w:val="E60032"/>
          <w:szCs w:val="22"/>
          <w:lang w:val="it-IT"/>
        </w:rPr>
        <w:tab/>
      </w:r>
    </w:p>
    <w:p w14:paraId="49D7260E" w14:textId="77777777" w:rsidR="00B85D91" w:rsidRPr="00BE7A48" w:rsidRDefault="006E5A0D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8823AA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DDBB10A" w14:textId="57334D2C" w:rsidR="00B85D91" w:rsidRPr="00BE7A48" w:rsidRDefault="00002A58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023B130" w14:textId="3A6F3A08" w:rsidR="00B85D91" w:rsidRPr="00BE7A48" w:rsidRDefault="00002A58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4514F24" w14:textId="77777777" w:rsidR="00B85D91" w:rsidRPr="00BE7A48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E55BD3E" w14:textId="004CC3DC" w:rsidR="00B85D91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C027EA7" w14:textId="0904D18D" w:rsidR="00A638B5" w:rsidRPr="00BE7A48" w:rsidRDefault="00A638B5" w:rsidP="00A638B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IBAN / BIC</w:t>
      </w:r>
      <w:r w:rsidRPr="00BE7A48">
        <w:rPr>
          <w:sz w:val="20"/>
          <w:lang w:val="it-IT"/>
        </w:rPr>
        <w:t xml:space="preserve"> 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A49D0F5" w14:textId="295490CD" w:rsidR="00B85D91" w:rsidRPr="00BE7A48" w:rsidRDefault="006E5A0D" w:rsidP="00B85D91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B85D91" w:rsidRPr="00BE7A48">
        <w:rPr>
          <w:lang w:val="it-IT"/>
        </w:rPr>
        <w:t xml:space="preserve"> </w:t>
      </w:r>
      <w:proofErr w:type="gramStart"/>
      <w:r w:rsidR="00B85D91" w:rsidRPr="00BE7A48">
        <w:rPr>
          <w:lang w:val="it-IT"/>
        </w:rPr>
        <w:t>SSA ?</w:t>
      </w:r>
      <w:proofErr w:type="gramEnd"/>
      <w:r w:rsidR="00B85D91" w:rsidRPr="00BE7A48">
        <w:rPr>
          <w:lang w:val="it-IT"/>
        </w:rPr>
        <w:tab/>
      </w:r>
      <w:r w:rsidR="00B85D91" w:rsidRPr="00BE7A48">
        <w:rPr>
          <w:lang w:val="it-IT"/>
        </w:rPr>
        <w:tab/>
      </w:r>
      <w:r w:rsidR="00AD01A0">
        <w:rPr>
          <w:lang w:val="it-IT"/>
        </w:rPr>
        <w:tab/>
      </w:r>
      <w:r w:rsidR="00B85D91" w:rsidRPr="00BE7A48">
        <w:rPr>
          <w:lang w:val="it-IT"/>
        </w:rPr>
        <w:t>…………………………………………………………………………</w:t>
      </w:r>
    </w:p>
    <w:p w14:paraId="7CE2343F" w14:textId="77777777" w:rsidR="00B85D91" w:rsidRPr="00BE7A48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00C0F5E9" w14:textId="6F2718B3" w:rsidR="00D42845" w:rsidRPr="00BE7A48" w:rsidRDefault="00D42845" w:rsidP="0058759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05A6ACB0" w14:textId="756DBB50" w:rsidR="00D42845" w:rsidRPr="00BE7A48" w:rsidRDefault="00D42845" w:rsidP="008823AA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BE7A48">
        <w:rPr>
          <w:b/>
          <w:bCs/>
          <w:color w:val="E60032"/>
          <w:sz w:val="22"/>
          <w:szCs w:val="22"/>
          <w:lang w:val="it-IT"/>
        </w:rPr>
        <w:t>R</w:t>
      </w:r>
      <w:r w:rsidR="006E5A0D" w:rsidRPr="00BE7A48">
        <w:rPr>
          <w:b/>
          <w:bCs/>
          <w:color w:val="E60032"/>
          <w:sz w:val="22"/>
          <w:szCs w:val="22"/>
          <w:lang w:val="it-IT"/>
        </w:rPr>
        <w:t>appresentazioni</w:t>
      </w:r>
      <w:r w:rsidR="002C5D8F" w:rsidRPr="00BE7A48">
        <w:rPr>
          <w:b/>
          <w:bCs/>
          <w:color w:val="E60032"/>
          <w:sz w:val="22"/>
          <w:szCs w:val="22"/>
          <w:lang w:val="it-IT"/>
        </w:rPr>
        <w:t xml:space="preserve"> </w:t>
      </w:r>
      <w:r w:rsidR="002C5D8F" w:rsidRPr="00BE7A48">
        <w:rPr>
          <w:bCs/>
          <w:color w:val="E60032"/>
          <w:szCs w:val="22"/>
          <w:lang w:val="it-IT"/>
        </w:rPr>
        <w:t>(</w:t>
      </w:r>
      <w:r w:rsidR="006E5A0D" w:rsidRPr="00BE7A48">
        <w:rPr>
          <w:bCs/>
          <w:color w:val="E60032"/>
          <w:szCs w:val="22"/>
          <w:lang w:val="it-IT"/>
        </w:rPr>
        <w:t xml:space="preserve">nel caso </w:t>
      </w:r>
      <w:r w:rsidR="00663647" w:rsidRPr="00BE7A48">
        <w:rPr>
          <w:bCs/>
          <w:color w:val="E60032"/>
          <w:szCs w:val="22"/>
          <w:lang w:val="it-IT"/>
        </w:rPr>
        <w:t>siano</w:t>
      </w:r>
      <w:r w:rsidR="00002A58" w:rsidRPr="00BE7A48">
        <w:rPr>
          <w:bCs/>
          <w:color w:val="E60032"/>
          <w:szCs w:val="22"/>
          <w:lang w:val="it-IT"/>
        </w:rPr>
        <w:t xml:space="preserve"> già definite</w:t>
      </w:r>
      <w:r w:rsidR="002C5D8F" w:rsidRPr="00BE7A48">
        <w:rPr>
          <w:bCs/>
          <w:color w:val="E60032"/>
          <w:szCs w:val="22"/>
          <w:lang w:val="it-IT"/>
        </w:rPr>
        <w:t>) </w:t>
      </w:r>
    </w:p>
    <w:p w14:paraId="663B8286" w14:textId="77777777" w:rsidR="00D42845" w:rsidRPr="00BE7A48" w:rsidRDefault="00D42845" w:rsidP="00D42845">
      <w:pPr>
        <w:pStyle w:val="DOCWEB-Paragraphenormal"/>
        <w:ind w:firstLine="284"/>
        <w:rPr>
          <w:b/>
          <w:lang w:val="it-IT"/>
        </w:rPr>
      </w:pPr>
    </w:p>
    <w:p w14:paraId="140B48EC" w14:textId="77777777" w:rsidR="00D42845" w:rsidRPr="00BE7A48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 xml:space="preserve">Première </w:t>
      </w:r>
      <w:r w:rsidRPr="00BE7A48">
        <w:rPr>
          <w:sz w:val="16"/>
          <w:szCs w:val="16"/>
          <w:lang w:val="it-IT"/>
        </w:rPr>
        <w:t>(</w:t>
      </w:r>
      <w:r w:rsidR="006E5A0D" w:rsidRPr="00BE7A48">
        <w:rPr>
          <w:sz w:val="16"/>
          <w:szCs w:val="16"/>
          <w:lang w:val="it-IT"/>
        </w:rPr>
        <w:t>luogo e data</w:t>
      </w:r>
      <w:r w:rsidRPr="00BE7A48">
        <w:rPr>
          <w:sz w:val="16"/>
          <w:szCs w:val="16"/>
          <w:lang w:val="it-IT"/>
        </w:rPr>
        <w:t>)</w:t>
      </w:r>
      <w:r w:rsidR="008823AA" w:rsidRPr="00BE7A48">
        <w:rPr>
          <w:sz w:val="20"/>
          <w:lang w:val="it-IT"/>
        </w:rPr>
        <w:t> 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FF95217" w14:textId="77777777" w:rsidR="00D42845" w:rsidRPr="00BE7A48" w:rsidRDefault="006E5A0D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Altre rappresentazioni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ACEF35A" w14:textId="77777777" w:rsidR="00D42845" w:rsidRPr="00BE7A48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(</w:t>
      </w:r>
      <w:r w:rsidR="006E5A0D" w:rsidRPr="00BE7A48">
        <w:rPr>
          <w:sz w:val="20"/>
          <w:lang w:val="it-IT"/>
        </w:rPr>
        <w:t>luoghi e date</w:t>
      </w:r>
      <w:r w:rsidRPr="00BE7A48">
        <w:rPr>
          <w:sz w:val="20"/>
          <w:lang w:val="it-IT"/>
        </w:rPr>
        <w:t>)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05AA9FA" w14:textId="77777777" w:rsidR="00D42845" w:rsidRPr="00BE7A48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1378D0C" w14:textId="77777777" w:rsidR="00D42845" w:rsidRPr="00BE7A48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B2AEC29" w14:textId="77777777" w:rsidR="00D42845" w:rsidRPr="00BE7A48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  <w:lang w:val="it-IT"/>
        </w:rPr>
      </w:pPr>
    </w:p>
    <w:p w14:paraId="18B2C2D4" w14:textId="703C08E6" w:rsidR="00D42845" w:rsidRPr="00BE7A48" w:rsidRDefault="006E5A0D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BE7A48">
        <w:rPr>
          <w:color w:val="E60032"/>
          <w:szCs w:val="22"/>
          <w:lang w:val="it-IT"/>
        </w:rPr>
        <w:t>Struttura produttrice</w:t>
      </w:r>
      <w:r w:rsidR="00D42845" w:rsidRPr="00BE7A48">
        <w:rPr>
          <w:b w:val="0"/>
          <w:sz w:val="20"/>
          <w:szCs w:val="20"/>
          <w:lang w:val="it-IT"/>
        </w:rPr>
        <w:t xml:space="preserve"> </w:t>
      </w:r>
      <w:r w:rsidR="002C5D8F" w:rsidRPr="00BE7A48">
        <w:rPr>
          <w:b w:val="0"/>
          <w:color w:val="E60032"/>
          <w:sz w:val="20"/>
          <w:szCs w:val="20"/>
          <w:lang w:val="it-IT"/>
        </w:rPr>
        <w:t>(</w:t>
      </w:r>
      <w:r w:rsidRPr="00BE7A48">
        <w:rPr>
          <w:b w:val="0"/>
          <w:color w:val="E60032"/>
          <w:sz w:val="20"/>
          <w:szCs w:val="20"/>
          <w:lang w:val="it-IT"/>
        </w:rPr>
        <w:t xml:space="preserve">nel caso </w:t>
      </w:r>
      <w:r w:rsidR="00663647" w:rsidRPr="00BE7A48">
        <w:rPr>
          <w:b w:val="0"/>
          <w:color w:val="E60032"/>
          <w:sz w:val="20"/>
          <w:szCs w:val="20"/>
          <w:lang w:val="it-IT"/>
        </w:rPr>
        <w:t>sia</w:t>
      </w:r>
      <w:r w:rsidR="00002A58" w:rsidRPr="00BE7A48">
        <w:rPr>
          <w:b w:val="0"/>
          <w:color w:val="E60032"/>
          <w:sz w:val="20"/>
          <w:szCs w:val="20"/>
          <w:lang w:val="it-IT"/>
        </w:rPr>
        <w:t xml:space="preserve"> già</w:t>
      </w:r>
      <w:r w:rsidRPr="00BE7A48">
        <w:rPr>
          <w:b w:val="0"/>
          <w:color w:val="E60032"/>
          <w:sz w:val="20"/>
          <w:szCs w:val="20"/>
          <w:lang w:val="it-IT"/>
        </w:rPr>
        <w:t xml:space="preserve"> </w:t>
      </w:r>
      <w:r w:rsidR="00002A58" w:rsidRPr="00BE7A48">
        <w:rPr>
          <w:b w:val="0"/>
          <w:color w:val="E60032"/>
          <w:sz w:val="20"/>
          <w:szCs w:val="20"/>
          <w:lang w:val="it-IT"/>
        </w:rPr>
        <w:t>definita</w:t>
      </w:r>
      <w:r w:rsidR="002C5D8F" w:rsidRPr="00BE7A48">
        <w:rPr>
          <w:b w:val="0"/>
          <w:color w:val="E60032"/>
          <w:sz w:val="20"/>
          <w:szCs w:val="20"/>
          <w:lang w:val="it-IT"/>
        </w:rPr>
        <w:t>)</w:t>
      </w:r>
      <w:r w:rsidR="002C5D8F" w:rsidRPr="00BE7A48">
        <w:rPr>
          <w:b w:val="0"/>
          <w:color w:val="E60032"/>
          <w:szCs w:val="22"/>
          <w:lang w:val="it-IT"/>
        </w:rPr>
        <w:t> </w:t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</w:p>
    <w:p w14:paraId="1CE90201" w14:textId="77777777" w:rsidR="00D42845" w:rsidRPr="00BE7A48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Nom</w:t>
      </w:r>
      <w:r w:rsidR="006E5A0D" w:rsidRPr="00BE7A48">
        <w:rPr>
          <w:sz w:val="20"/>
          <w:lang w:val="it-IT"/>
        </w:rPr>
        <w:t>e</w:t>
      </w:r>
      <w:r w:rsidRPr="00BE7A48">
        <w:rPr>
          <w:sz w:val="20"/>
          <w:lang w:val="it-IT"/>
        </w:rPr>
        <w:t> 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1FEA2AD" w14:textId="77777777" w:rsidR="00D42845" w:rsidRPr="00BE7A48" w:rsidRDefault="006E5A0D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Indirizzo postale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0B3972D" w14:textId="77777777" w:rsidR="00D42845" w:rsidRPr="00BE7A48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elefono: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4BB4208" w14:textId="77777777" w:rsidR="00D42845" w:rsidRPr="00BE7A48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EE11EF3" w14:textId="68049EA3" w:rsidR="002C5D8F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1446AF74" w14:textId="77777777" w:rsidR="00A638B5" w:rsidRPr="00BE7A48" w:rsidRDefault="00A638B5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6C276501" w14:textId="38A69E55" w:rsidR="001645AE" w:rsidRPr="00BE7A48" w:rsidRDefault="006E5A0D" w:rsidP="00D42845">
      <w:pPr>
        <w:rPr>
          <w:sz w:val="20"/>
          <w:lang w:val="it-IT"/>
        </w:rPr>
      </w:pPr>
      <w:r w:rsidRPr="00BE7A48">
        <w:rPr>
          <w:rFonts w:eastAsia="Times New Roman" w:cs="Arial"/>
          <w:b/>
          <w:bCs/>
          <w:color w:val="E60032"/>
          <w:lang w:val="it-IT" w:eastAsia="fr-CH"/>
        </w:rPr>
        <w:t xml:space="preserve">Documenti da allegare </w:t>
      </w:r>
      <w:r w:rsidR="001645AE" w:rsidRPr="00BE7A48">
        <w:rPr>
          <w:color w:val="E60032"/>
          <w:sz w:val="20"/>
          <w:lang w:val="it-IT"/>
        </w:rPr>
        <w:t>(</w:t>
      </w:r>
      <w:r w:rsidRPr="00BE7A48">
        <w:rPr>
          <w:color w:val="E60032"/>
          <w:sz w:val="20"/>
          <w:lang w:val="it-IT"/>
        </w:rPr>
        <w:t xml:space="preserve">in </w:t>
      </w:r>
      <w:r w:rsidR="007E0789" w:rsidRPr="007E0789">
        <w:rPr>
          <w:color w:val="E60032"/>
          <w:sz w:val="20"/>
          <w:lang w:val="it-IT"/>
        </w:rPr>
        <w:t xml:space="preserve">1 unico file </w:t>
      </w:r>
      <w:proofErr w:type="gramStart"/>
      <w:r w:rsidR="007E0789" w:rsidRPr="007E0789">
        <w:rPr>
          <w:color w:val="E60032"/>
          <w:sz w:val="20"/>
          <w:lang w:val="it-IT"/>
        </w:rPr>
        <w:t>PDF</w:t>
      </w:r>
      <w:r w:rsidR="007E0789">
        <w:rPr>
          <w:color w:val="E60032"/>
          <w:sz w:val="20"/>
          <w:lang w:val="it-IT"/>
        </w:rPr>
        <w:t xml:space="preserve"> </w:t>
      </w:r>
      <w:r w:rsidR="001645AE" w:rsidRPr="00BE7A48">
        <w:rPr>
          <w:color w:val="E60032"/>
          <w:sz w:val="20"/>
          <w:lang w:val="it-IT"/>
        </w:rPr>
        <w:t>)</w:t>
      </w:r>
      <w:proofErr w:type="gramEnd"/>
      <w:r w:rsidR="001645AE" w:rsidRPr="00BE7A48">
        <w:rPr>
          <w:rFonts w:eastAsia="Times New Roman" w:cs="Arial"/>
          <w:b/>
          <w:bCs/>
          <w:color w:val="E60032"/>
          <w:lang w:val="it-IT" w:eastAsia="fr-CH"/>
        </w:rPr>
        <w:t> </w:t>
      </w:r>
    </w:p>
    <w:p w14:paraId="3E5ABF97" w14:textId="77777777" w:rsidR="001645AE" w:rsidRPr="00BE7A48" w:rsidRDefault="001645AE" w:rsidP="0058759F">
      <w:pPr>
        <w:pStyle w:val="DOCWEB-Paragraphenormal"/>
        <w:rPr>
          <w:sz w:val="16"/>
          <w:szCs w:val="16"/>
          <w:lang w:val="it-IT"/>
        </w:rPr>
      </w:pPr>
    </w:p>
    <w:p w14:paraId="3A74D0CF" w14:textId="08E8DD82" w:rsidR="002C5D8F" w:rsidRPr="00BE7A48" w:rsidRDefault="002C5D8F" w:rsidP="002C5D8F">
      <w:pPr>
        <w:pStyle w:val="DOCWEB-Paragraphenormal"/>
        <w:ind w:left="567" w:hanging="283"/>
        <w:rPr>
          <w:b/>
          <w:lang w:val="it-IT"/>
        </w:rPr>
      </w:pPr>
      <w:r w:rsidRPr="00BE7A48">
        <w:rPr>
          <w:b/>
          <w:color w:val="000000" w:themeColor="text1"/>
          <w:lang w:val="it-IT"/>
        </w:rPr>
        <w:sym w:font="Wingdings" w:char="F0A1"/>
      </w:r>
      <w:r w:rsidRPr="00BE7A48">
        <w:rPr>
          <w:b/>
          <w:lang w:val="it-IT"/>
        </w:rPr>
        <w:t xml:space="preserve"> Le</w:t>
      </w:r>
      <w:r w:rsidR="006E5A0D" w:rsidRPr="00BE7A48">
        <w:rPr>
          <w:b/>
          <w:lang w:val="it-IT"/>
        </w:rPr>
        <w:t>ttera di motivazione dell’autore</w:t>
      </w:r>
      <w:r w:rsidR="00FB6BAD">
        <w:rPr>
          <w:b/>
          <w:lang w:val="it-IT"/>
        </w:rPr>
        <w:t xml:space="preserve"> o autrice</w:t>
      </w:r>
    </w:p>
    <w:p w14:paraId="2E7B5D95" w14:textId="77777777" w:rsidR="006E5A0D" w:rsidRPr="00BE7A48" w:rsidRDefault="006E5A0D" w:rsidP="002C5D8F">
      <w:pPr>
        <w:pStyle w:val="DOCWEB-Paragraphenormal"/>
        <w:ind w:left="567" w:hanging="283"/>
        <w:rPr>
          <w:b/>
          <w:lang w:val="it-IT"/>
        </w:rPr>
      </w:pPr>
    </w:p>
    <w:p w14:paraId="4DC1E270" w14:textId="3B5E927D" w:rsidR="002C5D8F" w:rsidRPr="00D02C7A" w:rsidRDefault="002C5D8F" w:rsidP="00A638B5">
      <w:pPr>
        <w:pStyle w:val="DOCWEB-Paragraphenormal"/>
        <w:ind w:left="567" w:hanging="283"/>
        <w:rPr>
          <w:b/>
          <w:color w:val="000000" w:themeColor="text1"/>
          <w:lang w:val="it-IT"/>
        </w:rPr>
      </w:pPr>
      <w:r w:rsidRPr="00BE7A48">
        <w:rPr>
          <w:b/>
          <w:color w:val="000000" w:themeColor="text1"/>
          <w:lang w:val="it-IT"/>
        </w:rPr>
        <w:sym w:font="Wingdings" w:char="F0A1"/>
      </w:r>
      <w:r w:rsidRPr="00BE7A48">
        <w:rPr>
          <w:b/>
          <w:lang w:val="it-IT"/>
        </w:rPr>
        <w:t xml:space="preserve"> </w:t>
      </w:r>
      <w:r w:rsidRPr="00BE7A48">
        <w:rPr>
          <w:b/>
          <w:color w:val="000000" w:themeColor="text1"/>
          <w:lang w:val="it-IT"/>
        </w:rPr>
        <w:t>Un</w:t>
      </w:r>
      <w:r w:rsidR="006E5A0D" w:rsidRPr="00BE7A48">
        <w:rPr>
          <w:b/>
          <w:color w:val="000000" w:themeColor="text1"/>
          <w:lang w:val="it-IT"/>
        </w:rPr>
        <w:t>a presentazione del progetto di scrittura originale che l’autore</w:t>
      </w:r>
      <w:r w:rsidR="00FB6BAD">
        <w:rPr>
          <w:b/>
          <w:color w:val="000000" w:themeColor="text1"/>
          <w:lang w:val="it-IT"/>
        </w:rPr>
        <w:t xml:space="preserve"> o autrice</w:t>
      </w:r>
      <w:r w:rsidR="006E5A0D" w:rsidRPr="00BE7A48">
        <w:rPr>
          <w:b/>
          <w:color w:val="000000" w:themeColor="text1"/>
          <w:lang w:val="it-IT"/>
        </w:rPr>
        <w:t xml:space="preserve"> desidera sviluppare con i</w:t>
      </w:r>
      <w:r w:rsidR="00002A58" w:rsidRPr="00BE7A48">
        <w:rPr>
          <w:b/>
          <w:color w:val="000000" w:themeColor="text1"/>
          <w:lang w:val="it-IT"/>
        </w:rPr>
        <w:t xml:space="preserve">l sostegno di </w:t>
      </w:r>
      <w:r w:rsidR="00002A58" w:rsidRPr="00D02C7A">
        <w:rPr>
          <w:b/>
          <w:color w:val="000000" w:themeColor="text1"/>
          <w:lang w:val="it-IT"/>
        </w:rPr>
        <w:t>un accompagnatore</w:t>
      </w:r>
      <w:r w:rsidR="00FB6BAD">
        <w:rPr>
          <w:b/>
          <w:color w:val="000000" w:themeColor="text1"/>
          <w:lang w:val="it-IT"/>
        </w:rPr>
        <w:t xml:space="preserve"> o accompagnatrice</w:t>
      </w:r>
      <w:r w:rsidR="00002A58" w:rsidRPr="00D02C7A">
        <w:rPr>
          <w:b/>
          <w:color w:val="000000" w:themeColor="text1"/>
          <w:lang w:val="it-IT"/>
        </w:rPr>
        <w:t>;</w:t>
      </w:r>
      <w:r w:rsidR="006E5A0D" w:rsidRPr="00D02C7A">
        <w:rPr>
          <w:b/>
          <w:color w:val="000000" w:themeColor="text1"/>
          <w:lang w:val="it-IT"/>
        </w:rPr>
        <w:t xml:space="preserve"> </w:t>
      </w:r>
      <w:r w:rsidR="00002A58" w:rsidRPr="00D02C7A">
        <w:rPr>
          <w:b/>
          <w:color w:val="000000" w:themeColor="text1"/>
          <w:lang w:val="it-IT"/>
        </w:rPr>
        <w:t>essa deve</w:t>
      </w:r>
      <w:r w:rsidR="00A04430" w:rsidRPr="00D02C7A">
        <w:rPr>
          <w:b/>
          <w:color w:val="000000" w:themeColor="text1"/>
          <w:lang w:val="it-IT"/>
        </w:rPr>
        <w:t xml:space="preserve"> </w:t>
      </w:r>
      <w:r w:rsidR="00002A58" w:rsidRPr="00D02C7A">
        <w:rPr>
          <w:b/>
          <w:color w:val="000000" w:themeColor="text1"/>
          <w:lang w:val="it-IT"/>
        </w:rPr>
        <w:t>includere</w:t>
      </w:r>
      <w:r w:rsidR="006E5A0D" w:rsidRPr="00D02C7A">
        <w:rPr>
          <w:b/>
          <w:color w:val="000000" w:themeColor="text1"/>
          <w:lang w:val="it-IT"/>
        </w:rPr>
        <w:t xml:space="preserve"> una nota sullo stato di </w:t>
      </w:r>
      <w:r w:rsidR="00F94215" w:rsidRPr="00D02C7A">
        <w:rPr>
          <w:b/>
          <w:color w:val="000000" w:themeColor="text1"/>
          <w:lang w:val="it-IT"/>
        </w:rPr>
        <w:t xml:space="preserve">avanzamento del progetto di </w:t>
      </w:r>
      <w:r w:rsidR="006E5A0D" w:rsidRPr="00D02C7A">
        <w:rPr>
          <w:b/>
          <w:color w:val="000000" w:themeColor="text1"/>
          <w:lang w:val="it-IT"/>
        </w:rPr>
        <w:t xml:space="preserve">scrittura al momento del deposito </w:t>
      </w:r>
    </w:p>
    <w:p w14:paraId="2218BD34" w14:textId="77777777" w:rsidR="002C5D8F" w:rsidRPr="00D02C7A" w:rsidRDefault="002C5D8F" w:rsidP="002C5D8F">
      <w:pPr>
        <w:pStyle w:val="DOCWEB-Paragraphenormal"/>
        <w:ind w:left="567" w:hanging="283"/>
        <w:rPr>
          <w:b/>
          <w:lang w:val="it-IT"/>
        </w:rPr>
      </w:pPr>
    </w:p>
    <w:p w14:paraId="2A1F378D" w14:textId="03712FC7" w:rsidR="002C5D8F" w:rsidRPr="00D02C7A" w:rsidRDefault="002C5D8F" w:rsidP="002C5D8F">
      <w:pPr>
        <w:pStyle w:val="DOCWEB-Paragraphenormal"/>
        <w:ind w:left="567" w:hanging="283"/>
        <w:rPr>
          <w:b/>
          <w:color w:val="000000" w:themeColor="text1"/>
          <w:lang w:val="it-IT"/>
        </w:rPr>
      </w:pPr>
      <w:r w:rsidRPr="00D02C7A">
        <w:rPr>
          <w:b/>
          <w:color w:val="000000" w:themeColor="text1"/>
          <w:lang w:val="it-IT"/>
        </w:rPr>
        <w:sym w:font="Wingdings" w:char="F0A1"/>
      </w:r>
      <w:r w:rsidRPr="00D02C7A">
        <w:rPr>
          <w:b/>
          <w:color w:val="000000" w:themeColor="text1"/>
          <w:lang w:val="it-IT"/>
        </w:rPr>
        <w:t xml:space="preserve"> </w:t>
      </w:r>
      <w:r w:rsidR="006E5A0D" w:rsidRPr="00D02C7A">
        <w:rPr>
          <w:b/>
          <w:color w:val="000000" w:themeColor="text1"/>
          <w:lang w:val="it-IT"/>
        </w:rPr>
        <w:t>Link internet del</w:t>
      </w:r>
      <w:r w:rsidR="00FB6BAD">
        <w:rPr>
          <w:b/>
          <w:color w:val="000000" w:themeColor="text1"/>
          <w:lang w:val="it-IT"/>
        </w:rPr>
        <w:t>l’artista e dell’accompagnatore o accompagna</w:t>
      </w:r>
      <w:r w:rsidR="006E5A0D" w:rsidRPr="00D02C7A">
        <w:rPr>
          <w:b/>
          <w:color w:val="000000" w:themeColor="text1"/>
          <w:lang w:val="it-IT"/>
        </w:rPr>
        <w:t>trice e/o,</w:t>
      </w:r>
      <w:r w:rsidR="00663647" w:rsidRPr="00D02C7A">
        <w:rPr>
          <w:b/>
          <w:color w:val="000000" w:themeColor="text1"/>
          <w:lang w:val="it-IT"/>
        </w:rPr>
        <w:t xml:space="preserve"> </w:t>
      </w:r>
      <w:r w:rsidR="00EC7138" w:rsidRPr="00D02C7A">
        <w:rPr>
          <w:b/>
          <w:color w:val="000000" w:themeColor="text1"/>
          <w:lang w:val="it-IT"/>
        </w:rPr>
        <w:t>all’occorrenza</w:t>
      </w:r>
      <w:r w:rsidR="006E5A0D" w:rsidRPr="00D02C7A">
        <w:rPr>
          <w:b/>
          <w:color w:val="000000" w:themeColor="text1"/>
          <w:lang w:val="it-IT"/>
        </w:rPr>
        <w:t xml:space="preserve">, il </w:t>
      </w:r>
      <w:r w:rsidR="00FB6BAD">
        <w:rPr>
          <w:b/>
          <w:color w:val="000000" w:themeColor="text1"/>
          <w:lang w:val="it-IT"/>
        </w:rPr>
        <w:t>video link</w:t>
      </w:r>
      <w:r w:rsidR="006E5A0D" w:rsidRPr="00D02C7A">
        <w:rPr>
          <w:b/>
          <w:color w:val="000000" w:themeColor="text1"/>
          <w:lang w:val="it-IT"/>
        </w:rPr>
        <w:t xml:space="preserve"> di un’opera realizzata precedentemente </w:t>
      </w:r>
    </w:p>
    <w:p w14:paraId="0AA2F6E4" w14:textId="77777777" w:rsidR="002C5D8F" w:rsidRPr="00D02C7A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it-IT"/>
        </w:rPr>
      </w:pPr>
    </w:p>
    <w:p w14:paraId="28E63410" w14:textId="408DEB1D" w:rsidR="002C5D8F" w:rsidRPr="00466962" w:rsidRDefault="002C5D8F" w:rsidP="002C5D8F">
      <w:pPr>
        <w:pStyle w:val="DOCWEB-Paragraphenormal"/>
        <w:ind w:firstLine="284"/>
        <w:rPr>
          <w:b/>
          <w:lang w:val="it-IT"/>
        </w:rPr>
      </w:pPr>
      <w:r w:rsidRPr="00D02C7A">
        <w:rPr>
          <w:b/>
          <w:color w:val="000000" w:themeColor="text1"/>
          <w:lang w:val="it-IT"/>
        </w:rPr>
        <w:sym w:font="Wingdings" w:char="F0A1"/>
      </w:r>
      <w:r w:rsidRPr="00466962">
        <w:rPr>
          <w:b/>
          <w:lang w:val="it-IT"/>
        </w:rPr>
        <w:t xml:space="preserve"> </w:t>
      </w:r>
      <w:r w:rsidR="006E5A0D" w:rsidRPr="00466962">
        <w:rPr>
          <w:b/>
          <w:lang w:val="it-IT"/>
        </w:rPr>
        <w:t xml:space="preserve">Biografie dell’autore </w:t>
      </w:r>
      <w:r w:rsidR="00FB6BAD" w:rsidRPr="00466962">
        <w:rPr>
          <w:b/>
          <w:lang w:val="it-IT"/>
        </w:rPr>
        <w:t>o autric</w:t>
      </w:r>
      <w:r w:rsidR="006E5A0D" w:rsidRPr="00466962">
        <w:rPr>
          <w:b/>
          <w:lang w:val="it-IT"/>
        </w:rPr>
        <w:t>e dell’accompagnatore</w:t>
      </w:r>
      <w:r w:rsidR="00FB6BAD" w:rsidRPr="00466962">
        <w:rPr>
          <w:b/>
          <w:lang w:val="it-IT"/>
        </w:rPr>
        <w:t xml:space="preserve"> o accompagna</w:t>
      </w:r>
      <w:r w:rsidR="006E5A0D" w:rsidRPr="00466962">
        <w:rPr>
          <w:b/>
          <w:lang w:val="it-IT"/>
        </w:rPr>
        <w:t xml:space="preserve">trice </w:t>
      </w:r>
    </w:p>
    <w:p w14:paraId="2F3FF557" w14:textId="77777777" w:rsidR="00AD01A0" w:rsidRPr="00466962" w:rsidRDefault="00AD01A0" w:rsidP="002C5D8F">
      <w:pPr>
        <w:pStyle w:val="DOCWEB-Paragraphenormal"/>
        <w:ind w:firstLine="284"/>
        <w:rPr>
          <w:b/>
          <w:lang w:val="it-IT"/>
        </w:rPr>
      </w:pPr>
    </w:p>
    <w:p w14:paraId="357A4899" w14:textId="77777777" w:rsidR="00AD01A0" w:rsidRPr="00466962" w:rsidRDefault="00AD01A0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it-IT"/>
        </w:rPr>
      </w:pPr>
    </w:p>
    <w:p w14:paraId="0F0FFC25" w14:textId="5A0973E1" w:rsidR="008823AA" w:rsidRPr="00466962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</w:p>
    <w:p w14:paraId="37AF6833" w14:textId="7BED416F" w:rsidR="00A638B5" w:rsidRPr="00466962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</w:p>
    <w:p w14:paraId="57F44286" w14:textId="7482147B" w:rsidR="00A638B5" w:rsidRPr="00466962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</w:p>
    <w:p w14:paraId="3D58B668" w14:textId="77777777" w:rsidR="00A638B5" w:rsidRPr="00466962" w:rsidRDefault="00A638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it-IT"/>
        </w:rPr>
      </w:pPr>
    </w:p>
    <w:p w14:paraId="7348E2D1" w14:textId="3A18D9CB" w:rsidR="008823AA" w:rsidRPr="00D02C7A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b/>
          <w:bCs/>
          <w:noProof/>
          <w:color w:val="000000"/>
          <w:sz w:val="18"/>
          <w:szCs w:val="20"/>
          <w:lang w:val="fr-CH" w:eastAsia="fr-CH"/>
        </w:rPr>
        <w:t xml:space="preserve">SOCIÉTÉ SUISSE DES AUTEURS (SSA), </w:t>
      </w:r>
      <w:r w:rsidR="00AD01A0" w:rsidRPr="00B75FE5">
        <w:rPr>
          <w:rFonts w:eastAsiaTheme="minorEastAsia" w:cs="Arial"/>
          <w:b/>
          <w:bCs/>
          <w:noProof/>
          <w:color w:val="000000"/>
          <w:sz w:val="20"/>
          <w:szCs w:val="20"/>
          <w:lang w:val="fr-CH" w:eastAsia="fr-CH"/>
        </w:rPr>
        <w:t>AFFARI CULTURALI</w:t>
      </w:r>
    </w:p>
    <w:p w14:paraId="4E3261CA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>Rue Centrale 12-14, CP 7463, CH-1002 Lausanne</w:t>
      </w:r>
    </w:p>
    <w:p w14:paraId="7DDE5194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 xml:space="preserve">T +41 21 313 44 66 / 67 </w:t>
      </w:r>
    </w:p>
    <w:p w14:paraId="54EC9ABE" w14:textId="521B09D0" w:rsidR="008823AA" w:rsidRPr="00D02C7A" w:rsidRDefault="003120F5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hyperlink r:id="rId12" w:history="1">
        <w:r w:rsidR="008823AA" w:rsidRPr="00C622B6">
          <w:rPr>
            <w:rStyle w:val="Lienhypertexte"/>
            <w:rFonts w:eastAsiaTheme="minorEastAsia" w:cs="Arial"/>
            <w:noProof/>
            <w:sz w:val="18"/>
            <w:szCs w:val="20"/>
            <w:lang w:val="fr-CH" w:eastAsia="fr-CH"/>
          </w:rPr>
          <w:t>fondsculturel@ssa.ch</w:t>
        </w:r>
      </w:hyperlink>
    </w:p>
    <w:p w14:paraId="13F94E28" w14:textId="77777777" w:rsidR="008823AA" w:rsidRPr="00D71174" w:rsidRDefault="003120F5" w:rsidP="008823AA">
      <w:pPr>
        <w:spacing w:line="280" w:lineRule="atLeast"/>
      </w:pPr>
      <w:hyperlink r:id="rId13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6A00" w14:textId="77777777" w:rsidR="00410DA4" w:rsidRDefault="00410DA4">
      <w:r>
        <w:separator/>
      </w:r>
    </w:p>
  </w:endnote>
  <w:endnote w:type="continuationSeparator" w:id="0">
    <w:p w14:paraId="18BAC901" w14:textId="77777777" w:rsidR="00410DA4" w:rsidRDefault="004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1A2" w14:textId="77777777" w:rsidR="00410DA4" w:rsidRDefault="00410DA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12B5A12E" wp14:editId="600EAAA3">
              <wp:simplePos x="0" y="0"/>
              <wp:positionH relativeFrom="column">
                <wp:posOffset>-794535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9D15" w14:textId="1DA74205" w:rsidR="00410DA4" w:rsidRPr="00660FB6" w:rsidRDefault="00D02C7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M246I</w:t>
                          </w:r>
                          <w:r w:rsidR="00C622B6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3120F5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47078F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5A12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62.55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9+t5e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22FC9D15" w14:textId="1DA74205" w:rsidR="00410DA4" w:rsidRPr="00660FB6" w:rsidRDefault="00D02C7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M246I</w:t>
                    </w:r>
                    <w:r w:rsidR="00C622B6">
                      <w:rPr>
                        <w:sz w:val="11"/>
                        <w:szCs w:val="11"/>
                      </w:rPr>
                      <w:t>092</w:t>
                    </w:r>
                    <w:r w:rsidR="003120F5">
                      <w:rPr>
                        <w:sz w:val="11"/>
                        <w:szCs w:val="11"/>
                      </w:rPr>
                      <w:t>2</w:t>
                    </w:r>
                    <w:r w:rsidR="0047078F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470BF1F" wp14:editId="3460EC4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46A8" w14:textId="77777777" w:rsidR="00410DA4" w:rsidRDefault="00410DA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0AE91AF" wp14:editId="2417C6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ECC06" w14:textId="1E1E90FB" w:rsidR="00410DA4" w:rsidRPr="00660FB6" w:rsidRDefault="00410DA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D02C7A">
                            <w:rPr>
                              <w:sz w:val="11"/>
                              <w:szCs w:val="11"/>
                            </w:rPr>
                            <w:t>246I</w:t>
                          </w:r>
                          <w:r w:rsidR="00C622B6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3120F5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47078F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E91A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690ECC06" w14:textId="1E1E90FB" w:rsidR="00410DA4" w:rsidRPr="00660FB6" w:rsidRDefault="00410DA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</w:t>
                    </w:r>
                    <w:r w:rsidR="00D02C7A">
                      <w:rPr>
                        <w:sz w:val="11"/>
                        <w:szCs w:val="11"/>
                      </w:rPr>
                      <w:t>246I</w:t>
                    </w:r>
                    <w:r w:rsidR="00C622B6">
                      <w:rPr>
                        <w:sz w:val="11"/>
                        <w:szCs w:val="11"/>
                      </w:rPr>
                      <w:t>092</w:t>
                    </w:r>
                    <w:r w:rsidR="003120F5">
                      <w:rPr>
                        <w:sz w:val="11"/>
                        <w:szCs w:val="11"/>
                      </w:rPr>
                      <w:t>2</w:t>
                    </w:r>
                    <w:r w:rsidR="0047078F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F17EA5A" wp14:editId="138651C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13EB" w14:textId="77777777" w:rsidR="00410DA4" w:rsidRDefault="00410DA4">
      <w:r>
        <w:separator/>
      </w:r>
    </w:p>
  </w:footnote>
  <w:footnote w:type="continuationSeparator" w:id="0">
    <w:p w14:paraId="2EF61510" w14:textId="77777777" w:rsidR="00410DA4" w:rsidRDefault="0041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378A" w14:textId="2C721889" w:rsidR="00410DA4" w:rsidRPr="00AD4A72" w:rsidRDefault="00410DA4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5A8E9A8" wp14:editId="3C187E6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C622B6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77AA" w14:textId="77777777" w:rsidR="00410DA4" w:rsidRDefault="00410DA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55BF88" wp14:editId="45A1866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02A58"/>
    <w:rsid w:val="0001730E"/>
    <w:rsid w:val="000279C5"/>
    <w:rsid w:val="00043652"/>
    <w:rsid w:val="000569A6"/>
    <w:rsid w:val="00066389"/>
    <w:rsid w:val="00103576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120F5"/>
    <w:rsid w:val="00330EBC"/>
    <w:rsid w:val="00384247"/>
    <w:rsid w:val="003D475D"/>
    <w:rsid w:val="003E4AF9"/>
    <w:rsid w:val="00410DA4"/>
    <w:rsid w:val="00411C82"/>
    <w:rsid w:val="00412AAA"/>
    <w:rsid w:val="00461E0E"/>
    <w:rsid w:val="00466962"/>
    <w:rsid w:val="0047078F"/>
    <w:rsid w:val="0056588C"/>
    <w:rsid w:val="00581F9C"/>
    <w:rsid w:val="0058759F"/>
    <w:rsid w:val="00606B4D"/>
    <w:rsid w:val="00610493"/>
    <w:rsid w:val="0065271B"/>
    <w:rsid w:val="006546EE"/>
    <w:rsid w:val="00660FB6"/>
    <w:rsid w:val="00661470"/>
    <w:rsid w:val="00663647"/>
    <w:rsid w:val="006B0AF2"/>
    <w:rsid w:val="006B585C"/>
    <w:rsid w:val="006E5A0D"/>
    <w:rsid w:val="00751232"/>
    <w:rsid w:val="00755AFC"/>
    <w:rsid w:val="0075765D"/>
    <w:rsid w:val="00787ED0"/>
    <w:rsid w:val="007E0789"/>
    <w:rsid w:val="00835266"/>
    <w:rsid w:val="008606C0"/>
    <w:rsid w:val="00862908"/>
    <w:rsid w:val="00864DF5"/>
    <w:rsid w:val="00872D07"/>
    <w:rsid w:val="00874169"/>
    <w:rsid w:val="008823AA"/>
    <w:rsid w:val="00894378"/>
    <w:rsid w:val="008F0FDB"/>
    <w:rsid w:val="0092508C"/>
    <w:rsid w:val="009570CA"/>
    <w:rsid w:val="009C449C"/>
    <w:rsid w:val="009C62E6"/>
    <w:rsid w:val="009D1BF2"/>
    <w:rsid w:val="009D445C"/>
    <w:rsid w:val="009F09FB"/>
    <w:rsid w:val="009F5D2F"/>
    <w:rsid w:val="00A02803"/>
    <w:rsid w:val="00A04430"/>
    <w:rsid w:val="00A05628"/>
    <w:rsid w:val="00A133ED"/>
    <w:rsid w:val="00A416EB"/>
    <w:rsid w:val="00A638B5"/>
    <w:rsid w:val="00AB6B32"/>
    <w:rsid w:val="00AD01A0"/>
    <w:rsid w:val="00AD4A72"/>
    <w:rsid w:val="00B27BCF"/>
    <w:rsid w:val="00B45A8D"/>
    <w:rsid w:val="00B85D91"/>
    <w:rsid w:val="00BA6D69"/>
    <w:rsid w:val="00BB77D9"/>
    <w:rsid w:val="00BE7A48"/>
    <w:rsid w:val="00C15910"/>
    <w:rsid w:val="00C17A65"/>
    <w:rsid w:val="00C622B6"/>
    <w:rsid w:val="00C84F47"/>
    <w:rsid w:val="00CD56F9"/>
    <w:rsid w:val="00D02C7A"/>
    <w:rsid w:val="00D0307A"/>
    <w:rsid w:val="00D32629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7138"/>
    <w:rsid w:val="00F1546A"/>
    <w:rsid w:val="00F155D9"/>
    <w:rsid w:val="00F15BAD"/>
    <w:rsid w:val="00F7102E"/>
    <w:rsid w:val="00F91AD7"/>
    <w:rsid w:val="00F94215"/>
    <w:rsid w:val="00FB0A1B"/>
    <w:rsid w:val="00FB6BAD"/>
    <w:rsid w:val="00FB7FA0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B44EC91"/>
  <w15:docId w15:val="{E5CB4946-4199-4FA0-819D-4C14C650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6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sa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ndsculturel@ssa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YZQSEQ23Z4NW-366884403-932004</_dlc_DocId>
    <_dlc_DocIdUrl xmlns="649f20fa-f969-41ee-a36a-b3281c52839a">
      <Url>https://ssach.sharepoint.com/_layouts/15/DocIdRedir.aspx?ID=YZQSEQ23Z4NW-366884403-932004</Url>
      <Description>YZQSEQ23Z4NW-366884403-932004</Description>
    </_dlc_DocIdUrl>
    <Date_x0020_et_x0020_heure xmlns="3a19f3fa-da8f-45af-b637-75be0e2377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7" ma:contentTypeDescription="Crée un document." ma:contentTypeScope="" ma:versionID="eb200b76eb22f59e3312cb29e5fd2929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7234-1CC6-489B-8EC3-1FEEE276F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0A7F67-DDBD-429B-BD58-C93FF220E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50987-627B-432E-92DF-5F71CE1004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49f20fa-f969-41ee-a36a-b3281c52839a"/>
    <ds:schemaRef ds:uri="3a19f3fa-da8f-45af-b637-75be0e2377cc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60B6CD-0F7B-43A8-8038-A3BAC5373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88F7B7-3132-4504-AC00-45C5AAF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224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M246F0920c</dc:description>
  <cp:lastModifiedBy>Nalini MENAMKAT</cp:lastModifiedBy>
  <cp:revision>3</cp:revision>
  <cp:lastPrinted>2019-10-03T07:37:00Z</cp:lastPrinted>
  <dcterms:created xsi:type="dcterms:W3CDTF">2022-02-03T10:44:00Z</dcterms:created>
  <dcterms:modified xsi:type="dcterms:W3CDTF">2022-02-03T10:55:00Z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73731200</vt:r8>
  </property>
  <property fmtid="{D5CDD505-2E9C-101B-9397-08002B2CF9AE}" pid="4" name="_dlc_DocIdItemGuid">
    <vt:lpwstr>8be09905-2aa0-44f9-bed7-5e1ae24f69e1</vt:lpwstr>
  </property>
</Properties>
</file>