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7B310" w14:textId="77777777" w:rsidR="00FF4D90" w:rsidRPr="00BA6D69" w:rsidRDefault="00FF4D90" w:rsidP="000F499A">
      <w:pPr>
        <w:pStyle w:val="DOCWEB-Embargo"/>
        <w:rPr>
          <w:lang w:val="it-IT"/>
        </w:rPr>
      </w:pPr>
    </w:p>
    <w:p w14:paraId="6E1D43BA" w14:textId="0B145D63" w:rsidR="00DB2224" w:rsidRPr="003D2DE8" w:rsidRDefault="003D2DE8" w:rsidP="00DB2224">
      <w:pPr>
        <w:pStyle w:val="DOCWEB-Complmenttitre"/>
        <w:rPr>
          <w:b/>
          <w:i w:val="0"/>
          <w:sz w:val="32"/>
          <w:szCs w:val="32"/>
          <w:lang w:val="de-DE"/>
        </w:rPr>
      </w:pPr>
      <w:r w:rsidRPr="003D2DE8">
        <w:rPr>
          <w:b/>
          <w:i w:val="0"/>
          <w:sz w:val="32"/>
          <w:szCs w:val="32"/>
          <w:lang w:val="de-DE"/>
        </w:rPr>
        <w:t>Stipendien</w:t>
      </w:r>
      <w:r w:rsidR="00DB2224" w:rsidRPr="003D2DE8">
        <w:rPr>
          <w:b/>
          <w:i w:val="0"/>
          <w:sz w:val="32"/>
          <w:szCs w:val="32"/>
          <w:lang w:val="de-DE"/>
        </w:rPr>
        <w:t xml:space="preserve"> 20</w:t>
      </w:r>
      <w:r w:rsidR="00C13DB7">
        <w:rPr>
          <w:b/>
          <w:i w:val="0"/>
          <w:sz w:val="32"/>
          <w:szCs w:val="32"/>
          <w:lang w:val="de-DE"/>
        </w:rPr>
        <w:t>2</w:t>
      </w:r>
      <w:r w:rsidR="002808E7">
        <w:rPr>
          <w:b/>
          <w:i w:val="0"/>
          <w:sz w:val="32"/>
          <w:szCs w:val="32"/>
          <w:lang w:val="de-DE"/>
        </w:rPr>
        <w:t>1</w:t>
      </w:r>
      <w:r w:rsidR="00DB2224" w:rsidRPr="003D2DE8">
        <w:rPr>
          <w:b/>
          <w:i w:val="0"/>
          <w:sz w:val="32"/>
          <w:szCs w:val="32"/>
          <w:lang w:val="de-DE"/>
        </w:rPr>
        <w:t xml:space="preserve"> </w:t>
      </w:r>
      <w:r w:rsidRPr="003D2DE8">
        <w:rPr>
          <w:b/>
          <w:i w:val="0"/>
          <w:sz w:val="32"/>
          <w:szCs w:val="32"/>
          <w:lang w:val="de-DE"/>
        </w:rPr>
        <w:t xml:space="preserve">für das </w:t>
      </w:r>
      <w:r>
        <w:rPr>
          <w:b/>
          <w:i w:val="0"/>
          <w:sz w:val="32"/>
          <w:szCs w:val="32"/>
          <w:lang w:val="de-DE"/>
        </w:rPr>
        <w:t>S</w:t>
      </w:r>
      <w:r w:rsidRPr="003D2DE8">
        <w:rPr>
          <w:b/>
          <w:i w:val="0"/>
          <w:sz w:val="32"/>
          <w:szCs w:val="32"/>
          <w:lang w:val="de-DE"/>
        </w:rPr>
        <w:t xml:space="preserve">chreiben </w:t>
      </w:r>
      <w:r>
        <w:rPr>
          <w:b/>
          <w:i w:val="0"/>
          <w:sz w:val="32"/>
          <w:szCs w:val="32"/>
          <w:lang w:val="de-DE"/>
        </w:rPr>
        <w:t xml:space="preserve">von Drehbüchern </w:t>
      </w:r>
      <w:r w:rsidR="001864E3">
        <w:rPr>
          <w:b/>
          <w:i w:val="0"/>
          <w:sz w:val="32"/>
          <w:szCs w:val="32"/>
          <w:lang w:val="de-DE"/>
        </w:rPr>
        <w:t>für</w:t>
      </w:r>
      <w:r>
        <w:rPr>
          <w:b/>
          <w:i w:val="0"/>
          <w:sz w:val="32"/>
          <w:szCs w:val="32"/>
          <w:lang w:val="de-DE"/>
        </w:rPr>
        <w:t xml:space="preserve"> erste</w:t>
      </w:r>
      <w:r w:rsidR="001864E3">
        <w:rPr>
          <w:b/>
          <w:i w:val="0"/>
          <w:sz w:val="32"/>
          <w:szCs w:val="32"/>
          <w:lang w:val="de-DE"/>
        </w:rPr>
        <w:t xml:space="preserve"> lange Kino-Spielfilme</w:t>
      </w:r>
    </w:p>
    <w:p w14:paraId="73BC2B61" w14:textId="77777777" w:rsidR="00C17A65" w:rsidRPr="001B6002" w:rsidRDefault="001B6002" w:rsidP="000F499A">
      <w:pPr>
        <w:pStyle w:val="DOCWEB-Complmenttitre"/>
        <w:rPr>
          <w:i w:val="0"/>
          <w:sz w:val="32"/>
          <w:szCs w:val="32"/>
          <w:lang w:val="de-DE"/>
        </w:rPr>
      </w:pPr>
      <w:r w:rsidRPr="001B6002">
        <w:rPr>
          <w:i w:val="0"/>
          <w:sz w:val="32"/>
          <w:szCs w:val="32"/>
          <w:lang w:val="de-DE"/>
        </w:rPr>
        <w:t>Anmeldeformular</w:t>
      </w:r>
    </w:p>
    <w:p w14:paraId="14D92F56" w14:textId="77777777" w:rsidR="009C62E6" w:rsidRPr="001B6002" w:rsidRDefault="001B6002" w:rsidP="000F499A">
      <w:pPr>
        <w:pStyle w:val="DOCWEB-Complmenttitre"/>
        <w:rPr>
          <w:lang w:val="de-DE"/>
        </w:rPr>
      </w:pPr>
      <w:r w:rsidRPr="001B6002">
        <w:rPr>
          <w:lang w:val="de-DE"/>
        </w:rPr>
        <w:t>Bitte Ihrem Dossier beilegen</w:t>
      </w:r>
    </w:p>
    <w:p w14:paraId="6AF9BCE6" w14:textId="77777777" w:rsidR="00E82F82" w:rsidRPr="001B6002" w:rsidRDefault="00E82F82" w:rsidP="000F499A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DE"/>
        </w:rPr>
      </w:pPr>
    </w:p>
    <w:p w14:paraId="09D0A869" w14:textId="77777777" w:rsidR="002A7318" w:rsidRDefault="002A7318" w:rsidP="001101ED">
      <w:pPr>
        <w:pStyle w:val="DOCWEB-Communiqu"/>
        <w:tabs>
          <w:tab w:val="left" w:pos="1701"/>
          <w:tab w:val="left" w:pos="2835"/>
        </w:tabs>
        <w:rPr>
          <w:color w:val="E60032"/>
          <w:sz w:val="22"/>
          <w:szCs w:val="22"/>
          <w:lang w:val="de-DE"/>
        </w:rPr>
      </w:pPr>
    </w:p>
    <w:p w14:paraId="24D98A81" w14:textId="77777777" w:rsidR="001645AE" w:rsidRPr="001864E3" w:rsidRDefault="001B6002" w:rsidP="001101ED">
      <w:pPr>
        <w:pStyle w:val="DOCWEB-Communiqu"/>
        <w:tabs>
          <w:tab w:val="left" w:pos="1701"/>
          <w:tab w:val="left" w:pos="2835"/>
        </w:tabs>
        <w:rPr>
          <w:b w:val="0"/>
          <w:sz w:val="20"/>
          <w:szCs w:val="20"/>
          <w:lang w:val="de-DE"/>
        </w:rPr>
      </w:pPr>
      <w:r w:rsidRPr="001864E3">
        <w:rPr>
          <w:color w:val="E60032"/>
          <w:sz w:val="22"/>
          <w:szCs w:val="22"/>
          <w:lang w:val="de-DE"/>
        </w:rPr>
        <w:t>Titel des Projekts</w:t>
      </w:r>
      <w:r w:rsidR="00C17A65" w:rsidRPr="001864E3">
        <w:rPr>
          <w:color w:val="E60032"/>
          <w:sz w:val="22"/>
          <w:szCs w:val="22"/>
          <w:lang w:val="de-DE"/>
        </w:rPr>
        <w:t> </w:t>
      </w:r>
      <w:r w:rsidR="00C17A65" w:rsidRPr="001864E3">
        <w:rPr>
          <w:b w:val="0"/>
          <w:sz w:val="20"/>
          <w:szCs w:val="20"/>
          <w:lang w:val="de-DE"/>
        </w:rPr>
        <w:tab/>
      </w:r>
      <w:r w:rsidR="001101ED" w:rsidRPr="001864E3">
        <w:rPr>
          <w:b w:val="0"/>
          <w:sz w:val="20"/>
          <w:szCs w:val="20"/>
          <w:lang w:val="de-DE"/>
        </w:rPr>
        <w:tab/>
      </w:r>
      <w:r w:rsidR="00C17A65" w:rsidRPr="001864E3">
        <w:rPr>
          <w:b w:val="0"/>
          <w:sz w:val="20"/>
          <w:szCs w:val="20"/>
          <w:lang w:val="de-DE"/>
        </w:rPr>
        <w:t>…………………………………………………………………………</w:t>
      </w:r>
    </w:p>
    <w:p w14:paraId="48A33FD8" w14:textId="77777777" w:rsidR="00334328" w:rsidRPr="001864E3" w:rsidRDefault="00334328" w:rsidP="000F499A">
      <w:pPr>
        <w:pStyle w:val="DOCWEB-Paragraphenormal"/>
        <w:rPr>
          <w:lang w:val="de-DE"/>
        </w:rPr>
      </w:pPr>
    </w:p>
    <w:p w14:paraId="39D51829" w14:textId="77777777" w:rsidR="00E82F82" w:rsidRDefault="00E82F82" w:rsidP="000F499A">
      <w:pPr>
        <w:pStyle w:val="DOCWEB-Paragraphenormal"/>
        <w:rPr>
          <w:lang w:val="de-DE"/>
        </w:rPr>
      </w:pPr>
    </w:p>
    <w:p w14:paraId="3F0CBCCE" w14:textId="77777777" w:rsidR="002A7318" w:rsidRPr="001864E3" w:rsidRDefault="002A7318" w:rsidP="000F499A">
      <w:pPr>
        <w:pStyle w:val="DOCWEB-Paragraphenormal"/>
        <w:rPr>
          <w:lang w:val="de-DE"/>
        </w:rPr>
      </w:pPr>
    </w:p>
    <w:p w14:paraId="66B3F17E" w14:textId="77777777" w:rsidR="00C13DB7" w:rsidRDefault="001B6002" w:rsidP="000F499A">
      <w:pPr>
        <w:pStyle w:val="DOCWEB-Titreparagraphe"/>
        <w:spacing w:before="40" w:afterLines="40" w:after="96"/>
        <w:rPr>
          <w:color w:val="E60032"/>
          <w:szCs w:val="22"/>
          <w:lang w:val="de-DE"/>
        </w:rPr>
      </w:pPr>
      <w:r w:rsidRPr="001B6002">
        <w:rPr>
          <w:color w:val="E60032"/>
          <w:szCs w:val="22"/>
          <w:lang w:val="de-DE"/>
        </w:rPr>
        <w:t>Drehbuchautor</w:t>
      </w:r>
      <w:r w:rsidR="00C13DB7">
        <w:rPr>
          <w:color w:val="E60032"/>
          <w:szCs w:val="22"/>
          <w:lang w:val="de-DE"/>
        </w:rPr>
        <w:t xml:space="preserve"> oder Drehbuchautorin</w:t>
      </w:r>
    </w:p>
    <w:p w14:paraId="204453A1" w14:textId="77777777" w:rsidR="00C13DB7" w:rsidRDefault="00C13DB7" w:rsidP="000F499A">
      <w:pPr>
        <w:pStyle w:val="DOCWEB-Titreparagraphe"/>
        <w:spacing w:before="40" w:afterLines="40" w:after="96"/>
        <w:rPr>
          <w:color w:val="000000" w:themeColor="text1"/>
          <w:sz w:val="20"/>
          <w:szCs w:val="20"/>
          <w:lang w:val="de-DE"/>
        </w:rPr>
      </w:pPr>
      <w:r>
        <w:rPr>
          <w:color w:val="E60032"/>
          <w:szCs w:val="22"/>
          <w:lang w:val="de-DE"/>
        </w:rPr>
        <w:t>Drehbuchautoren oder Drehbuchautorinnen</w:t>
      </w:r>
      <w:r w:rsidR="000F499A" w:rsidRPr="001B6002">
        <w:rPr>
          <w:color w:val="000000" w:themeColor="text1"/>
          <w:sz w:val="20"/>
          <w:szCs w:val="20"/>
          <w:lang w:val="de-DE"/>
        </w:rPr>
        <w:t> </w:t>
      </w:r>
    </w:p>
    <w:p w14:paraId="78490DB1" w14:textId="77777777" w:rsidR="000F499A" w:rsidRPr="001B6002" w:rsidRDefault="00C13DB7" w:rsidP="000F499A">
      <w:pPr>
        <w:pStyle w:val="DOCWEB-Titreparagraphe"/>
        <w:spacing w:before="40" w:afterLines="40" w:after="96"/>
        <w:rPr>
          <w:color w:val="E60032"/>
          <w:sz w:val="20"/>
          <w:szCs w:val="20"/>
          <w:lang w:val="de-DE"/>
        </w:rPr>
      </w:pP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(Der </w:t>
      </w:r>
      <w:r>
        <w:rPr>
          <w:b w:val="0"/>
          <w:color w:val="000000" w:themeColor="text1"/>
          <w:sz w:val="20"/>
          <w:szCs w:val="20"/>
          <w:lang w:val="de-CH"/>
        </w:rPr>
        <w:t>Urheber oder Urheberin</w:t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 </w:t>
      </w:r>
      <w:r>
        <w:rPr>
          <w:b w:val="0"/>
          <w:color w:val="000000" w:themeColor="text1"/>
          <w:sz w:val="20"/>
          <w:szCs w:val="20"/>
          <w:lang w:val="de-CH"/>
        </w:rPr>
        <w:t>a</w:t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) ist Kontaktperson der SSA) </w:t>
      </w:r>
      <w:r w:rsidRPr="005663EE">
        <w:rPr>
          <w:color w:val="E60032"/>
          <w:sz w:val="20"/>
          <w:szCs w:val="20"/>
          <w:lang w:val="de-CH"/>
        </w:rPr>
        <w:tab/>
      </w:r>
    </w:p>
    <w:p w14:paraId="259F4713" w14:textId="77777777" w:rsidR="001864E3" w:rsidRPr="001864E3" w:rsidRDefault="000F499A" w:rsidP="001864E3">
      <w:pPr>
        <w:pStyle w:val="Default"/>
        <w:rPr>
          <w:lang w:val="de-DE"/>
        </w:rPr>
      </w:pPr>
      <w:r w:rsidRPr="001B6002">
        <w:rPr>
          <w:color w:val="E60032"/>
          <w:sz w:val="20"/>
          <w:szCs w:val="20"/>
          <w:lang w:val="de-DE"/>
        </w:rPr>
        <w:tab/>
      </w:r>
      <w:r w:rsidRPr="001B6002">
        <w:rPr>
          <w:color w:val="E60032"/>
          <w:sz w:val="20"/>
          <w:szCs w:val="20"/>
          <w:lang w:val="de-DE"/>
        </w:rPr>
        <w:tab/>
      </w:r>
    </w:p>
    <w:p w14:paraId="6A765C79" w14:textId="77777777" w:rsidR="00C13DB7" w:rsidRPr="000F78A8" w:rsidRDefault="000F499A" w:rsidP="00C13DB7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 w:rsidRPr="001864E3">
        <w:rPr>
          <w:sz w:val="20"/>
          <w:lang w:val="de-DE"/>
        </w:rPr>
        <w:t xml:space="preserve">a)  </w:t>
      </w:r>
      <w:r w:rsidR="00C13DB7" w:rsidRPr="000F78A8">
        <w:rPr>
          <w:sz w:val="20"/>
          <w:lang w:val="de-DE"/>
        </w:rPr>
        <w:t>Name, Vorname</w:t>
      </w:r>
      <w:r w:rsidR="00C13DB7" w:rsidRPr="000F78A8">
        <w:rPr>
          <w:sz w:val="20"/>
          <w:lang w:val="de-DE"/>
        </w:rPr>
        <w:tab/>
        <w:t>…………………………………………………………………………</w:t>
      </w:r>
    </w:p>
    <w:p w14:paraId="59C66D1D" w14:textId="77777777" w:rsidR="00C13DB7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1709AA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1709AA">
        <w:rPr>
          <w:sz w:val="20"/>
          <w:lang w:val="de-CH"/>
        </w:rPr>
        <w:tab/>
        <w:t>…………………………………………………………………………</w:t>
      </w:r>
    </w:p>
    <w:p w14:paraId="2C54E59A" w14:textId="77777777" w:rsidR="00C13DB7" w:rsidRPr="001709AA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4FF90648" w14:textId="77777777" w:rsidR="00C13DB7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5663EE"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1F72E0FC" w14:textId="77777777" w:rsidR="00C13DB7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152DDB72" w14:textId="77777777" w:rsidR="00C13DB7" w:rsidRPr="005663EE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5663EE">
        <w:rPr>
          <w:sz w:val="20"/>
          <w:lang w:val="de-CH"/>
        </w:rPr>
        <w:t>…………………………………………………………………………</w:t>
      </w:r>
    </w:p>
    <w:p w14:paraId="1B486B39" w14:textId="77777777" w:rsidR="00C13DB7" w:rsidRPr="00157DCC" w:rsidRDefault="00C13DB7" w:rsidP="00C13DB7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</w:t>
      </w:r>
      <w:r w:rsidRPr="005663EE">
        <w:rPr>
          <w:sz w:val="20"/>
          <w:lang w:val="de-CH"/>
        </w:rPr>
        <w:t>…………………</w:t>
      </w:r>
      <w:r>
        <w:rPr>
          <w:color w:val="000000" w:themeColor="text1"/>
          <w:sz w:val="20"/>
          <w:szCs w:val="20"/>
          <w:lang w:val="de-CH"/>
        </w:rPr>
        <w:t xml:space="preserve">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14:paraId="44463622" w14:textId="77777777" w:rsidR="000F499A" w:rsidRPr="001B6002" w:rsidRDefault="000F499A" w:rsidP="00C13DB7">
      <w:pPr>
        <w:tabs>
          <w:tab w:val="left" w:pos="2835"/>
          <w:tab w:val="left" w:leader="dot" w:pos="9356"/>
        </w:tabs>
        <w:spacing w:before="40" w:afterLines="40" w:after="96"/>
        <w:rPr>
          <w:lang w:val="de-DE"/>
        </w:rPr>
      </w:pPr>
    </w:p>
    <w:p w14:paraId="54979AAE" w14:textId="77777777" w:rsidR="00E82F82" w:rsidRPr="001B6002" w:rsidRDefault="00E82F82" w:rsidP="000F499A">
      <w:pPr>
        <w:pStyle w:val="DOCWEB-Paragraphenormal"/>
        <w:ind w:firstLine="284"/>
        <w:rPr>
          <w:lang w:val="de-DE"/>
        </w:rPr>
      </w:pPr>
    </w:p>
    <w:p w14:paraId="5715E75E" w14:textId="77777777" w:rsidR="00C13DB7" w:rsidRPr="000F78A8" w:rsidRDefault="000F499A" w:rsidP="00C13DB7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 w:rsidRPr="001864E3">
        <w:rPr>
          <w:sz w:val="20"/>
          <w:lang w:val="de-DE"/>
        </w:rPr>
        <w:t xml:space="preserve">b)  </w:t>
      </w:r>
      <w:r w:rsidR="00C13DB7" w:rsidRPr="000F78A8">
        <w:rPr>
          <w:sz w:val="20"/>
          <w:lang w:val="de-DE"/>
        </w:rPr>
        <w:t>Name, Vorname</w:t>
      </w:r>
      <w:r w:rsidR="00C13DB7" w:rsidRPr="000F78A8">
        <w:rPr>
          <w:sz w:val="20"/>
          <w:lang w:val="de-DE"/>
        </w:rPr>
        <w:tab/>
        <w:t>…………………………………………………………………………</w:t>
      </w:r>
    </w:p>
    <w:p w14:paraId="7E59D909" w14:textId="77777777" w:rsidR="00C13DB7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1709AA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1709AA">
        <w:rPr>
          <w:sz w:val="20"/>
          <w:lang w:val="de-CH"/>
        </w:rPr>
        <w:tab/>
        <w:t>…………………………………………………………………………</w:t>
      </w:r>
    </w:p>
    <w:p w14:paraId="57E830F1" w14:textId="77777777" w:rsidR="00C13DB7" w:rsidRPr="001709AA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01AA855E" w14:textId="77777777" w:rsidR="00C13DB7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5663EE"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05CB0546" w14:textId="77777777" w:rsidR="00C13DB7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589602A8" w14:textId="77777777" w:rsidR="00C13DB7" w:rsidRPr="005663EE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5663EE">
        <w:rPr>
          <w:sz w:val="20"/>
          <w:lang w:val="de-CH"/>
        </w:rPr>
        <w:t>…………………………………………………………………………</w:t>
      </w:r>
    </w:p>
    <w:p w14:paraId="0DF0C8A8" w14:textId="77777777" w:rsidR="00C13DB7" w:rsidRPr="00157DCC" w:rsidRDefault="00C13DB7" w:rsidP="00C13DB7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</w:t>
      </w:r>
      <w:r w:rsidRPr="005663EE">
        <w:rPr>
          <w:sz w:val="20"/>
          <w:lang w:val="de-CH"/>
        </w:rPr>
        <w:t>…………………</w:t>
      </w:r>
      <w:r>
        <w:rPr>
          <w:color w:val="000000" w:themeColor="text1"/>
          <w:sz w:val="20"/>
          <w:szCs w:val="20"/>
          <w:lang w:val="de-CH"/>
        </w:rPr>
        <w:t xml:space="preserve">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14:paraId="694E9338" w14:textId="77777777" w:rsidR="001101ED" w:rsidRDefault="001101ED" w:rsidP="00C13DB7">
      <w:pPr>
        <w:tabs>
          <w:tab w:val="left" w:pos="2835"/>
          <w:tab w:val="left" w:leader="dot" w:pos="9356"/>
        </w:tabs>
        <w:spacing w:before="40" w:afterLines="40" w:after="96"/>
        <w:rPr>
          <w:lang w:val="de-DE"/>
        </w:rPr>
      </w:pPr>
    </w:p>
    <w:p w14:paraId="0672C269" w14:textId="77777777" w:rsidR="00C13DB7" w:rsidRPr="000F78A8" w:rsidRDefault="002A7318" w:rsidP="00C13DB7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>
        <w:rPr>
          <w:sz w:val="20"/>
          <w:lang w:val="de-DE"/>
        </w:rPr>
        <w:t>c</w:t>
      </w:r>
      <w:r w:rsidRPr="001864E3">
        <w:rPr>
          <w:sz w:val="20"/>
          <w:lang w:val="de-DE"/>
        </w:rPr>
        <w:t xml:space="preserve">)  </w:t>
      </w:r>
      <w:r w:rsidR="00C13DB7" w:rsidRPr="000F78A8">
        <w:rPr>
          <w:sz w:val="20"/>
          <w:lang w:val="de-DE"/>
        </w:rPr>
        <w:t>Name, Vorname</w:t>
      </w:r>
      <w:r w:rsidR="00C13DB7" w:rsidRPr="000F78A8">
        <w:rPr>
          <w:sz w:val="20"/>
          <w:lang w:val="de-DE"/>
        </w:rPr>
        <w:tab/>
        <w:t>…………………………………………………………………………</w:t>
      </w:r>
    </w:p>
    <w:p w14:paraId="7B98DB4E" w14:textId="77777777" w:rsidR="00C13DB7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1709AA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1709AA">
        <w:rPr>
          <w:sz w:val="20"/>
          <w:lang w:val="de-CH"/>
        </w:rPr>
        <w:tab/>
        <w:t>…………………………………………………………………………</w:t>
      </w:r>
    </w:p>
    <w:p w14:paraId="32224323" w14:textId="77777777" w:rsidR="00C13DB7" w:rsidRPr="001709AA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lastRenderedPageBreak/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67765CAB" w14:textId="77777777" w:rsidR="00C13DB7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5663EE"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42CE0CD9" w14:textId="77777777" w:rsidR="00C13DB7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75CFBCEA" w14:textId="77777777" w:rsidR="00C13DB7" w:rsidRPr="005663EE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5663EE">
        <w:rPr>
          <w:sz w:val="20"/>
          <w:lang w:val="de-CH"/>
        </w:rPr>
        <w:t>…………………………………………………………………………</w:t>
      </w:r>
    </w:p>
    <w:p w14:paraId="3D8F6647" w14:textId="77777777" w:rsidR="00C13DB7" w:rsidRPr="00157DCC" w:rsidRDefault="00C13DB7" w:rsidP="00C13DB7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</w:t>
      </w:r>
      <w:r w:rsidRPr="005663EE">
        <w:rPr>
          <w:sz w:val="20"/>
          <w:lang w:val="de-CH"/>
        </w:rPr>
        <w:t>…………………</w:t>
      </w:r>
      <w:r>
        <w:rPr>
          <w:color w:val="000000" w:themeColor="text1"/>
          <w:sz w:val="20"/>
          <w:szCs w:val="20"/>
          <w:lang w:val="de-CH"/>
        </w:rPr>
        <w:t xml:space="preserve">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14:paraId="415382A4" w14:textId="77777777" w:rsidR="002A7318" w:rsidRPr="001B6002" w:rsidRDefault="002A7318" w:rsidP="00C13DB7">
      <w:pPr>
        <w:tabs>
          <w:tab w:val="left" w:pos="2835"/>
          <w:tab w:val="left" w:leader="dot" w:pos="9356"/>
        </w:tabs>
        <w:spacing w:before="40" w:afterLines="40" w:after="96"/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14:paraId="3BC7A70B" w14:textId="77777777" w:rsidR="00E82F82" w:rsidRDefault="00E82F82" w:rsidP="00C02DBB">
      <w:pPr>
        <w:rPr>
          <w:lang w:val="de-DE"/>
        </w:rPr>
      </w:pPr>
    </w:p>
    <w:p w14:paraId="75602630" w14:textId="77777777" w:rsidR="002A7318" w:rsidRPr="001B6002" w:rsidRDefault="002A7318" w:rsidP="00C02DBB">
      <w:pPr>
        <w:rPr>
          <w:lang w:val="de-DE"/>
        </w:rPr>
      </w:pPr>
    </w:p>
    <w:p w14:paraId="04A5ED70" w14:textId="77777777" w:rsidR="001101ED" w:rsidRPr="001B6002" w:rsidRDefault="001B6002" w:rsidP="007F08CF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DE"/>
        </w:rPr>
      </w:pPr>
      <w:r w:rsidRPr="001B6002">
        <w:rPr>
          <w:color w:val="E60032"/>
          <w:szCs w:val="22"/>
          <w:lang w:val="de-DE"/>
        </w:rPr>
        <w:t>Regisseur</w:t>
      </w:r>
      <w:r w:rsidR="00C13DB7">
        <w:rPr>
          <w:color w:val="E60032"/>
          <w:szCs w:val="22"/>
          <w:lang w:val="de-DE"/>
        </w:rPr>
        <w:t xml:space="preserve"> oder Regisseurin</w:t>
      </w:r>
    </w:p>
    <w:p w14:paraId="6C9287AC" w14:textId="77777777" w:rsidR="007F08CF" w:rsidRPr="001B6002" w:rsidRDefault="007F08CF" w:rsidP="007F08CF">
      <w:pPr>
        <w:pStyle w:val="DOCWEB-Titreparagraphe"/>
        <w:spacing w:before="40" w:afterLines="40" w:after="96"/>
        <w:rPr>
          <w:color w:val="E60032"/>
          <w:sz w:val="20"/>
          <w:szCs w:val="20"/>
          <w:lang w:val="de-DE"/>
        </w:rPr>
      </w:pPr>
      <w:r w:rsidRPr="001B6002">
        <w:rPr>
          <w:color w:val="E60032"/>
          <w:sz w:val="20"/>
          <w:szCs w:val="20"/>
          <w:lang w:val="de-DE"/>
        </w:rPr>
        <w:tab/>
      </w:r>
      <w:r w:rsidRPr="001B6002">
        <w:rPr>
          <w:color w:val="E60032"/>
          <w:sz w:val="20"/>
          <w:szCs w:val="20"/>
          <w:lang w:val="de-DE"/>
        </w:rPr>
        <w:tab/>
      </w:r>
    </w:p>
    <w:p w14:paraId="4C6BD535" w14:textId="77777777" w:rsidR="00C13DB7" w:rsidRPr="003D01AE" w:rsidRDefault="001B6002" w:rsidP="00C13DB7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1B6002">
        <w:rPr>
          <w:sz w:val="20"/>
          <w:lang w:val="de-DE"/>
        </w:rPr>
        <w:t xml:space="preserve">a)  </w:t>
      </w:r>
      <w:r w:rsidR="00C13DB7" w:rsidRPr="003D01AE">
        <w:rPr>
          <w:sz w:val="20"/>
          <w:lang w:val="de-CH"/>
        </w:rPr>
        <w:t>Name &amp; Vorname</w:t>
      </w:r>
      <w:r w:rsidR="00C13DB7"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5FDF38AE" w14:textId="77777777" w:rsidR="00C13DB7" w:rsidRDefault="00C13DB7" w:rsidP="00C13DB7">
      <w:pPr>
        <w:tabs>
          <w:tab w:val="left" w:pos="2835"/>
          <w:tab w:val="left" w:leader="dot" w:pos="9356"/>
        </w:tabs>
        <w:spacing w:after="120"/>
        <w:ind w:left="567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118E50AB" w14:textId="77777777" w:rsidR="00C13DB7" w:rsidRPr="003D01AE" w:rsidRDefault="00C13DB7" w:rsidP="00C13DB7">
      <w:pPr>
        <w:tabs>
          <w:tab w:val="left" w:pos="2835"/>
          <w:tab w:val="left" w:leader="dot" w:pos="9356"/>
        </w:tabs>
        <w:spacing w:after="120"/>
        <w:ind w:left="567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1BB9615A" w14:textId="77777777" w:rsidR="00C13DB7" w:rsidRPr="003D01AE" w:rsidRDefault="00C13DB7" w:rsidP="00C13DB7">
      <w:pPr>
        <w:tabs>
          <w:tab w:val="left" w:pos="2835"/>
          <w:tab w:val="left" w:leader="dot" w:pos="9356"/>
        </w:tabs>
        <w:spacing w:after="120"/>
        <w:ind w:left="567"/>
        <w:rPr>
          <w:sz w:val="20"/>
          <w:lang w:val="de-CH"/>
        </w:rPr>
      </w:pPr>
      <w:r w:rsidRPr="003D01AE">
        <w:rPr>
          <w:sz w:val="20"/>
          <w:lang w:val="de-CH"/>
        </w:rPr>
        <w:t>Telefon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31D87A23" w14:textId="77777777" w:rsidR="00C13DB7" w:rsidRPr="003D01AE" w:rsidRDefault="00C13DB7" w:rsidP="00C13DB7">
      <w:pPr>
        <w:tabs>
          <w:tab w:val="left" w:pos="2835"/>
          <w:tab w:val="left" w:leader="dot" w:pos="9072"/>
        </w:tabs>
        <w:spacing w:before="40" w:afterLines="40" w:after="96"/>
        <w:ind w:left="567"/>
        <w:rPr>
          <w:sz w:val="20"/>
          <w:lang w:val="de-CH"/>
        </w:rPr>
      </w:pPr>
      <w:r>
        <w:rPr>
          <w:sz w:val="20"/>
          <w:lang w:val="de-CH"/>
        </w:rPr>
        <w:t>E-Mail 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58D24C48" w14:textId="77777777" w:rsidR="001864E3" w:rsidRPr="001B6002" w:rsidRDefault="001864E3" w:rsidP="00C13DB7">
      <w:pPr>
        <w:tabs>
          <w:tab w:val="left" w:pos="2835"/>
          <w:tab w:val="left" w:leader="dot" w:pos="9356"/>
        </w:tabs>
        <w:spacing w:before="40" w:afterLines="40" w:after="96"/>
        <w:ind w:left="567"/>
        <w:rPr>
          <w:color w:val="000000" w:themeColor="text1"/>
          <w:sz w:val="20"/>
          <w:szCs w:val="20"/>
          <w:lang w:val="de-DE"/>
        </w:rPr>
      </w:pPr>
      <w:r w:rsidRPr="001B6002">
        <w:rPr>
          <w:sz w:val="20"/>
          <w:lang w:val="de-DE"/>
        </w:rPr>
        <w:t xml:space="preserve">Mitglied einer </w:t>
      </w:r>
      <w:proofErr w:type="gramStart"/>
      <w:r w:rsidRPr="001B6002">
        <w:rPr>
          <w:sz w:val="20"/>
          <w:lang w:val="de-DE"/>
        </w:rPr>
        <w:t>Autorengesellschaft ?</w:t>
      </w:r>
      <w:proofErr w:type="gramEnd"/>
      <w:r w:rsidRPr="001B6002">
        <w:rPr>
          <w:sz w:val="20"/>
          <w:lang w:val="de-DE"/>
        </w:rPr>
        <w:t xml:space="preserve">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………………………</w:t>
      </w:r>
      <w:r w:rsidRPr="001B6002">
        <w:rPr>
          <w:color w:val="000000" w:themeColor="text1"/>
          <w:sz w:val="20"/>
          <w:szCs w:val="20"/>
          <w:lang w:val="de-DE"/>
        </w:rPr>
        <w:t xml:space="preserve">  </w:t>
      </w:r>
      <w:r>
        <w:rPr>
          <w:color w:val="000000" w:themeColor="text1"/>
          <w:sz w:val="20"/>
          <w:szCs w:val="20"/>
          <w:lang w:val="de-DE"/>
        </w:rPr>
        <w:t xml:space="preserve"> 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Nein</w:t>
      </w:r>
    </w:p>
    <w:p w14:paraId="16C54F82" w14:textId="77777777" w:rsidR="001B6002" w:rsidRPr="001B6002" w:rsidRDefault="001B6002" w:rsidP="00C13DB7">
      <w:pPr>
        <w:pStyle w:val="DOCWEB-Paragraphenormal"/>
        <w:ind w:left="567" w:firstLine="284"/>
        <w:rPr>
          <w:lang w:val="de-DE"/>
        </w:rPr>
      </w:pPr>
    </w:p>
    <w:p w14:paraId="2A87F08A" w14:textId="77777777" w:rsidR="001B6002" w:rsidRPr="001B6002" w:rsidRDefault="001B6002" w:rsidP="001B6002">
      <w:pPr>
        <w:pStyle w:val="DOCWEB-Paragraphenormal"/>
        <w:ind w:firstLine="284"/>
        <w:rPr>
          <w:lang w:val="de-DE"/>
        </w:rPr>
      </w:pPr>
    </w:p>
    <w:p w14:paraId="3C23AE75" w14:textId="77777777" w:rsidR="00C13DB7" w:rsidRPr="003D01AE" w:rsidRDefault="00C13DB7" w:rsidP="00C13DB7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DE"/>
        </w:rPr>
        <w:t>b</w:t>
      </w:r>
      <w:r w:rsidRPr="001B6002">
        <w:rPr>
          <w:sz w:val="20"/>
          <w:lang w:val="de-DE"/>
        </w:rPr>
        <w:t xml:space="preserve">)  </w:t>
      </w:r>
      <w:r w:rsidRPr="003D01AE">
        <w:rPr>
          <w:sz w:val="20"/>
          <w:lang w:val="de-CH"/>
        </w:rPr>
        <w:t>Name &amp; Vorname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3FE88D8E" w14:textId="77777777" w:rsidR="00C13DB7" w:rsidRDefault="00C13DB7" w:rsidP="00C13DB7">
      <w:pPr>
        <w:tabs>
          <w:tab w:val="left" w:pos="2835"/>
          <w:tab w:val="left" w:leader="dot" w:pos="9356"/>
        </w:tabs>
        <w:spacing w:after="120"/>
        <w:ind w:left="567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578B4C43" w14:textId="77777777" w:rsidR="00C13DB7" w:rsidRPr="003D01AE" w:rsidRDefault="00C13DB7" w:rsidP="00C13DB7">
      <w:pPr>
        <w:tabs>
          <w:tab w:val="left" w:pos="2835"/>
          <w:tab w:val="left" w:leader="dot" w:pos="9356"/>
        </w:tabs>
        <w:spacing w:after="120"/>
        <w:ind w:left="567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15F991B7" w14:textId="77777777" w:rsidR="00C13DB7" w:rsidRPr="003D01AE" w:rsidRDefault="00C13DB7" w:rsidP="00C13DB7">
      <w:pPr>
        <w:tabs>
          <w:tab w:val="left" w:pos="2835"/>
          <w:tab w:val="left" w:leader="dot" w:pos="9356"/>
        </w:tabs>
        <w:spacing w:after="120"/>
        <w:ind w:left="567"/>
        <w:rPr>
          <w:sz w:val="20"/>
          <w:lang w:val="de-CH"/>
        </w:rPr>
      </w:pPr>
      <w:r w:rsidRPr="003D01AE">
        <w:rPr>
          <w:sz w:val="20"/>
          <w:lang w:val="de-CH"/>
        </w:rPr>
        <w:t>Telefon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2257D81F" w14:textId="77777777" w:rsidR="00C13DB7" w:rsidRPr="003D01AE" w:rsidRDefault="00C13DB7" w:rsidP="00C13DB7">
      <w:pPr>
        <w:tabs>
          <w:tab w:val="left" w:pos="2835"/>
          <w:tab w:val="left" w:leader="dot" w:pos="9072"/>
        </w:tabs>
        <w:spacing w:before="40" w:afterLines="40" w:after="96"/>
        <w:ind w:left="567"/>
        <w:rPr>
          <w:sz w:val="20"/>
          <w:lang w:val="de-CH"/>
        </w:rPr>
      </w:pPr>
      <w:r>
        <w:rPr>
          <w:sz w:val="20"/>
          <w:lang w:val="de-CH"/>
        </w:rPr>
        <w:t>E-Mail 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1F0AF169" w14:textId="77777777" w:rsidR="00C13DB7" w:rsidRPr="001B6002" w:rsidRDefault="00C13DB7" w:rsidP="00C13DB7">
      <w:pPr>
        <w:tabs>
          <w:tab w:val="left" w:pos="2835"/>
          <w:tab w:val="left" w:leader="dot" w:pos="9356"/>
        </w:tabs>
        <w:spacing w:before="40" w:afterLines="40" w:after="96"/>
        <w:ind w:left="567"/>
        <w:rPr>
          <w:color w:val="000000" w:themeColor="text1"/>
          <w:sz w:val="20"/>
          <w:szCs w:val="20"/>
          <w:lang w:val="de-DE"/>
        </w:rPr>
      </w:pPr>
      <w:r w:rsidRPr="001B6002">
        <w:rPr>
          <w:sz w:val="20"/>
          <w:lang w:val="de-DE"/>
        </w:rPr>
        <w:t xml:space="preserve">Mitglied einer </w:t>
      </w:r>
      <w:proofErr w:type="gramStart"/>
      <w:r w:rsidRPr="001B6002">
        <w:rPr>
          <w:sz w:val="20"/>
          <w:lang w:val="de-DE"/>
        </w:rPr>
        <w:t>Autorengesellschaft ?</w:t>
      </w:r>
      <w:proofErr w:type="gramEnd"/>
      <w:r w:rsidRPr="001B6002">
        <w:rPr>
          <w:sz w:val="20"/>
          <w:lang w:val="de-DE"/>
        </w:rPr>
        <w:t xml:space="preserve">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………………………</w:t>
      </w:r>
      <w:r w:rsidRPr="001B6002">
        <w:rPr>
          <w:color w:val="000000" w:themeColor="text1"/>
          <w:sz w:val="20"/>
          <w:szCs w:val="20"/>
          <w:lang w:val="de-DE"/>
        </w:rPr>
        <w:t xml:space="preserve">  </w:t>
      </w:r>
      <w:r>
        <w:rPr>
          <w:color w:val="000000" w:themeColor="text1"/>
          <w:sz w:val="20"/>
          <w:szCs w:val="20"/>
          <w:lang w:val="de-DE"/>
        </w:rPr>
        <w:t xml:space="preserve"> 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Nein</w:t>
      </w:r>
    </w:p>
    <w:p w14:paraId="01DBFBF3" w14:textId="77777777" w:rsidR="001101ED" w:rsidRPr="001B6002" w:rsidRDefault="001101ED" w:rsidP="000F499A">
      <w:pPr>
        <w:rPr>
          <w:b/>
          <w:bCs/>
          <w:color w:val="E60032"/>
          <w:lang w:val="de-DE"/>
        </w:rPr>
      </w:pPr>
    </w:p>
    <w:p w14:paraId="6F5D5298" w14:textId="77777777" w:rsidR="001645AE" w:rsidRPr="001B6002" w:rsidRDefault="001B6002" w:rsidP="000F499A">
      <w:pPr>
        <w:rPr>
          <w:b/>
          <w:bCs/>
          <w:color w:val="E60032"/>
          <w:lang w:val="de-DE"/>
        </w:rPr>
      </w:pPr>
      <w:r w:rsidRPr="001B6002">
        <w:rPr>
          <w:b/>
          <w:bCs/>
          <w:color w:val="E60032"/>
          <w:lang w:val="de-DE"/>
        </w:rPr>
        <w:t>Verteilschlüssel</w:t>
      </w:r>
    </w:p>
    <w:p w14:paraId="6A368FB3" w14:textId="77777777" w:rsidR="001101ED" w:rsidRPr="001B6002" w:rsidRDefault="001101ED" w:rsidP="000F499A">
      <w:pPr>
        <w:rPr>
          <w:b/>
          <w:bCs/>
          <w:color w:val="E60032"/>
          <w:lang w:val="de-DE"/>
        </w:rPr>
      </w:pPr>
    </w:p>
    <w:p w14:paraId="4A33A7F5" w14:textId="77777777" w:rsid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  <w:r w:rsidRPr="001B6002">
        <w:rPr>
          <w:color w:val="000000" w:themeColor="text1"/>
          <w:sz w:val="20"/>
          <w:szCs w:val="20"/>
          <w:lang w:val="de-DE"/>
        </w:rPr>
        <w:t xml:space="preserve">Im Falle einer Stipendienvergabe soll die Summe </w:t>
      </w:r>
      <w:proofErr w:type="gramStart"/>
      <w:r w:rsidRPr="001B6002">
        <w:rPr>
          <w:color w:val="000000" w:themeColor="text1"/>
          <w:sz w:val="20"/>
          <w:szCs w:val="20"/>
          <w:lang w:val="de-DE"/>
        </w:rPr>
        <w:t>nach folgendem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Verteilschlüssel an die </w:t>
      </w:r>
      <w:r w:rsidR="001864E3">
        <w:rPr>
          <w:color w:val="000000" w:themeColor="text1"/>
          <w:sz w:val="20"/>
          <w:szCs w:val="20"/>
          <w:lang w:val="de-DE"/>
        </w:rPr>
        <w:t>Drehbuchautoren</w:t>
      </w:r>
      <w:r w:rsidR="00C13DB7">
        <w:rPr>
          <w:color w:val="000000" w:themeColor="text1"/>
          <w:sz w:val="20"/>
          <w:szCs w:val="20"/>
          <w:lang w:val="de-DE"/>
        </w:rPr>
        <w:t xml:space="preserve"> und Drehbuchautorinnen</w:t>
      </w:r>
      <w:r w:rsidR="001864E3">
        <w:rPr>
          <w:color w:val="000000" w:themeColor="text1"/>
          <w:sz w:val="20"/>
          <w:szCs w:val="20"/>
          <w:lang w:val="de-DE"/>
        </w:rPr>
        <w:t xml:space="preserve"> </w:t>
      </w:r>
      <w:r w:rsidRPr="001B6002">
        <w:rPr>
          <w:color w:val="000000" w:themeColor="text1"/>
          <w:sz w:val="20"/>
          <w:szCs w:val="20"/>
          <w:lang w:val="de-DE"/>
        </w:rPr>
        <w:t xml:space="preserve">verteilt werden: </w:t>
      </w:r>
    </w:p>
    <w:p w14:paraId="3ABF4B5B" w14:textId="77777777" w:rsidR="001B6002" w:rsidRP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</w:p>
    <w:p w14:paraId="57BAA45E" w14:textId="77777777" w:rsid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  <w:r w:rsidRPr="001B6002">
        <w:rPr>
          <w:color w:val="000000" w:themeColor="text1"/>
          <w:sz w:val="20"/>
          <w:szCs w:val="20"/>
          <w:lang w:val="de-DE"/>
        </w:rPr>
        <w:t xml:space="preserve">% zu Gunsten von ………………………………………………………………………… </w:t>
      </w:r>
    </w:p>
    <w:p w14:paraId="2E40A0D6" w14:textId="77777777" w:rsidR="001B6002" w:rsidRP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</w:p>
    <w:p w14:paraId="006700CC" w14:textId="77777777" w:rsid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  <w:r w:rsidRPr="001B6002">
        <w:rPr>
          <w:color w:val="000000" w:themeColor="text1"/>
          <w:sz w:val="20"/>
          <w:szCs w:val="20"/>
          <w:lang w:val="de-DE"/>
        </w:rPr>
        <w:t xml:space="preserve">% zu Gunsten von ………………………………………………………………………… </w:t>
      </w:r>
    </w:p>
    <w:p w14:paraId="0A96376D" w14:textId="77777777" w:rsid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</w:p>
    <w:p w14:paraId="3FD9159C" w14:textId="77777777" w:rsidR="00E82F82" w:rsidRP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  <w:r w:rsidRPr="001B6002">
        <w:rPr>
          <w:color w:val="000000" w:themeColor="text1"/>
          <w:sz w:val="20"/>
          <w:szCs w:val="20"/>
          <w:lang w:val="de-DE"/>
        </w:rPr>
        <w:t>% zu Gunsten von …………………………………………………………………………</w:t>
      </w:r>
    </w:p>
    <w:p w14:paraId="061ECEB1" w14:textId="77777777" w:rsidR="001B6002" w:rsidRPr="001B6002" w:rsidRDefault="001B6002" w:rsidP="001B6002">
      <w:pPr>
        <w:pStyle w:val="DOCWEB-Paragraphenormal"/>
        <w:rPr>
          <w:lang w:val="de-DE"/>
        </w:rPr>
      </w:pPr>
    </w:p>
    <w:p w14:paraId="66EC1C5D" w14:textId="77777777" w:rsidR="00ED3448" w:rsidRPr="001B6002" w:rsidRDefault="001B6002" w:rsidP="001101ED">
      <w:pPr>
        <w:pStyle w:val="DOCWEB-Titreparagraphe"/>
        <w:spacing w:before="40" w:afterLines="40" w:after="96"/>
        <w:rPr>
          <w:b w:val="0"/>
          <w:color w:val="E60032"/>
          <w:szCs w:val="22"/>
          <w:lang w:val="de-DE"/>
        </w:rPr>
      </w:pPr>
      <w:proofErr w:type="spellStart"/>
      <w:r w:rsidRPr="001B6002">
        <w:rPr>
          <w:lang w:val="de-DE"/>
        </w:rPr>
        <w:t>Produktiongesellschaft</w:t>
      </w:r>
      <w:proofErr w:type="spellEnd"/>
      <w:r w:rsidR="00147852" w:rsidRPr="001B6002">
        <w:rPr>
          <w:lang w:val="de-DE"/>
        </w:rPr>
        <w:t xml:space="preserve"> </w:t>
      </w:r>
      <w:r w:rsidR="00ED3448" w:rsidRPr="00C14CFB">
        <w:rPr>
          <w:b w:val="0"/>
          <w:sz w:val="20"/>
          <w:szCs w:val="20"/>
          <w:lang w:val="de-DE"/>
        </w:rPr>
        <w:t>(</w:t>
      </w:r>
      <w:r w:rsidR="00C14CFB" w:rsidRPr="00C14CFB">
        <w:rPr>
          <w:b w:val="0"/>
          <w:sz w:val="20"/>
          <w:szCs w:val="20"/>
          <w:lang w:val="de-DE"/>
        </w:rPr>
        <w:t>falls bereits bekannt oder vor</w:t>
      </w:r>
      <w:r w:rsidR="001864E3">
        <w:rPr>
          <w:b w:val="0"/>
          <w:sz w:val="20"/>
          <w:szCs w:val="20"/>
          <w:lang w:val="de-DE"/>
        </w:rPr>
        <w:t>gesehen</w:t>
      </w:r>
      <w:r w:rsidR="00ED3448" w:rsidRPr="00C14CFB">
        <w:rPr>
          <w:b w:val="0"/>
          <w:sz w:val="20"/>
          <w:szCs w:val="20"/>
          <w:lang w:val="de-DE"/>
        </w:rPr>
        <w:t>)</w:t>
      </w:r>
      <w:r w:rsidR="00864DF5" w:rsidRPr="00C14CFB">
        <w:rPr>
          <w:b w:val="0"/>
          <w:color w:val="E60032"/>
          <w:sz w:val="20"/>
          <w:szCs w:val="20"/>
          <w:lang w:val="de-DE"/>
        </w:rPr>
        <w:tab/>
      </w:r>
    </w:p>
    <w:p w14:paraId="0B09013E" w14:textId="77777777" w:rsidR="001101ED" w:rsidRPr="001B6002" w:rsidRDefault="001101ED" w:rsidP="001101ED">
      <w:pPr>
        <w:pStyle w:val="DOCWEB-Paragraphenormal"/>
        <w:rPr>
          <w:lang w:val="de-DE"/>
        </w:rPr>
      </w:pPr>
    </w:p>
    <w:p w14:paraId="738158C0" w14:textId="77777777" w:rsidR="00C13DB7" w:rsidRPr="00022CCB" w:rsidRDefault="00C13DB7" w:rsidP="00C13DB7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22CCB">
        <w:rPr>
          <w:sz w:val="20"/>
          <w:lang w:val="de-CH"/>
        </w:rPr>
        <w:t>Firmenname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4436A48D" w14:textId="77777777" w:rsidR="00C13DB7" w:rsidRPr="00022CCB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22CCB">
        <w:rPr>
          <w:sz w:val="20"/>
          <w:lang w:val="de-CH"/>
        </w:rPr>
        <w:t>Gesellschaftsform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7F539727" w14:textId="77777777" w:rsidR="00C13DB7" w:rsidRPr="00022CCB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22CCB">
        <w:rPr>
          <w:sz w:val="20"/>
          <w:lang w:val="de-CH"/>
        </w:rPr>
        <w:lastRenderedPageBreak/>
        <w:t>Firmensitz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44DA9C84" w14:textId="77777777" w:rsidR="00C13DB7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22CCB">
        <w:rPr>
          <w:sz w:val="20"/>
          <w:lang w:val="de-CH"/>
        </w:rPr>
        <w:t>Postadresse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11B35CC8" w14:textId="77777777" w:rsidR="00C13DB7" w:rsidRPr="00022CCB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28FB1C8E" w14:textId="77777777" w:rsidR="00C13DB7" w:rsidRPr="00022CCB" w:rsidRDefault="00C13DB7" w:rsidP="00C13DB7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E-M</w:t>
      </w:r>
      <w:r w:rsidRPr="00022CCB">
        <w:rPr>
          <w:sz w:val="20"/>
          <w:lang w:val="de-CH"/>
        </w:rPr>
        <w:t>ail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44833A65" w14:textId="77777777" w:rsidR="00C13DB7" w:rsidRDefault="00C13DB7" w:rsidP="00C13DB7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22CCB">
        <w:rPr>
          <w:sz w:val="20"/>
          <w:lang w:val="de-CH"/>
        </w:rPr>
        <w:t>Telefon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7964011D" w14:textId="77777777" w:rsidR="00C13DB7" w:rsidRPr="00022CCB" w:rsidRDefault="00C13DB7" w:rsidP="00C13DB7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022CCB">
        <w:rPr>
          <w:sz w:val="20"/>
          <w:lang w:val="de-CH"/>
        </w:rPr>
        <w:t>…………………………………………………………………………</w:t>
      </w:r>
    </w:p>
    <w:p w14:paraId="0C8BC03B" w14:textId="77777777" w:rsidR="002A7318" w:rsidRPr="00C13DB7" w:rsidRDefault="002A7318" w:rsidP="00C14C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DE"/>
        </w:rPr>
      </w:pPr>
    </w:p>
    <w:p w14:paraId="685A534D" w14:textId="77777777" w:rsidR="005D3F83" w:rsidRPr="00C13DB7" w:rsidRDefault="005D3F83" w:rsidP="00C14C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DE"/>
        </w:rPr>
      </w:pPr>
    </w:p>
    <w:p w14:paraId="6C3A8FD4" w14:textId="77777777" w:rsidR="005D3F83" w:rsidRPr="00C13DB7" w:rsidRDefault="005D3F83" w:rsidP="00C14C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DE"/>
        </w:rPr>
      </w:pPr>
    </w:p>
    <w:p w14:paraId="1DACB692" w14:textId="35C23D49" w:rsidR="00C13DB7" w:rsidRPr="000968BA" w:rsidRDefault="00C13DB7" w:rsidP="00C13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022CCB">
        <w:rPr>
          <w:sz w:val="20"/>
          <w:lang w:val="de-CH"/>
        </w:rPr>
        <w:t>Unterschrift/en des</w:t>
      </w:r>
      <w:r>
        <w:rPr>
          <w:sz w:val="20"/>
          <w:lang w:val="de-CH"/>
        </w:rPr>
        <w:t xml:space="preserve"> Urhebers oder der Urheberin</w:t>
      </w:r>
      <w:r w:rsidRPr="00022CCB">
        <w:rPr>
          <w:sz w:val="20"/>
          <w:lang w:val="de-CH"/>
        </w:rPr>
        <w:t>,</w:t>
      </w:r>
      <w:r>
        <w:rPr>
          <w:sz w:val="20"/>
          <w:lang w:val="de-CH"/>
        </w:rPr>
        <w:t xml:space="preserve"> der Urheber oder </w:t>
      </w:r>
      <w:proofErr w:type="gramStart"/>
      <w:r>
        <w:rPr>
          <w:sz w:val="20"/>
          <w:lang w:val="de-CH"/>
        </w:rPr>
        <w:t>Urheberinnen</w:t>
      </w:r>
      <w:proofErr w:type="gramEnd"/>
      <w:r w:rsidRPr="00022CCB">
        <w:rPr>
          <w:sz w:val="20"/>
          <w:lang w:val="de-CH"/>
        </w:rPr>
        <w:t xml:space="preserve"> die damit auch bestätigen, die </w:t>
      </w:r>
      <w:proofErr w:type="spellStart"/>
      <w:r>
        <w:rPr>
          <w:sz w:val="20"/>
          <w:lang w:val="de-CH"/>
        </w:rPr>
        <w:t>R</w:t>
      </w:r>
      <w:r w:rsidRPr="00022CCB">
        <w:rPr>
          <w:sz w:val="20"/>
          <w:lang w:val="de-CH"/>
        </w:rPr>
        <w:t>eglementsbestimmungen</w:t>
      </w:r>
      <w:proofErr w:type="spellEnd"/>
      <w:r w:rsidRPr="00022CCB">
        <w:rPr>
          <w:sz w:val="20"/>
          <w:lang w:val="de-CH"/>
        </w:rPr>
        <w:t xml:space="preserve"> 20</w:t>
      </w:r>
      <w:r>
        <w:rPr>
          <w:sz w:val="20"/>
          <w:lang w:val="de-CH"/>
        </w:rPr>
        <w:t>2</w:t>
      </w:r>
      <w:r w:rsidR="002808E7">
        <w:rPr>
          <w:sz w:val="20"/>
          <w:lang w:val="de-CH"/>
        </w:rPr>
        <w:t>1</w:t>
      </w:r>
      <w:r w:rsidRPr="00022CCB">
        <w:rPr>
          <w:sz w:val="20"/>
          <w:lang w:val="de-CH"/>
        </w:rPr>
        <w:t xml:space="preserve"> zu akzeptieren</w:t>
      </w:r>
      <w:r>
        <w:rPr>
          <w:sz w:val="20"/>
          <w:lang w:val="de-CH"/>
        </w:rPr>
        <w:t>:</w:t>
      </w:r>
    </w:p>
    <w:p w14:paraId="05E4D0F1" w14:textId="77777777" w:rsidR="00F746D5" w:rsidRPr="001864E3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1864E3">
        <w:rPr>
          <w:sz w:val="20"/>
          <w:lang w:val="de-DE"/>
        </w:rPr>
        <w:t>…………………………………………………………………………………………………………….</w:t>
      </w:r>
    </w:p>
    <w:p w14:paraId="36304F1F" w14:textId="77777777" w:rsidR="00F746D5" w:rsidRPr="001864E3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14:paraId="76581A1F" w14:textId="77777777" w:rsidR="00C02DBB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1864E3">
        <w:rPr>
          <w:sz w:val="20"/>
          <w:lang w:val="de-DE"/>
        </w:rPr>
        <w:t>…………………………………………………………………………………………………………….</w:t>
      </w:r>
    </w:p>
    <w:p w14:paraId="2CEF0A81" w14:textId="77777777" w:rsidR="00C13DB7" w:rsidRPr="001864E3" w:rsidRDefault="00C13DB7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14:paraId="6972B86C" w14:textId="77777777" w:rsidR="000F499A" w:rsidRDefault="000F499A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de-DE"/>
        </w:rPr>
      </w:pPr>
    </w:p>
    <w:p w14:paraId="711A04F6" w14:textId="77777777" w:rsidR="002A7318" w:rsidRDefault="002A7318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de-DE"/>
        </w:rPr>
      </w:pPr>
    </w:p>
    <w:p w14:paraId="0E3D49A1" w14:textId="77777777" w:rsidR="002A7318" w:rsidRPr="001864E3" w:rsidRDefault="002A7318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de-DE"/>
        </w:rPr>
      </w:pPr>
    </w:p>
    <w:p w14:paraId="603E6D7E" w14:textId="77777777" w:rsidR="00F746D5" w:rsidRPr="00C14CFB" w:rsidRDefault="001864E3" w:rsidP="00F746D5">
      <w:pPr>
        <w:rPr>
          <w:sz w:val="20"/>
          <w:lang w:val="de-DE"/>
        </w:rPr>
      </w:pPr>
      <w:r>
        <w:rPr>
          <w:rFonts w:eastAsia="Times New Roman" w:cs="Arial"/>
          <w:b/>
          <w:bCs/>
          <w:color w:val="E60032"/>
          <w:lang w:val="de-DE" w:eastAsia="fr-CH"/>
        </w:rPr>
        <w:t>Ergänzende</w:t>
      </w:r>
      <w:r w:rsidR="00C14CFB" w:rsidRPr="00C14CFB">
        <w:rPr>
          <w:rFonts w:eastAsia="Times New Roman" w:cs="Arial"/>
          <w:b/>
          <w:bCs/>
          <w:color w:val="E60032"/>
          <w:lang w:val="de-DE" w:eastAsia="fr-CH"/>
        </w:rPr>
        <w:t xml:space="preserve"> Informationen</w:t>
      </w:r>
      <w:r>
        <w:rPr>
          <w:rFonts w:eastAsia="Times New Roman" w:cs="Arial"/>
          <w:b/>
          <w:bCs/>
          <w:color w:val="E60032"/>
          <w:lang w:val="de-DE" w:eastAsia="fr-CH"/>
        </w:rPr>
        <w:t>:</w:t>
      </w:r>
      <w:r w:rsidR="00F746D5" w:rsidRPr="00C14CFB">
        <w:rPr>
          <w:rFonts w:eastAsia="Times New Roman" w:cs="Arial"/>
          <w:b/>
          <w:bCs/>
          <w:color w:val="E60032"/>
          <w:lang w:val="de-DE" w:eastAsia="fr-CH"/>
        </w:rPr>
        <w:t xml:space="preserve"> </w:t>
      </w:r>
      <w:r w:rsidR="00F746D5"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(</w:t>
      </w:r>
      <w:r w:rsidR="00C14CFB"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 xml:space="preserve">soweit sie bekannt oder </w:t>
      </w:r>
      <w:r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voraus</w:t>
      </w:r>
      <w:r w:rsidR="00C14CFB"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sehbar</w:t>
      </w:r>
      <w:r w:rsidRPr="001864E3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 xml:space="preserve"> </w:t>
      </w:r>
      <w:r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sind</w:t>
      </w:r>
      <w:r w:rsidR="00F746D5"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)</w:t>
      </w:r>
    </w:p>
    <w:p w14:paraId="55FB69F7" w14:textId="77777777" w:rsidR="00F746D5" w:rsidRPr="00C14CFB" w:rsidRDefault="00F746D5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14:paraId="291D17DA" w14:textId="77777777" w:rsidR="0051426B" w:rsidRDefault="001864E3" w:rsidP="00F746D5">
      <w:pPr>
        <w:rPr>
          <w:color w:val="222222"/>
          <w:sz w:val="20"/>
          <w:szCs w:val="20"/>
          <w:lang w:val="de-DE"/>
        </w:rPr>
      </w:pPr>
      <w:r>
        <w:rPr>
          <w:color w:val="222222"/>
          <w:sz w:val="20"/>
          <w:szCs w:val="20"/>
          <w:lang w:val="de-DE"/>
        </w:rPr>
        <w:t>Wurde</w:t>
      </w:r>
      <w:r w:rsidR="00E06A4A">
        <w:rPr>
          <w:color w:val="222222"/>
          <w:sz w:val="20"/>
          <w:szCs w:val="20"/>
          <w:lang w:val="de-DE"/>
        </w:rPr>
        <w:t xml:space="preserve"> </w:t>
      </w:r>
      <w:r w:rsidR="00D13675">
        <w:rPr>
          <w:color w:val="222222"/>
          <w:sz w:val="20"/>
          <w:szCs w:val="20"/>
          <w:lang w:val="de-DE"/>
        </w:rPr>
        <w:t>e</w:t>
      </w:r>
      <w:r w:rsidR="00E06A4A" w:rsidRPr="00E06A4A">
        <w:rPr>
          <w:color w:val="222222"/>
          <w:sz w:val="20"/>
          <w:szCs w:val="20"/>
          <w:lang w:val="de-DE"/>
        </w:rPr>
        <w:t>in Optionsvertrag mit einem Produzenten</w:t>
      </w:r>
      <w:r w:rsidR="0051426B">
        <w:rPr>
          <w:color w:val="222222"/>
          <w:sz w:val="20"/>
          <w:szCs w:val="20"/>
          <w:lang w:val="de-DE"/>
        </w:rPr>
        <w:t>, einer Produzentin</w:t>
      </w:r>
      <w:r w:rsidR="00E06A4A" w:rsidRPr="00E06A4A">
        <w:rPr>
          <w:color w:val="222222"/>
          <w:sz w:val="20"/>
          <w:szCs w:val="20"/>
          <w:lang w:val="de-DE"/>
        </w:rPr>
        <w:t xml:space="preserve"> </w:t>
      </w:r>
      <w:r w:rsidRPr="00E06A4A">
        <w:rPr>
          <w:color w:val="222222"/>
          <w:sz w:val="20"/>
          <w:szCs w:val="20"/>
          <w:lang w:val="de-DE"/>
        </w:rPr>
        <w:t xml:space="preserve">bereits </w:t>
      </w:r>
      <w:r w:rsidR="00E06A4A" w:rsidRPr="00E06A4A">
        <w:rPr>
          <w:color w:val="222222"/>
          <w:sz w:val="20"/>
          <w:szCs w:val="20"/>
          <w:lang w:val="de-DE"/>
        </w:rPr>
        <w:t xml:space="preserve">unterzeichnet </w:t>
      </w:r>
    </w:p>
    <w:p w14:paraId="5C28C7FB" w14:textId="77777777" w:rsidR="00C02DBB" w:rsidRPr="00E06A4A" w:rsidRDefault="00E06A4A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  <w:r w:rsidRPr="00E06A4A">
        <w:rPr>
          <w:color w:val="222222"/>
          <w:sz w:val="20"/>
          <w:szCs w:val="20"/>
          <w:lang w:val="de-DE"/>
        </w:rPr>
        <w:t xml:space="preserve">oder </w:t>
      </w:r>
      <w:r w:rsidR="001864E3">
        <w:rPr>
          <w:color w:val="222222"/>
          <w:sz w:val="20"/>
          <w:szCs w:val="20"/>
          <w:lang w:val="de-DE"/>
        </w:rPr>
        <w:t>ist dies</w:t>
      </w:r>
      <w:r w:rsidRPr="00E06A4A">
        <w:rPr>
          <w:color w:val="222222"/>
          <w:sz w:val="20"/>
          <w:szCs w:val="20"/>
          <w:lang w:val="de-DE"/>
        </w:rPr>
        <w:t xml:space="preserve"> </w:t>
      </w:r>
      <w:r>
        <w:rPr>
          <w:color w:val="222222"/>
          <w:sz w:val="20"/>
          <w:szCs w:val="20"/>
          <w:lang w:val="de-DE"/>
        </w:rPr>
        <w:t>geplant</w:t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>?</w:t>
      </w:r>
      <w:r w:rsidR="001864E3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*</w:t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> </w:t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</w:p>
    <w:p w14:paraId="238CD475" w14:textId="77777777" w:rsidR="00F746D5" w:rsidRPr="001864E3" w:rsidRDefault="00E06A4A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Datum</w:t>
      </w:r>
      <w:r w:rsidR="00C02DBB"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:</w:t>
      </w:r>
      <w:r w:rsidR="00C02DBB"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  <w:r w:rsidR="00F746D5"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……………………………………………………….</w:t>
      </w:r>
    </w:p>
    <w:p w14:paraId="6CBF5209" w14:textId="77777777" w:rsidR="00C02DBB" w:rsidRPr="001864E3" w:rsidRDefault="00C02DBB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14:paraId="02BB12B1" w14:textId="77777777" w:rsidR="0051426B" w:rsidRDefault="001864E3" w:rsidP="001864E3">
      <w:pPr>
        <w:ind w:right="-85"/>
        <w:rPr>
          <w:color w:val="222222"/>
          <w:sz w:val="20"/>
          <w:szCs w:val="20"/>
          <w:lang w:val="de-DE"/>
        </w:rPr>
      </w:pPr>
      <w:r>
        <w:rPr>
          <w:rFonts w:eastAsia="Times New Roman" w:cs="Arial"/>
          <w:color w:val="000000"/>
          <w:sz w:val="20"/>
          <w:szCs w:val="20"/>
          <w:lang w:val="de-DE" w:eastAsia="fr-CH"/>
        </w:rPr>
        <w:t>Wurde</w:t>
      </w:r>
      <w:r w:rsidR="00D13675" w:rsidRPr="00D13675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ein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</w:t>
      </w:r>
      <w:r w:rsidR="00D13675" w:rsidRPr="00D13675">
        <w:rPr>
          <w:rFonts w:eastAsia="Times New Roman" w:cs="Arial"/>
          <w:color w:val="000000"/>
          <w:sz w:val="20"/>
          <w:szCs w:val="20"/>
          <w:lang w:val="de-DE" w:eastAsia="fr-CH"/>
        </w:rPr>
        <w:t>Drehbuch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vertrag</w:t>
      </w:r>
      <w:r w:rsidR="00D13675" w:rsidRPr="00D13675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</w:t>
      </w:r>
      <w:r w:rsidR="00D13675" w:rsidRPr="00E06A4A">
        <w:rPr>
          <w:color w:val="222222"/>
          <w:sz w:val="20"/>
          <w:szCs w:val="20"/>
          <w:lang w:val="de-DE"/>
        </w:rPr>
        <w:t>mit einem Produzenten</w:t>
      </w:r>
      <w:r w:rsidR="0051426B">
        <w:rPr>
          <w:color w:val="222222"/>
          <w:sz w:val="20"/>
          <w:szCs w:val="20"/>
          <w:lang w:val="de-DE"/>
        </w:rPr>
        <w:t>, einer Produzentin</w:t>
      </w:r>
      <w:r w:rsidR="00D13675" w:rsidRPr="00E06A4A">
        <w:rPr>
          <w:color w:val="222222"/>
          <w:sz w:val="20"/>
          <w:szCs w:val="20"/>
          <w:lang w:val="de-DE"/>
        </w:rPr>
        <w:t xml:space="preserve"> </w:t>
      </w:r>
      <w:r w:rsidRPr="00E06A4A">
        <w:rPr>
          <w:color w:val="222222"/>
          <w:sz w:val="20"/>
          <w:szCs w:val="20"/>
          <w:lang w:val="de-DE"/>
        </w:rPr>
        <w:t xml:space="preserve">bereits </w:t>
      </w:r>
      <w:r w:rsidR="00D13675" w:rsidRPr="00E06A4A">
        <w:rPr>
          <w:color w:val="222222"/>
          <w:sz w:val="20"/>
          <w:szCs w:val="20"/>
          <w:lang w:val="de-DE"/>
        </w:rPr>
        <w:t xml:space="preserve">unterzeichnet </w:t>
      </w:r>
    </w:p>
    <w:p w14:paraId="5DC8C7AC" w14:textId="77777777" w:rsidR="00C02DBB" w:rsidRPr="00D13675" w:rsidRDefault="00D13675" w:rsidP="001864E3">
      <w:pPr>
        <w:ind w:right="-85"/>
        <w:rPr>
          <w:rFonts w:eastAsia="Times New Roman" w:cs="Arial"/>
          <w:color w:val="000000"/>
          <w:sz w:val="20"/>
          <w:szCs w:val="20"/>
          <w:lang w:val="de-DE" w:eastAsia="fr-CH"/>
        </w:rPr>
      </w:pPr>
      <w:r w:rsidRPr="00E06A4A">
        <w:rPr>
          <w:color w:val="222222"/>
          <w:sz w:val="20"/>
          <w:szCs w:val="20"/>
          <w:lang w:val="de-DE"/>
        </w:rPr>
        <w:t xml:space="preserve">oder </w:t>
      </w:r>
      <w:r w:rsidR="001864E3">
        <w:rPr>
          <w:color w:val="222222"/>
          <w:sz w:val="20"/>
          <w:szCs w:val="20"/>
          <w:lang w:val="de-DE"/>
        </w:rPr>
        <w:t>ist dies</w:t>
      </w:r>
      <w:r w:rsidRPr="00E06A4A">
        <w:rPr>
          <w:color w:val="222222"/>
          <w:sz w:val="20"/>
          <w:szCs w:val="20"/>
          <w:lang w:val="de-DE"/>
        </w:rPr>
        <w:t xml:space="preserve"> </w:t>
      </w:r>
      <w:r>
        <w:rPr>
          <w:color w:val="222222"/>
          <w:sz w:val="20"/>
          <w:szCs w:val="20"/>
          <w:lang w:val="de-DE"/>
        </w:rPr>
        <w:t>geplant</w:t>
      </w:r>
      <w:r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>?</w:t>
      </w:r>
      <w:r w:rsidR="001864E3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*</w:t>
      </w:r>
      <w:r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> </w:t>
      </w:r>
      <w:r w:rsidR="00F746D5" w:rsidRPr="00D13675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</w:p>
    <w:p w14:paraId="7AA0F43D" w14:textId="77777777" w:rsidR="001864E3" w:rsidRPr="001864E3" w:rsidRDefault="001864E3" w:rsidP="001864E3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Datum: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ab/>
        <w:t>……………………………………………………….</w:t>
      </w:r>
    </w:p>
    <w:p w14:paraId="0BC6C871" w14:textId="77777777" w:rsidR="00C02DBB" w:rsidRPr="00D13675" w:rsidRDefault="00C02DBB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14:paraId="64044953" w14:textId="77777777" w:rsidR="00106EDC" w:rsidRPr="001864E3" w:rsidRDefault="00106EDC" w:rsidP="00106EDC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szCs w:val="20"/>
          <w:lang w:val="de-DE" w:eastAsia="fr-CH"/>
        </w:rPr>
      </w:pP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1. Version des Drehbuchs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: vorgesehenes Datum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? …………………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…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……………………………… </w:t>
      </w:r>
    </w:p>
    <w:p w14:paraId="137DF0C9" w14:textId="77777777" w:rsidR="00C02DBB" w:rsidRPr="00D13675" w:rsidRDefault="00C02DBB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14:paraId="618B1D9E" w14:textId="77777777" w:rsidR="00106EDC" w:rsidRPr="001864E3" w:rsidRDefault="00106EDC" w:rsidP="00106EDC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szCs w:val="20"/>
          <w:lang w:val="de-DE" w:eastAsia="fr-CH"/>
        </w:rPr>
      </w:pPr>
      <w:r>
        <w:rPr>
          <w:rFonts w:eastAsia="Times New Roman" w:cs="Arial"/>
          <w:color w:val="000000"/>
          <w:sz w:val="20"/>
          <w:szCs w:val="20"/>
          <w:lang w:val="de-DE" w:eastAsia="fr-CH"/>
        </w:rPr>
        <w:t>D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rehreife Version </w:t>
      </w:r>
      <w:r w:rsidR="0051426B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des </w:t>
      </w:r>
      <w:r w:rsidR="0051426B"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Drehbuchs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: vorgesehenes Datum? ………..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………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…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………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………………..</w:t>
      </w:r>
    </w:p>
    <w:p w14:paraId="30FC24FE" w14:textId="77777777" w:rsidR="00C02DBB" w:rsidRPr="00D13675" w:rsidRDefault="00C02DBB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14:paraId="54240202" w14:textId="77777777" w:rsidR="00106EDC" w:rsidRDefault="004E728E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color w:val="222222"/>
          <w:sz w:val="20"/>
          <w:szCs w:val="20"/>
          <w:lang w:val="de-DE"/>
        </w:rPr>
      </w:pPr>
      <w:r w:rsidRPr="00D13675">
        <w:rPr>
          <w:sz w:val="20"/>
          <w:lang w:val="de-DE"/>
        </w:rPr>
        <w:t>*</w:t>
      </w:r>
      <w:r w:rsidR="00D13675" w:rsidRPr="00D13675">
        <w:rPr>
          <w:color w:val="222222"/>
          <w:lang w:val="de-DE"/>
        </w:rPr>
        <w:t xml:space="preserve"> </w:t>
      </w:r>
      <w:r w:rsidR="00106EDC">
        <w:rPr>
          <w:color w:val="222222"/>
          <w:sz w:val="20"/>
          <w:szCs w:val="20"/>
          <w:lang w:val="de-DE"/>
        </w:rPr>
        <w:t>Falls</w:t>
      </w:r>
      <w:r w:rsidR="00D13675" w:rsidRPr="00D13675">
        <w:rPr>
          <w:color w:val="222222"/>
          <w:sz w:val="20"/>
          <w:szCs w:val="20"/>
          <w:lang w:val="de-DE"/>
        </w:rPr>
        <w:t xml:space="preserve"> ja, </w:t>
      </w:r>
      <w:r w:rsidR="00106EDC">
        <w:rPr>
          <w:color w:val="222222"/>
          <w:sz w:val="20"/>
          <w:szCs w:val="20"/>
          <w:lang w:val="de-DE"/>
        </w:rPr>
        <w:t xml:space="preserve">bitte </w:t>
      </w:r>
      <w:r w:rsidR="00D13675" w:rsidRPr="00D13675">
        <w:rPr>
          <w:color w:val="222222"/>
          <w:sz w:val="20"/>
          <w:szCs w:val="20"/>
          <w:lang w:val="de-DE"/>
        </w:rPr>
        <w:t xml:space="preserve">fügen Sie </w:t>
      </w:r>
      <w:r w:rsidR="00106EDC">
        <w:rPr>
          <w:color w:val="222222"/>
          <w:sz w:val="20"/>
          <w:szCs w:val="20"/>
          <w:lang w:val="de-DE"/>
        </w:rPr>
        <w:t>die Vertragsk</w:t>
      </w:r>
      <w:r w:rsidR="00D13675" w:rsidRPr="00D13675">
        <w:rPr>
          <w:color w:val="222222"/>
          <w:sz w:val="20"/>
          <w:szCs w:val="20"/>
          <w:lang w:val="de-DE"/>
        </w:rPr>
        <w:t>opie</w:t>
      </w:r>
      <w:r w:rsidR="00106EDC">
        <w:rPr>
          <w:color w:val="222222"/>
          <w:sz w:val="20"/>
          <w:szCs w:val="20"/>
          <w:lang w:val="de-DE"/>
        </w:rPr>
        <w:t>(n) dem eingereichten Dossier beilegen.</w:t>
      </w:r>
    </w:p>
    <w:p w14:paraId="046DE97C" w14:textId="77777777" w:rsidR="001864E3" w:rsidRDefault="001864E3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color w:val="222222"/>
          <w:sz w:val="20"/>
          <w:szCs w:val="20"/>
          <w:lang w:val="de-DE"/>
        </w:rPr>
      </w:pPr>
    </w:p>
    <w:sectPr w:rsidR="001864E3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6711C" w14:textId="77777777" w:rsidR="00C17A65" w:rsidRDefault="00C17A65">
      <w:r>
        <w:separator/>
      </w:r>
    </w:p>
  </w:endnote>
  <w:endnote w:type="continuationSeparator" w:id="0">
    <w:p w14:paraId="050C9A06" w14:textId="77777777"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3BA30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5E84C66" wp14:editId="2BC7B947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309AD7" w14:textId="735D59DD" w:rsidR="00AE7B9A" w:rsidRPr="00660FB6" w:rsidRDefault="00C13DB7" w:rsidP="00AE7B9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M258D</w:t>
                          </w:r>
                          <w:r w:rsidR="002808E7">
                            <w:rPr>
                              <w:sz w:val="11"/>
                              <w:szCs w:val="11"/>
                            </w:rPr>
                            <w:t>1220</w:t>
                          </w:r>
                          <w:r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  <w:p w14:paraId="7AB0E260" w14:textId="77777777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84C66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03309AD7" w14:textId="735D59DD" w:rsidR="00AE7B9A" w:rsidRPr="00660FB6" w:rsidRDefault="00C13DB7" w:rsidP="00AE7B9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M258D</w:t>
                    </w:r>
                    <w:r w:rsidR="002808E7">
                      <w:rPr>
                        <w:sz w:val="11"/>
                        <w:szCs w:val="11"/>
                      </w:rPr>
                      <w:t>1220</w:t>
                    </w:r>
                    <w:r>
                      <w:rPr>
                        <w:sz w:val="11"/>
                        <w:szCs w:val="11"/>
                      </w:rPr>
                      <w:t>c</w:t>
                    </w:r>
                  </w:p>
                  <w:p w14:paraId="7AB0E260" w14:textId="77777777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281B9291" wp14:editId="44D279E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603A1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44284107" wp14:editId="57537106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0F17F2" w14:textId="14552650" w:rsidR="00660FB6" w:rsidRPr="00660FB6" w:rsidRDefault="00AE7B9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M258</w:t>
                          </w:r>
                          <w:r w:rsidR="00C13DB7">
                            <w:rPr>
                              <w:sz w:val="11"/>
                              <w:szCs w:val="11"/>
                            </w:rPr>
                            <w:t>D</w:t>
                          </w:r>
                          <w:r w:rsidR="002808E7">
                            <w:rPr>
                              <w:sz w:val="11"/>
                              <w:szCs w:val="11"/>
                            </w:rPr>
                            <w:t>1220</w:t>
                          </w:r>
                          <w:r w:rsidR="00C13DB7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84107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0B0F17F2" w14:textId="14552650" w:rsidR="00660FB6" w:rsidRPr="00660FB6" w:rsidRDefault="00AE7B9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M258</w:t>
                    </w:r>
                    <w:r w:rsidR="00C13DB7">
                      <w:rPr>
                        <w:sz w:val="11"/>
                        <w:szCs w:val="11"/>
                      </w:rPr>
                      <w:t>D</w:t>
                    </w:r>
                    <w:r w:rsidR="002808E7">
                      <w:rPr>
                        <w:sz w:val="11"/>
                        <w:szCs w:val="11"/>
                      </w:rPr>
                      <w:t>1220</w:t>
                    </w:r>
                    <w:r w:rsidR="00C13DB7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3723D7F6" wp14:editId="7520B79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2FCF6" w14:textId="77777777" w:rsidR="00C17A65" w:rsidRDefault="00C17A65">
      <w:r>
        <w:separator/>
      </w:r>
    </w:p>
  </w:footnote>
  <w:footnote w:type="continuationSeparator" w:id="0">
    <w:p w14:paraId="2FC02E90" w14:textId="77777777"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4CAF8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5A9D4348" wp14:editId="5E2B1598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51426B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A5726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599A5EDD" wp14:editId="123631FC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F3ADC"/>
    <w:multiLevelType w:val="hybridMultilevel"/>
    <w:tmpl w:val="3752D35E"/>
    <w:lvl w:ilvl="0" w:tplc="EB80157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3652"/>
    <w:rsid w:val="000569A6"/>
    <w:rsid w:val="000F499A"/>
    <w:rsid w:val="00103576"/>
    <w:rsid w:val="00106EDC"/>
    <w:rsid w:val="001101ED"/>
    <w:rsid w:val="00147852"/>
    <w:rsid w:val="001645AE"/>
    <w:rsid w:val="00184AF3"/>
    <w:rsid w:val="001864E3"/>
    <w:rsid w:val="001A0CF4"/>
    <w:rsid w:val="001B6002"/>
    <w:rsid w:val="00200F5C"/>
    <w:rsid w:val="00203BFF"/>
    <w:rsid w:val="002430E6"/>
    <w:rsid w:val="00247833"/>
    <w:rsid w:val="0026034A"/>
    <w:rsid w:val="0026577E"/>
    <w:rsid w:val="002808E7"/>
    <w:rsid w:val="00280AF2"/>
    <w:rsid w:val="002A26F0"/>
    <w:rsid w:val="002A7318"/>
    <w:rsid w:val="002C03B6"/>
    <w:rsid w:val="002C0F09"/>
    <w:rsid w:val="00330EBC"/>
    <w:rsid w:val="00334328"/>
    <w:rsid w:val="0034792C"/>
    <w:rsid w:val="00384247"/>
    <w:rsid w:val="003C1EDC"/>
    <w:rsid w:val="003D2DE8"/>
    <w:rsid w:val="003D475D"/>
    <w:rsid w:val="003E4AF9"/>
    <w:rsid w:val="00412AAA"/>
    <w:rsid w:val="0041722C"/>
    <w:rsid w:val="00441E26"/>
    <w:rsid w:val="004E728E"/>
    <w:rsid w:val="00513B22"/>
    <w:rsid w:val="0051426B"/>
    <w:rsid w:val="00581F9C"/>
    <w:rsid w:val="005D3F83"/>
    <w:rsid w:val="00606B4D"/>
    <w:rsid w:val="00610493"/>
    <w:rsid w:val="006546EE"/>
    <w:rsid w:val="00660FB6"/>
    <w:rsid w:val="006B0AF2"/>
    <w:rsid w:val="006B585C"/>
    <w:rsid w:val="00751232"/>
    <w:rsid w:val="00755AFC"/>
    <w:rsid w:val="00765DFB"/>
    <w:rsid w:val="00787ED0"/>
    <w:rsid w:val="007A5931"/>
    <w:rsid w:val="007D2872"/>
    <w:rsid w:val="007F08CF"/>
    <w:rsid w:val="008606C0"/>
    <w:rsid w:val="00862908"/>
    <w:rsid w:val="00864DF5"/>
    <w:rsid w:val="00872D07"/>
    <w:rsid w:val="00874169"/>
    <w:rsid w:val="00894378"/>
    <w:rsid w:val="00896CD8"/>
    <w:rsid w:val="008F0FB8"/>
    <w:rsid w:val="008F6688"/>
    <w:rsid w:val="008F66DF"/>
    <w:rsid w:val="00993D51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AE7B9A"/>
    <w:rsid w:val="00B24ACE"/>
    <w:rsid w:val="00B31DDE"/>
    <w:rsid w:val="00B45A8D"/>
    <w:rsid w:val="00BA6D69"/>
    <w:rsid w:val="00BB77D9"/>
    <w:rsid w:val="00C02DBB"/>
    <w:rsid w:val="00C13DB7"/>
    <w:rsid w:val="00C14CFB"/>
    <w:rsid w:val="00C15910"/>
    <w:rsid w:val="00C17A65"/>
    <w:rsid w:val="00C54D5C"/>
    <w:rsid w:val="00C84F47"/>
    <w:rsid w:val="00CD56F9"/>
    <w:rsid w:val="00D0307A"/>
    <w:rsid w:val="00D13675"/>
    <w:rsid w:val="00D42845"/>
    <w:rsid w:val="00D61E55"/>
    <w:rsid w:val="00D71174"/>
    <w:rsid w:val="00D75139"/>
    <w:rsid w:val="00D9441B"/>
    <w:rsid w:val="00DA67C9"/>
    <w:rsid w:val="00DB2224"/>
    <w:rsid w:val="00DB46FE"/>
    <w:rsid w:val="00DB6DCA"/>
    <w:rsid w:val="00DC109B"/>
    <w:rsid w:val="00DD4E40"/>
    <w:rsid w:val="00E00837"/>
    <w:rsid w:val="00E06A4A"/>
    <w:rsid w:val="00E529D0"/>
    <w:rsid w:val="00E82F82"/>
    <w:rsid w:val="00E86155"/>
    <w:rsid w:val="00E95E1F"/>
    <w:rsid w:val="00ED3448"/>
    <w:rsid w:val="00F0244E"/>
    <w:rsid w:val="00F07F5D"/>
    <w:rsid w:val="00F155D9"/>
    <w:rsid w:val="00F15BAD"/>
    <w:rsid w:val="00F7102E"/>
    <w:rsid w:val="00F746D5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778A3388"/>
  <w15:docId w15:val="{4E3E496E-DEED-4243-9464-B61EF612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paragraph" w:customStyle="1" w:styleId="Default">
    <w:name w:val="Default"/>
    <w:rsid w:val="001B60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79DB-F0CE-42A3-BF93-46BCC7F5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6</TotalTime>
  <Pages>3</Pages>
  <Words>313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M258F1220c</dc:description>
  <cp:lastModifiedBy>Nalini MENAMKAT</cp:lastModifiedBy>
  <cp:revision>6</cp:revision>
  <cp:lastPrinted>2016-01-05T10:59:00Z</cp:lastPrinted>
  <dcterms:created xsi:type="dcterms:W3CDTF">2019-10-24T07:57:00Z</dcterms:created>
  <dcterms:modified xsi:type="dcterms:W3CDTF">2020-12-08T08:55:00Z</dcterms:modified>
</cp:coreProperties>
</file>