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5F6E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506EB283" w14:textId="5412705B" w:rsidR="00DB2224" w:rsidRPr="00DB2224" w:rsidRDefault="00766A32" w:rsidP="00DB2224">
      <w:pPr>
        <w:pStyle w:val="DOCWEB-Complmenttitre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Bourses 202</w:t>
      </w:r>
      <w:r w:rsidR="00625490">
        <w:rPr>
          <w:b/>
          <w:i w:val="0"/>
          <w:sz w:val="32"/>
          <w:szCs w:val="32"/>
        </w:rPr>
        <w:t>1</w:t>
      </w:r>
      <w:r w:rsidR="00DB2224" w:rsidRPr="00DB2224">
        <w:rPr>
          <w:b/>
          <w:i w:val="0"/>
          <w:sz w:val="32"/>
          <w:szCs w:val="32"/>
        </w:rPr>
        <w:t xml:space="preserve"> pour le soutien à l’écriture d</w:t>
      </w:r>
      <w:r w:rsidR="0034792C">
        <w:rPr>
          <w:b/>
          <w:i w:val="0"/>
          <w:sz w:val="32"/>
          <w:szCs w:val="32"/>
        </w:rPr>
        <w:t>e</w:t>
      </w:r>
      <w:r w:rsidR="00DB2224" w:rsidRPr="00DB2224">
        <w:rPr>
          <w:b/>
          <w:i w:val="0"/>
          <w:sz w:val="32"/>
          <w:szCs w:val="32"/>
        </w:rPr>
        <w:t xml:space="preserve"> scénario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d</w:t>
      </w:r>
      <w:r w:rsidR="0034792C">
        <w:rPr>
          <w:b/>
          <w:i w:val="0"/>
          <w:sz w:val="32"/>
          <w:szCs w:val="32"/>
        </w:rPr>
        <w:t>e</w:t>
      </w:r>
      <w:r w:rsidR="00DB2224" w:rsidRPr="00DB2224">
        <w:rPr>
          <w:b/>
          <w:i w:val="0"/>
          <w:sz w:val="32"/>
          <w:szCs w:val="32"/>
        </w:rPr>
        <w:t xml:space="preserve"> premier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long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métrage</w:t>
      </w:r>
      <w:r w:rsidR="0034792C">
        <w:rPr>
          <w:b/>
          <w:i w:val="0"/>
          <w:sz w:val="32"/>
          <w:szCs w:val="32"/>
        </w:rPr>
        <w:t>s</w:t>
      </w:r>
      <w:r w:rsidR="00DB2224" w:rsidRPr="00DB2224">
        <w:rPr>
          <w:b/>
          <w:i w:val="0"/>
          <w:sz w:val="32"/>
          <w:szCs w:val="32"/>
        </w:rPr>
        <w:t xml:space="preserve"> de fiction pour le cinéma</w:t>
      </w:r>
    </w:p>
    <w:p w14:paraId="41C3243B" w14:textId="77777777"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14:paraId="7651C0B3" w14:textId="77777777"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14:paraId="395A87FE" w14:textId="77777777" w:rsidR="00C17A65" w:rsidRPr="00D71174" w:rsidRDefault="00C17A65" w:rsidP="000F499A">
      <w:pPr>
        <w:pStyle w:val="DOCWEB-Communiqu"/>
        <w:rPr>
          <w:b w:val="0"/>
        </w:rPr>
      </w:pPr>
    </w:p>
    <w:p w14:paraId="611FE394" w14:textId="77777777" w:rsidR="00E82F8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1F6A8979" w14:textId="77777777" w:rsidR="001645AE" w:rsidRDefault="00C17A65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1101ED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55289F3A" w14:textId="77777777" w:rsidR="00334328" w:rsidRDefault="00334328" w:rsidP="000F499A">
      <w:pPr>
        <w:pStyle w:val="DOCWEB-Paragraphenormal"/>
      </w:pPr>
    </w:p>
    <w:p w14:paraId="12715DB9" w14:textId="77777777" w:rsidR="00E82F82" w:rsidRPr="00334328" w:rsidRDefault="00E82F82" w:rsidP="000F499A">
      <w:pPr>
        <w:pStyle w:val="DOCWEB-Paragraphenormal"/>
      </w:pPr>
    </w:p>
    <w:p w14:paraId="22253A08" w14:textId="77777777" w:rsidR="00766A32" w:rsidRDefault="007F08CF" w:rsidP="00766A32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</w:t>
      </w:r>
      <w:r w:rsidR="00F746D5">
        <w:rPr>
          <w:color w:val="E60032"/>
          <w:szCs w:val="22"/>
        </w:rPr>
        <w:t>/</w:t>
      </w:r>
      <w:r>
        <w:rPr>
          <w:color w:val="E60032"/>
          <w:szCs w:val="22"/>
        </w:rPr>
        <w:t>s</w:t>
      </w:r>
      <w:r w:rsidR="000F499A">
        <w:rPr>
          <w:color w:val="000000" w:themeColor="text1"/>
          <w:sz w:val="20"/>
          <w:szCs w:val="20"/>
        </w:rPr>
        <w:t> </w:t>
      </w:r>
    </w:p>
    <w:p w14:paraId="093004C0" w14:textId="77777777" w:rsidR="00766A32" w:rsidRDefault="00766A32" w:rsidP="00766A32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b w:val="0"/>
          <w:color w:val="000000" w:themeColor="text1"/>
          <w:sz w:val="20"/>
          <w:szCs w:val="20"/>
        </w:rPr>
        <w:t>(</w:t>
      </w:r>
      <w:r>
        <w:rPr>
          <w:b w:val="0"/>
          <w:color w:val="000000" w:themeColor="text1"/>
          <w:sz w:val="20"/>
          <w:szCs w:val="20"/>
        </w:rPr>
        <w:t>l’auteur ou l’autrice figurant sous a</w:t>
      </w:r>
      <w:r w:rsidRPr="00E94AB1">
        <w:rPr>
          <w:b w:val="0"/>
          <w:color w:val="000000" w:themeColor="text1"/>
          <w:sz w:val="20"/>
          <w:szCs w:val="20"/>
        </w:rPr>
        <w:t>) sera l’interlocuteur</w:t>
      </w:r>
      <w:r>
        <w:rPr>
          <w:b w:val="0"/>
          <w:color w:val="000000" w:themeColor="text1"/>
          <w:sz w:val="20"/>
          <w:szCs w:val="20"/>
        </w:rPr>
        <w:t xml:space="preserve"> ou l’interlocutrice</w:t>
      </w:r>
      <w:r w:rsidRPr="00E94AB1">
        <w:rPr>
          <w:b w:val="0"/>
          <w:color w:val="000000" w:themeColor="text1"/>
          <w:sz w:val="20"/>
          <w:szCs w:val="20"/>
        </w:rPr>
        <w:t xml:space="preserve"> de la SSA) </w:t>
      </w:r>
      <w:r w:rsidRPr="001645AE">
        <w:rPr>
          <w:color w:val="E60032"/>
          <w:sz w:val="20"/>
          <w:szCs w:val="20"/>
        </w:rPr>
        <w:tab/>
      </w:r>
    </w:p>
    <w:p w14:paraId="1232E3F0" w14:textId="77777777" w:rsidR="000F499A" w:rsidRDefault="000F499A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</w:p>
    <w:p w14:paraId="455F2BC7" w14:textId="77777777"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6F1F56F8" w14:textId="77777777" w:rsidR="00766A32" w:rsidRPr="009367A3" w:rsidRDefault="000F499A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20585498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7B1FF4A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29BC34E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CA03FE9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AC08672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6F281C1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0068A7C0" w14:textId="77777777" w:rsidR="000F499A" w:rsidRDefault="000F499A" w:rsidP="00766A32">
      <w:pPr>
        <w:tabs>
          <w:tab w:val="left" w:pos="2835"/>
          <w:tab w:val="left" w:leader="dot" w:pos="9356"/>
        </w:tabs>
        <w:spacing w:before="40" w:afterLines="40" w:after="96"/>
      </w:pPr>
    </w:p>
    <w:p w14:paraId="49F83409" w14:textId="77777777" w:rsidR="00E82F82" w:rsidRDefault="00E82F82" w:rsidP="000F499A">
      <w:pPr>
        <w:pStyle w:val="DOCWEB-Paragraphenormal"/>
        <w:ind w:firstLine="284"/>
      </w:pPr>
    </w:p>
    <w:p w14:paraId="51F11B75" w14:textId="77777777" w:rsidR="00766A32" w:rsidRPr="009367A3" w:rsidRDefault="000F499A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29B725BB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22F42AF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1A1E25EB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1A1630B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7615916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CA394C1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5A8EA261" w14:textId="77777777" w:rsidR="00363738" w:rsidRDefault="00363738" w:rsidP="00766A32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14:paraId="2CF83D3B" w14:textId="77777777" w:rsidR="00363738" w:rsidRDefault="00363738" w:rsidP="00ED3448">
      <w:pPr>
        <w:tabs>
          <w:tab w:val="left" w:pos="2835"/>
          <w:tab w:val="left" w:pos="3686"/>
          <w:tab w:val="left" w:leader="dot" w:pos="9072"/>
        </w:tabs>
        <w:spacing w:after="120"/>
        <w:ind w:left="284"/>
        <w:rPr>
          <w:color w:val="000000" w:themeColor="text1"/>
          <w:sz w:val="20"/>
          <w:szCs w:val="20"/>
        </w:rPr>
      </w:pPr>
    </w:p>
    <w:p w14:paraId="4A51B9AE" w14:textId="77777777" w:rsidR="00766A32" w:rsidRPr="009367A3" w:rsidRDefault="00363738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3C4D195C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4D2AD65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5152E6C3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46BB668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3419F60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78C1FC8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05AC29CE" w14:textId="77777777" w:rsidR="00E82F82" w:rsidRPr="00E94AB1" w:rsidRDefault="00E82F82" w:rsidP="00766A32">
      <w:pPr>
        <w:tabs>
          <w:tab w:val="left" w:pos="2835"/>
          <w:tab w:val="left" w:leader="dot" w:pos="9356"/>
        </w:tabs>
        <w:spacing w:before="40" w:afterLines="40" w:after="96"/>
      </w:pPr>
    </w:p>
    <w:p w14:paraId="38CC77C3" w14:textId="77777777" w:rsidR="001101ED" w:rsidRDefault="007F08CF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Réalisateur</w:t>
      </w:r>
      <w:r w:rsidR="00F746D5">
        <w:rPr>
          <w:color w:val="E60032"/>
          <w:szCs w:val="22"/>
        </w:rPr>
        <w:t>/</w:t>
      </w:r>
      <w:r w:rsidR="001101ED">
        <w:rPr>
          <w:color w:val="E60032"/>
          <w:szCs w:val="22"/>
        </w:rPr>
        <w:t>s</w:t>
      </w:r>
      <w:r w:rsidR="00766A32">
        <w:rPr>
          <w:color w:val="E60032"/>
          <w:szCs w:val="22"/>
        </w:rPr>
        <w:t xml:space="preserve"> ou réalisatrice/s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 xml:space="preserve"> </w:t>
      </w:r>
    </w:p>
    <w:p w14:paraId="171B48F6" w14:textId="77777777" w:rsidR="00766A32" w:rsidRPr="009367A3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0CCAC609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A1BF161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D07F339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50ABB82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7C82FFB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55E5B482" w14:textId="77777777" w:rsidR="0044064F" w:rsidRDefault="0044064F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</w:p>
    <w:p w14:paraId="684AB0AC" w14:textId="77777777" w:rsidR="00766A32" w:rsidRPr="009367A3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</w:t>
      </w:r>
      <w:r w:rsidR="00766A32">
        <w:rPr>
          <w:sz w:val="20"/>
        </w:rPr>
        <w:t>Nom, prénom </w:t>
      </w:r>
      <w:r w:rsidR="00766A32">
        <w:rPr>
          <w:sz w:val="20"/>
        </w:rPr>
        <w:tab/>
        <w:t>…………………………………………………………………………</w:t>
      </w:r>
    </w:p>
    <w:p w14:paraId="1468A156" w14:textId="77777777" w:rsidR="00766A32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021478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23D80A39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0D0340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8428039" w14:textId="77777777" w:rsidR="00766A32" w:rsidRDefault="00766A32" w:rsidP="00766A3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14:paraId="6A3DD99B" w14:textId="77777777" w:rsidR="001101ED" w:rsidRDefault="001101ED" w:rsidP="00766A32">
      <w:pPr>
        <w:tabs>
          <w:tab w:val="left" w:pos="2835"/>
          <w:tab w:val="left" w:leader="dot" w:pos="9356"/>
        </w:tabs>
        <w:spacing w:before="40" w:afterLines="40" w:after="96"/>
        <w:rPr>
          <w:b/>
          <w:bCs/>
          <w:color w:val="E60032"/>
        </w:rPr>
      </w:pPr>
    </w:p>
    <w:p w14:paraId="61D1F369" w14:textId="77777777" w:rsid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4E73F6C2" w14:textId="776C4011"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6A32">
        <w:t xml:space="preserve"> SSA 202</w:t>
      </w:r>
      <w:r w:rsidR="00625490">
        <w:t>1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ED3448">
        <w:rPr>
          <w:b/>
          <w:bCs/>
        </w:rPr>
        <w:t>scénaristes</w:t>
      </w:r>
      <w:r w:rsidRPr="00DF5BB9">
        <w:t xml:space="preserve"> selon la répartition suivante </w:t>
      </w:r>
      <w:r w:rsidR="00F15BAD">
        <w:t>:</w:t>
      </w:r>
    </w:p>
    <w:p w14:paraId="51CE54BB" w14:textId="77777777" w:rsidR="00F15BAD" w:rsidRDefault="00F15BAD" w:rsidP="000F499A">
      <w:pPr>
        <w:pStyle w:val="DOCWEB-Paragraphenormal"/>
        <w:ind w:left="284"/>
      </w:pPr>
    </w:p>
    <w:p w14:paraId="7395651E" w14:textId="77777777"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5553246" w14:textId="77777777"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76835D" w14:textId="77777777"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9A821F" w14:textId="77777777" w:rsidR="00BF04F8" w:rsidRDefault="00BF04F8" w:rsidP="001101ED">
      <w:pPr>
        <w:pStyle w:val="DOCWEB-Titreparagraphe"/>
        <w:spacing w:before="40" w:afterLines="40" w:after="96"/>
      </w:pPr>
    </w:p>
    <w:p w14:paraId="7B7E9222" w14:textId="77777777" w:rsidR="00ED3448" w:rsidRDefault="00E82F82" w:rsidP="001101ED">
      <w:pPr>
        <w:pStyle w:val="DOCWEB-Titreparagraphe"/>
        <w:spacing w:before="40" w:afterLines="40" w:after="96"/>
        <w:rPr>
          <w:b w:val="0"/>
          <w:color w:val="E60032"/>
          <w:szCs w:val="22"/>
        </w:rPr>
      </w:pPr>
      <w:r>
        <w:t>P</w:t>
      </w:r>
      <w:r w:rsidR="00765DFB">
        <w:t>roducteur</w:t>
      </w:r>
      <w:r w:rsidR="00766A32">
        <w:t xml:space="preserve"> ou productrice</w:t>
      </w:r>
      <w:r w:rsidR="00147852">
        <w:t xml:space="preserve"> </w:t>
      </w:r>
      <w:r w:rsidR="00ED3448" w:rsidRPr="00ED3448">
        <w:rPr>
          <w:b w:val="0"/>
        </w:rPr>
        <w:t>(si déjà connu</w:t>
      </w:r>
      <w:r w:rsidR="00766A32">
        <w:rPr>
          <w:b w:val="0"/>
        </w:rPr>
        <w:t>·e</w:t>
      </w:r>
      <w:r w:rsidR="00ED3448">
        <w:rPr>
          <w:b w:val="0"/>
        </w:rPr>
        <w:t xml:space="preserve"> ou pressenti</w:t>
      </w:r>
      <w:r w:rsidR="00766A32">
        <w:rPr>
          <w:b w:val="0"/>
        </w:rPr>
        <w:t>·e</w:t>
      </w:r>
      <w:r w:rsidR="00ED3448" w:rsidRPr="00ED3448">
        <w:rPr>
          <w:b w:val="0"/>
        </w:rPr>
        <w:t>)</w:t>
      </w:r>
      <w:r w:rsidR="00864DF5" w:rsidRPr="00ED3448">
        <w:rPr>
          <w:b w:val="0"/>
          <w:color w:val="E60032"/>
          <w:szCs w:val="22"/>
        </w:rPr>
        <w:tab/>
      </w:r>
    </w:p>
    <w:p w14:paraId="41B92F5E" w14:textId="77777777" w:rsidR="001101ED" w:rsidRPr="001101ED" w:rsidRDefault="001101ED" w:rsidP="001101ED">
      <w:pPr>
        <w:pStyle w:val="DOCWEB-Paragraphenormal"/>
      </w:pPr>
    </w:p>
    <w:p w14:paraId="785AFD4A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14:paraId="55B3FF69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5A3EFA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22EE2E0" w14:textId="77777777" w:rsidR="00766A32" w:rsidRDefault="00766A32" w:rsidP="00766A3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BC26E22" w14:textId="77777777" w:rsidR="00766A32" w:rsidRPr="009367A3" w:rsidRDefault="00766A32" w:rsidP="00766A3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6D08087B" w14:textId="77777777"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lastRenderedPageBreak/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83A59E2" w14:textId="77777777"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14:paraId="21970F0A" w14:textId="77777777" w:rsidR="00766A32" w:rsidRDefault="00766A32" w:rsidP="00766A3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3B28C79A" w14:textId="77777777" w:rsidR="000A49DE" w:rsidRDefault="000A49DE" w:rsidP="000A49DE">
      <w:pPr>
        <w:pStyle w:val="DOCWEB-Paragraphenormal"/>
      </w:pPr>
    </w:p>
    <w:p w14:paraId="267E3809" w14:textId="7910FCDD" w:rsidR="00766A32" w:rsidRDefault="00766A32" w:rsidP="00766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202</w:t>
      </w:r>
      <w:r w:rsidR="00625490">
        <w:rPr>
          <w:sz w:val="20"/>
        </w:rPr>
        <w:t>1</w:t>
      </w:r>
      <w:r w:rsidR="00F746D5">
        <w:rPr>
          <w:sz w:val="20"/>
        </w:rPr>
        <w:t xml:space="preserve"> y relatif lu et approuvé. Signature/s </w:t>
      </w:r>
      <w:r>
        <w:rPr>
          <w:sz w:val="20"/>
        </w:rPr>
        <w:t>de l’auteur ou de l’autrice, des auteurs ou des autrices déposant·e·</w:t>
      </w:r>
      <w:r w:rsidRPr="00751A7D">
        <w:rPr>
          <w:sz w:val="20"/>
        </w:rPr>
        <w:t>s :</w:t>
      </w:r>
    </w:p>
    <w:p w14:paraId="533889FC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3B1264C9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4BB13D7F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991201A" w14:textId="77777777" w:rsidR="00F746D5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7F898605" w14:textId="77777777"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59E76254" w14:textId="77777777" w:rsidR="00766A32" w:rsidRDefault="00766A32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1CB41BBE" w14:textId="77777777" w:rsidR="00363738" w:rsidRDefault="00363738" w:rsidP="00F746D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498F8BA" w14:textId="77777777" w:rsidR="00F746D5" w:rsidRDefault="00F746D5" w:rsidP="00F746D5">
      <w:pPr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>
        <w:rPr>
          <w:color w:val="E60032"/>
          <w:sz w:val="20"/>
        </w:rPr>
        <w:t>(dans la mesure où elles sont connues ou prévisibles)</w:t>
      </w:r>
      <w:r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3B8AD3F5" w14:textId="77777777" w:rsidR="00F746D5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57F2366B" w14:textId="77777777" w:rsidR="00363738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21E8D9A" w14:textId="77777777" w:rsidR="00A47637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Un contrat d'option a-t-il déjà été signé avec un producteur</w:t>
      </w:r>
      <w:r w:rsidR="00A47637">
        <w:rPr>
          <w:rFonts w:eastAsia="Times New Roman" w:cs="Arial"/>
          <w:color w:val="000000"/>
          <w:sz w:val="20"/>
          <w:szCs w:val="20"/>
          <w:lang w:val="fr-CH" w:eastAsia="fr-CH"/>
        </w:rPr>
        <w:t>, une productrice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</w:p>
    <w:p w14:paraId="692B018B" w14:textId="77777777" w:rsidR="00C02DBB" w:rsidRDefault="00A47637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ou 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est-il envisagé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?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*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14:paraId="31E71EF8" w14:textId="77777777"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14:paraId="0A9BE90A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1A47C90D" w14:textId="77777777" w:rsidR="00C02DBB" w:rsidRDefault="00F746D5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de commande de scénario a-t-il déjà été signé avec 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>un producteur</w:t>
      </w:r>
      <w:r w:rsidR="00A47637">
        <w:rPr>
          <w:rFonts w:eastAsia="Times New Roman" w:cs="Arial"/>
          <w:color w:val="000000"/>
          <w:sz w:val="20"/>
          <w:szCs w:val="20"/>
          <w:lang w:val="fr-CH" w:eastAsia="fr-CH"/>
        </w:rPr>
        <w:t>, une productrice</w:t>
      </w:r>
      <w:r w:rsidR="00363738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ou est-il envisagé ? *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</w:p>
    <w:p w14:paraId="4EF8B5D6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3664C2D6" w14:textId="77777777" w:rsidR="00F746D5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Date :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……………………………………………………….</w:t>
      </w:r>
    </w:p>
    <w:p w14:paraId="52935B64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A25E863" w14:textId="77777777"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1</w:t>
      </w:r>
      <w:r w:rsidRPr="00363738">
        <w:rPr>
          <w:rFonts w:eastAsia="Times New Roman" w:cs="Arial"/>
          <w:color w:val="000000"/>
          <w:sz w:val="20"/>
          <w:szCs w:val="20"/>
          <w:vertAlign w:val="superscript"/>
          <w:lang w:val="fr-CH" w:eastAsia="fr-CH"/>
        </w:rPr>
        <w:t>ère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version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: d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ate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prévue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………………………………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..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>……………………….</w:t>
      </w:r>
    </w:p>
    <w:p w14:paraId="1B510EBC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FAF0403" w14:textId="77777777" w:rsidR="00F746D5" w:rsidRDefault="00363738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rFonts w:eastAsia="Times New Roman" w:cs="Arial"/>
          <w:color w:val="000000"/>
          <w:sz w:val="20"/>
          <w:szCs w:val="20"/>
          <w:lang w:val="fr-CH" w:eastAsia="fr-CH"/>
        </w:rPr>
        <w:t>Version prête à tourner du s</w:t>
      </w:r>
      <w:r w:rsidR="00F746D5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cénario 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: date prévue ? ……………………………………………</w:t>
      </w:r>
    </w:p>
    <w:p w14:paraId="4839A608" w14:textId="77777777" w:rsidR="00C02DBB" w:rsidRDefault="00C02DBB" w:rsidP="00F746D5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6A34A8F" w14:textId="77777777" w:rsidR="00363738" w:rsidRDefault="0036373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</w:p>
    <w:p w14:paraId="21703EFF" w14:textId="77777777" w:rsidR="00E82F82" w:rsidRPr="00363738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</w:rPr>
      </w:pPr>
      <w:r w:rsidRPr="00363738">
        <w:rPr>
          <w:i/>
          <w:sz w:val="20"/>
        </w:rPr>
        <w:t xml:space="preserve">*Si oui, </w:t>
      </w:r>
      <w:r w:rsidR="00363738" w:rsidRPr="00363738">
        <w:rPr>
          <w:i/>
          <w:sz w:val="20"/>
        </w:rPr>
        <w:t xml:space="preserve">prière de </w:t>
      </w:r>
      <w:r w:rsidRPr="00363738">
        <w:rPr>
          <w:i/>
          <w:sz w:val="20"/>
        </w:rPr>
        <w:t xml:space="preserve">joindre une copie du contrat au dossier </w:t>
      </w:r>
      <w:r w:rsidR="00363738" w:rsidRPr="00363738">
        <w:rPr>
          <w:i/>
          <w:sz w:val="20"/>
        </w:rPr>
        <w:t>soumis au concours</w:t>
      </w:r>
      <w:r w:rsidRPr="00363738">
        <w:rPr>
          <w:i/>
          <w:sz w:val="20"/>
        </w:rPr>
        <w:t>.</w:t>
      </w:r>
    </w:p>
    <w:sectPr w:rsidR="00E82F82" w:rsidRPr="00363738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D367" w14:textId="77777777" w:rsidR="00C17A65" w:rsidRDefault="00C17A65">
      <w:r>
        <w:separator/>
      </w:r>
    </w:p>
  </w:endnote>
  <w:endnote w:type="continuationSeparator" w:id="0">
    <w:p w14:paraId="71AF2A3B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A5B2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01FDDB1" wp14:editId="018884A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D9642" w14:textId="36A953BF" w:rsidR="00AE7B9A" w:rsidRPr="00660FB6" w:rsidRDefault="000A49DE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625490">
                            <w:rPr>
                              <w:sz w:val="11"/>
                              <w:szCs w:val="11"/>
                            </w:rPr>
                            <w:t>220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052A1096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FDDB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66D9642" w14:textId="36A953BF" w:rsidR="00AE7B9A" w:rsidRPr="00660FB6" w:rsidRDefault="000A49DE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</w:t>
                    </w:r>
                    <w:r w:rsidR="00766A32">
                      <w:rPr>
                        <w:sz w:val="11"/>
                        <w:szCs w:val="11"/>
                      </w:rPr>
                      <w:t>1</w:t>
                    </w:r>
                    <w:r w:rsidR="00625490">
                      <w:rPr>
                        <w:sz w:val="11"/>
                        <w:szCs w:val="11"/>
                      </w:rPr>
                      <w:t>220</w:t>
                    </w:r>
                    <w:r w:rsidR="00766A32">
                      <w:rPr>
                        <w:sz w:val="11"/>
                        <w:szCs w:val="11"/>
                      </w:rPr>
                      <w:t>c</w:t>
                    </w:r>
                  </w:p>
                  <w:p w14:paraId="052A1096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D55BABB" wp14:editId="0CE97D6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2E44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B616735" wp14:editId="42C1408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1260F" w14:textId="7708BEC6"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M258F</w:t>
                          </w:r>
                          <w:r w:rsidR="00625490">
                            <w:rPr>
                              <w:sz w:val="11"/>
                              <w:szCs w:val="11"/>
                            </w:rPr>
                            <w:t>1220</w:t>
                          </w:r>
                          <w:r w:rsidR="00766A32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1673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B61260F" w14:textId="7708BEC6"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M258F</w:t>
                    </w:r>
                    <w:r w:rsidR="00625490">
                      <w:rPr>
                        <w:sz w:val="11"/>
                        <w:szCs w:val="11"/>
                      </w:rPr>
                      <w:t>1220</w:t>
                    </w:r>
                    <w:r w:rsidR="00766A32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AD4966B" wp14:editId="189B3C86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7774" w14:textId="77777777" w:rsidR="00C17A65" w:rsidRDefault="00C17A65">
      <w:r>
        <w:separator/>
      </w:r>
    </w:p>
  </w:footnote>
  <w:footnote w:type="continuationSeparator" w:id="0">
    <w:p w14:paraId="2CDE85EE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BE39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0E7883" wp14:editId="6A3220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A4763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957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747C2218" wp14:editId="5934D878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A49DE"/>
    <w:rsid w:val="000F499A"/>
    <w:rsid w:val="00103576"/>
    <w:rsid w:val="001101ED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4792C"/>
    <w:rsid w:val="00363738"/>
    <w:rsid w:val="00384247"/>
    <w:rsid w:val="003C1EDC"/>
    <w:rsid w:val="003D475D"/>
    <w:rsid w:val="003E4AF9"/>
    <w:rsid w:val="00412AAA"/>
    <w:rsid w:val="0041722C"/>
    <w:rsid w:val="0044064F"/>
    <w:rsid w:val="00441E26"/>
    <w:rsid w:val="00490171"/>
    <w:rsid w:val="004E728E"/>
    <w:rsid w:val="00513B22"/>
    <w:rsid w:val="00581F9C"/>
    <w:rsid w:val="00606B4D"/>
    <w:rsid w:val="00610493"/>
    <w:rsid w:val="00625490"/>
    <w:rsid w:val="006546EE"/>
    <w:rsid w:val="00660FB6"/>
    <w:rsid w:val="0068217F"/>
    <w:rsid w:val="006B0AF2"/>
    <w:rsid w:val="006B585C"/>
    <w:rsid w:val="00751232"/>
    <w:rsid w:val="00755AFC"/>
    <w:rsid w:val="00765DFB"/>
    <w:rsid w:val="00766A32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6688"/>
    <w:rsid w:val="008F66DF"/>
    <w:rsid w:val="0097158B"/>
    <w:rsid w:val="00993D51"/>
    <w:rsid w:val="009C449C"/>
    <w:rsid w:val="009C62E6"/>
    <w:rsid w:val="009D1BF2"/>
    <w:rsid w:val="009D445C"/>
    <w:rsid w:val="00A05628"/>
    <w:rsid w:val="00A133ED"/>
    <w:rsid w:val="00A416EB"/>
    <w:rsid w:val="00A47637"/>
    <w:rsid w:val="00AB6B32"/>
    <w:rsid w:val="00AD4A72"/>
    <w:rsid w:val="00AE7B9A"/>
    <w:rsid w:val="00B046F8"/>
    <w:rsid w:val="00B24ACE"/>
    <w:rsid w:val="00B31DDE"/>
    <w:rsid w:val="00B45A8D"/>
    <w:rsid w:val="00B93F96"/>
    <w:rsid w:val="00BA6D69"/>
    <w:rsid w:val="00BB77D9"/>
    <w:rsid w:val="00BF04F8"/>
    <w:rsid w:val="00C02DBB"/>
    <w:rsid w:val="00C15910"/>
    <w:rsid w:val="00C17A65"/>
    <w:rsid w:val="00C54D5C"/>
    <w:rsid w:val="00C84F47"/>
    <w:rsid w:val="00CD56F9"/>
    <w:rsid w:val="00D0307A"/>
    <w:rsid w:val="00D42845"/>
    <w:rsid w:val="00D61E55"/>
    <w:rsid w:val="00D71174"/>
    <w:rsid w:val="00D75139"/>
    <w:rsid w:val="00D9441B"/>
    <w:rsid w:val="00DA3873"/>
    <w:rsid w:val="00DA67C9"/>
    <w:rsid w:val="00DB2224"/>
    <w:rsid w:val="00DB46FE"/>
    <w:rsid w:val="00DB6DCA"/>
    <w:rsid w:val="00DD4E40"/>
    <w:rsid w:val="00E00837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83F21"/>
    <w:rsid w:val="00F96271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35C9689"/>
  <w15:docId w15:val="{97256C41-C15A-487E-A35D-9C98319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7E0-1744-491F-A088-DDE7773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7</TotalTime>
  <Pages>3</Pages>
  <Words>362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M258F1220c</dc:description>
  <cp:lastModifiedBy>Nalini MENAMKAT</cp:lastModifiedBy>
  <cp:revision>6</cp:revision>
  <cp:lastPrinted>2016-09-28T14:20:00Z</cp:lastPrinted>
  <dcterms:created xsi:type="dcterms:W3CDTF">2019-10-24T07:57:00Z</dcterms:created>
  <dcterms:modified xsi:type="dcterms:W3CDTF">2020-12-08T08:56:00Z</dcterms:modified>
</cp:coreProperties>
</file>