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5B38" w14:textId="77777777" w:rsidR="00FF4D90" w:rsidRPr="00A17F25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14:paraId="3B9C59FF" w14:textId="21BAEF27" w:rsidR="00FC76E0" w:rsidRPr="00A17F25" w:rsidRDefault="00963D08" w:rsidP="00CE7635">
      <w:pPr>
        <w:pStyle w:val="DOCWEB-Titre"/>
        <w:rPr>
          <w:b/>
          <w:sz w:val="30"/>
          <w:szCs w:val="30"/>
          <w:lang w:val="it-IT"/>
        </w:rPr>
      </w:pPr>
      <w:r w:rsidRPr="00A17F25">
        <w:rPr>
          <w:b/>
          <w:sz w:val="30"/>
          <w:szCs w:val="30"/>
          <w:lang w:val="it-IT"/>
        </w:rPr>
        <w:t>Borse 20</w:t>
      </w:r>
      <w:r w:rsidR="0013411E">
        <w:rPr>
          <w:b/>
          <w:sz w:val="30"/>
          <w:szCs w:val="30"/>
          <w:lang w:val="it-IT"/>
        </w:rPr>
        <w:t>20</w:t>
      </w:r>
      <w:r w:rsidRPr="00A17F25">
        <w:rPr>
          <w:b/>
          <w:sz w:val="30"/>
          <w:szCs w:val="30"/>
          <w:lang w:val="it-IT"/>
        </w:rPr>
        <w:t xml:space="preserve"> per il sostegno alla scrittura di sceneggiature di primi lungo-metraggi di fiction per il cinema</w:t>
      </w:r>
    </w:p>
    <w:p w14:paraId="78355FA1" w14:textId="77777777" w:rsidR="00C17A65" w:rsidRPr="00A17F2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A17F25">
        <w:rPr>
          <w:i w:val="0"/>
          <w:sz w:val="32"/>
          <w:szCs w:val="32"/>
          <w:lang w:val="it-IT"/>
        </w:rPr>
        <w:t>Scheda d’iscrizione</w:t>
      </w:r>
    </w:p>
    <w:p w14:paraId="32A29515" w14:textId="77777777" w:rsidR="009C62E6" w:rsidRPr="00A17F25" w:rsidRDefault="00CE7635" w:rsidP="009C62E6">
      <w:pPr>
        <w:pStyle w:val="DOCWEB-Complmenttitre"/>
        <w:rPr>
          <w:lang w:val="it-IT"/>
        </w:rPr>
      </w:pPr>
      <w:r w:rsidRPr="00A17F25">
        <w:rPr>
          <w:lang w:val="it-IT"/>
        </w:rPr>
        <w:t>Da allegare alla candidatura</w:t>
      </w:r>
    </w:p>
    <w:p w14:paraId="223E0831" w14:textId="77777777" w:rsidR="00C36FDA" w:rsidRPr="00A17F25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14:paraId="40CD172B" w14:textId="77777777" w:rsidR="001645AE" w:rsidRPr="00A17F2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A17F25">
        <w:rPr>
          <w:color w:val="E60032"/>
          <w:sz w:val="22"/>
          <w:szCs w:val="22"/>
          <w:lang w:val="it-IT"/>
        </w:rPr>
        <w:t>Titolo del progetto</w:t>
      </w:r>
      <w:r w:rsidR="00C17A65" w:rsidRPr="00A17F25">
        <w:rPr>
          <w:b w:val="0"/>
          <w:sz w:val="20"/>
          <w:szCs w:val="20"/>
          <w:lang w:val="it-IT"/>
        </w:rPr>
        <w:t xml:space="preserve"> </w:t>
      </w:r>
      <w:r w:rsidRPr="00A17F25">
        <w:rPr>
          <w:b w:val="0"/>
          <w:sz w:val="20"/>
          <w:szCs w:val="20"/>
          <w:lang w:val="it-IT"/>
        </w:rPr>
        <w:tab/>
      </w:r>
      <w:r w:rsidR="00C17A65" w:rsidRPr="00A17F2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16FE9E85" w14:textId="77777777" w:rsidR="00C36FDA" w:rsidRPr="00A17F25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1932DF06" w14:textId="77777777" w:rsidR="00C7393F" w:rsidRDefault="003B6822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color w:val="E60032"/>
          <w:szCs w:val="22"/>
          <w:lang w:val="it-IT"/>
        </w:rPr>
        <w:t xml:space="preserve">Sceneggiatore </w:t>
      </w:r>
      <w:r w:rsidR="00C36FDA" w:rsidRPr="00A17F25">
        <w:rPr>
          <w:color w:val="E60032"/>
          <w:szCs w:val="22"/>
          <w:lang w:val="it-IT"/>
        </w:rPr>
        <w:t xml:space="preserve">(i) </w:t>
      </w:r>
    </w:p>
    <w:p w14:paraId="41141C3F" w14:textId="4333117E" w:rsidR="00C36FDA" w:rsidRPr="00A17F25" w:rsidRDefault="003B6822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>
        <w:rPr>
          <w:b w:val="0"/>
          <w:color w:val="000000" w:themeColor="text1"/>
          <w:sz w:val="20"/>
          <w:szCs w:val="20"/>
          <w:lang w:val="it-IT"/>
        </w:rPr>
        <w:t>(l’autore</w:t>
      </w:r>
      <w:r w:rsidR="00C7393F">
        <w:rPr>
          <w:b w:val="0"/>
          <w:color w:val="000000" w:themeColor="text1"/>
          <w:sz w:val="20"/>
          <w:szCs w:val="20"/>
          <w:lang w:val="it-IT"/>
        </w:rPr>
        <w:t xml:space="preserve"> o l’autrice</w:t>
      </w:r>
      <w:r>
        <w:rPr>
          <w:b w:val="0"/>
          <w:color w:val="000000" w:themeColor="text1"/>
          <w:sz w:val="20"/>
          <w:szCs w:val="20"/>
          <w:lang w:val="it-IT"/>
        </w:rPr>
        <w:t xml:space="preserve"> che figura al punto a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>) sarà l’interlocutore</w:t>
      </w:r>
      <w:r w:rsidR="00C7393F">
        <w:rPr>
          <w:b w:val="0"/>
          <w:color w:val="000000" w:themeColor="text1"/>
          <w:sz w:val="20"/>
          <w:szCs w:val="20"/>
          <w:lang w:val="it-IT"/>
        </w:rPr>
        <w:t xml:space="preserve"> o l’interlocutrice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 xml:space="preserve"> della SSA) </w:t>
      </w:r>
      <w:r w:rsidR="00C36FDA" w:rsidRPr="00A17F25">
        <w:rPr>
          <w:color w:val="E60032"/>
          <w:sz w:val="20"/>
          <w:szCs w:val="20"/>
          <w:lang w:val="it-IT"/>
        </w:rPr>
        <w:tab/>
      </w:r>
    </w:p>
    <w:p w14:paraId="3B8C851D" w14:textId="77777777" w:rsidR="00C36FDA" w:rsidRPr="00A17F25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A17F25">
        <w:rPr>
          <w:color w:val="E60032"/>
          <w:sz w:val="20"/>
          <w:szCs w:val="20"/>
          <w:lang w:val="it-IT"/>
        </w:rPr>
        <w:tab/>
      </w:r>
      <w:r w:rsidRPr="00A17F25">
        <w:rPr>
          <w:color w:val="E60032"/>
          <w:sz w:val="20"/>
          <w:szCs w:val="20"/>
          <w:lang w:val="it-IT"/>
        </w:rPr>
        <w:tab/>
      </w:r>
    </w:p>
    <w:p w14:paraId="15D1461B" w14:textId="77777777" w:rsidR="00C7393F" w:rsidRPr="00377E39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a)  </w:t>
      </w:r>
      <w:r w:rsidR="00C7393F" w:rsidRPr="001B76AB">
        <w:rPr>
          <w:rFonts w:cs="Arial"/>
          <w:b/>
          <w:sz w:val="20"/>
          <w:szCs w:val="20"/>
          <w:lang w:val="it-CH"/>
        </w:rPr>
        <w:t>Nome, cognome</w:t>
      </w:r>
      <w:r w:rsidR="00C7393F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7B4111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B7BF90D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6E0E3353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1D3DB8F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79ABFB6" w14:textId="77777777" w:rsidR="00C7393F" w:rsidRPr="00377E39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76B97CE2" w14:textId="78CEB6A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07DB01E7" w14:textId="2B707F52" w:rsidR="00C36FDA" w:rsidRPr="00A17F25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lang w:val="it-IT"/>
        </w:rPr>
      </w:pPr>
    </w:p>
    <w:p w14:paraId="77E4B895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6214906D" w14:textId="77777777" w:rsidR="00C7393F" w:rsidRPr="00377E39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b)  </w:t>
      </w:r>
      <w:r w:rsidR="00C7393F" w:rsidRPr="001B76AB">
        <w:rPr>
          <w:rFonts w:cs="Arial"/>
          <w:b/>
          <w:sz w:val="20"/>
          <w:szCs w:val="20"/>
          <w:lang w:val="it-CH"/>
        </w:rPr>
        <w:t>Nome, cognome</w:t>
      </w:r>
      <w:r w:rsidR="00C7393F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9F5983D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DDE328D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04635A0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83EBE8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FFDE045" w14:textId="77777777" w:rsidR="00C7393F" w:rsidRPr="00377E39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991C01C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8BCAA87" w14:textId="2EED564D" w:rsidR="00C36FDA" w:rsidRPr="00A17F25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lang w:val="it-IT"/>
        </w:rPr>
      </w:pPr>
    </w:p>
    <w:p w14:paraId="18E6CD5E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3309C7E1" w14:textId="77777777" w:rsidR="00C7393F" w:rsidRPr="00377E39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c)  </w:t>
      </w:r>
      <w:r w:rsidR="00C7393F" w:rsidRPr="001B76AB">
        <w:rPr>
          <w:rFonts w:cs="Arial"/>
          <w:b/>
          <w:sz w:val="20"/>
          <w:szCs w:val="20"/>
          <w:lang w:val="it-CH"/>
        </w:rPr>
        <w:t>Nome, cognome</w:t>
      </w:r>
      <w:r w:rsidR="00C7393F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945C667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4D911B8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36899171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69D6E79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0A3EA4D" w14:textId="77777777" w:rsidR="00C7393F" w:rsidRPr="00377E39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lastRenderedPageBreak/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5B607DB6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50CB1A2A" w14:textId="77777777" w:rsidR="000F6614" w:rsidRDefault="000F6614" w:rsidP="00765DFB">
      <w:pPr>
        <w:pStyle w:val="DOCWEB-Titreparagraphe"/>
        <w:spacing w:before="40" w:afterLines="40" w:after="96"/>
        <w:rPr>
          <w:lang w:val="it-IT"/>
        </w:rPr>
      </w:pPr>
    </w:p>
    <w:p w14:paraId="00DEBF0C" w14:textId="56691981" w:rsidR="00765DFB" w:rsidRPr="00A17F25" w:rsidRDefault="00907E71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Regista(i)</w:t>
      </w:r>
    </w:p>
    <w:p w14:paraId="1F771056" w14:textId="77777777" w:rsidR="00C7393F" w:rsidRPr="00CA68C8" w:rsidRDefault="00C7393F" w:rsidP="00C7393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5BA8524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F927E02" w14:textId="77777777" w:rsidR="00C7393F" w:rsidRPr="007055C0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1F8FAF4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E-mail 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7C02F85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Telefono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2EBC2BA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F047DE">
        <w:rPr>
          <w:sz w:val="20"/>
          <w:szCs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C5EFA44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356620C" w14:textId="5AAAD1FC" w:rsidR="00907E71" w:rsidRPr="00A17F25" w:rsidRDefault="00765DFB" w:rsidP="0069152A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ab/>
      </w:r>
    </w:p>
    <w:p w14:paraId="6CFDF3FC" w14:textId="77777777" w:rsidR="00C7393F" w:rsidRPr="00CA68C8" w:rsidRDefault="00C7393F" w:rsidP="00C7393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6585F026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5E5AC755" w14:textId="77777777" w:rsidR="00C7393F" w:rsidRPr="007055C0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5B9DE670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E-mail 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539E395E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Telefono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80BAD74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F047DE">
        <w:rPr>
          <w:sz w:val="20"/>
          <w:szCs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730A20F7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32183C17" w14:textId="0AEBC3EE" w:rsidR="00907E71" w:rsidRPr="00A17F25" w:rsidRDefault="00907E71" w:rsidP="00010A7F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</w:p>
    <w:p w14:paraId="66C6054F" w14:textId="77777777" w:rsidR="00907E71" w:rsidRPr="00A17F25" w:rsidRDefault="00907E71" w:rsidP="00907E71">
      <w:pPr>
        <w:rPr>
          <w:b/>
          <w:bCs/>
          <w:color w:val="E60032"/>
          <w:lang w:val="it-IT"/>
        </w:rPr>
      </w:pPr>
      <w:r w:rsidRPr="00A17F25">
        <w:rPr>
          <w:b/>
          <w:bCs/>
          <w:color w:val="E60032"/>
          <w:lang w:val="it-IT"/>
        </w:rPr>
        <w:t>Chiave di ripartizione</w:t>
      </w:r>
    </w:p>
    <w:p w14:paraId="55C6A86D" w14:textId="62FF6E65" w:rsidR="00907E71" w:rsidRPr="00A17F25" w:rsidRDefault="00907E71" w:rsidP="00907E71">
      <w:pPr>
        <w:pStyle w:val="DOCWEB-Paragraphenormal"/>
        <w:spacing w:before="120"/>
        <w:ind w:left="284"/>
        <w:rPr>
          <w:lang w:val="it-IT"/>
        </w:rPr>
      </w:pPr>
      <w:r w:rsidRPr="00A17F25">
        <w:rPr>
          <w:szCs w:val="18"/>
          <w:lang w:val="it-IT"/>
        </w:rPr>
        <w:t>In caso d’attribuzione della borsa 20</w:t>
      </w:r>
      <w:r w:rsidR="00C7393F">
        <w:rPr>
          <w:szCs w:val="18"/>
          <w:lang w:val="it-IT"/>
        </w:rPr>
        <w:t>20</w:t>
      </w:r>
      <w:r w:rsidRPr="00A17F25">
        <w:rPr>
          <w:szCs w:val="18"/>
          <w:lang w:val="it-IT"/>
        </w:rPr>
        <w:t xml:space="preserve">, gli importi saranno versati </w:t>
      </w:r>
      <w:r w:rsidR="00C7393F" w:rsidRPr="00085848">
        <w:rPr>
          <w:szCs w:val="18"/>
          <w:lang w:val="it-IT"/>
        </w:rPr>
        <w:t>agli autori</w:t>
      </w:r>
      <w:r w:rsidR="00C7393F" w:rsidRPr="005B32B5">
        <w:rPr>
          <w:rFonts w:eastAsiaTheme="minorHAnsi" w:cs="Times New Roman"/>
          <w:color w:val="auto"/>
          <w:szCs w:val="22"/>
          <w:lang w:val="it-IT" w:eastAsia="en-US"/>
        </w:rPr>
        <w:t xml:space="preserve"> </w:t>
      </w:r>
      <w:r w:rsidR="00C7393F">
        <w:rPr>
          <w:rFonts w:eastAsiaTheme="minorHAnsi" w:cs="Times New Roman"/>
          <w:color w:val="auto"/>
          <w:szCs w:val="22"/>
          <w:lang w:val="it-IT" w:eastAsia="en-US"/>
        </w:rPr>
        <w:t>e alle</w:t>
      </w:r>
      <w:r w:rsidR="00C7393F" w:rsidRPr="005E3432">
        <w:rPr>
          <w:rFonts w:eastAsiaTheme="minorHAnsi" w:cs="Times New Roman"/>
          <w:color w:val="auto"/>
          <w:szCs w:val="22"/>
          <w:lang w:val="it-IT" w:eastAsia="en-US"/>
        </w:rPr>
        <w:t xml:space="preserve"> autrici</w:t>
      </w:r>
      <w:r w:rsidR="00C7393F" w:rsidRPr="00085848">
        <w:rPr>
          <w:szCs w:val="18"/>
          <w:lang w:val="it-IT"/>
        </w:rPr>
        <w:t xml:space="preserve"> </w:t>
      </w:r>
      <w:r w:rsidRPr="00A17F25">
        <w:rPr>
          <w:szCs w:val="18"/>
          <w:lang w:val="it-IT"/>
        </w:rPr>
        <w:t>secondo la seguente ripartizione</w:t>
      </w:r>
      <w:r w:rsidRPr="00A17F25">
        <w:rPr>
          <w:lang w:val="it-IT"/>
        </w:rPr>
        <w:t>:</w:t>
      </w:r>
    </w:p>
    <w:p w14:paraId="413839AF" w14:textId="77777777" w:rsidR="00907E71" w:rsidRPr="00A17F25" w:rsidRDefault="00907E71" w:rsidP="00907E71">
      <w:pPr>
        <w:pStyle w:val="DOCWEB-Paragraphenormal"/>
        <w:ind w:left="284"/>
        <w:rPr>
          <w:lang w:val="it-IT"/>
        </w:rPr>
      </w:pPr>
    </w:p>
    <w:p w14:paraId="2509D17B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4B62C89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BD736DF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A60DE34" w14:textId="77777777" w:rsidR="00907E71" w:rsidRPr="00A17F25" w:rsidRDefault="00907E71" w:rsidP="00907E71">
      <w:pPr>
        <w:pStyle w:val="DOCWEB-Titreparagraphe"/>
        <w:spacing w:before="40" w:afterLines="40" w:after="96"/>
        <w:rPr>
          <w:lang w:val="it-IT"/>
        </w:rPr>
      </w:pPr>
    </w:p>
    <w:p w14:paraId="21395EE3" w14:textId="0E90E0C0" w:rsidR="00907E71" w:rsidRPr="00A17F25" w:rsidRDefault="00907E71" w:rsidP="00907E71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Produttore</w:t>
      </w:r>
      <w:r w:rsidR="00C7393F">
        <w:rPr>
          <w:lang w:val="it-IT"/>
        </w:rPr>
        <w:t xml:space="preserve"> o produttrice</w:t>
      </w:r>
      <w:r w:rsidRPr="00A17F25">
        <w:rPr>
          <w:lang w:val="it-IT"/>
        </w:rPr>
        <w:t xml:space="preserve"> </w:t>
      </w:r>
      <w:r w:rsidRPr="0076088A">
        <w:rPr>
          <w:b w:val="0"/>
          <w:lang w:val="it-IT"/>
        </w:rPr>
        <w:t>(</w:t>
      </w:r>
      <w:r w:rsidR="00A17F25" w:rsidRPr="0076088A">
        <w:rPr>
          <w:b w:val="0"/>
          <w:lang w:val="it-IT"/>
        </w:rPr>
        <w:t>nel caso sia già noto</w:t>
      </w:r>
      <w:r w:rsidR="00C7393F">
        <w:rPr>
          <w:b w:val="0"/>
          <w:lang w:val="it-IT"/>
        </w:rPr>
        <w:t>/a</w:t>
      </w:r>
      <w:r w:rsidR="00A17F25" w:rsidRPr="0076088A">
        <w:rPr>
          <w:b w:val="0"/>
          <w:lang w:val="it-IT"/>
        </w:rPr>
        <w:t xml:space="preserve"> o pr</w:t>
      </w:r>
      <w:r w:rsidR="00D9511E" w:rsidRPr="0076088A">
        <w:rPr>
          <w:b w:val="0"/>
          <w:lang w:val="it-IT"/>
        </w:rPr>
        <w:t>obabile</w:t>
      </w:r>
      <w:r w:rsidRPr="0076088A">
        <w:rPr>
          <w:b w:val="0"/>
          <w:lang w:val="it-IT"/>
        </w:rPr>
        <w:t>)</w:t>
      </w:r>
      <w:r w:rsidRPr="00A17F25">
        <w:rPr>
          <w:lang w:val="it-IT"/>
        </w:rPr>
        <w:t xml:space="preserve"> </w:t>
      </w:r>
      <w:r w:rsidRPr="00A17F25">
        <w:rPr>
          <w:color w:val="E60032"/>
          <w:szCs w:val="22"/>
          <w:lang w:val="it-IT"/>
        </w:rPr>
        <w:tab/>
      </w:r>
    </w:p>
    <w:p w14:paraId="5D807AA3" w14:textId="77777777" w:rsidR="00C7393F" w:rsidRPr="00E42B43" w:rsidRDefault="00C7393F" w:rsidP="00C7393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4ED9DED" w14:textId="77777777" w:rsidR="00C7393F" w:rsidRPr="00E42B43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AD0575A" w14:textId="77777777" w:rsidR="00C7393F" w:rsidRPr="00E42B43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5B3F1C3" w14:textId="77777777" w:rsidR="00C7393F" w:rsidRDefault="00C7393F" w:rsidP="00C7393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534E860D" w14:textId="77777777" w:rsidR="00C7393F" w:rsidRPr="007055C0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679941E" w14:textId="77777777" w:rsidR="00C7393F" w:rsidRPr="00E42B43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133EBE3" w14:textId="77777777" w:rsidR="00C7393F" w:rsidRPr="00CA68C8" w:rsidRDefault="00C7393F" w:rsidP="00C7393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1116FDC" w14:textId="2A32F082" w:rsidR="000F6614" w:rsidRPr="00977879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1390A854" w14:textId="77777777" w:rsidR="00C7393F" w:rsidRPr="00E6019B" w:rsidRDefault="00C7393F" w:rsidP="00C7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>Relativo regolamento 2020</w:t>
      </w:r>
      <w:r w:rsidR="00C36FDA" w:rsidRPr="00A17F25">
        <w:rPr>
          <w:sz w:val="20"/>
          <w:lang w:val="it-IT"/>
        </w:rPr>
        <w:t xml:space="preserve"> letto e approvato. </w:t>
      </w:r>
      <w:r w:rsidRPr="00377E39">
        <w:rPr>
          <w:sz w:val="20"/>
          <w:lang w:val="it-IT"/>
        </w:rPr>
        <w:t>Firma dell’autore</w:t>
      </w:r>
      <w:r>
        <w:rPr>
          <w:sz w:val="20"/>
          <w:lang w:val="it-IT"/>
        </w:rPr>
        <w:t xml:space="preserve"> o dell’autrice</w:t>
      </w:r>
      <w:r w:rsidRPr="00377E39">
        <w:rPr>
          <w:sz w:val="20"/>
          <w:lang w:val="it-IT"/>
        </w:rPr>
        <w:t xml:space="preserve"> depositante / degli autori </w:t>
      </w:r>
      <w:r>
        <w:rPr>
          <w:sz w:val="20"/>
          <w:lang w:val="it-IT"/>
        </w:rPr>
        <w:t xml:space="preserve">o delle autrici </w:t>
      </w:r>
      <w:r w:rsidRPr="00377E39">
        <w:rPr>
          <w:sz w:val="20"/>
          <w:lang w:val="it-IT"/>
        </w:rPr>
        <w:t>depositanti:</w:t>
      </w:r>
    </w:p>
    <w:p w14:paraId="10E441C8" w14:textId="66101F61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FBC56EC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175F573B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FA22E74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5503D228" w14:textId="6D5D890B" w:rsidR="00C36FDA" w:rsidRPr="00977879" w:rsidRDefault="00C36FDA" w:rsidP="0097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7E521958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63D06A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EA237A7" w14:textId="46E49639" w:rsidR="001645AE" w:rsidRPr="00A17F25" w:rsidRDefault="00CA68C8" w:rsidP="00D42845">
      <w:pPr>
        <w:rPr>
          <w:sz w:val="20"/>
          <w:lang w:val="it-IT"/>
        </w:rPr>
      </w:pPr>
      <w:r w:rsidRPr="00A17F25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A17F25">
        <w:rPr>
          <w:color w:val="E60032"/>
          <w:lang w:val="it-IT"/>
        </w:rPr>
        <w:t>(</w:t>
      </w:r>
      <w:r w:rsidRPr="00A17F25">
        <w:rPr>
          <w:color w:val="E60032"/>
          <w:lang w:val="it-IT"/>
        </w:rPr>
        <w:t>nella misura in cui s</w:t>
      </w:r>
      <w:r w:rsidR="00A17F25" w:rsidRPr="00A17F25">
        <w:rPr>
          <w:color w:val="E60032"/>
          <w:lang w:val="it-IT"/>
        </w:rPr>
        <w:t>iano</w:t>
      </w:r>
      <w:r w:rsidRPr="00A17F25">
        <w:rPr>
          <w:color w:val="E60032"/>
          <w:lang w:val="it-IT"/>
        </w:rPr>
        <w:t xml:space="preserve"> note o p</w:t>
      </w:r>
      <w:r w:rsidR="00D9511E">
        <w:rPr>
          <w:color w:val="E60032"/>
          <w:lang w:val="it-IT"/>
        </w:rPr>
        <w:t>robabili</w:t>
      </w:r>
      <w:r w:rsidR="001645AE" w:rsidRPr="00A17F25">
        <w:rPr>
          <w:color w:val="E60032"/>
          <w:lang w:val="it-IT"/>
        </w:rPr>
        <w:t>)</w:t>
      </w:r>
      <w:r w:rsidR="001645AE" w:rsidRPr="00A17F25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003DC376" w14:textId="77777777" w:rsidR="00907E71" w:rsidRPr="00A17F25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C802569" w14:textId="796D9971" w:rsidR="00E6303C" w:rsidRPr="0069152A" w:rsidRDefault="00CA68C8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È già stato firmato o è previs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to un contratto d'opzione con un produttore</w:t>
      </w:r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o una </w:t>
      </w:r>
      <w:proofErr w:type="gramStart"/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>produttrice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</w:p>
    <w:p w14:paraId="3B28190B" w14:textId="77777777" w:rsidR="00F07F5D" w:rsidRPr="0069152A" w:rsidRDefault="00E6303C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Data: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0C559271" w14:textId="77777777" w:rsidR="00907E71" w:rsidRPr="0069152A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49DFAB8D" w14:textId="70B4D1C8" w:rsidR="00E6303C" w:rsidRPr="0069152A" w:rsidRDefault="00CA68C8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di </w:t>
      </w:r>
      <w:r w:rsidR="0008257F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con un produttore</w:t>
      </w:r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o una </w:t>
      </w:r>
      <w:proofErr w:type="gramStart"/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>produttrice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</w:p>
    <w:p w14:paraId="24C52A66" w14:textId="73ED614B" w:rsidR="00F07F5D" w:rsidRPr="0069152A" w:rsidRDefault="0069152A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>
        <w:rPr>
          <w:rFonts w:eastAsia="Times New Roman" w:cs="Arial"/>
          <w:color w:val="000000"/>
          <w:sz w:val="20"/>
          <w:szCs w:val="20"/>
          <w:lang w:val="it-IT" w:eastAsia="fr-CH"/>
        </w:rPr>
        <w:t>Data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: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3AF84D4B" w14:textId="77777777" w:rsidR="00907E71" w:rsidRPr="0069152A" w:rsidRDefault="00907E71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2B9FF99" w14:textId="2B1300E9" w:rsidR="00F07F5D" w:rsidRPr="0069152A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1a versione 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della sceneggiatura: data prevista?</w:t>
      </w: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E86155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8F8A1E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1B26C33" w14:textId="616424AB" w:rsidR="00F07F5D" w:rsidRPr="0069152A" w:rsidRDefault="00E6303C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V</w:t>
      </w:r>
      <w:r w:rsidR="00CA68C8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ersione pronta per le riprese 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del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la sceneggiatura: data prevista?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>...………………………………..</w:t>
      </w:r>
    </w:p>
    <w:p w14:paraId="14EDCF6D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23B357C" w14:textId="77777777" w:rsidR="00A17F25" w:rsidRPr="0069152A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  <w:lang w:val="it-IT"/>
        </w:rPr>
      </w:pPr>
      <w:r w:rsidRPr="0069152A">
        <w:rPr>
          <w:i/>
          <w:sz w:val="20"/>
          <w:lang w:val="it-IT"/>
        </w:rPr>
        <w:t>*</w:t>
      </w:r>
      <w:r w:rsidR="00A17F25" w:rsidRPr="0069152A">
        <w:rPr>
          <w:i/>
          <w:sz w:val="20"/>
          <w:lang w:val="it-IT"/>
        </w:rPr>
        <w:t xml:space="preserve">Se sì, si prega di allegare una copia del contratto al dossier presentato al concorso. </w:t>
      </w:r>
    </w:p>
    <w:p w14:paraId="347F81F5" w14:textId="77777777" w:rsidR="00F07F5D" w:rsidRPr="00010A7F" w:rsidRDefault="00F07F5D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F07F5D" w:rsidRPr="00010A7F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3681" w14:textId="77777777" w:rsidR="0076088A" w:rsidRDefault="0076088A">
      <w:r>
        <w:separator/>
      </w:r>
    </w:p>
  </w:endnote>
  <w:endnote w:type="continuationSeparator" w:id="0">
    <w:p w14:paraId="78E83296" w14:textId="77777777" w:rsidR="0076088A" w:rsidRDefault="007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B610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E91CFBF" wp14:editId="7ADBA24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04EB1" w14:textId="16A2E6A2" w:rsidR="0076088A" w:rsidRPr="00660FB6" w:rsidRDefault="0076088A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D7757">
                            <w:rPr>
                              <w:sz w:val="11"/>
                              <w:szCs w:val="11"/>
                            </w:rPr>
                            <w:t>M258I1019C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857A49B" w14:textId="77777777" w:rsidR="0076088A" w:rsidRPr="00660FB6" w:rsidRDefault="0076088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1CFB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F804EB1" w14:textId="16A2E6A2" w:rsidR="0076088A" w:rsidRPr="00660FB6" w:rsidRDefault="0076088A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D7757">
                      <w:rPr>
                        <w:sz w:val="11"/>
                        <w:szCs w:val="11"/>
                      </w:rPr>
                      <w:t>M258I1019C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3857A49B" w14:textId="77777777" w:rsidR="0076088A" w:rsidRPr="00660FB6" w:rsidRDefault="0076088A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6ECAFF1" wp14:editId="5126950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F8BF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CCC8C59" wp14:editId="6E30FCB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A58BA" w14:textId="4D87EC72" w:rsidR="0076088A" w:rsidRPr="00660FB6" w:rsidRDefault="0076088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D7757">
                            <w:rPr>
                              <w:sz w:val="11"/>
                              <w:szCs w:val="11"/>
                            </w:rPr>
                            <w:t>M258I1019C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C8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0AA58BA" w14:textId="4D87EC72" w:rsidR="0076088A" w:rsidRPr="00660FB6" w:rsidRDefault="0076088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D7757">
                      <w:rPr>
                        <w:sz w:val="11"/>
                        <w:szCs w:val="11"/>
                      </w:rPr>
                      <w:t>M258I1019C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85CA04C" wp14:editId="447E61F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586B" w14:textId="77777777" w:rsidR="0076088A" w:rsidRDefault="0076088A">
      <w:r>
        <w:separator/>
      </w:r>
    </w:p>
  </w:footnote>
  <w:footnote w:type="continuationSeparator" w:id="0">
    <w:p w14:paraId="57E46F09" w14:textId="77777777" w:rsidR="0076088A" w:rsidRDefault="0076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500C" w14:textId="6BBC1779" w:rsidR="0076088A" w:rsidRPr="00AD4A72" w:rsidRDefault="0076088A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0FA75B1" wp14:editId="538208A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9D7757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00B2" w14:textId="77777777" w:rsidR="0076088A" w:rsidRDefault="0076088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0301DA3" wp14:editId="60EDC5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A7F"/>
    <w:rsid w:val="0001730E"/>
    <w:rsid w:val="000279C5"/>
    <w:rsid w:val="00043652"/>
    <w:rsid w:val="000569A6"/>
    <w:rsid w:val="00071577"/>
    <w:rsid w:val="0008257F"/>
    <w:rsid w:val="000B539F"/>
    <w:rsid w:val="000F6614"/>
    <w:rsid w:val="001000E8"/>
    <w:rsid w:val="00103576"/>
    <w:rsid w:val="0013411E"/>
    <w:rsid w:val="00147852"/>
    <w:rsid w:val="001645AE"/>
    <w:rsid w:val="00181416"/>
    <w:rsid w:val="00184AF3"/>
    <w:rsid w:val="001A0CF4"/>
    <w:rsid w:val="001C64D8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1689D"/>
    <w:rsid w:val="00330EBC"/>
    <w:rsid w:val="00370E09"/>
    <w:rsid w:val="00384247"/>
    <w:rsid w:val="003B6822"/>
    <w:rsid w:val="003D475D"/>
    <w:rsid w:val="003E4AF9"/>
    <w:rsid w:val="00412AAA"/>
    <w:rsid w:val="00441E26"/>
    <w:rsid w:val="00466C51"/>
    <w:rsid w:val="00513B22"/>
    <w:rsid w:val="00581F9C"/>
    <w:rsid w:val="005B4A34"/>
    <w:rsid w:val="00606B4D"/>
    <w:rsid w:val="00610493"/>
    <w:rsid w:val="006546EE"/>
    <w:rsid w:val="00660FB6"/>
    <w:rsid w:val="0069152A"/>
    <w:rsid w:val="006B0AF2"/>
    <w:rsid w:val="006B585C"/>
    <w:rsid w:val="00751232"/>
    <w:rsid w:val="00755AFC"/>
    <w:rsid w:val="0076088A"/>
    <w:rsid w:val="00765DFB"/>
    <w:rsid w:val="00787ED0"/>
    <w:rsid w:val="00837737"/>
    <w:rsid w:val="008606C0"/>
    <w:rsid w:val="00862908"/>
    <w:rsid w:val="00864DF5"/>
    <w:rsid w:val="00872D07"/>
    <w:rsid w:val="00874169"/>
    <w:rsid w:val="00894378"/>
    <w:rsid w:val="00907E71"/>
    <w:rsid w:val="00963D08"/>
    <w:rsid w:val="00977879"/>
    <w:rsid w:val="009C449C"/>
    <w:rsid w:val="009C62E6"/>
    <w:rsid w:val="009D1BF2"/>
    <w:rsid w:val="009D445C"/>
    <w:rsid w:val="009D7757"/>
    <w:rsid w:val="00A00F9F"/>
    <w:rsid w:val="00A05628"/>
    <w:rsid w:val="00A133ED"/>
    <w:rsid w:val="00A17F25"/>
    <w:rsid w:val="00A416EB"/>
    <w:rsid w:val="00AB6B32"/>
    <w:rsid w:val="00AD4A72"/>
    <w:rsid w:val="00AE4C43"/>
    <w:rsid w:val="00B32D84"/>
    <w:rsid w:val="00B45A8D"/>
    <w:rsid w:val="00BA6D69"/>
    <w:rsid w:val="00BB77D9"/>
    <w:rsid w:val="00BD1949"/>
    <w:rsid w:val="00C15910"/>
    <w:rsid w:val="00C17A65"/>
    <w:rsid w:val="00C36FDA"/>
    <w:rsid w:val="00C7393F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802DA"/>
    <w:rsid w:val="00D9441B"/>
    <w:rsid w:val="00D9511E"/>
    <w:rsid w:val="00DA67C9"/>
    <w:rsid w:val="00DB6DCA"/>
    <w:rsid w:val="00E11167"/>
    <w:rsid w:val="00E42B43"/>
    <w:rsid w:val="00E529D0"/>
    <w:rsid w:val="00E6303C"/>
    <w:rsid w:val="00E86155"/>
    <w:rsid w:val="00E90F35"/>
    <w:rsid w:val="00E95E1F"/>
    <w:rsid w:val="00F07F5D"/>
    <w:rsid w:val="00F155D9"/>
    <w:rsid w:val="00F15B66"/>
    <w:rsid w:val="00F15BAD"/>
    <w:rsid w:val="00F27A99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01D6D9E"/>
  <w15:docId w15:val="{375AD6FD-98F9-4B2A-A19A-C9661C9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8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89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89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8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89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FC8-1469-4D68-AB4C-993E923B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3</Pages>
  <Words>340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M258I1019c</dc:description>
  <cp:lastModifiedBy>Nalini MENAMKAT</cp:lastModifiedBy>
  <cp:revision>5</cp:revision>
  <cp:lastPrinted>2019-12-19T13:26:00Z</cp:lastPrinted>
  <dcterms:created xsi:type="dcterms:W3CDTF">2019-10-24T07:58:00Z</dcterms:created>
  <dcterms:modified xsi:type="dcterms:W3CDTF">2019-12-19T13:26:00Z</dcterms:modified>
</cp:coreProperties>
</file>