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92247A" w:rsidRDefault="00FF4D90" w:rsidP="00BB77D9">
      <w:pPr>
        <w:pStyle w:val="DOCWEB-Embargo"/>
        <w:rPr>
          <w:lang w:val="de-CH"/>
        </w:rPr>
      </w:pPr>
    </w:p>
    <w:p w14:paraId="00C77553" w14:textId="5FEE3E29" w:rsidR="00496D45" w:rsidRPr="00934879" w:rsidRDefault="005F28F9" w:rsidP="000235E3">
      <w:pPr>
        <w:pStyle w:val="DOCWEB-Complmenttitre"/>
        <w:ind w:right="-227"/>
        <w:rPr>
          <w:b/>
          <w:i w:val="0"/>
          <w:sz w:val="28"/>
          <w:szCs w:val="26"/>
          <w:lang w:val="de-CH"/>
        </w:rPr>
      </w:pPr>
      <w:r w:rsidRPr="00934879">
        <w:rPr>
          <w:b/>
          <w:i w:val="0"/>
          <w:sz w:val="28"/>
          <w:szCs w:val="26"/>
          <w:lang w:val="de-CH"/>
        </w:rPr>
        <w:t>SSA-</w:t>
      </w:r>
      <w:r w:rsidR="00496D45" w:rsidRPr="00934879">
        <w:rPr>
          <w:b/>
          <w:i w:val="0"/>
          <w:sz w:val="28"/>
          <w:szCs w:val="26"/>
          <w:lang w:val="de-CH"/>
        </w:rPr>
        <w:t xml:space="preserve">Stipendien </w:t>
      </w:r>
      <w:r w:rsidR="00BD4438">
        <w:rPr>
          <w:b/>
          <w:i w:val="0"/>
          <w:sz w:val="28"/>
          <w:szCs w:val="26"/>
          <w:lang w:val="de-CH"/>
        </w:rPr>
        <w:t>2020</w:t>
      </w:r>
      <w:r w:rsidR="00496D45" w:rsidRPr="00934879">
        <w:rPr>
          <w:b/>
          <w:i w:val="0"/>
          <w:sz w:val="28"/>
          <w:szCs w:val="26"/>
          <w:lang w:val="de-CH"/>
        </w:rPr>
        <w:t xml:space="preserve"> für Autor</w:t>
      </w:r>
      <w:r w:rsidR="000F17A9">
        <w:rPr>
          <w:b/>
          <w:i w:val="0"/>
          <w:sz w:val="28"/>
          <w:szCs w:val="26"/>
          <w:lang w:val="de-CH"/>
        </w:rPr>
        <w:t>en und Autori</w:t>
      </w:r>
      <w:r w:rsidR="000235E3" w:rsidRPr="00934879">
        <w:rPr>
          <w:b/>
          <w:i w:val="0"/>
          <w:sz w:val="28"/>
          <w:szCs w:val="26"/>
          <w:lang w:val="de-CH"/>
        </w:rPr>
        <w:t>nnen</w:t>
      </w:r>
      <w:r w:rsidR="00496D45" w:rsidRPr="00934879">
        <w:rPr>
          <w:b/>
          <w:i w:val="0"/>
          <w:sz w:val="28"/>
          <w:szCs w:val="26"/>
          <w:lang w:val="de-CH"/>
        </w:rPr>
        <w:t xml:space="preserve"> im Bereich Kleinkunst</w:t>
      </w:r>
    </w:p>
    <w:p w14:paraId="62C82D57" w14:textId="55F3B083" w:rsidR="0092247A" w:rsidRPr="0092247A" w:rsidRDefault="0092247A" w:rsidP="0092247A">
      <w:pPr>
        <w:pStyle w:val="DOCWEB-Complmenttitre"/>
        <w:rPr>
          <w:i w:val="0"/>
          <w:sz w:val="32"/>
          <w:szCs w:val="32"/>
          <w:lang w:val="de-CH"/>
        </w:rPr>
      </w:pPr>
      <w:r w:rsidRPr="0092247A">
        <w:rPr>
          <w:i w:val="0"/>
          <w:sz w:val="32"/>
          <w:szCs w:val="32"/>
          <w:lang w:val="de-CH"/>
        </w:rPr>
        <w:t xml:space="preserve">Anmeldeformular </w:t>
      </w:r>
    </w:p>
    <w:p w14:paraId="34803E18" w14:textId="77777777" w:rsidR="0092247A" w:rsidRPr="0092247A" w:rsidRDefault="0092247A" w:rsidP="0092247A">
      <w:pPr>
        <w:pStyle w:val="DOCWEB-Complmenttitre"/>
        <w:rPr>
          <w:lang w:val="de-CH"/>
        </w:rPr>
      </w:pPr>
      <w:r w:rsidRPr="0092247A">
        <w:rPr>
          <w:lang w:val="de-CH"/>
        </w:rPr>
        <w:t>Bitte Ihrem Dossier beilegen</w:t>
      </w:r>
    </w:p>
    <w:p w14:paraId="36DAF03E" w14:textId="77777777" w:rsidR="0092247A" w:rsidRPr="0092247A" w:rsidRDefault="0092247A" w:rsidP="0092247A">
      <w:pPr>
        <w:pStyle w:val="DOCWEB-Communiqu"/>
        <w:tabs>
          <w:tab w:val="left" w:pos="2835"/>
        </w:tabs>
        <w:rPr>
          <w:color w:val="E60032"/>
          <w:sz w:val="22"/>
          <w:szCs w:val="22"/>
          <w:lang w:val="de-CH"/>
        </w:rPr>
      </w:pPr>
    </w:p>
    <w:p w14:paraId="083F45FB" w14:textId="31757E51" w:rsidR="0092247A" w:rsidRPr="0092247A" w:rsidRDefault="0092247A" w:rsidP="0092247A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92247A">
        <w:rPr>
          <w:color w:val="E60032"/>
          <w:sz w:val="22"/>
          <w:szCs w:val="22"/>
          <w:lang w:val="de-CH"/>
        </w:rPr>
        <w:t>Titel des Projekts</w:t>
      </w:r>
      <w:r w:rsidRPr="0092247A">
        <w:rPr>
          <w:b w:val="0"/>
          <w:sz w:val="20"/>
          <w:szCs w:val="20"/>
          <w:lang w:val="de-CH"/>
        </w:rPr>
        <w:t xml:space="preserve"> </w:t>
      </w:r>
      <w:r w:rsidRPr="0092247A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14:paraId="51CEC238" w14:textId="77777777" w:rsidR="0092247A" w:rsidRPr="0092247A" w:rsidRDefault="0092247A" w:rsidP="0092247A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325E5EC8" w14:textId="58176B4F" w:rsidR="0092247A" w:rsidRDefault="000F17A9" w:rsidP="0092247A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>
        <w:rPr>
          <w:color w:val="E60032"/>
          <w:szCs w:val="22"/>
          <w:lang w:val="de-CH"/>
        </w:rPr>
        <w:t>Urheber oder Urheber</w:t>
      </w:r>
      <w:r w:rsidRPr="00AB27A3">
        <w:rPr>
          <w:color w:val="E60032"/>
          <w:szCs w:val="22"/>
          <w:lang w:val="de-CH"/>
        </w:rPr>
        <w:t>innen</w:t>
      </w:r>
      <w:r w:rsidR="0092247A" w:rsidRPr="0092247A">
        <w:rPr>
          <w:color w:val="E60032"/>
          <w:szCs w:val="22"/>
          <w:lang w:val="de-CH"/>
        </w:rPr>
        <w:t xml:space="preserve"> – Interpret</w:t>
      </w:r>
      <w:r>
        <w:rPr>
          <w:color w:val="E60032"/>
          <w:szCs w:val="22"/>
          <w:lang w:val="de-CH"/>
        </w:rPr>
        <w:t xml:space="preserve">en </w:t>
      </w:r>
    </w:p>
    <w:p w14:paraId="157C965C" w14:textId="77777777" w:rsidR="000F17A9" w:rsidRPr="000F17A9" w:rsidRDefault="000F17A9" w:rsidP="000F17A9">
      <w:pPr>
        <w:pStyle w:val="DOCWEB-Paragraphenormal"/>
        <w:rPr>
          <w:lang w:val="de-CH"/>
        </w:rPr>
      </w:pPr>
    </w:p>
    <w:p w14:paraId="4EEDF431" w14:textId="77777777" w:rsidR="000F17A9" w:rsidRPr="00AB27A3" w:rsidRDefault="000F17A9" w:rsidP="000F17A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F17A9">
        <w:rPr>
          <w:b/>
          <w:sz w:val="20"/>
          <w:lang w:val="de-CH"/>
        </w:rPr>
        <w:t>Name, Vorname</w:t>
      </w:r>
      <w:r w:rsidRPr="00AB27A3">
        <w:rPr>
          <w:sz w:val="20"/>
          <w:lang w:val="de-CH"/>
        </w:rPr>
        <w:t>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19BDCD8D" w14:textId="77777777" w:rsidR="000F17A9" w:rsidRPr="00AB27A3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</w:t>
      </w:r>
      <w:bookmarkStart w:id="0" w:name="_GoBack"/>
      <w:bookmarkEnd w:id="0"/>
      <w:r w:rsidRPr="00AB27A3">
        <w:rPr>
          <w:sz w:val="20"/>
          <w:lang w:val="de-CH"/>
        </w:rPr>
        <w:t>……………………………………</w:t>
      </w:r>
    </w:p>
    <w:p w14:paraId="21835438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642B273" w14:textId="77777777" w:rsidR="000F17A9" w:rsidRPr="00B1594E" w:rsidRDefault="000F17A9" w:rsidP="000F17A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7C4B1E9" w14:textId="77777777" w:rsidR="000F17A9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FE9D9BD" w14:textId="77777777" w:rsidR="000F17A9" w:rsidRPr="00B1594E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14:paraId="6952F3EF" w14:textId="77777777" w:rsidR="000F17A9" w:rsidRPr="00B1594E" w:rsidRDefault="000F17A9" w:rsidP="000F17A9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2E651495" w14:textId="77777777" w:rsidR="000F17A9" w:rsidRPr="00B1594E" w:rsidRDefault="000F17A9" w:rsidP="000F17A9">
      <w:pPr>
        <w:pStyle w:val="DOCWEB-Paragraphenormal"/>
        <w:ind w:firstLine="284"/>
        <w:rPr>
          <w:lang w:val="de-CH"/>
        </w:rPr>
      </w:pPr>
    </w:p>
    <w:p w14:paraId="76D35C29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F17A9">
        <w:rPr>
          <w:b/>
          <w:sz w:val="20"/>
          <w:lang w:val="de-CH"/>
        </w:rPr>
        <w:t>Name, Vorname</w:t>
      </w:r>
      <w:r w:rsidRPr="00B1594E">
        <w:rPr>
          <w:sz w:val="20"/>
          <w:lang w:val="de-CH"/>
        </w:rPr>
        <w:t>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5838E67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2FAC27C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903EA50" w14:textId="77777777" w:rsidR="000F17A9" w:rsidRPr="00B1594E" w:rsidRDefault="000F17A9" w:rsidP="000F17A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640BBAF" w14:textId="77777777" w:rsidR="000F17A9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C6CDA07" w14:textId="77777777" w:rsidR="000F17A9" w:rsidRPr="00B1594E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14:paraId="06F513E4" w14:textId="77777777" w:rsidR="000F17A9" w:rsidRPr="00B1594E" w:rsidRDefault="000F17A9" w:rsidP="000F17A9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49D7AEF4" w14:textId="77777777" w:rsidR="00E0763D" w:rsidRPr="0092247A" w:rsidRDefault="00E0763D" w:rsidP="009D6A8B">
      <w:pPr>
        <w:pStyle w:val="DOCWEB-Paragraphenormal"/>
        <w:ind w:firstLine="284"/>
        <w:rPr>
          <w:lang w:val="de-CH"/>
        </w:rPr>
      </w:pPr>
    </w:p>
    <w:p w14:paraId="50C4BBB0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F17A9">
        <w:rPr>
          <w:b/>
          <w:sz w:val="20"/>
          <w:lang w:val="de-CH"/>
        </w:rPr>
        <w:t>Name, Vorname</w:t>
      </w:r>
      <w:r w:rsidRPr="00B1594E">
        <w:rPr>
          <w:sz w:val="20"/>
          <w:lang w:val="de-CH"/>
        </w:rPr>
        <w:t>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6612B7A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78CDA74E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4986030" w14:textId="77777777" w:rsidR="000F17A9" w:rsidRPr="00B1594E" w:rsidRDefault="000F17A9" w:rsidP="000F17A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64AEC6DC" w14:textId="77777777" w:rsidR="000F17A9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00FD352" w14:textId="77777777" w:rsidR="000F17A9" w:rsidRPr="00B1594E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14:paraId="1A2AABC3" w14:textId="77777777" w:rsidR="000F17A9" w:rsidRPr="00B1594E" w:rsidRDefault="000F17A9" w:rsidP="000F17A9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771A956D" w14:textId="1A7C1C3B" w:rsidR="00F763A7" w:rsidRDefault="00F763A7">
      <w:pPr>
        <w:rPr>
          <w:b/>
          <w:bCs/>
          <w:color w:val="E60032"/>
          <w:lang w:val="de-CH"/>
        </w:rPr>
      </w:pPr>
      <w:r>
        <w:rPr>
          <w:b/>
          <w:bCs/>
          <w:color w:val="E60032"/>
          <w:lang w:val="de-CH"/>
        </w:rPr>
        <w:br w:type="page"/>
      </w:r>
    </w:p>
    <w:p w14:paraId="2653BF87" w14:textId="77777777" w:rsidR="0092247A" w:rsidRPr="0092247A" w:rsidRDefault="0092247A" w:rsidP="005706E6">
      <w:pPr>
        <w:rPr>
          <w:b/>
          <w:bCs/>
          <w:color w:val="E60032"/>
          <w:lang w:val="de-CH"/>
        </w:rPr>
      </w:pPr>
    </w:p>
    <w:p w14:paraId="0CEECA5C" w14:textId="51063B37" w:rsidR="005706E6" w:rsidRPr="0092247A" w:rsidRDefault="005706E6" w:rsidP="005706E6">
      <w:pPr>
        <w:rPr>
          <w:b/>
          <w:bCs/>
          <w:color w:val="E60032"/>
          <w:lang w:val="de-CH"/>
        </w:rPr>
      </w:pPr>
      <w:r w:rsidRPr="0092247A">
        <w:rPr>
          <w:b/>
          <w:bCs/>
          <w:color w:val="E60032"/>
          <w:lang w:val="de-CH"/>
        </w:rPr>
        <w:t>Verteilschlüssel</w:t>
      </w:r>
    </w:p>
    <w:p w14:paraId="3FD5F141" w14:textId="723FD94F" w:rsidR="005706E6" w:rsidRPr="0092247A" w:rsidRDefault="005706E6" w:rsidP="005706E6">
      <w:pPr>
        <w:pStyle w:val="DOCWEB-Paragraphenormal"/>
        <w:spacing w:before="120"/>
        <w:ind w:left="284"/>
        <w:rPr>
          <w:lang w:val="de-CH"/>
        </w:rPr>
      </w:pPr>
      <w:r w:rsidRPr="0092247A">
        <w:rPr>
          <w:lang w:val="de-CH"/>
        </w:rPr>
        <w:br/>
        <w:t xml:space="preserve">Bei Erhalt eines Stipendiums sind die Beträge </w:t>
      </w:r>
      <w:r w:rsidRPr="0092247A">
        <w:rPr>
          <w:b/>
          <w:bCs/>
          <w:lang w:val="de-CH"/>
        </w:rPr>
        <w:t xml:space="preserve">den </w:t>
      </w:r>
      <w:r w:rsidR="00496D45">
        <w:rPr>
          <w:b/>
          <w:bCs/>
          <w:lang w:val="de-CH"/>
        </w:rPr>
        <w:t>Urheber</w:t>
      </w:r>
      <w:r w:rsidR="000F17A9">
        <w:rPr>
          <w:b/>
          <w:bCs/>
          <w:lang w:val="de-CH"/>
        </w:rPr>
        <w:t xml:space="preserve"> und den Urheberi</w:t>
      </w:r>
      <w:r w:rsidR="00DA23B0">
        <w:rPr>
          <w:b/>
          <w:bCs/>
          <w:lang w:val="de-CH"/>
        </w:rPr>
        <w:t>nne</w:t>
      </w:r>
      <w:r w:rsidR="00496D45">
        <w:rPr>
          <w:b/>
          <w:bCs/>
          <w:lang w:val="de-CH"/>
        </w:rPr>
        <w:t>n</w:t>
      </w:r>
      <w:r w:rsidRPr="0092247A">
        <w:rPr>
          <w:b/>
          <w:bCs/>
          <w:lang w:val="de-CH"/>
        </w:rPr>
        <w:t xml:space="preserve"> </w:t>
      </w:r>
      <w:r w:rsidRPr="0092247A">
        <w:rPr>
          <w:lang w:val="de-CH"/>
        </w:rPr>
        <w:t>gemäss folgendem Verteilschlüssel zu überweisen:</w:t>
      </w:r>
    </w:p>
    <w:p w14:paraId="0D952F8C" w14:textId="77777777" w:rsidR="005706E6" w:rsidRPr="0092247A" w:rsidRDefault="005706E6" w:rsidP="005706E6">
      <w:pPr>
        <w:pStyle w:val="DOCWEB-Paragraphenormal"/>
        <w:ind w:left="284"/>
        <w:rPr>
          <w:lang w:val="de-CH"/>
        </w:rPr>
      </w:pPr>
    </w:p>
    <w:p w14:paraId="2F4DB4AC" w14:textId="77777777" w:rsidR="005706E6" w:rsidRPr="0092247A" w:rsidRDefault="005706E6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% zu Gunsten von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531907C5" w14:textId="77777777" w:rsidR="005706E6" w:rsidRPr="0092247A" w:rsidRDefault="005706E6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024BEFE1" w14:textId="4E2CF796" w:rsidR="005706E6" w:rsidRDefault="005706E6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% zu Gunsten von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2E232104" w14:textId="24971661" w:rsidR="00496D45" w:rsidRDefault="00496D45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04262A43" w14:textId="77777777" w:rsidR="00496D45" w:rsidRDefault="00496D45" w:rsidP="00496D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% zu Gunsten von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53424E58" w14:textId="77777777" w:rsidR="00496D45" w:rsidRPr="0092247A" w:rsidRDefault="00496D45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6E2F06FE" w14:textId="11468614" w:rsidR="005706E6" w:rsidRPr="0092247A" w:rsidRDefault="00E64F3E" w:rsidP="000A253D">
      <w:pPr>
        <w:tabs>
          <w:tab w:val="left" w:pos="2835"/>
          <w:tab w:val="left" w:leader="dot" w:pos="9356"/>
        </w:tabs>
        <w:spacing w:before="40" w:afterLines="40" w:after="96"/>
        <w:jc w:val="both"/>
        <w:rPr>
          <w:sz w:val="18"/>
          <w:szCs w:val="20"/>
          <w:lang w:val="de-CH"/>
        </w:rPr>
      </w:pPr>
      <w:r w:rsidRPr="0092247A">
        <w:rPr>
          <w:sz w:val="20"/>
          <w:szCs w:val="20"/>
          <w:highlight w:val="yellow"/>
          <w:lang w:val="de-CH"/>
        </w:rPr>
        <w:br/>
      </w:r>
      <w:r w:rsidR="005706E6" w:rsidRPr="0092247A">
        <w:rPr>
          <w:sz w:val="18"/>
          <w:szCs w:val="20"/>
          <w:lang w:val="de-CH"/>
        </w:rPr>
        <w:t xml:space="preserve">Handelt es sich beim Projekt um ein Gemeinschaftswerk, </w:t>
      </w:r>
      <w:r w:rsidR="0092247A" w:rsidRPr="0092247A">
        <w:rPr>
          <w:sz w:val="18"/>
          <w:szCs w:val="20"/>
          <w:lang w:val="de-CH"/>
        </w:rPr>
        <w:t>so geben die Autor</w:t>
      </w:r>
      <w:r w:rsidR="000F17A9">
        <w:rPr>
          <w:sz w:val="18"/>
          <w:szCs w:val="20"/>
          <w:lang w:val="de-CH"/>
        </w:rPr>
        <w:t>en und Autori</w:t>
      </w:r>
      <w:r w:rsidR="000235E3">
        <w:rPr>
          <w:sz w:val="18"/>
          <w:szCs w:val="20"/>
          <w:lang w:val="de-CH"/>
        </w:rPr>
        <w:t>nn</w:t>
      </w:r>
      <w:r w:rsidR="0092247A" w:rsidRPr="0092247A">
        <w:rPr>
          <w:sz w:val="18"/>
          <w:szCs w:val="20"/>
          <w:lang w:val="de-CH"/>
        </w:rPr>
        <w:t xml:space="preserve">en hier den prozentualen Verteilschlüssel für ihre Werkbeteiligung am Projekt an, wobei festgelegt ist, dass mindestens 50% dieses </w:t>
      </w:r>
      <w:r w:rsidR="0092247A" w:rsidRPr="00F97B21">
        <w:rPr>
          <w:sz w:val="18"/>
          <w:szCs w:val="20"/>
          <w:lang w:val="de-CH"/>
        </w:rPr>
        <w:t>Verteilschlüssels bei Schweizer</w:t>
      </w:r>
      <w:r w:rsidR="004126CE" w:rsidRPr="00F97B21">
        <w:rPr>
          <w:sz w:val="18"/>
          <w:szCs w:val="20"/>
          <w:lang w:val="de-CH"/>
        </w:rPr>
        <w:t>n</w:t>
      </w:r>
      <w:r w:rsidR="0092247A" w:rsidRPr="00F97B21">
        <w:rPr>
          <w:sz w:val="18"/>
          <w:szCs w:val="20"/>
          <w:lang w:val="de-CH"/>
        </w:rPr>
        <w:t xml:space="preserve"> oder in der Schweiz lebenden Autor</w:t>
      </w:r>
      <w:r w:rsidR="000F17A9">
        <w:rPr>
          <w:sz w:val="18"/>
          <w:szCs w:val="20"/>
          <w:lang w:val="de-CH"/>
        </w:rPr>
        <w:t>en und Autori</w:t>
      </w:r>
      <w:r w:rsidR="00DA23B0">
        <w:rPr>
          <w:sz w:val="18"/>
          <w:szCs w:val="20"/>
          <w:lang w:val="de-CH"/>
        </w:rPr>
        <w:t>nn</w:t>
      </w:r>
      <w:r w:rsidR="0092247A" w:rsidRPr="00F97B21">
        <w:rPr>
          <w:sz w:val="18"/>
          <w:szCs w:val="20"/>
          <w:lang w:val="de-CH"/>
        </w:rPr>
        <w:t>en verbleiben müssen</w:t>
      </w:r>
      <w:r w:rsidR="00496D45" w:rsidRPr="00F97B21">
        <w:rPr>
          <w:sz w:val="18"/>
          <w:szCs w:val="20"/>
          <w:lang w:val="de-CH"/>
        </w:rPr>
        <w:t xml:space="preserve">, </w:t>
      </w:r>
      <w:r w:rsidR="000F17A9">
        <w:rPr>
          <w:sz w:val="18"/>
          <w:szCs w:val="20"/>
          <w:lang w:val="de-CH"/>
        </w:rPr>
        <w:t>die gleichzeitig auch Mitglied</w:t>
      </w:r>
      <w:r w:rsidR="00496D45" w:rsidRPr="00F97B21">
        <w:rPr>
          <w:sz w:val="18"/>
          <w:szCs w:val="20"/>
          <w:lang w:val="de-CH"/>
        </w:rPr>
        <w:t xml:space="preserve"> der SSA und/oder </w:t>
      </w:r>
      <w:r w:rsidR="005F28F9">
        <w:rPr>
          <w:sz w:val="18"/>
          <w:szCs w:val="20"/>
          <w:lang w:val="de-CH"/>
        </w:rPr>
        <w:t xml:space="preserve">des </w:t>
      </w:r>
      <w:r w:rsidR="00934879">
        <w:rPr>
          <w:sz w:val="18"/>
          <w:szCs w:val="20"/>
          <w:lang w:val="de-CH"/>
        </w:rPr>
        <w:t>Berufsverbandes</w:t>
      </w:r>
      <w:r w:rsidR="005F28F9">
        <w:rPr>
          <w:sz w:val="18"/>
          <w:szCs w:val="20"/>
          <w:lang w:val="de-CH"/>
        </w:rPr>
        <w:t xml:space="preserve"> </w:t>
      </w:r>
      <w:r w:rsidR="005F28F9" w:rsidRPr="005F28F9">
        <w:rPr>
          <w:b/>
          <w:sz w:val="18"/>
          <w:szCs w:val="20"/>
          <w:lang w:val="de-CH"/>
        </w:rPr>
        <w:t>t.</w:t>
      </w:r>
      <w:r w:rsidR="005F28F9">
        <w:rPr>
          <w:sz w:val="18"/>
          <w:szCs w:val="20"/>
          <w:lang w:val="de-CH"/>
        </w:rPr>
        <w:t xml:space="preserve"> </w:t>
      </w:r>
      <w:r w:rsidR="00496D45" w:rsidRPr="00F97B21">
        <w:rPr>
          <w:sz w:val="18"/>
          <w:szCs w:val="20"/>
          <w:lang w:val="de-CH"/>
        </w:rPr>
        <w:t>sind.</w:t>
      </w:r>
    </w:p>
    <w:p w14:paraId="7B7FC573" w14:textId="77777777" w:rsidR="001A0CF4" w:rsidRPr="0092247A" w:rsidRDefault="001A0CF4">
      <w:pPr>
        <w:rPr>
          <w:sz w:val="20"/>
          <w:lang w:val="de-CH"/>
        </w:rPr>
      </w:pPr>
    </w:p>
    <w:p w14:paraId="038B7EA0" w14:textId="10766B45" w:rsidR="00D42845" w:rsidRPr="0092247A" w:rsidRDefault="00D42845" w:rsidP="001A0CF4">
      <w:pPr>
        <w:rPr>
          <w:color w:val="E60032"/>
          <w:lang w:val="de-CH"/>
        </w:rPr>
      </w:pPr>
    </w:p>
    <w:p w14:paraId="0A55B1B1" w14:textId="77777777" w:rsidR="0092247A" w:rsidRPr="0092247A" w:rsidRDefault="0092247A" w:rsidP="0092247A">
      <w:pPr>
        <w:pStyle w:val="DOCWEB-Titreparagraphe"/>
        <w:spacing w:before="40" w:afterLines="40" w:after="96"/>
        <w:rPr>
          <w:lang w:val="de-CH"/>
        </w:rPr>
      </w:pPr>
      <w:r w:rsidRPr="0092247A">
        <w:rPr>
          <w:lang w:val="de-CH"/>
        </w:rPr>
        <w:t xml:space="preserve">Geplante Aufführungen </w:t>
      </w:r>
      <w:r w:rsidRPr="000235E3">
        <w:rPr>
          <w:b w:val="0"/>
          <w:sz w:val="20"/>
          <w:lang w:val="de-CH"/>
        </w:rPr>
        <w:t xml:space="preserve">(falls bereits bekannt) </w:t>
      </w:r>
    </w:p>
    <w:p w14:paraId="7FF2F541" w14:textId="77777777" w:rsidR="009A3FF2" w:rsidRPr="00B1594E" w:rsidRDefault="009A3FF2" w:rsidP="009A3FF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Premiere </w:t>
      </w:r>
      <w:r w:rsidRPr="00B1594E">
        <w:rPr>
          <w:sz w:val="16"/>
          <w:szCs w:val="16"/>
          <w:lang w:val="de-CH"/>
        </w:rPr>
        <w:t>(Ort und Datum)</w:t>
      </w:r>
      <w:r w:rsidRPr="00B1594E">
        <w:rPr>
          <w:sz w:val="20"/>
          <w:lang w:val="de-CH"/>
        </w:rPr>
        <w:t>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6B7A9B0" w14:textId="77777777" w:rsidR="009A3FF2" w:rsidRPr="00B1594E" w:rsidRDefault="009A3FF2" w:rsidP="009A3FF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Weitere Aufführungen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6EF58E24" w14:textId="77777777" w:rsidR="009A3FF2" w:rsidRPr="00365E2D" w:rsidRDefault="009A3FF2" w:rsidP="009A3FF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>(Orte und Daten)</w:t>
      </w: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14:paraId="5D5AE6AC" w14:textId="77777777" w:rsidR="009A3FF2" w:rsidRPr="00365E2D" w:rsidRDefault="009A3FF2" w:rsidP="009A3FF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14:paraId="03504E66" w14:textId="2C226CCE" w:rsidR="009A3FF2" w:rsidRDefault="009A3FF2" w:rsidP="009A3FF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14:paraId="3FB4EA8F" w14:textId="4AEE1F56" w:rsidR="009A3FF2" w:rsidRDefault="009A3FF2" w:rsidP="009A3FF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  <w:t>………………………………………………………………………...</w:t>
      </w:r>
    </w:p>
    <w:p w14:paraId="638444B9" w14:textId="4FDB34A9" w:rsidR="009A3FF2" w:rsidRPr="00365E2D" w:rsidRDefault="009A3FF2" w:rsidP="009A3FF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  <w:t>…………………………………………………………………………</w:t>
      </w:r>
    </w:p>
    <w:p w14:paraId="72624E7C" w14:textId="0D2B7FB4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i/>
          <w:sz w:val="18"/>
          <w:szCs w:val="20"/>
          <w:lang w:val="de-CH"/>
        </w:rPr>
      </w:pPr>
      <w:r w:rsidRPr="0092247A">
        <w:rPr>
          <w:i/>
          <w:sz w:val="18"/>
          <w:szCs w:val="20"/>
          <w:lang w:val="de-CH"/>
        </w:rPr>
        <w:t>NB: Die für den Wettbewerb eingereichten Projekte</w:t>
      </w:r>
      <w:r w:rsidR="009A3FF2">
        <w:rPr>
          <w:i/>
          <w:sz w:val="18"/>
          <w:szCs w:val="20"/>
          <w:lang w:val="de-CH"/>
        </w:rPr>
        <w:t xml:space="preserve"> dürfen nicht vor dem 1. Mai 2020</w:t>
      </w:r>
      <w:r w:rsidRPr="0092247A">
        <w:rPr>
          <w:i/>
          <w:sz w:val="18"/>
          <w:szCs w:val="20"/>
          <w:lang w:val="de-CH"/>
        </w:rPr>
        <w:t xml:space="preserve"> uraufgeführt werden.</w:t>
      </w:r>
    </w:p>
    <w:p w14:paraId="2E33657F" w14:textId="77777777" w:rsidR="00F763A7" w:rsidRDefault="00F763A7" w:rsidP="0092247A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38BE4029" w14:textId="1E6545CC" w:rsidR="0092247A" w:rsidRPr="0092247A" w:rsidRDefault="0092247A" w:rsidP="0092247A">
      <w:pPr>
        <w:pStyle w:val="DOCWEB-Titreparagraphe"/>
        <w:spacing w:before="40" w:afterLines="40" w:after="96"/>
        <w:rPr>
          <w:color w:val="FFFFFF"/>
          <w:lang w:val="de-CH"/>
        </w:rPr>
      </w:pPr>
      <w:r w:rsidRPr="0092247A">
        <w:rPr>
          <w:color w:val="E60032"/>
          <w:szCs w:val="22"/>
          <w:lang w:val="de-CH"/>
        </w:rPr>
        <w:t>(Eigen-)Produzierende Struktur</w:t>
      </w:r>
    </w:p>
    <w:p w14:paraId="75B02EEC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Name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0304FF43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Kontaktperson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71C153A0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Adresse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20B21A5D" w14:textId="77777777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Telefon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6BAA284A" w14:textId="77777777" w:rsidR="0092247A" w:rsidRPr="0092247A" w:rsidRDefault="0092247A" w:rsidP="0092247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E-Mail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79D89C29" w14:textId="1441EC0A" w:rsidR="0092247A" w:rsidRPr="0092247A" w:rsidRDefault="0092247A" w:rsidP="0092247A">
      <w:pPr>
        <w:pStyle w:val="DOCWEB-Paragraphenormal"/>
        <w:ind w:firstLine="284"/>
        <w:rPr>
          <w:lang w:val="de-CH"/>
        </w:rPr>
      </w:pPr>
      <w:r w:rsidRPr="0092247A">
        <w:rPr>
          <w:lang w:val="de-CH"/>
        </w:rPr>
        <w:t>Website</w:t>
      </w:r>
      <w:r w:rsidRPr="0092247A">
        <w:rPr>
          <w:lang w:val="de-CH"/>
        </w:rPr>
        <w:tab/>
      </w:r>
      <w:r w:rsidRPr="0092247A">
        <w:rPr>
          <w:lang w:val="de-CH"/>
        </w:rPr>
        <w:tab/>
      </w:r>
      <w:r w:rsidRPr="0092247A">
        <w:rPr>
          <w:lang w:val="de-CH"/>
        </w:rPr>
        <w:tab/>
        <w:t>…………………………………………………………………………</w:t>
      </w:r>
    </w:p>
    <w:p w14:paraId="5B666D9A" w14:textId="77777777" w:rsidR="0092247A" w:rsidRPr="0092247A" w:rsidRDefault="0092247A" w:rsidP="0092247A">
      <w:pPr>
        <w:pStyle w:val="DOCWEB-Paragraphenormal"/>
        <w:ind w:firstLine="284"/>
        <w:rPr>
          <w:lang w:val="de-CH"/>
        </w:rPr>
      </w:pPr>
    </w:p>
    <w:p w14:paraId="47EE1410" w14:textId="16D38619" w:rsidR="0092247A" w:rsidRPr="0092247A" w:rsidRDefault="0092247A" w:rsidP="0092247A">
      <w:pPr>
        <w:pStyle w:val="DOCWEB-Paragraphenormal"/>
        <w:ind w:firstLine="284"/>
        <w:rPr>
          <w:lang w:val="de-CH"/>
        </w:rPr>
      </w:pPr>
      <w:r w:rsidRPr="0092247A">
        <w:rPr>
          <w:lang w:val="de-CH"/>
        </w:rPr>
        <w:t>Anzahl bereits produzierter Projekte   ………………………………………………………………</w:t>
      </w:r>
    </w:p>
    <w:p w14:paraId="40090357" w14:textId="77777777" w:rsidR="0092247A" w:rsidRPr="0092247A" w:rsidRDefault="0092247A" w:rsidP="0092247A">
      <w:pPr>
        <w:pStyle w:val="DOCWEB-Paragraphenormal"/>
        <w:ind w:firstLine="284"/>
        <w:rPr>
          <w:lang w:val="de-CH"/>
        </w:rPr>
      </w:pPr>
    </w:p>
    <w:p w14:paraId="0EBD8F04" w14:textId="77777777" w:rsidR="003E5AB8" w:rsidRPr="0092247A" w:rsidRDefault="003E5AB8" w:rsidP="0068232D">
      <w:pPr>
        <w:pStyle w:val="DOCWEB-Paragraphenormal"/>
        <w:ind w:firstLine="284"/>
        <w:rPr>
          <w:highlight w:val="yellow"/>
          <w:lang w:val="de-CH"/>
        </w:rPr>
      </w:pPr>
    </w:p>
    <w:p w14:paraId="67100C5E" w14:textId="441F527F" w:rsidR="00646465" w:rsidRDefault="00646465" w:rsidP="00646465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>
        <w:rPr>
          <w:color w:val="E60032"/>
          <w:szCs w:val="22"/>
          <w:lang w:val="de-CH"/>
        </w:rPr>
        <w:t>Ausbezahlung im Falle eines Stipendiums</w:t>
      </w:r>
    </w:p>
    <w:p w14:paraId="73C6D5A7" w14:textId="7D900BFA" w:rsidR="00646465" w:rsidRDefault="00646465" w:rsidP="006464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Im Falle einer Stipendien-</w:t>
      </w:r>
      <w:proofErr w:type="spellStart"/>
      <w:r>
        <w:rPr>
          <w:sz w:val="20"/>
          <w:lang w:val="de-CH"/>
        </w:rPr>
        <w:t>Zusprache</w:t>
      </w:r>
      <w:proofErr w:type="spellEnd"/>
      <w:r>
        <w:rPr>
          <w:sz w:val="20"/>
          <w:lang w:val="de-CH"/>
        </w:rPr>
        <w:t xml:space="preserve"> soll der Betrag auf folgendes Konto überwiesen werden:</w:t>
      </w:r>
    </w:p>
    <w:p w14:paraId="05FB3825" w14:textId="69C66EC9" w:rsidR="00646465" w:rsidRPr="0092247A" w:rsidRDefault="00646465" w:rsidP="006464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Name des Titelinhabers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15E6C637" w14:textId="77777777" w:rsidR="00646465" w:rsidRPr="0092247A" w:rsidRDefault="00646465" w:rsidP="006464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Adresse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514EDABC" w14:textId="7FEB7CFB" w:rsidR="00646465" w:rsidRPr="0092247A" w:rsidRDefault="00646465" w:rsidP="006464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IBAN-Nummer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00AC97F9" w14:textId="77777777" w:rsidR="00646465" w:rsidRPr="00646465" w:rsidRDefault="00646465" w:rsidP="00646465">
      <w:pPr>
        <w:pStyle w:val="DOCWEB-Paragraphenormal"/>
        <w:rPr>
          <w:lang w:val="de-CH"/>
        </w:rPr>
      </w:pPr>
    </w:p>
    <w:p w14:paraId="57545C6E" w14:textId="181BB517" w:rsidR="006174A7" w:rsidRPr="00FA71D8" w:rsidRDefault="006174A7" w:rsidP="006174A7">
      <w:pPr>
        <w:rPr>
          <w:sz w:val="20"/>
          <w:lang w:val="de-CH"/>
        </w:rPr>
      </w:pPr>
      <w:r w:rsidRPr="00FA71D8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Pr="00FA71D8">
        <w:rPr>
          <w:sz w:val="20"/>
          <w:lang w:val="de-CH"/>
        </w:rPr>
        <w:t xml:space="preserve"> </w:t>
      </w:r>
      <w:r w:rsidR="005F28F9">
        <w:rPr>
          <w:sz w:val="20"/>
          <w:lang w:val="de-CH"/>
        </w:rPr>
        <w:br/>
      </w:r>
      <w:r w:rsidRPr="00FA71D8">
        <w:rPr>
          <w:color w:val="E60032"/>
          <w:sz w:val="20"/>
          <w:lang w:val="de-CH"/>
        </w:rPr>
        <w:t>(</w:t>
      </w:r>
      <w:r w:rsidR="003655ED">
        <w:rPr>
          <w:color w:val="E60032"/>
          <w:sz w:val="20"/>
          <w:lang w:val="de-CH"/>
        </w:rPr>
        <w:t>als einzelne PDF-Datei</w:t>
      </w:r>
      <w:r>
        <w:rPr>
          <w:color w:val="E60032"/>
          <w:sz w:val="20"/>
          <w:lang w:val="de-CH"/>
        </w:rPr>
        <w:t xml:space="preserve"> </w:t>
      </w:r>
      <w:r w:rsidR="005F28F9">
        <w:rPr>
          <w:color w:val="E60032"/>
          <w:sz w:val="20"/>
          <w:lang w:val="de-CH"/>
        </w:rPr>
        <w:t>an kulturfonds@ssa.ch</w:t>
      </w:r>
      <w:r w:rsidRPr="00FA71D8">
        <w:rPr>
          <w:color w:val="E60032"/>
          <w:sz w:val="20"/>
          <w:lang w:val="de-CH"/>
        </w:rPr>
        <w:t>)</w:t>
      </w:r>
    </w:p>
    <w:p w14:paraId="5A6ADAE6" w14:textId="77777777" w:rsidR="006174A7" w:rsidRPr="006174A7" w:rsidRDefault="006174A7" w:rsidP="006174A7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69FEF193" w14:textId="4F42990C" w:rsidR="006174A7" w:rsidRPr="006174A7" w:rsidRDefault="005F28F9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>
        <w:rPr>
          <w:b/>
          <w:lang w:val="de-CH"/>
        </w:rPr>
        <w:t xml:space="preserve">Dieses </w:t>
      </w:r>
      <w:r w:rsidR="006174A7" w:rsidRPr="006174A7">
        <w:rPr>
          <w:b/>
          <w:lang w:val="de-CH"/>
        </w:rPr>
        <w:t>Anmeldeformular</w:t>
      </w:r>
    </w:p>
    <w:p w14:paraId="7D5BBBFD" w14:textId="77777777" w:rsidR="006174A7" w:rsidRPr="006174A7" w:rsidRDefault="006174A7" w:rsidP="006174A7">
      <w:pPr>
        <w:pStyle w:val="DOCWEB-Paragraphenormal"/>
        <w:ind w:left="720"/>
        <w:rPr>
          <w:lang w:val="de-CH"/>
        </w:rPr>
      </w:pPr>
    </w:p>
    <w:p w14:paraId="505C9BD2" w14:textId="60BED2FB" w:rsidR="006174A7" w:rsidRDefault="006174A7" w:rsidP="006174A7">
      <w:pPr>
        <w:pStyle w:val="DOCWEB-Paragraphenormal"/>
        <w:numPr>
          <w:ilvl w:val="0"/>
          <w:numId w:val="15"/>
        </w:numPr>
        <w:rPr>
          <w:lang w:val="de-CH"/>
        </w:rPr>
      </w:pPr>
      <w:r w:rsidRPr="00DA23B0">
        <w:rPr>
          <w:b/>
          <w:lang w:val="de-CH"/>
        </w:rPr>
        <w:t>Absichtserklärung</w:t>
      </w:r>
      <w:r w:rsidRPr="00DA23B0">
        <w:rPr>
          <w:lang w:val="de-CH"/>
        </w:rPr>
        <w:t xml:space="preserve"> </w:t>
      </w:r>
    </w:p>
    <w:p w14:paraId="08F6D303" w14:textId="03290D51" w:rsidR="00DA23B0" w:rsidRPr="00DA23B0" w:rsidRDefault="00DA23B0" w:rsidP="00DA23B0">
      <w:pPr>
        <w:pStyle w:val="DOCWEB-Paragraphenormal"/>
        <w:ind w:left="709"/>
        <w:rPr>
          <w:i/>
          <w:iCs/>
          <w:sz w:val="18"/>
          <w:szCs w:val="18"/>
          <w:lang w:val="de-CH"/>
        </w:rPr>
      </w:pPr>
      <w:r w:rsidRPr="00DA23B0">
        <w:rPr>
          <w:i/>
          <w:iCs/>
          <w:sz w:val="18"/>
          <w:szCs w:val="18"/>
          <w:lang w:val="de-CH"/>
        </w:rPr>
        <w:t>In der Absichtserklärung erläutern die Autor</w:t>
      </w:r>
      <w:r w:rsidR="009A3FF2">
        <w:rPr>
          <w:i/>
          <w:iCs/>
          <w:sz w:val="18"/>
          <w:szCs w:val="18"/>
          <w:lang w:val="de-CH"/>
        </w:rPr>
        <w:t>en oder Autori</w:t>
      </w:r>
      <w:r w:rsidRPr="00DA23B0">
        <w:rPr>
          <w:i/>
          <w:iCs/>
          <w:sz w:val="18"/>
          <w:szCs w:val="18"/>
          <w:lang w:val="de-CH"/>
        </w:rPr>
        <w:t>nnen in knapper Form ihren Standpunkt zum Thema, ihre Entscheide in Bezug auf Dramaturgie, Stil und Ausdrucksformen</w:t>
      </w:r>
    </w:p>
    <w:p w14:paraId="0BD2A135" w14:textId="77777777" w:rsidR="006174A7" w:rsidRDefault="006174A7" w:rsidP="006174A7">
      <w:pPr>
        <w:pStyle w:val="DOCWEB-Paragraphenormal"/>
        <w:ind w:left="720"/>
        <w:rPr>
          <w:lang w:val="de-CH"/>
        </w:rPr>
      </w:pPr>
    </w:p>
    <w:p w14:paraId="2A7F2088" w14:textId="4C65DC6C" w:rsidR="006174A7" w:rsidRPr="0049565B" w:rsidRDefault="00F97B21" w:rsidP="006174A7">
      <w:pPr>
        <w:pStyle w:val="DOCWEB-Paragraphenormal"/>
        <w:numPr>
          <w:ilvl w:val="0"/>
          <w:numId w:val="15"/>
        </w:numPr>
        <w:rPr>
          <w:lang w:val="de-CH"/>
        </w:rPr>
      </w:pPr>
      <w:r>
        <w:rPr>
          <w:b/>
          <w:lang w:val="de-CH"/>
        </w:rPr>
        <w:t>Projektbeschreibung</w:t>
      </w:r>
      <w:r w:rsidR="006174A7" w:rsidRPr="0049565B">
        <w:rPr>
          <w:lang w:val="de-CH"/>
        </w:rPr>
        <w:t>. Es muss sich um ein unveröffentlichtes Originalwerk handeln, das sich im Projektstadium befindet oder erst im Entstehen begriffen ist.</w:t>
      </w:r>
    </w:p>
    <w:p w14:paraId="6A0FD6AC" w14:textId="77777777" w:rsidR="006174A7" w:rsidRPr="0049565B" w:rsidRDefault="006174A7" w:rsidP="006174A7">
      <w:pPr>
        <w:pStyle w:val="DOCWEB-Paragraphenormal"/>
        <w:rPr>
          <w:lang w:val="de-CH"/>
        </w:rPr>
      </w:pPr>
    </w:p>
    <w:p w14:paraId="7CAB7972" w14:textId="58692081" w:rsidR="006174A7" w:rsidRPr="0049565B" w:rsidRDefault="006174A7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 w:rsidRPr="0049565B">
        <w:rPr>
          <w:b/>
          <w:lang w:val="de-CH"/>
        </w:rPr>
        <w:t xml:space="preserve">Szenische Mittel </w:t>
      </w:r>
    </w:p>
    <w:p w14:paraId="595EF902" w14:textId="77777777" w:rsidR="006174A7" w:rsidRPr="0049565B" w:rsidRDefault="006174A7" w:rsidP="006174A7">
      <w:pPr>
        <w:pStyle w:val="DOCWEB-Paragraphenormal"/>
        <w:ind w:left="720"/>
        <w:rPr>
          <w:b/>
          <w:lang w:val="de-CH"/>
        </w:rPr>
      </w:pPr>
    </w:p>
    <w:p w14:paraId="2B839F77" w14:textId="77777777" w:rsidR="006174A7" w:rsidRPr="0049565B" w:rsidRDefault="006174A7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 w:rsidRPr="0049565B">
        <w:rPr>
          <w:b/>
          <w:lang w:val="de-CH"/>
        </w:rPr>
        <w:t>Dramaturgische und künstlerische Intentionen und Herausforderungen</w:t>
      </w:r>
    </w:p>
    <w:p w14:paraId="7389549F" w14:textId="77777777" w:rsidR="006174A7" w:rsidRPr="0049565B" w:rsidRDefault="006174A7" w:rsidP="006174A7">
      <w:pPr>
        <w:pStyle w:val="DOCWEB-Paragraphenormal"/>
        <w:ind w:left="720"/>
        <w:rPr>
          <w:b/>
          <w:lang w:val="de-CH"/>
        </w:rPr>
      </w:pPr>
    </w:p>
    <w:p w14:paraId="76804108" w14:textId="51788607" w:rsidR="006174A7" w:rsidRPr="000A253D" w:rsidRDefault="006174A7" w:rsidP="006174A7">
      <w:pPr>
        <w:pStyle w:val="DOCWEB-Paragraphenormal"/>
        <w:numPr>
          <w:ilvl w:val="0"/>
          <w:numId w:val="15"/>
        </w:numPr>
        <w:rPr>
          <w:lang w:val="de-CH"/>
        </w:rPr>
      </w:pPr>
      <w:r w:rsidRPr="00670D20">
        <w:rPr>
          <w:b/>
          <w:lang w:val="de-CH"/>
        </w:rPr>
        <w:t>Biografie</w:t>
      </w:r>
      <w:r>
        <w:rPr>
          <w:b/>
          <w:lang w:val="de-CH"/>
        </w:rPr>
        <w:t>n</w:t>
      </w:r>
      <w:r w:rsidRPr="0049565B">
        <w:rPr>
          <w:b/>
          <w:lang w:val="de-CH"/>
        </w:rPr>
        <w:t xml:space="preserve"> </w:t>
      </w:r>
      <w:r w:rsidRPr="000A253D">
        <w:rPr>
          <w:lang w:val="de-CH"/>
        </w:rPr>
        <w:t xml:space="preserve">des/der am Projekt beteiligten </w:t>
      </w:r>
      <w:r w:rsidR="00496D45" w:rsidRPr="000A253D">
        <w:rPr>
          <w:lang w:val="de-CH"/>
        </w:rPr>
        <w:t>Urheber</w:t>
      </w:r>
      <w:r w:rsidR="009A3FF2">
        <w:rPr>
          <w:lang w:val="de-CH"/>
        </w:rPr>
        <w:t xml:space="preserve"> oder Urheberi</w:t>
      </w:r>
      <w:r w:rsidR="00DA23B0">
        <w:rPr>
          <w:lang w:val="de-CH"/>
        </w:rPr>
        <w:t>nnen</w:t>
      </w:r>
      <w:r w:rsidRPr="000A253D">
        <w:rPr>
          <w:lang w:val="de-CH"/>
        </w:rPr>
        <w:t xml:space="preserve"> </w:t>
      </w:r>
      <w:r w:rsidR="009A3FF2">
        <w:rPr>
          <w:lang w:val="de-CH"/>
        </w:rPr>
        <w:t>(</w:t>
      </w:r>
      <w:r w:rsidRPr="000A253D">
        <w:rPr>
          <w:lang w:val="de-CH"/>
        </w:rPr>
        <w:t>Interpreten)</w:t>
      </w:r>
    </w:p>
    <w:p w14:paraId="314BD80D" w14:textId="77777777" w:rsidR="006174A7" w:rsidRPr="0049565B" w:rsidRDefault="006174A7" w:rsidP="006174A7">
      <w:pPr>
        <w:pStyle w:val="DOCWEB-Paragraphenormal"/>
        <w:ind w:left="720"/>
        <w:rPr>
          <w:b/>
          <w:lang w:val="de-CH"/>
        </w:rPr>
      </w:pPr>
    </w:p>
    <w:p w14:paraId="45AC4636" w14:textId="77777777" w:rsidR="006174A7" w:rsidRPr="000A253D" w:rsidRDefault="006174A7" w:rsidP="006174A7">
      <w:pPr>
        <w:pStyle w:val="DOCWEB-Paragraphenormal"/>
        <w:numPr>
          <w:ilvl w:val="0"/>
          <w:numId w:val="15"/>
        </w:numPr>
        <w:rPr>
          <w:lang w:val="de-CH"/>
        </w:rPr>
      </w:pPr>
      <w:r w:rsidRPr="000A253D">
        <w:rPr>
          <w:lang w:val="de-CH"/>
        </w:rPr>
        <w:t>Allgemeine Informationen betreffend die</w:t>
      </w:r>
      <w:r w:rsidRPr="0049565B">
        <w:rPr>
          <w:b/>
          <w:lang w:val="de-CH"/>
        </w:rPr>
        <w:t xml:space="preserve"> </w:t>
      </w:r>
      <w:r>
        <w:rPr>
          <w:b/>
          <w:lang w:val="de-CH"/>
        </w:rPr>
        <w:t>P</w:t>
      </w:r>
      <w:r w:rsidRPr="00670D20">
        <w:rPr>
          <w:b/>
          <w:lang w:val="de-CH"/>
        </w:rPr>
        <w:t>rodu</w:t>
      </w:r>
      <w:r>
        <w:rPr>
          <w:b/>
          <w:lang w:val="de-CH"/>
        </w:rPr>
        <w:t>ktionss</w:t>
      </w:r>
      <w:r w:rsidRPr="00670D20">
        <w:rPr>
          <w:b/>
          <w:lang w:val="de-CH"/>
        </w:rPr>
        <w:t>truktur</w:t>
      </w:r>
      <w:r w:rsidRPr="0049565B">
        <w:rPr>
          <w:b/>
          <w:lang w:val="de-CH"/>
        </w:rPr>
        <w:t xml:space="preserve"> </w:t>
      </w:r>
      <w:r w:rsidRPr="000A253D">
        <w:rPr>
          <w:lang w:val="de-CH"/>
        </w:rPr>
        <w:t>des Projekts</w:t>
      </w:r>
    </w:p>
    <w:p w14:paraId="7D0E5723" w14:textId="77777777" w:rsidR="006174A7" w:rsidRPr="000A253D" w:rsidRDefault="006174A7" w:rsidP="006174A7">
      <w:pPr>
        <w:pStyle w:val="DOCWEB-Paragraphenormal"/>
        <w:ind w:left="720"/>
        <w:rPr>
          <w:lang w:val="de-CH"/>
        </w:rPr>
      </w:pPr>
    </w:p>
    <w:p w14:paraId="2A31CB88" w14:textId="097B338A" w:rsidR="006174A7" w:rsidRPr="000A253D" w:rsidRDefault="00F97B21" w:rsidP="006174A7">
      <w:pPr>
        <w:pStyle w:val="DOCWEB-Paragraphenormal"/>
        <w:numPr>
          <w:ilvl w:val="0"/>
          <w:numId w:val="15"/>
        </w:numPr>
        <w:rPr>
          <w:lang w:val="de-CH"/>
        </w:rPr>
      </w:pPr>
      <w:r>
        <w:rPr>
          <w:lang w:val="de-CH"/>
        </w:rPr>
        <w:t xml:space="preserve">Falls möglich: </w:t>
      </w:r>
      <w:r w:rsidR="004126CE" w:rsidRPr="00F97B21">
        <w:rPr>
          <w:b/>
          <w:lang w:val="de-CH"/>
        </w:rPr>
        <w:t xml:space="preserve">Budget </w:t>
      </w:r>
      <w:r w:rsidR="004126CE" w:rsidRPr="000A253D">
        <w:rPr>
          <w:lang w:val="de-CH"/>
        </w:rPr>
        <w:t>(</w:t>
      </w:r>
      <w:r w:rsidRPr="000A253D">
        <w:rPr>
          <w:lang w:val="de-CH"/>
        </w:rPr>
        <w:t xml:space="preserve">geschätzte </w:t>
      </w:r>
      <w:r w:rsidR="004126CE" w:rsidRPr="000A253D">
        <w:rPr>
          <w:lang w:val="de-CH"/>
        </w:rPr>
        <w:t>Einnahmen und Ausgaben)</w:t>
      </w:r>
    </w:p>
    <w:p w14:paraId="5359F6F3" w14:textId="77777777" w:rsidR="006174A7" w:rsidRPr="000A253D" w:rsidRDefault="006174A7" w:rsidP="006174A7">
      <w:pPr>
        <w:pStyle w:val="Paragraphedeliste"/>
        <w:rPr>
          <w:lang w:val="de-CH"/>
        </w:rPr>
      </w:pPr>
    </w:p>
    <w:p w14:paraId="28D3CDD7" w14:textId="70B1A821" w:rsidR="006174A7" w:rsidRDefault="006174A7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>
        <w:rPr>
          <w:lang w:val="de-CH"/>
        </w:rPr>
        <w:t xml:space="preserve">Falls möglich: </w:t>
      </w:r>
      <w:r w:rsidRPr="006174A7">
        <w:rPr>
          <w:b/>
          <w:lang w:val="de-CH"/>
        </w:rPr>
        <w:t>Interessenbestätigung</w:t>
      </w:r>
      <w:r w:rsidRPr="006174A7">
        <w:rPr>
          <w:lang w:val="de-CH"/>
        </w:rPr>
        <w:t xml:space="preserve"> von Programmveranstalter (Theater, Festivals </w:t>
      </w:r>
      <w:r w:rsidR="000A253D" w:rsidRPr="006174A7">
        <w:rPr>
          <w:lang w:val="de-CH"/>
        </w:rPr>
        <w:t>usw.</w:t>
      </w:r>
      <w:r>
        <w:rPr>
          <w:lang w:val="de-CH"/>
        </w:rPr>
        <w:t>)</w:t>
      </w:r>
      <w:r w:rsidRPr="0049565B">
        <w:rPr>
          <w:b/>
          <w:lang w:val="de-CH"/>
        </w:rPr>
        <w:t xml:space="preserve"> </w:t>
      </w:r>
    </w:p>
    <w:p w14:paraId="12926FC6" w14:textId="77777777" w:rsidR="00F97B21" w:rsidRPr="000A253D" w:rsidRDefault="00F97B21" w:rsidP="00F97B21">
      <w:pPr>
        <w:pStyle w:val="Default"/>
        <w:rPr>
          <w:lang w:val="de-CH"/>
        </w:rPr>
      </w:pPr>
    </w:p>
    <w:p w14:paraId="2D7ABEE6" w14:textId="77777777" w:rsidR="00F97B21" w:rsidRPr="00F97B21" w:rsidRDefault="00F97B21" w:rsidP="00F97B21">
      <w:pPr>
        <w:pStyle w:val="DOCWEB-Paragraphenormal"/>
        <w:rPr>
          <w:b/>
          <w:lang w:val="de-CH"/>
        </w:rPr>
      </w:pPr>
    </w:p>
    <w:sectPr w:rsidR="00F97B21" w:rsidRPr="00F97B21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4BA7" w14:textId="77777777" w:rsidR="00815334" w:rsidRDefault="00815334">
      <w:r>
        <w:separator/>
      </w:r>
    </w:p>
  </w:endnote>
  <w:endnote w:type="continuationSeparator" w:id="0">
    <w:p w14:paraId="7460C49B" w14:textId="77777777" w:rsidR="00815334" w:rsidRDefault="0081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0A596061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7933A279" w:rsidR="002A4B2E" w:rsidRPr="00660FB6" w:rsidRDefault="00934879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M270D10</w:t>
                          </w:r>
                          <w:r w:rsidR="00DA23B0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A55C58">
                            <w:rPr>
                              <w:sz w:val="11"/>
                              <w:szCs w:val="1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7933A279" w:rsidR="002A4B2E" w:rsidRPr="00660FB6" w:rsidRDefault="00934879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M270D10</w:t>
                    </w:r>
                    <w:r w:rsidR="00DA23B0">
                      <w:rPr>
                        <w:sz w:val="11"/>
                        <w:szCs w:val="11"/>
                      </w:rPr>
                      <w:t>1</w:t>
                    </w:r>
                    <w:r w:rsidR="00A55C58">
                      <w:rPr>
                        <w:sz w:val="11"/>
                        <w:szCs w:val="1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5D5F5537" w:rsidR="002A4B2E" w:rsidRPr="00660FB6" w:rsidRDefault="000C07E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0C07E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934879">
                            <w:rPr>
                              <w:sz w:val="11"/>
                              <w:szCs w:val="11"/>
                            </w:rPr>
                            <w:t>270D10</w:t>
                          </w:r>
                          <w:r w:rsidR="00DA23B0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A55C58">
                            <w:rPr>
                              <w:sz w:val="11"/>
                              <w:szCs w:val="1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5D5F5537" w:rsidR="002A4B2E" w:rsidRPr="00660FB6" w:rsidRDefault="000C07E1">
                    <w:pPr>
                      <w:rPr>
                        <w:sz w:val="11"/>
                        <w:szCs w:val="11"/>
                      </w:rPr>
                    </w:pPr>
                    <w:r w:rsidRPr="000C07E1">
                      <w:rPr>
                        <w:sz w:val="11"/>
                        <w:szCs w:val="11"/>
                      </w:rPr>
                      <w:t>M</w:t>
                    </w:r>
                    <w:r w:rsidR="00934879">
                      <w:rPr>
                        <w:sz w:val="11"/>
                        <w:szCs w:val="11"/>
                      </w:rPr>
                      <w:t>270D10</w:t>
                    </w:r>
                    <w:r w:rsidR="00DA23B0">
                      <w:rPr>
                        <w:sz w:val="11"/>
                        <w:szCs w:val="11"/>
                      </w:rPr>
                      <w:t>1</w:t>
                    </w:r>
                    <w:r w:rsidR="00A55C58">
                      <w:rPr>
                        <w:sz w:val="11"/>
                        <w:szCs w:val="1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7E4D3" w14:textId="77777777" w:rsidR="00815334" w:rsidRDefault="00815334">
      <w:r>
        <w:separator/>
      </w:r>
    </w:p>
  </w:footnote>
  <w:footnote w:type="continuationSeparator" w:id="0">
    <w:p w14:paraId="74F76431" w14:textId="77777777" w:rsidR="00815334" w:rsidRDefault="0081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0DCDC121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4C0664">
      <w:rPr>
        <w:noProof/>
        <w:sz w:val="18"/>
        <w:szCs w:val="18"/>
      </w:rPr>
      <w:t>3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1DC5B39C" w:rsidR="002A4B2E" w:rsidRPr="00532108" w:rsidRDefault="004C0664" w:rsidP="004C0664">
    <w:pPr>
      <w:ind w:left="3969"/>
      <w:rPr>
        <w:rFonts w:cs="Arial"/>
        <w:b/>
      </w:rPr>
    </w:pPr>
    <w:r w:rsidRPr="004C0664">
      <w:rPr>
        <w:noProof/>
        <w:lang w:val="fr-CH" w:eastAsia="fr-CH"/>
      </w:rPr>
      <w:drawing>
        <wp:inline distT="0" distB="0" distL="0" distR="0" wp14:anchorId="44881BBF" wp14:editId="349D5171">
          <wp:extent cx="3238500" cy="895350"/>
          <wp:effectExtent l="0" t="0" r="0" b="0"/>
          <wp:docPr id="7" name="Image 7" descr="C:\Users\nm\AppData\Local\Temp\Temp1_Logo t_.zip\t.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\AppData\Local\Temp\Temp1_Logo t_.zip\t.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108">
      <w:rPr>
        <w:rFonts w:cs="Arial"/>
        <w:b/>
        <w:sz w:val="26"/>
        <w:szCs w:val="26"/>
      </w:rPr>
      <w:br/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2252C5F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10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814D4"/>
    <w:multiLevelType w:val="hybridMultilevel"/>
    <w:tmpl w:val="0F50C5D4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60A2"/>
    <w:multiLevelType w:val="hybridMultilevel"/>
    <w:tmpl w:val="FD0098CE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35E3"/>
    <w:rsid w:val="000279C5"/>
    <w:rsid w:val="00043652"/>
    <w:rsid w:val="000569A6"/>
    <w:rsid w:val="0006281E"/>
    <w:rsid w:val="000A253D"/>
    <w:rsid w:val="000C07E1"/>
    <w:rsid w:val="000F17A9"/>
    <w:rsid w:val="00103576"/>
    <w:rsid w:val="00147852"/>
    <w:rsid w:val="001645AE"/>
    <w:rsid w:val="00184AF3"/>
    <w:rsid w:val="001A0CF4"/>
    <w:rsid w:val="001D28B0"/>
    <w:rsid w:val="00200F5C"/>
    <w:rsid w:val="00203BFF"/>
    <w:rsid w:val="00217046"/>
    <w:rsid w:val="00237776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36B12"/>
    <w:rsid w:val="003655ED"/>
    <w:rsid w:val="00384247"/>
    <w:rsid w:val="0039010A"/>
    <w:rsid w:val="003D475D"/>
    <w:rsid w:val="003E4AF9"/>
    <w:rsid w:val="003E5AB8"/>
    <w:rsid w:val="004126CE"/>
    <w:rsid w:val="00412AAA"/>
    <w:rsid w:val="0048286C"/>
    <w:rsid w:val="004832ED"/>
    <w:rsid w:val="00496D45"/>
    <w:rsid w:val="004C0664"/>
    <w:rsid w:val="005054B1"/>
    <w:rsid w:val="00513B22"/>
    <w:rsid w:val="00520484"/>
    <w:rsid w:val="005256D2"/>
    <w:rsid w:val="00532108"/>
    <w:rsid w:val="005425F9"/>
    <w:rsid w:val="005706E6"/>
    <w:rsid w:val="005752A3"/>
    <w:rsid w:val="00581F9C"/>
    <w:rsid w:val="005F28F9"/>
    <w:rsid w:val="00606B4D"/>
    <w:rsid w:val="00610493"/>
    <w:rsid w:val="006174A7"/>
    <w:rsid w:val="00627030"/>
    <w:rsid w:val="00634DF5"/>
    <w:rsid w:val="00646465"/>
    <w:rsid w:val="006546EE"/>
    <w:rsid w:val="00656C1B"/>
    <w:rsid w:val="00660FB6"/>
    <w:rsid w:val="0068232D"/>
    <w:rsid w:val="006B0AF2"/>
    <w:rsid w:val="006B585C"/>
    <w:rsid w:val="006D7F93"/>
    <w:rsid w:val="00751232"/>
    <w:rsid w:val="00754787"/>
    <w:rsid w:val="00755AFC"/>
    <w:rsid w:val="007711C1"/>
    <w:rsid w:val="00787ED0"/>
    <w:rsid w:val="00815334"/>
    <w:rsid w:val="00826334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2247A"/>
    <w:rsid w:val="00934879"/>
    <w:rsid w:val="0095144B"/>
    <w:rsid w:val="00954B1C"/>
    <w:rsid w:val="009A3FF2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33ED"/>
    <w:rsid w:val="00A416EB"/>
    <w:rsid w:val="00A55C58"/>
    <w:rsid w:val="00A97220"/>
    <w:rsid w:val="00AB6B32"/>
    <w:rsid w:val="00AD4A72"/>
    <w:rsid w:val="00B07D27"/>
    <w:rsid w:val="00B45A8D"/>
    <w:rsid w:val="00B85104"/>
    <w:rsid w:val="00BA6D69"/>
    <w:rsid w:val="00BB77D9"/>
    <w:rsid w:val="00BD4438"/>
    <w:rsid w:val="00C15910"/>
    <w:rsid w:val="00C17A65"/>
    <w:rsid w:val="00C84F47"/>
    <w:rsid w:val="00C97D52"/>
    <w:rsid w:val="00CC0622"/>
    <w:rsid w:val="00CD56F9"/>
    <w:rsid w:val="00D0307A"/>
    <w:rsid w:val="00D11CAF"/>
    <w:rsid w:val="00D31377"/>
    <w:rsid w:val="00D42845"/>
    <w:rsid w:val="00D61E55"/>
    <w:rsid w:val="00D71174"/>
    <w:rsid w:val="00D75139"/>
    <w:rsid w:val="00D9441B"/>
    <w:rsid w:val="00DA23B0"/>
    <w:rsid w:val="00DA67C9"/>
    <w:rsid w:val="00DB6DCA"/>
    <w:rsid w:val="00DF5016"/>
    <w:rsid w:val="00E0763D"/>
    <w:rsid w:val="00E529D0"/>
    <w:rsid w:val="00E64F3E"/>
    <w:rsid w:val="00E701DF"/>
    <w:rsid w:val="00E95E1F"/>
    <w:rsid w:val="00ED3233"/>
    <w:rsid w:val="00EE5E54"/>
    <w:rsid w:val="00F155D9"/>
    <w:rsid w:val="00F15BAD"/>
    <w:rsid w:val="00F7102E"/>
    <w:rsid w:val="00F763A7"/>
    <w:rsid w:val="00F97B21"/>
    <w:rsid w:val="00FB0A1B"/>
    <w:rsid w:val="00FB43F7"/>
    <w:rsid w:val="00FC76E0"/>
    <w:rsid w:val="00FE1EDB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unhideWhenUsed/>
    <w:rsid w:val="005706E6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eastAsia="fr-FR"/>
    </w:rPr>
  </w:style>
  <w:style w:type="paragraph" w:customStyle="1" w:styleId="Default">
    <w:name w:val="Default"/>
    <w:rsid w:val="00F97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3A78-04B7-4A55-BFF9-1214F1CA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11</TotalTime>
  <Pages>3</Pages>
  <Words>347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M270D0919c</dc:description>
  <cp:lastModifiedBy>Nalini MENAMKAT</cp:lastModifiedBy>
  <cp:revision>5</cp:revision>
  <cp:lastPrinted>2019-10-15T13:18:00Z</cp:lastPrinted>
  <dcterms:created xsi:type="dcterms:W3CDTF">2019-10-03T08:38:00Z</dcterms:created>
  <dcterms:modified xsi:type="dcterms:W3CDTF">2019-10-15T13:19:00Z</dcterms:modified>
</cp:coreProperties>
</file>