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309F2829" w14:textId="58632E47" w:rsidR="00B85104" w:rsidRPr="00E92171" w:rsidRDefault="00E92FAE" w:rsidP="00B85104">
      <w:pPr>
        <w:pStyle w:val="DOCWEB-Titre"/>
        <w:ind w:right="57"/>
        <w:jc w:val="both"/>
        <w:rPr>
          <w:b/>
          <w:sz w:val="26"/>
          <w:szCs w:val="26"/>
        </w:rPr>
      </w:pPr>
      <w:r w:rsidRPr="00E92171">
        <w:rPr>
          <w:b/>
          <w:sz w:val="26"/>
          <w:szCs w:val="26"/>
        </w:rPr>
        <w:t>Bourses SSA</w:t>
      </w:r>
      <w:r w:rsidR="0075184C">
        <w:rPr>
          <w:b/>
          <w:sz w:val="26"/>
          <w:szCs w:val="26"/>
        </w:rPr>
        <w:t xml:space="preserve"> 2020</w:t>
      </w:r>
      <w:r w:rsidR="00B85104" w:rsidRPr="00E92171">
        <w:rPr>
          <w:b/>
          <w:sz w:val="26"/>
          <w:szCs w:val="26"/>
        </w:rPr>
        <w:t xml:space="preserve"> pour les auteurs</w:t>
      </w:r>
      <w:r w:rsidR="00EB0259">
        <w:rPr>
          <w:b/>
          <w:sz w:val="26"/>
          <w:szCs w:val="26"/>
        </w:rPr>
        <w:t xml:space="preserve"> et autrices</w:t>
      </w:r>
      <w:r w:rsidR="00B85104" w:rsidRPr="00E92171">
        <w:rPr>
          <w:b/>
          <w:sz w:val="26"/>
          <w:szCs w:val="26"/>
        </w:rPr>
        <w:t xml:space="preserve"> des arts du spectacle</w:t>
      </w:r>
    </w:p>
    <w:p w14:paraId="1F8B654C" w14:textId="6AD0230B" w:rsidR="007711C1" w:rsidRPr="00E92171" w:rsidRDefault="00E92171" w:rsidP="007711C1">
      <w:pPr>
        <w:pStyle w:val="DOCWEB-Complmenttitre"/>
        <w:rPr>
          <w:b/>
          <w:i w:val="0"/>
          <w:sz w:val="26"/>
          <w:szCs w:val="26"/>
        </w:rPr>
      </w:pPr>
      <w:r w:rsidRPr="00E92171">
        <w:rPr>
          <w:b/>
          <w:i w:val="0"/>
          <w:sz w:val="26"/>
          <w:szCs w:val="26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6E238B98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r w:rsidR="007A590F">
        <w:rPr>
          <w:color w:val="E60032"/>
          <w:sz w:val="22"/>
          <w:szCs w:val="22"/>
        </w:rPr>
        <w:t>projet</w:t>
      </w:r>
      <w:r w:rsidR="007A590F" w:rsidRPr="00D71174">
        <w:rPr>
          <w:color w:val="E60032"/>
          <w:sz w:val="22"/>
          <w:szCs w:val="22"/>
        </w:rPr>
        <w:t> </w:t>
      </w:r>
      <w:r w:rsidR="007A590F" w:rsidRP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1448FE60" w14:textId="55610187" w:rsidR="00B85104" w:rsidRDefault="00E0763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5425F9">
        <w:rPr>
          <w:color w:val="E60032"/>
          <w:szCs w:val="22"/>
        </w:rPr>
        <w:t>Auteur</w:t>
      </w:r>
      <w:r w:rsidR="007711C1" w:rsidRPr="005425F9">
        <w:rPr>
          <w:color w:val="E60032"/>
          <w:szCs w:val="22"/>
        </w:rPr>
        <w:t>(</w:t>
      </w:r>
      <w:r w:rsidRPr="005425F9">
        <w:rPr>
          <w:color w:val="E60032"/>
          <w:szCs w:val="22"/>
        </w:rPr>
        <w:t>s</w:t>
      </w:r>
      <w:r w:rsidR="005425F9">
        <w:rPr>
          <w:color w:val="E60032"/>
          <w:szCs w:val="22"/>
        </w:rPr>
        <w:t>)</w:t>
      </w:r>
      <w:r w:rsidR="00EB0259">
        <w:rPr>
          <w:color w:val="E60032"/>
          <w:szCs w:val="22"/>
        </w:rPr>
        <w:t xml:space="preserve"> et Autrice(s)</w:t>
      </w:r>
      <w:r w:rsidR="005425F9">
        <w:rPr>
          <w:color w:val="E60032"/>
          <w:szCs w:val="22"/>
        </w:rPr>
        <w:t> </w:t>
      </w:r>
      <w:r w:rsidR="00B85104">
        <w:rPr>
          <w:color w:val="E60032"/>
          <w:szCs w:val="22"/>
        </w:rPr>
        <w:t>– Interprète(s)</w:t>
      </w:r>
      <w:r w:rsidR="00D71174" w:rsidRPr="005425F9">
        <w:rPr>
          <w:color w:val="E60032"/>
          <w:szCs w:val="22"/>
        </w:rPr>
        <w:tab/>
      </w:r>
    </w:p>
    <w:p w14:paraId="3ADDED43" w14:textId="596CBA5E" w:rsidR="00C17A65" w:rsidRPr="00E64F3E" w:rsidRDefault="00C17A65" w:rsidP="001645AE">
      <w:pPr>
        <w:pStyle w:val="DOCWEB-Titreparagraphe"/>
        <w:spacing w:before="40" w:afterLines="40" w:after="96"/>
        <w:rPr>
          <w:sz w:val="10"/>
          <w:szCs w:val="10"/>
        </w:rPr>
      </w:pP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162A3993" w14:textId="021D1FFA" w:rsidR="00C17A65" w:rsidRPr="009367A3" w:rsidRDefault="001645AE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4353F3D" w14:textId="7E953B05" w:rsidR="005425F9" w:rsidRDefault="00EB025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5425F9"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7DAE8E4A" w:rsidR="00C17A65" w:rsidRPr="009367A3" w:rsidRDefault="007A590F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0E52240D" w14:textId="7EAB5C53" w:rsidR="00EB0259" w:rsidRDefault="00EB0259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4396E064" w14:textId="3E062F52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</w:t>
      </w:r>
      <w:r w:rsidR="00B85104">
        <w:rPr>
          <w:sz w:val="20"/>
        </w:rPr>
        <w:t> </w:t>
      </w:r>
      <w:r w:rsidR="003E5AB8">
        <w:rPr>
          <w:sz w:val="20"/>
        </w:rPr>
        <w:t>ou</w:t>
      </w:r>
      <w:r w:rsidR="00B85104">
        <w:rPr>
          <w:sz w:val="20"/>
        </w:rPr>
        <w:t xml:space="preserve"> </w:t>
      </w:r>
      <w:r w:rsidR="00E92FAE" w:rsidRPr="00A457D3">
        <w:rPr>
          <w:b/>
          <w:sz w:val="20"/>
        </w:rPr>
        <w:t>t.</w:t>
      </w:r>
      <w:r w:rsidR="00B85104">
        <w:rPr>
          <w:sz w:val="20"/>
        </w:rPr>
        <w:t> ?</w:t>
      </w:r>
      <w:r w:rsidR="005425F9">
        <w:rPr>
          <w:sz w:val="20"/>
        </w:rPr>
        <w:t> </w:t>
      </w:r>
      <w:r w:rsidR="00E92FAE">
        <w:rPr>
          <w:sz w:val="20"/>
        </w:rPr>
        <w:tab/>
      </w:r>
      <w:r w:rsidR="009D6A8B">
        <w:rPr>
          <w:sz w:val="20"/>
        </w:rPr>
        <w:t>…………………………………………………………………………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27AD98EE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>
        <w:rPr>
          <w:b/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49D0B52E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6C393EE" w14:textId="77777777" w:rsidR="00EB0259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780EF2B7" w14:textId="77777777" w:rsidR="00EB0259" w:rsidRPr="009367A3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0824DD7" w14:textId="77777777" w:rsidR="00EB0259" w:rsidRPr="009367A3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  <w:t>…………………………………………………………………………</w:t>
      </w:r>
    </w:p>
    <w:p w14:paraId="51F11895" w14:textId="77777777" w:rsidR="00EB0259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2948E020" w14:textId="77777777" w:rsidR="00EB0259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ou </w:t>
      </w:r>
      <w:r w:rsidRPr="00A457D3">
        <w:rPr>
          <w:b/>
          <w:sz w:val="20"/>
        </w:rPr>
        <w:t>t.</w:t>
      </w:r>
      <w:r>
        <w:rPr>
          <w:sz w:val="20"/>
        </w:rPr>
        <w:t> ? </w:t>
      </w:r>
      <w:r>
        <w:rPr>
          <w:sz w:val="20"/>
        </w:rPr>
        <w:tab/>
        <w:t>…………………………………………………………………………</w:t>
      </w:r>
    </w:p>
    <w:p w14:paraId="62F7D891" w14:textId="77777777" w:rsidR="003E5AB8" w:rsidRDefault="003E5AB8" w:rsidP="001A0CF4">
      <w:pPr>
        <w:rPr>
          <w:b/>
          <w:bCs/>
          <w:color w:val="E60032"/>
        </w:rPr>
      </w:pPr>
    </w:p>
    <w:p w14:paraId="7C17C83B" w14:textId="6BCAF6DA" w:rsid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646CF11E" w14:textId="77777777" w:rsidR="00EB0259" w:rsidRPr="001645AE" w:rsidRDefault="00EB0259" w:rsidP="001A0CF4">
      <w:pPr>
        <w:rPr>
          <w:b/>
          <w:bCs/>
          <w:color w:val="E60032"/>
        </w:rPr>
      </w:pPr>
    </w:p>
    <w:p w14:paraId="37697FF0" w14:textId="3EA5DF47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3E5AB8">
        <w:rPr>
          <w:b/>
          <w:bCs/>
        </w:rPr>
        <w:t>auteurs</w:t>
      </w:r>
      <w:r w:rsidR="00EB0259">
        <w:rPr>
          <w:b/>
          <w:bCs/>
        </w:rPr>
        <w:t xml:space="preserve">(-interprètes), autrices(-interprètes) </w:t>
      </w:r>
      <w:r w:rsidRPr="00DF5BB9">
        <w:t>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9C4BC7D" w14:textId="5F791BD1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97842A" w14:textId="4ECD43DA" w:rsidR="00627030" w:rsidRPr="00B07D27" w:rsidRDefault="00E64F3E" w:rsidP="00A457D3">
      <w:pPr>
        <w:tabs>
          <w:tab w:val="left" w:pos="2835"/>
          <w:tab w:val="left" w:leader="dot" w:pos="9356"/>
        </w:tabs>
        <w:spacing w:before="40" w:afterLines="40" w:after="96"/>
        <w:jc w:val="both"/>
        <w:rPr>
          <w:sz w:val="18"/>
        </w:rPr>
      </w:pPr>
      <w:r>
        <w:rPr>
          <w:sz w:val="20"/>
          <w:szCs w:val="20"/>
          <w:highlight w:val="yellow"/>
        </w:rPr>
        <w:br/>
      </w:r>
      <w:r w:rsidR="00B07D27" w:rsidRPr="00B07D27">
        <w:rPr>
          <w:sz w:val="18"/>
          <w:szCs w:val="20"/>
        </w:rPr>
        <w:t xml:space="preserve">S’il s’agit d’une œuvre </w:t>
      </w:r>
      <w:r w:rsidR="00627030" w:rsidRPr="00B07D27">
        <w:rPr>
          <w:sz w:val="18"/>
          <w:szCs w:val="20"/>
        </w:rPr>
        <w:t xml:space="preserve">de collaboration, les </w:t>
      </w:r>
      <w:r w:rsidR="00B07D27" w:rsidRPr="00B07D27">
        <w:rPr>
          <w:sz w:val="18"/>
          <w:szCs w:val="20"/>
        </w:rPr>
        <w:t>auteurs</w:t>
      </w:r>
      <w:r w:rsidR="00EB0259">
        <w:rPr>
          <w:sz w:val="18"/>
          <w:szCs w:val="20"/>
        </w:rPr>
        <w:t xml:space="preserve"> et autrices</w:t>
      </w:r>
      <w:r w:rsidR="00627030" w:rsidRPr="00B07D27">
        <w:rPr>
          <w:sz w:val="18"/>
          <w:szCs w:val="20"/>
        </w:rPr>
        <w:t xml:space="preserve"> définissent </w:t>
      </w:r>
      <w:r w:rsidR="00B07D27" w:rsidRPr="00B07D27">
        <w:rPr>
          <w:sz w:val="18"/>
          <w:szCs w:val="20"/>
        </w:rPr>
        <w:t xml:space="preserve">ici </w:t>
      </w:r>
      <w:r w:rsidR="00627030" w:rsidRPr="00B07D27">
        <w:rPr>
          <w:sz w:val="18"/>
          <w:szCs w:val="20"/>
        </w:rPr>
        <w:t xml:space="preserve">la clé de répartition en pourcentage de leur apport respectif au projet, étant précisé qu’au moins le 50% de cette clé de répartition </w:t>
      </w:r>
      <w:r w:rsidR="00627030" w:rsidRPr="00B07D27">
        <w:rPr>
          <w:sz w:val="18"/>
          <w:szCs w:val="20"/>
        </w:rPr>
        <w:lastRenderedPageBreak/>
        <w:t xml:space="preserve">doit revenir à des </w:t>
      </w:r>
      <w:r w:rsidR="00B07D27" w:rsidRPr="00B07D27">
        <w:rPr>
          <w:sz w:val="18"/>
          <w:szCs w:val="20"/>
        </w:rPr>
        <w:t>auteurs</w:t>
      </w:r>
      <w:r w:rsidR="00EB0259">
        <w:rPr>
          <w:sz w:val="18"/>
          <w:szCs w:val="20"/>
        </w:rPr>
        <w:t xml:space="preserve"> ou autrices</w:t>
      </w:r>
      <w:r w:rsidR="00627030" w:rsidRPr="00B07D27">
        <w:rPr>
          <w:sz w:val="18"/>
          <w:szCs w:val="20"/>
        </w:rPr>
        <w:t xml:space="preserve"> de nationalit</w:t>
      </w:r>
      <w:r w:rsidR="00A457D3">
        <w:rPr>
          <w:sz w:val="18"/>
          <w:szCs w:val="20"/>
        </w:rPr>
        <w:t>é suisse ou résidants en Suisse qui doivent également être membres de la SSA et/ou de l’association</w:t>
      </w:r>
      <w:r w:rsidR="00E92171">
        <w:rPr>
          <w:sz w:val="18"/>
          <w:szCs w:val="20"/>
        </w:rPr>
        <w:t xml:space="preserve"> professionnelle</w:t>
      </w:r>
      <w:r w:rsidR="00A457D3">
        <w:rPr>
          <w:sz w:val="18"/>
          <w:szCs w:val="20"/>
        </w:rPr>
        <w:t xml:space="preserve"> </w:t>
      </w:r>
      <w:r w:rsidR="00A457D3" w:rsidRPr="00A457D3">
        <w:rPr>
          <w:b/>
          <w:sz w:val="18"/>
          <w:szCs w:val="20"/>
        </w:rPr>
        <w:t>t.</w:t>
      </w:r>
    </w:p>
    <w:p w14:paraId="038B7EA0" w14:textId="7E7F46F0" w:rsidR="00D42845" w:rsidRDefault="00D42845" w:rsidP="001A0CF4">
      <w:pPr>
        <w:rPr>
          <w:color w:val="E60032"/>
        </w:rPr>
      </w:pPr>
    </w:p>
    <w:p w14:paraId="33206E40" w14:textId="42F2A714" w:rsidR="00B07D27" w:rsidRPr="00B07D27" w:rsidRDefault="005425F9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color w:val="auto"/>
          <w:sz w:val="18"/>
          <w:szCs w:val="20"/>
          <w:lang w:val="fr-FR" w:eastAsia="en-US"/>
        </w:rPr>
      </w:pPr>
      <w:r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 w:rsidR="003E5AB8">
        <w:rPr>
          <w:b w:val="0"/>
        </w:rPr>
        <w:t>(</w:t>
      </w:r>
      <w:r w:rsidR="00EB0259">
        <w:rPr>
          <w:b w:val="0"/>
        </w:rPr>
        <w:t>si déjà</w:t>
      </w:r>
      <w:r>
        <w:rPr>
          <w:b w:val="0"/>
        </w:rPr>
        <w:t xml:space="preserve"> connues)</w:t>
      </w:r>
      <w:r w:rsidR="0068232D" w:rsidRPr="007711C1">
        <w:rPr>
          <w:color w:val="000000" w:themeColor="text1"/>
          <w:sz w:val="20"/>
          <w:szCs w:val="20"/>
        </w:rPr>
        <w:t xml:space="preserve"> </w:t>
      </w:r>
      <w:r w:rsidR="00B07D27">
        <w:rPr>
          <w:color w:val="000000" w:themeColor="text1"/>
          <w:sz w:val="20"/>
          <w:szCs w:val="20"/>
        </w:rPr>
        <w:br/>
      </w:r>
    </w:p>
    <w:p w14:paraId="7F52BB52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23E944AF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6FCA5D8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573391E" w14:textId="77777777" w:rsidR="00EB0259" w:rsidRPr="009367A3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0631216" w14:textId="77777777" w:rsidR="00EB0259" w:rsidRPr="009367A3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D438694" w14:textId="59B4CA5A" w:rsidR="00B07D27" w:rsidRPr="00B07D27" w:rsidRDefault="00B07D27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</w:pP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      NB : Pour être éligible, la première de la création du projet soumis à ce concours ne peut a</w:t>
      </w:r>
      <w:r w:rsidR="00EB0259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voir lieu </w:t>
      </w:r>
      <w:r w:rsidR="00EB0259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ab/>
        <w:t>avant le 1er mai 2020</w:t>
      </w: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>.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140105FD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 xml:space="preserve">Structure </w:t>
      </w:r>
      <w:r w:rsidR="00B85104">
        <w:rPr>
          <w:color w:val="E60032"/>
          <w:szCs w:val="22"/>
        </w:rPr>
        <w:t>(auto-)</w:t>
      </w:r>
      <w:r w:rsidRPr="00D71174">
        <w:rPr>
          <w:color w:val="E60032"/>
          <w:szCs w:val="22"/>
        </w:rPr>
        <w:t>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2C71173F" w14:textId="2262E534" w:rsidR="0068232D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9D6A8B">
        <w:rPr>
          <w:sz w:val="20"/>
        </w:rPr>
        <w:t xml:space="preserve"> </w:t>
      </w:r>
      <w:r w:rsidR="007A590F">
        <w:rPr>
          <w:sz w:val="20"/>
        </w:rPr>
        <w:t>postale </w:t>
      </w:r>
      <w:r w:rsidR="007A590F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6FFBE0E" w14:textId="07320DAD" w:rsidR="00EB0259" w:rsidRPr="009367A3" w:rsidRDefault="00EB0259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49CD873B" w14:textId="29791A69" w:rsidR="0068232D" w:rsidRPr="009367A3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104DA7FB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109F2E3F" w14:textId="662A97CF" w:rsidR="0068232D" w:rsidRDefault="009D6A8B" w:rsidP="0068232D">
      <w:pPr>
        <w:pStyle w:val="DOCWEB-Paragraphenormal"/>
        <w:ind w:firstLine="284"/>
      </w:pPr>
      <w:r>
        <w:t xml:space="preserve">Site </w:t>
      </w:r>
      <w:r w:rsidR="007A590F">
        <w:t>internet </w:t>
      </w:r>
      <w:r w:rsidR="007A590F">
        <w:tab/>
      </w:r>
      <w:r w:rsidR="0068232D">
        <w:tab/>
      </w:r>
      <w:r w:rsidR="007A590F">
        <w:tab/>
      </w:r>
      <w:r w:rsidR="0068232D">
        <w:t>…………………………………………………………………………</w:t>
      </w:r>
    </w:p>
    <w:p w14:paraId="7234390B" w14:textId="77777777" w:rsidR="003E5AB8" w:rsidRDefault="003E5AB8" w:rsidP="0068232D">
      <w:pPr>
        <w:pStyle w:val="DOCWEB-Paragraphenormal"/>
        <w:ind w:firstLine="284"/>
      </w:pPr>
    </w:p>
    <w:p w14:paraId="6DAB4AD1" w14:textId="2EAFE204" w:rsidR="00B07D27" w:rsidRDefault="00B07D27" w:rsidP="00B07D27">
      <w:pPr>
        <w:pStyle w:val="DOCWEB-Paragraphenormal"/>
        <w:ind w:firstLine="284"/>
      </w:pPr>
      <w:r>
        <w:t>Nombre de spectacles déjà produits   ………………………………………………………………</w:t>
      </w:r>
    </w:p>
    <w:p w14:paraId="0EBD8F04" w14:textId="77777777" w:rsidR="003E5AB8" w:rsidRPr="003E5AB8" w:rsidRDefault="003E5AB8" w:rsidP="0068232D">
      <w:pPr>
        <w:pStyle w:val="DOCWEB-Paragraphenormal"/>
        <w:ind w:firstLine="284"/>
        <w:rPr>
          <w:highlight w:val="yellow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7F12080D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 xml:space="preserve">Documents à </w:t>
      </w:r>
      <w:r w:rsidR="00E92171">
        <w:rPr>
          <w:rFonts w:eastAsia="Times New Roman" w:cs="Arial"/>
          <w:b/>
          <w:bCs/>
          <w:color w:val="E60032"/>
          <w:lang w:val="fr-CH" w:eastAsia="fr-CH"/>
        </w:rPr>
        <w:t>joindre</w:t>
      </w:r>
      <w:r>
        <w:rPr>
          <w:sz w:val="20"/>
        </w:rPr>
        <w:t xml:space="preserve"> </w:t>
      </w:r>
      <w:r w:rsidR="00E92FAE">
        <w:rPr>
          <w:sz w:val="20"/>
        </w:rPr>
        <w:br/>
      </w:r>
      <w:r w:rsidR="00E92171">
        <w:rPr>
          <w:color w:val="E60032"/>
          <w:sz w:val="20"/>
        </w:rPr>
        <w:t>(</w:t>
      </w:r>
      <w:r w:rsidR="00B07D27">
        <w:rPr>
          <w:color w:val="E60032"/>
          <w:sz w:val="20"/>
        </w:rPr>
        <w:t>en 1 seul PDF</w:t>
      </w:r>
      <w:r w:rsidR="00E92FAE">
        <w:rPr>
          <w:color w:val="E60032"/>
          <w:sz w:val="20"/>
        </w:rPr>
        <w:t xml:space="preserve"> à envoyer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A4D9278" w14:textId="330EFD54" w:rsidR="00B07D27" w:rsidRPr="00B07D27" w:rsidRDefault="00E92FAE" w:rsidP="007711C1">
      <w:pPr>
        <w:pStyle w:val="DOCWEB-Paragraphenormal"/>
        <w:numPr>
          <w:ilvl w:val="0"/>
          <w:numId w:val="13"/>
        </w:numPr>
        <w:rPr>
          <w:b/>
        </w:rPr>
      </w:pPr>
      <w:r>
        <w:rPr>
          <w:b/>
        </w:rPr>
        <w:t>La présente f</w:t>
      </w:r>
      <w:r w:rsidR="00B07D27" w:rsidRPr="00B07D27">
        <w:rPr>
          <w:b/>
        </w:rPr>
        <w:t>iche récapitulative</w:t>
      </w:r>
    </w:p>
    <w:p w14:paraId="493B3B27" w14:textId="73EC72AD" w:rsidR="007711C1" w:rsidRDefault="00864DF5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Note d’intention</w:t>
      </w:r>
      <w:r w:rsidRPr="00217046">
        <w:t xml:space="preserve"> concernant l’ensemble de l’œuvre</w:t>
      </w:r>
    </w:p>
    <w:p w14:paraId="50F842BE" w14:textId="1625DC8C" w:rsidR="007A1033" w:rsidRPr="00217046" w:rsidRDefault="007A1033" w:rsidP="007A1033">
      <w:pPr>
        <w:pStyle w:val="DOCWEB-Paragraphenormal"/>
        <w:ind w:left="720"/>
      </w:pPr>
      <w:r>
        <w:rPr>
          <w:i/>
          <w:iCs/>
          <w:sz w:val="18"/>
          <w:szCs w:val="18"/>
        </w:rPr>
        <w:t>La note d'intention développe succinctement le point de vue des auteurs</w:t>
      </w:r>
      <w:r w:rsidR="00EB0259">
        <w:rPr>
          <w:i/>
          <w:iCs/>
          <w:sz w:val="18"/>
          <w:szCs w:val="18"/>
        </w:rPr>
        <w:t xml:space="preserve"> ou autrices</w:t>
      </w:r>
      <w:r>
        <w:rPr>
          <w:i/>
          <w:iCs/>
          <w:sz w:val="18"/>
          <w:szCs w:val="18"/>
        </w:rPr>
        <w:t xml:space="preserve"> sur leur sujet, leurs choix dramaturgiques et stylistiques ainsi que leur forme d’expression.</w:t>
      </w:r>
    </w:p>
    <w:p w14:paraId="63ECE693" w14:textId="752435A6" w:rsidR="007711C1" w:rsidRPr="00217046" w:rsidRDefault="007A590F" w:rsidP="007711C1">
      <w:pPr>
        <w:pStyle w:val="DOCWEB-Paragraphenormal"/>
        <w:numPr>
          <w:ilvl w:val="0"/>
          <w:numId w:val="13"/>
        </w:numPr>
      </w:pPr>
      <w:r>
        <w:rPr>
          <w:b/>
        </w:rPr>
        <w:t>Description du projet</w:t>
      </w:r>
      <w:r w:rsidR="00217046" w:rsidRPr="00217046">
        <w:t xml:space="preserve"> </w:t>
      </w:r>
      <w:r w:rsidR="00147852" w:rsidRPr="00217046">
        <w:t xml:space="preserve">qui doit être original, inédit et à l’état de projet ou en début </w:t>
      </w:r>
      <w:r w:rsidR="00217046" w:rsidRPr="00217046">
        <w:t>de développement</w:t>
      </w:r>
    </w:p>
    <w:p w14:paraId="2B183B32" w14:textId="768C0498" w:rsidR="007711C1" w:rsidRPr="007A590F" w:rsidRDefault="00ED3233" w:rsidP="007711C1">
      <w:pPr>
        <w:pStyle w:val="DOCWEB-Paragraphenormal"/>
        <w:numPr>
          <w:ilvl w:val="0"/>
          <w:numId w:val="13"/>
        </w:numPr>
        <w:rPr>
          <w:b/>
        </w:rPr>
      </w:pPr>
      <w:r w:rsidRPr="007A590F">
        <w:rPr>
          <w:b/>
          <w:color w:val="000000" w:themeColor="text1"/>
        </w:rPr>
        <w:t>Moyens scénographiques</w:t>
      </w:r>
      <w:r w:rsidR="00656C1B" w:rsidRPr="007A590F">
        <w:rPr>
          <w:b/>
          <w:color w:val="000000" w:themeColor="text1"/>
        </w:rPr>
        <w:t xml:space="preserve"> </w:t>
      </w:r>
    </w:p>
    <w:p w14:paraId="3C4B3133" w14:textId="3F46ADDC" w:rsidR="007711C1" w:rsidRPr="00217046" w:rsidRDefault="00B07D27" w:rsidP="007711C1">
      <w:pPr>
        <w:pStyle w:val="DOCWEB-Paragraphenormal"/>
        <w:numPr>
          <w:ilvl w:val="0"/>
          <w:numId w:val="13"/>
        </w:numPr>
      </w:pPr>
      <w:r>
        <w:rPr>
          <w:color w:val="000000" w:themeColor="text1"/>
        </w:rPr>
        <w:t xml:space="preserve">Description des </w:t>
      </w:r>
      <w:r w:rsidRPr="007A590F">
        <w:rPr>
          <w:b/>
          <w:color w:val="000000" w:themeColor="text1"/>
        </w:rPr>
        <w:t>e</w:t>
      </w:r>
      <w:r w:rsidR="00656C1B" w:rsidRPr="007A590F">
        <w:rPr>
          <w:b/>
          <w:color w:val="000000" w:themeColor="text1"/>
        </w:rPr>
        <w:t>njeux dram</w:t>
      </w:r>
      <w:r w:rsidR="005256D2" w:rsidRPr="007A590F">
        <w:rPr>
          <w:b/>
          <w:color w:val="000000" w:themeColor="text1"/>
        </w:rPr>
        <w:t>at</w:t>
      </w:r>
      <w:r w:rsidR="00656C1B" w:rsidRPr="007A590F">
        <w:rPr>
          <w:b/>
          <w:color w:val="000000" w:themeColor="text1"/>
        </w:rPr>
        <w:t>urgiques et artistiques</w:t>
      </w:r>
    </w:p>
    <w:p w14:paraId="76A8DF80" w14:textId="412F3C02" w:rsidR="007711C1" w:rsidRPr="00217046" w:rsidRDefault="00513B22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Biographies</w:t>
      </w:r>
      <w:r w:rsidRPr="00217046">
        <w:t xml:space="preserve"> des</w:t>
      </w:r>
      <w:r w:rsidR="003E5AB8">
        <w:t xml:space="preserve"> auteurs</w:t>
      </w:r>
      <w:r w:rsidR="00EB0259">
        <w:t>(-interprètes) et autrices(-interprètes)</w:t>
      </w:r>
      <w:r w:rsidR="00217046" w:rsidRPr="00217046">
        <w:t xml:space="preserve"> </w:t>
      </w:r>
      <w:proofErr w:type="spellStart"/>
      <w:r w:rsidR="00B07D27">
        <w:t>associé</w:t>
      </w:r>
      <w:r w:rsidR="00EB0259" w:rsidRPr="005E1D0B">
        <w:t>·</w:t>
      </w:r>
      <w:r w:rsidR="00EB0259">
        <w:t>e</w:t>
      </w:r>
      <w:r w:rsidR="00EB0259" w:rsidRPr="005E1D0B">
        <w:t>·</w:t>
      </w:r>
      <w:r w:rsidR="00EB0259">
        <w:t>s</w:t>
      </w:r>
      <w:proofErr w:type="spellEnd"/>
      <w:r w:rsidR="00B07D27">
        <w:t xml:space="preserve"> au projet</w:t>
      </w:r>
    </w:p>
    <w:p w14:paraId="0873452B" w14:textId="7B2994A5" w:rsidR="007711C1" w:rsidRPr="00217046" w:rsidRDefault="003E5AB8" w:rsidP="007711C1">
      <w:pPr>
        <w:pStyle w:val="DOCWEB-Paragraphenormal"/>
        <w:numPr>
          <w:ilvl w:val="0"/>
          <w:numId w:val="13"/>
        </w:numPr>
      </w:pPr>
      <w:r w:rsidRPr="007A590F">
        <w:t>Présentation générale</w:t>
      </w:r>
      <w:r w:rsidR="00ED3233" w:rsidRPr="007A590F">
        <w:t xml:space="preserve"> </w:t>
      </w:r>
      <w:r w:rsidRPr="007A590F">
        <w:t>de</w:t>
      </w:r>
      <w:r w:rsidR="00513B22" w:rsidRPr="007A590F">
        <w:t xml:space="preserve"> la</w:t>
      </w:r>
      <w:r w:rsidR="00513B22" w:rsidRPr="00217046">
        <w:t xml:space="preserve"> </w:t>
      </w:r>
      <w:r w:rsidR="00513B22" w:rsidRPr="00217046">
        <w:rPr>
          <w:b/>
        </w:rPr>
        <w:t xml:space="preserve">structure </w:t>
      </w:r>
      <w:r w:rsidR="00217046" w:rsidRPr="00217046">
        <w:rPr>
          <w:b/>
        </w:rPr>
        <w:t>(auto-)</w:t>
      </w:r>
      <w:r w:rsidR="00513B22" w:rsidRPr="00217046">
        <w:rPr>
          <w:b/>
        </w:rPr>
        <w:t>productrice</w:t>
      </w:r>
      <w:r w:rsidR="0068232D" w:rsidRPr="00217046">
        <w:t xml:space="preserve"> du spectacle</w:t>
      </w:r>
    </w:p>
    <w:p w14:paraId="6FC014D1" w14:textId="5E692C9C" w:rsidR="007711C1" w:rsidRPr="00217046" w:rsidRDefault="0068232D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</w:t>
      </w:r>
      <w:r w:rsidR="00513B22" w:rsidRPr="00217046">
        <w:rPr>
          <w:b/>
        </w:rPr>
        <w:t>udget</w:t>
      </w:r>
      <w:r w:rsidR="007A590F">
        <w:rPr>
          <w:b/>
        </w:rPr>
        <w:t xml:space="preserve"> </w:t>
      </w:r>
      <w:r w:rsidR="007A590F" w:rsidRPr="007A590F">
        <w:t>avec recettes et dépenses estimées</w:t>
      </w:r>
      <w:r w:rsidR="00513B22" w:rsidRPr="00217046">
        <w:t xml:space="preserve"> </w:t>
      </w:r>
      <w:r w:rsidR="00217046" w:rsidRPr="00217046">
        <w:t>(si possible)</w:t>
      </w:r>
      <w:r w:rsidR="001D28B0" w:rsidRPr="00217046">
        <w:t xml:space="preserve"> </w:t>
      </w:r>
    </w:p>
    <w:p w14:paraId="1305BD4C" w14:textId="0F7E2F4F" w:rsidR="005425F9" w:rsidRDefault="00217046" w:rsidP="005425F9">
      <w:pPr>
        <w:pStyle w:val="DOCWEB-Paragraphenormal"/>
        <w:numPr>
          <w:ilvl w:val="0"/>
          <w:numId w:val="13"/>
        </w:numPr>
      </w:pPr>
      <w:r w:rsidRPr="00217046">
        <w:rPr>
          <w:b/>
        </w:rPr>
        <w:t>At</w:t>
      </w:r>
      <w:r w:rsidR="0068232D" w:rsidRPr="00217046">
        <w:rPr>
          <w:b/>
        </w:rPr>
        <w:t>testation d’intérêt</w:t>
      </w:r>
      <w:r w:rsidRPr="00217046">
        <w:t xml:space="preserve"> d’accueil du spectacle</w:t>
      </w:r>
      <w:r w:rsidR="0068232D" w:rsidRPr="00217046">
        <w:t xml:space="preserve"> de la part d’un</w:t>
      </w:r>
      <w:r w:rsidRPr="00217046">
        <w:t xml:space="preserve"> lieu ou d’une</w:t>
      </w:r>
      <w:r w:rsidR="0068232D" w:rsidRPr="00217046">
        <w:t xml:space="preserve"> manifestation </w:t>
      </w:r>
      <w:r w:rsidRPr="00217046">
        <w:t>(si possible)</w:t>
      </w:r>
    </w:p>
    <w:p w14:paraId="57ECEA4B" w14:textId="77777777" w:rsidR="007A590F" w:rsidRDefault="007A590F" w:rsidP="007A590F">
      <w:pPr>
        <w:pStyle w:val="DOCWEB-Paragraphenormal"/>
        <w:rPr>
          <w:i/>
          <w:iCs/>
          <w:sz w:val="18"/>
          <w:szCs w:val="18"/>
        </w:rPr>
      </w:pPr>
    </w:p>
    <w:sectPr w:rsidR="007A590F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18A3" w14:textId="77777777" w:rsidR="002A4B2E" w:rsidRDefault="002A4B2E">
      <w:r>
        <w:separator/>
      </w:r>
    </w:p>
  </w:endnote>
  <w:endnote w:type="continuationSeparator" w:id="0">
    <w:p w14:paraId="6AA05C0A" w14:textId="77777777" w:rsidR="002A4B2E" w:rsidRDefault="002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8671" w14:textId="77777777" w:rsidR="00CF13B9" w:rsidRDefault="00CF13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BF04D" w14:textId="6A2936A0" w:rsidR="005E4AAA" w:rsidRPr="00660FB6" w:rsidRDefault="005E4AAA" w:rsidP="005E4AAA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E92171">
                            <w:rPr>
                              <w:sz w:val="11"/>
                              <w:szCs w:val="11"/>
                            </w:rPr>
                            <w:t>270F10</w:t>
                          </w:r>
                          <w:r w:rsidR="007A1033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BB018B">
                            <w:rPr>
                              <w:sz w:val="11"/>
                              <w:szCs w:val="11"/>
                            </w:rPr>
                            <w:t>8</w:t>
                          </w:r>
                        </w:p>
                        <w:p w14:paraId="62416655" w14:textId="5A9505CA"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20BF04D" w14:textId="6A2936A0" w:rsidR="005E4AAA" w:rsidRPr="00660FB6" w:rsidRDefault="005E4AAA" w:rsidP="005E4AAA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E92171">
                      <w:rPr>
                        <w:sz w:val="11"/>
                        <w:szCs w:val="11"/>
                      </w:rPr>
                      <w:t>270F10</w:t>
                    </w:r>
                    <w:r w:rsidR="007A1033">
                      <w:rPr>
                        <w:sz w:val="11"/>
                        <w:szCs w:val="11"/>
                      </w:rPr>
                      <w:t>1</w:t>
                    </w:r>
                    <w:r w:rsidR="00BB018B">
                      <w:rPr>
                        <w:sz w:val="11"/>
                        <w:szCs w:val="11"/>
                      </w:rPr>
                      <w:t>8</w:t>
                    </w:r>
                  </w:p>
                  <w:p w14:paraId="62416655" w14:textId="5A9505CA"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347BA6E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7AEDB023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C97D52">
                            <w:rPr>
                              <w:sz w:val="11"/>
                              <w:szCs w:val="11"/>
                            </w:rPr>
                            <w:t>2</w:t>
                          </w:r>
                          <w:r w:rsidR="005E4AAA">
                            <w:rPr>
                              <w:sz w:val="11"/>
                              <w:szCs w:val="11"/>
                            </w:rPr>
                            <w:t>70</w:t>
                          </w:r>
                          <w:r w:rsidR="00E92171">
                            <w:rPr>
                              <w:sz w:val="11"/>
                              <w:szCs w:val="11"/>
                            </w:rPr>
                            <w:t>F10</w:t>
                          </w:r>
                          <w:r w:rsidR="007A1033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BB018B">
                            <w:rPr>
                              <w:sz w:val="11"/>
                              <w:szCs w:val="1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7AEDB023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C97D52">
                      <w:rPr>
                        <w:sz w:val="11"/>
                        <w:szCs w:val="11"/>
                      </w:rPr>
                      <w:t>2</w:t>
                    </w:r>
                    <w:r w:rsidR="005E4AAA">
                      <w:rPr>
                        <w:sz w:val="11"/>
                        <w:szCs w:val="11"/>
                      </w:rPr>
                      <w:t>70</w:t>
                    </w:r>
                    <w:r w:rsidR="00E92171">
                      <w:rPr>
                        <w:sz w:val="11"/>
                        <w:szCs w:val="11"/>
                      </w:rPr>
                      <w:t>F10</w:t>
                    </w:r>
                    <w:r w:rsidR="007A1033">
                      <w:rPr>
                        <w:sz w:val="11"/>
                        <w:szCs w:val="11"/>
                      </w:rPr>
                      <w:t>1</w:t>
                    </w:r>
                    <w:r w:rsidR="00BB018B">
                      <w:rPr>
                        <w:sz w:val="11"/>
                        <w:szCs w:val="1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AD00" w14:textId="77777777" w:rsidR="002A4B2E" w:rsidRDefault="002A4B2E">
      <w:r>
        <w:separator/>
      </w:r>
    </w:p>
  </w:footnote>
  <w:footnote w:type="continuationSeparator" w:id="0">
    <w:p w14:paraId="1A702E08" w14:textId="77777777" w:rsidR="002A4B2E" w:rsidRDefault="002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C3564" w14:textId="77777777" w:rsidR="00CF13B9" w:rsidRDefault="00CF13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4E14FE4D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FD5DF9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38473592" w:rsidR="002A4B2E" w:rsidRPr="00137A7A" w:rsidRDefault="00FD5DF9" w:rsidP="00FD5DF9">
    <w:pPr>
      <w:ind w:left="3969"/>
      <w:rPr>
        <w:rFonts w:cs="Arial"/>
        <w:b/>
      </w:rPr>
    </w:pPr>
    <w:bookmarkStart w:id="0" w:name="_GoBack"/>
    <w:r w:rsidRPr="00FD5DF9">
      <w:rPr>
        <w:rFonts w:cs="Arial"/>
        <w:b/>
        <w:noProof/>
        <w:sz w:val="26"/>
        <w:szCs w:val="26"/>
        <w:lang w:val="fr-CH" w:eastAsia="fr-CH"/>
      </w:rPr>
      <w:drawing>
        <wp:inline distT="0" distB="0" distL="0" distR="0" wp14:anchorId="1EDEE241" wp14:editId="679AA4A3">
          <wp:extent cx="3238500" cy="895350"/>
          <wp:effectExtent l="0" t="0" r="0" b="0"/>
          <wp:docPr id="7" name="Image 7" descr="C:\Users\nm\AppData\Local\Temp\Temp1_Logo t_.zip\t.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\AppData\Local\Temp\Temp1_Logo t_.zip\t.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0AB75E8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A7A">
      <w:rPr>
        <w:rFonts w:cs="Arial"/>
        <w:b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37A7A"/>
    <w:rsid w:val="00147852"/>
    <w:rsid w:val="001645AE"/>
    <w:rsid w:val="00184AF3"/>
    <w:rsid w:val="001A0CF4"/>
    <w:rsid w:val="001D28B0"/>
    <w:rsid w:val="00200F5C"/>
    <w:rsid w:val="00203BFF"/>
    <w:rsid w:val="00217046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D475D"/>
    <w:rsid w:val="003D6144"/>
    <w:rsid w:val="003E4AF9"/>
    <w:rsid w:val="003E5AB8"/>
    <w:rsid w:val="00412AAA"/>
    <w:rsid w:val="0048286C"/>
    <w:rsid w:val="005054B1"/>
    <w:rsid w:val="00513B22"/>
    <w:rsid w:val="00520484"/>
    <w:rsid w:val="005256D2"/>
    <w:rsid w:val="005425F9"/>
    <w:rsid w:val="005752A3"/>
    <w:rsid w:val="00581F9C"/>
    <w:rsid w:val="005E4AAA"/>
    <w:rsid w:val="00606B4D"/>
    <w:rsid w:val="00610493"/>
    <w:rsid w:val="00627030"/>
    <w:rsid w:val="00634DF5"/>
    <w:rsid w:val="006546EE"/>
    <w:rsid w:val="00656C1B"/>
    <w:rsid w:val="00660FB6"/>
    <w:rsid w:val="0068232D"/>
    <w:rsid w:val="006B0AF2"/>
    <w:rsid w:val="006B585C"/>
    <w:rsid w:val="006C1D9C"/>
    <w:rsid w:val="006D7F93"/>
    <w:rsid w:val="00751232"/>
    <w:rsid w:val="0075184C"/>
    <w:rsid w:val="00754787"/>
    <w:rsid w:val="00755AFC"/>
    <w:rsid w:val="007711C1"/>
    <w:rsid w:val="00787ED0"/>
    <w:rsid w:val="007A1033"/>
    <w:rsid w:val="007A590F"/>
    <w:rsid w:val="007D0982"/>
    <w:rsid w:val="0085672E"/>
    <w:rsid w:val="008606C0"/>
    <w:rsid w:val="00862908"/>
    <w:rsid w:val="00864DF5"/>
    <w:rsid w:val="00872D07"/>
    <w:rsid w:val="00874169"/>
    <w:rsid w:val="00894378"/>
    <w:rsid w:val="008B091F"/>
    <w:rsid w:val="008B22AF"/>
    <w:rsid w:val="008F17DC"/>
    <w:rsid w:val="0095144B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33ED"/>
    <w:rsid w:val="00A15BC9"/>
    <w:rsid w:val="00A416EB"/>
    <w:rsid w:val="00A457D3"/>
    <w:rsid w:val="00A835BF"/>
    <w:rsid w:val="00A97220"/>
    <w:rsid w:val="00AB6B32"/>
    <w:rsid w:val="00AD4A72"/>
    <w:rsid w:val="00B07D27"/>
    <w:rsid w:val="00B45A8D"/>
    <w:rsid w:val="00B85104"/>
    <w:rsid w:val="00BA6D69"/>
    <w:rsid w:val="00BB018B"/>
    <w:rsid w:val="00BB77D9"/>
    <w:rsid w:val="00C15910"/>
    <w:rsid w:val="00C17A65"/>
    <w:rsid w:val="00C84F47"/>
    <w:rsid w:val="00C97D52"/>
    <w:rsid w:val="00CC0622"/>
    <w:rsid w:val="00CD56F9"/>
    <w:rsid w:val="00CF13B9"/>
    <w:rsid w:val="00CF6276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D4714"/>
    <w:rsid w:val="00DF5016"/>
    <w:rsid w:val="00E0763D"/>
    <w:rsid w:val="00E529D0"/>
    <w:rsid w:val="00E64F3E"/>
    <w:rsid w:val="00E701DF"/>
    <w:rsid w:val="00E92171"/>
    <w:rsid w:val="00E92FAE"/>
    <w:rsid w:val="00E95E1F"/>
    <w:rsid w:val="00EB0259"/>
    <w:rsid w:val="00EB31FB"/>
    <w:rsid w:val="00ED3233"/>
    <w:rsid w:val="00F155D9"/>
    <w:rsid w:val="00F15BAD"/>
    <w:rsid w:val="00F7102E"/>
    <w:rsid w:val="00FB0A1B"/>
    <w:rsid w:val="00FC76E0"/>
    <w:rsid w:val="00FD5DF9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  <w14:docId w14:val="4A82835F"/>
  <w15:docId w15:val="{E0964898-5694-4B93-BBE5-46571F2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9031-F18E-4183-AC7C-F1739AA3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9</TotalTime>
  <Pages>2</Pages>
  <Words>352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M270F0919c</dc:description>
  <cp:lastModifiedBy>Nalini MENAMKAT</cp:lastModifiedBy>
  <cp:revision>5</cp:revision>
  <cp:lastPrinted>2014-06-23T14:35:00Z</cp:lastPrinted>
  <dcterms:created xsi:type="dcterms:W3CDTF">2019-10-03T08:25:00Z</dcterms:created>
  <dcterms:modified xsi:type="dcterms:W3CDTF">2019-10-15T13:19:00Z</dcterms:modified>
</cp:coreProperties>
</file>