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D16D" w14:textId="77777777" w:rsidR="00FF4D90" w:rsidRPr="00BA6D69" w:rsidRDefault="00FF4D90" w:rsidP="00BB77D9">
      <w:pPr>
        <w:pStyle w:val="DOCWEB-Embargo"/>
        <w:rPr>
          <w:lang w:val="it-IT"/>
        </w:rPr>
      </w:pPr>
    </w:p>
    <w:p w14:paraId="6EA8ED87" w14:textId="42B29BF6" w:rsidR="00E0763D" w:rsidRDefault="008F17DC" w:rsidP="00E0763D">
      <w:pPr>
        <w:pStyle w:val="DOCWEB-Titre"/>
      </w:pPr>
      <w:r>
        <w:t>Bourse</w:t>
      </w:r>
      <w:r w:rsidR="00E0763D" w:rsidRPr="00D11C5F">
        <w:t xml:space="preserve"> </w:t>
      </w:r>
      <w:r w:rsidR="00E0763D">
        <w:t>SSA</w:t>
      </w:r>
      <w:r w:rsidR="00AE46C1">
        <w:t xml:space="preserve"> – </w:t>
      </w:r>
      <w:proofErr w:type="spellStart"/>
      <w:r w:rsidR="00AE46C1">
        <w:t>ProCirque</w:t>
      </w:r>
      <w:proofErr w:type="spellEnd"/>
      <w:r w:rsidR="00AE46C1">
        <w:t xml:space="preserve"> </w:t>
      </w:r>
      <w:r w:rsidR="00E0763D" w:rsidRPr="00D11C5F">
        <w:t xml:space="preserve">pour les </w:t>
      </w:r>
      <w:r w:rsidR="00E0763D">
        <w:t xml:space="preserve">auteurs </w:t>
      </w:r>
      <w:r w:rsidR="009934AF">
        <w:t xml:space="preserve">et autrices </w:t>
      </w:r>
      <w:r w:rsidR="00E0763D">
        <w:t xml:space="preserve">des </w:t>
      </w:r>
      <w:r w:rsidR="00AE46C1">
        <w:t>a</w:t>
      </w:r>
      <w:r w:rsidR="00E0763D">
        <w:t xml:space="preserve">rts </w:t>
      </w:r>
      <w:r w:rsidR="00AE46C1">
        <w:t>du cirque</w:t>
      </w:r>
    </w:p>
    <w:p w14:paraId="61AD5751" w14:textId="5B4B8FAC" w:rsidR="00C17A65" w:rsidRPr="00A97220" w:rsidRDefault="00A97220" w:rsidP="00C17A65">
      <w:pPr>
        <w:pStyle w:val="DOCWEB-Complmenttitre"/>
        <w:rPr>
          <w:rFonts w:asciiTheme="minorBidi" w:hAnsiTheme="minorBidi" w:cstheme="minorBidi"/>
          <w:b/>
          <w:bCs/>
          <w:i w:val="0"/>
          <w:color w:val="E60032"/>
          <w:sz w:val="32"/>
          <w:szCs w:val="24"/>
        </w:rPr>
      </w:pPr>
      <w:r w:rsidRPr="00A97220">
        <w:rPr>
          <w:rFonts w:asciiTheme="minorBidi" w:hAnsiTheme="minorBidi" w:cstheme="minorBidi"/>
          <w:b/>
          <w:bCs/>
          <w:i w:val="0"/>
          <w:color w:val="E60032"/>
          <w:sz w:val="32"/>
          <w:szCs w:val="24"/>
        </w:rPr>
        <w:t>F</w:t>
      </w:r>
      <w:r w:rsidR="009A5459">
        <w:rPr>
          <w:rFonts w:asciiTheme="minorBidi" w:hAnsiTheme="minorBidi" w:cstheme="minorBidi"/>
          <w:b/>
          <w:bCs/>
          <w:i w:val="0"/>
          <w:color w:val="E60032"/>
          <w:sz w:val="32"/>
          <w:szCs w:val="24"/>
        </w:rPr>
        <w:t>iche d’inscription</w:t>
      </w:r>
      <w:r w:rsidRPr="00A97220">
        <w:rPr>
          <w:rFonts w:asciiTheme="minorBidi" w:hAnsiTheme="minorBidi" w:cstheme="minorBidi"/>
          <w:b/>
          <w:bCs/>
          <w:i w:val="0"/>
          <w:color w:val="E60032"/>
          <w:sz w:val="32"/>
          <w:szCs w:val="24"/>
        </w:rPr>
        <w:t xml:space="preserve"> </w:t>
      </w:r>
    </w:p>
    <w:p w14:paraId="51FBA141" w14:textId="65153736" w:rsidR="009C62E6" w:rsidRPr="00FC76E0" w:rsidRDefault="005256D2" w:rsidP="009C62E6">
      <w:pPr>
        <w:pStyle w:val="DOCWEB-Complmenttitre"/>
      </w:pPr>
      <w:r>
        <w:t>À</w:t>
      </w:r>
      <w:r w:rsidR="00C17A65" w:rsidRPr="00C17A65">
        <w:t xml:space="preserve"> joindre à votre dossier</w:t>
      </w:r>
    </w:p>
    <w:p w14:paraId="40F7DF6B" w14:textId="77777777" w:rsidR="00A97220" w:rsidRDefault="00A97220" w:rsidP="00A97220">
      <w:pPr>
        <w:pStyle w:val="DOCWEB-Communiqu"/>
        <w:tabs>
          <w:tab w:val="left" w:pos="2835"/>
        </w:tabs>
        <w:rPr>
          <w:color w:val="E60032"/>
          <w:sz w:val="22"/>
          <w:szCs w:val="22"/>
        </w:rPr>
      </w:pPr>
    </w:p>
    <w:p w14:paraId="1386F126" w14:textId="48806644" w:rsidR="001645AE" w:rsidRPr="00F15BAD" w:rsidRDefault="00C17A65" w:rsidP="00A97220">
      <w:pPr>
        <w:pStyle w:val="DOCWEB-Communiqu"/>
        <w:tabs>
          <w:tab w:val="left" w:pos="2835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</w:t>
      </w:r>
      <w:proofErr w:type="gramStart"/>
      <w:r w:rsidR="001645AE">
        <w:rPr>
          <w:color w:val="E60032"/>
          <w:sz w:val="22"/>
          <w:szCs w:val="22"/>
        </w:rPr>
        <w:t>projet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 xml:space="preserve"> </w:t>
      </w:r>
      <w:r w:rsidRPr="00D71174">
        <w:rPr>
          <w:b w:val="0"/>
          <w:sz w:val="20"/>
          <w:szCs w:val="20"/>
        </w:rPr>
        <w:tab/>
      </w:r>
      <w:proofErr w:type="gramEnd"/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14:paraId="0042D7B4" w14:textId="77777777" w:rsidR="00A97220" w:rsidRDefault="00A97220" w:rsidP="001645AE">
      <w:pPr>
        <w:pStyle w:val="DOCWEB-Titreparagraphe"/>
        <w:spacing w:before="40" w:afterLines="40" w:after="96"/>
        <w:rPr>
          <w:color w:val="000000" w:themeColor="text1"/>
          <w:sz w:val="20"/>
          <w:szCs w:val="20"/>
        </w:rPr>
      </w:pPr>
    </w:p>
    <w:p w14:paraId="3ADDED43" w14:textId="4D8D5F7C" w:rsidR="00C17A65" w:rsidRPr="00FA6BCB" w:rsidRDefault="00E0763D" w:rsidP="001645AE">
      <w:pPr>
        <w:pStyle w:val="DOCWEB-Titreparagraphe"/>
        <w:spacing w:before="40" w:afterLines="40" w:after="96"/>
        <w:rPr>
          <w:sz w:val="20"/>
          <w:szCs w:val="20"/>
        </w:rPr>
      </w:pPr>
      <w:r w:rsidRPr="00B0431D">
        <w:rPr>
          <w:color w:val="E60032"/>
          <w:szCs w:val="22"/>
        </w:rPr>
        <w:t>Auteur</w:t>
      </w:r>
      <w:r w:rsidR="002C4C5D" w:rsidRPr="00B0431D">
        <w:rPr>
          <w:color w:val="E60032"/>
          <w:szCs w:val="22"/>
        </w:rPr>
        <w:t>(</w:t>
      </w:r>
      <w:r w:rsidRPr="00B0431D">
        <w:rPr>
          <w:color w:val="E60032"/>
          <w:szCs w:val="22"/>
        </w:rPr>
        <w:t>s</w:t>
      </w:r>
      <w:r w:rsidR="002C4C5D" w:rsidRPr="00B0431D">
        <w:rPr>
          <w:color w:val="E60032"/>
          <w:szCs w:val="22"/>
        </w:rPr>
        <w:t>)</w:t>
      </w:r>
      <w:r w:rsidR="009934AF">
        <w:rPr>
          <w:color w:val="E60032"/>
          <w:szCs w:val="22"/>
        </w:rPr>
        <w:t xml:space="preserve"> ou autrice(s)</w:t>
      </w:r>
      <w:r w:rsidR="00D71174" w:rsidRPr="00B0431D">
        <w:rPr>
          <w:color w:val="E60032"/>
          <w:szCs w:val="22"/>
        </w:rPr>
        <w:tab/>
      </w:r>
      <w:r w:rsidR="00D71174" w:rsidRPr="001645AE">
        <w:rPr>
          <w:color w:val="E60032"/>
          <w:sz w:val="20"/>
          <w:szCs w:val="20"/>
        </w:rPr>
        <w:tab/>
      </w:r>
      <w:r w:rsidR="00D71174" w:rsidRPr="001645AE">
        <w:rPr>
          <w:color w:val="E60032"/>
          <w:sz w:val="20"/>
          <w:szCs w:val="20"/>
        </w:rPr>
        <w:tab/>
      </w:r>
    </w:p>
    <w:p w14:paraId="6EE3EE7E" w14:textId="3FF050BD" w:rsidR="00C17A65" w:rsidRPr="009367A3" w:rsidRDefault="00AE46C1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b/>
          <w:sz w:val="20"/>
        </w:rPr>
        <w:t>P</w:t>
      </w:r>
      <w:r w:rsidR="001645AE" w:rsidRPr="00A97220">
        <w:rPr>
          <w:b/>
          <w:sz w:val="20"/>
        </w:rPr>
        <w:t>rénom</w:t>
      </w:r>
      <w:r>
        <w:rPr>
          <w:b/>
          <w:sz w:val="20"/>
        </w:rPr>
        <w:t>, Nom</w:t>
      </w:r>
      <w:r w:rsidR="009D6A8B">
        <w:rPr>
          <w:sz w:val="20"/>
        </w:rPr>
        <w:t> </w:t>
      </w:r>
      <w:r w:rsidR="00C17A65">
        <w:rPr>
          <w:sz w:val="20"/>
        </w:rPr>
        <w:tab/>
        <w:t>…………………………………………………………………………</w:t>
      </w:r>
    </w:p>
    <w:p w14:paraId="394138BB" w14:textId="1A6881F0" w:rsidR="00C17A65" w:rsidRPr="009367A3" w:rsidRDefault="001645AE" w:rsidP="009D6A8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9D6A8B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162A3993" w14:textId="15072FA5" w:rsidR="00C17A65" w:rsidRPr="009367A3" w:rsidRDefault="00AE46C1" w:rsidP="009D6A8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 xml:space="preserve">NPA </w:t>
      </w:r>
      <w:r w:rsidR="00FA6BCB">
        <w:rPr>
          <w:sz w:val="20"/>
        </w:rPr>
        <w:t>/ V</w:t>
      </w:r>
      <w:r>
        <w:rPr>
          <w:sz w:val="20"/>
        </w:rPr>
        <w:t>ille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6CEF757F" w14:textId="5BAA24C4" w:rsidR="00C17A65" w:rsidRPr="009367A3" w:rsidRDefault="001645AE" w:rsidP="009D6A8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9D6A8B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397B72B6" w14:textId="5010FFB3" w:rsidR="00C17A65" w:rsidRDefault="00D71174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372E5E07" w14:textId="77021745" w:rsidR="009934AF" w:rsidRPr="009367A3" w:rsidRDefault="009934AF" w:rsidP="009934AF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14:paraId="4396E064" w14:textId="78C4F4CF" w:rsidR="009D6A8B" w:rsidRDefault="00F15BAD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D6A8B">
        <w:rPr>
          <w:sz w:val="20"/>
        </w:rPr>
        <w:t>Membre</w:t>
      </w:r>
      <w:r w:rsidR="009D6A8B">
        <w:rPr>
          <w:sz w:val="20"/>
        </w:rPr>
        <w:t xml:space="preserve"> SSA ?</w:t>
      </w:r>
      <w:r w:rsidR="009D6A8B">
        <w:rPr>
          <w:sz w:val="20"/>
        </w:rPr>
        <w:tab/>
        <w:t>…………………………………………………………………………</w:t>
      </w:r>
    </w:p>
    <w:p w14:paraId="40139213" w14:textId="2432E106" w:rsidR="00E0763D" w:rsidRDefault="00AE46C1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</w:t>
      </w:r>
      <w:proofErr w:type="spellStart"/>
      <w:r>
        <w:rPr>
          <w:sz w:val="20"/>
        </w:rPr>
        <w:t>ProCirque</w:t>
      </w:r>
      <w:proofErr w:type="spellEnd"/>
      <w:r w:rsidR="009D6A8B" w:rsidRPr="009D6A8B">
        <w:rPr>
          <w:sz w:val="20"/>
        </w:rPr>
        <w:t> ?</w:t>
      </w:r>
      <w:r w:rsidR="00E0763D" w:rsidRPr="009D6A8B">
        <w:rPr>
          <w:sz w:val="20"/>
        </w:rPr>
        <w:tab/>
        <w:t>…………………………………………………………………………</w:t>
      </w:r>
    </w:p>
    <w:p w14:paraId="00E9B150" w14:textId="77777777" w:rsidR="002C4C5D" w:rsidRDefault="002C4C5D" w:rsidP="009D6A8B">
      <w:pPr>
        <w:pStyle w:val="DOCWEB-Paragraphenormal"/>
        <w:ind w:firstLine="284"/>
        <w:rPr>
          <w:i/>
          <w:sz w:val="18"/>
        </w:rPr>
      </w:pPr>
    </w:p>
    <w:p w14:paraId="49D7AEF4" w14:textId="77777777" w:rsidR="00E0763D" w:rsidRPr="002C4C5D" w:rsidRDefault="00E0763D" w:rsidP="009D6A8B">
      <w:pPr>
        <w:pStyle w:val="DOCWEB-Paragraphenormal"/>
        <w:ind w:firstLine="284"/>
        <w:rPr>
          <w:lang w:val="fr-FR"/>
        </w:rPr>
      </w:pPr>
    </w:p>
    <w:p w14:paraId="5BB5E82C" w14:textId="46DB8529" w:rsidR="00147852" w:rsidRPr="009367A3" w:rsidRDefault="00AE46C1" w:rsidP="0014785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b/>
          <w:sz w:val="20"/>
        </w:rPr>
        <w:t>P</w:t>
      </w:r>
      <w:r w:rsidRPr="00A97220">
        <w:rPr>
          <w:b/>
          <w:sz w:val="20"/>
        </w:rPr>
        <w:t>rénom</w:t>
      </w:r>
      <w:r>
        <w:rPr>
          <w:b/>
          <w:sz w:val="20"/>
        </w:rPr>
        <w:t>, Nom</w:t>
      </w:r>
      <w:r>
        <w:rPr>
          <w:sz w:val="20"/>
        </w:rPr>
        <w:t> </w:t>
      </w:r>
      <w:r w:rsidR="00147852">
        <w:rPr>
          <w:sz w:val="20"/>
        </w:rPr>
        <w:tab/>
        <w:t>…………………………………………………………………………</w:t>
      </w:r>
    </w:p>
    <w:p w14:paraId="6C98B613" w14:textId="3AC25EBD" w:rsidR="00147852" w:rsidRPr="009367A3" w:rsidRDefault="009D6A8B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14:paraId="398DEBCB" w14:textId="5E2B3F0E" w:rsidR="00147852" w:rsidRPr="009367A3" w:rsidRDefault="00AE46C1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 xml:space="preserve">NPA </w:t>
      </w:r>
      <w:r w:rsidR="00FA6BCB">
        <w:rPr>
          <w:sz w:val="20"/>
        </w:rPr>
        <w:t>/ V</w:t>
      </w:r>
      <w:r>
        <w:rPr>
          <w:sz w:val="20"/>
        </w:rPr>
        <w:t>ille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14:paraId="149B8C03" w14:textId="56A7EC50" w:rsidR="00147852" w:rsidRPr="009367A3" w:rsidRDefault="009D6A8B" w:rsidP="0014785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14:paraId="2E570A96" w14:textId="23492891" w:rsidR="00147852" w:rsidRDefault="009D6A8B" w:rsidP="0014785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147852" w:rsidRPr="009367A3">
        <w:rPr>
          <w:sz w:val="20"/>
        </w:rPr>
        <w:tab/>
      </w:r>
      <w:r w:rsidR="00147852">
        <w:rPr>
          <w:sz w:val="20"/>
        </w:rPr>
        <w:t>…………………………………………………………………………</w:t>
      </w:r>
    </w:p>
    <w:p w14:paraId="48A618D8" w14:textId="469097A6" w:rsidR="009934AF" w:rsidRPr="009367A3" w:rsidRDefault="009934AF" w:rsidP="009934AF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14:paraId="57852BD0" w14:textId="77777777" w:rsidR="009D6A8B" w:rsidRDefault="009D6A8B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D6A8B">
        <w:rPr>
          <w:sz w:val="20"/>
        </w:rPr>
        <w:t>Membre</w:t>
      </w:r>
      <w:r>
        <w:rPr>
          <w:sz w:val="20"/>
        </w:rPr>
        <w:t xml:space="preserve"> SSA ?</w:t>
      </w:r>
      <w:r>
        <w:rPr>
          <w:sz w:val="20"/>
        </w:rPr>
        <w:tab/>
        <w:t>…………………………………………………………………………</w:t>
      </w:r>
    </w:p>
    <w:p w14:paraId="0C750912" w14:textId="3D277F77" w:rsidR="002C4C5D" w:rsidRPr="009934AF" w:rsidRDefault="00AE46C1" w:rsidP="009934AF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Membre </w:t>
      </w:r>
      <w:proofErr w:type="spellStart"/>
      <w:r>
        <w:rPr>
          <w:sz w:val="20"/>
        </w:rPr>
        <w:t>ProCirque</w:t>
      </w:r>
      <w:proofErr w:type="spellEnd"/>
      <w:r w:rsidRPr="009D6A8B">
        <w:rPr>
          <w:sz w:val="20"/>
        </w:rPr>
        <w:t> ?</w:t>
      </w:r>
      <w:r w:rsidR="009D6A8B" w:rsidRPr="009D6A8B">
        <w:rPr>
          <w:sz w:val="20"/>
        </w:rPr>
        <w:tab/>
        <w:t>…………………………………………………………………………</w:t>
      </w:r>
    </w:p>
    <w:p w14:paraId="6F3FC28F" w14:textId="77777777" w:rsidR="001A0CF4" w:rsidRDefault="001A0CF4" w:rsidP="001A0CF4">
      <w:pPr>
        <w:rPr>
          <w:b/>
          <w:bCs/>
          <w:color w:val="E60032"/>
        </w:rPr>
      </w:pPr>
    </w:p>
    <w:p w14:paraId="7C17C83B" w14:textId="306ADA8C" w:rsidR="001645AE" w:rsidRPr="001645AE" w:rsidRDefault="009D6A8B" w:rsidP="001A0CF4">
      <w:pPr>
        <w:rPr>
          <w:b/>
          <w:bCs/>
          <w:color w:val="E60032"/>
        </w:rPr>
      </w:pPr>
      <w:r>
        <w:rPr>
          <w:b/>
          <w:bCs/>
          <w:color w:val="E60032"/>
        </w:rPr>
        <w:t>Clé de répartition </w:t>
      </w:r>
    </w:p>
    <w:p w14:paraId="37697FF0" w14:textId="4017B5F3" w:rsidR="001645AE" w:rsidRDefault="00147852" w:rsidP="00F15BAD">
      <w:pPr>
        <w:pStyle w:val="DOCWEB-Paragraphenormal"/>
        <w:spacing w:before="120"/>
        <w:ind w:left="284"/>
      </w:pPr>
      <w:r w:rsidRPr="00DF5BB9">
        <w:t>En cas d’attribution d’une bourse, le</w:t>
      </w:r>
      <w:r w:rsidR="00A97220">
        <w:t>s montants sont à</w:t>
      </w:r>
      <w:r w:rsidRPr="00DF5BB9">
        <w:t xml:space="preserve"> verser </w:t>
      </w:r>
      <w:r w:rsidRPr="00DD6754">
        <w:rPr>
          <w:b/>
          <w:bCs/>
        </w:rPr>
        <w:t xml:space="preserve">aux </w:t>
      </w:r>
      <w:r w:rsidR="00E0763D">
        <w:rPr>
          <w:b/>
          <w:bCs/>
        </w:rPr>
        <w:t>auteurs</w:t>
      </w:r>
      <w:r w:rsidR="009934AF">
        <w:rPr>
          <w:b/>
          <w:bCs/>
        </w:rPr>
        <w:t xml:space="preserve"> ou autrices</w:t>
      </w:r>
      <w:r w:rsidRPr="00DF5BB9">
        <w:t xml:space="preserve"> selon la répartition suivante </w:t>
      </w:r>
      <w:r w:rsidR="00F15BAD">
        <w:t>:</w:t>
      </w:r>
    </w:p>
    <w:p w14:paraId="655DE171" w14:textId="77777777" w:rsidR="00F15BAD" w:rsidRDefault="00F15BAD" w:rsidP="00F15BAD">
      <w:pPr>
        <w:pStyle w:val="DOCWEB-Paragraphenormal"/>
        <w:ind w:left="284"/>
      </w:pPr>
    </w:p>
    <w:p w14:paraId="5D9EA249" w14:textId="3202BF80" w:rsidR="001645AE" w:rsidRDefault="00FA6BCB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………</w:t>
      </w:r>
      <w:r w:rsidR="001645AE" w:rsidRPr="001645AE">
        <w:rPr>
          <w:sz w:val="20"/>
        </w:rPr>
        <w:t>% en faveur de :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14:paraId="31432DE3" w14:textId="77777777" w:rsidR="00A97220" w:rsidRDefault="00A97220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</w:p>
    <w:p w14:paraId="29C4BC7D" w14:textId="29E974C6" w:rsidR="001645AE" w:rsidRPr="001645AE" w:rsidRDefault="00FA6BCB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………</w:t>
      </w:r>
      <w:r w:rsidR="001645AE" w:rsidRPr="001645AE">
        <w:rPr>
          <w:sz w:val="20"/>
        </w:rPr>
        <w:t>% en faveur de :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14:paraId="7B7FC573" w14:textId="77777777" w:rsidR="001A0CF4" w:rsidRDefault="001A0CF4">
      <w:pPr>
        <w:rPr>
          <w:sz w:val="20"/>
        </w:rPr>
      </w:pPr>
    </w:p>
    <w:p w14:paraId="6FC6B5E6" w14:textId="104793BD" w:rsidR="001645AE" w:rsidRDefault="001645AE" w:rsidP="00AE46C1">
      <w:pPr>
        <w:pStyle w:val="DOCWEB-Paragraphenormal"/>
      </w:pPr>
    </w:p>
    <w:p w14:paraId="2043FF44" w14:textId="77777777" w:rsidR="002C4C5D" w:rsidRDefault="002C4C5D" w:rsidP="00AE46C1">
      <w:pPr>
        <w:pStyle w:val="DOCWEB-Paragraphenormal"/>
      </w:pPr>
    </w:p>
    <w:p w14:paraId="19856FEF" w14:textId="540E6D35" w:rsidR="00D42845" w:rsidRPr="0068232D" w:rsidRDefault="00ED3233" w:rsidP="0068232D">
      <w:pPr>
        <w:pStyle w:val="DOCWEB-Titreparagraphe"/>
        <w:spacing w:before="40" w:afterLines="40" w:after="96"/>
      </w:pPr>
      <w:r>
        <w:t xml:space="preserve">Production </w:t>
      </w:r>
      <w:r w:rsidR="00513B22">
        <w:t>envisagée</w:t>
      </w:r>
      <w:r w:rsidR="009D6A8B">
        <w:t xml:space="preserve"> </w:t>
      </w:r>
      <w:r w:rsidR="009D6A8B" w:rsidRPr="009D6A8B">
        <w:rPr>
          <w:b w:val="0"/>
        </w:rPr>
        <w:t>(si connue)</w:t>
      </w:r>
      <w:r w:rsidR="0068232D" w:rsidRPr="009D6A8B">
        <w:rPr>
          <w:b w:val="0"/>
        </w:rPr>
        <w:t xml:space="preserve"> </w:t>
      </w:r>
      <w:r w:rsidR="00D42845" w:rsidRPr="00FA6BCB">
        <w:rPr>
          <w:b w:val="0"/>
          <w:sz w:val="20"/>
          <w:szCs w:val="20"/>
        </w:rPr>
        <w:tab/>
      </w:r>
    </w:p>
    <w:p w14:paraId="349FC2F8" w14:textId="5B920180" w:rsidR="00A97220" w:rsidRDefault="009D6A8B" w:rsidP="00513B22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rFonts w:cs="Arial"/>
          <w:sz w:val="20"/>
          <w:szCs w:val="20"/>
        </w:rPr>
        <w:t xml:space="preserve">Nom de la </w:t>
      </w:r>
      <w:r w:rsidR="00FA6BCB">
        <w:rPr>
          <w:rFonts w:cs="Arial"/>
          <w:sz w:val="20"/>
          <w:szCs w:val="20"/>
        </w:rPr>
        <w:t>manifestation </w:t>
      </w:r>
      <w:r w:rsidR="00FA6BCB" w:rsidRPr="00A97220">
        <w:rPr>
          <w:sz w:val="20"/>
        </w:rPr>
        <w:tab/>
      </w:r>
      <w:r w:rsidR="00A97220">
        <w:rPr>
          <w:sz w:val="20"/>
        </w:rPr>
        <w:t>………………</w:t>
      </w:r>
      <w:proofErr w:type="gramStart"/>
      <w:r w:rsidR="00A97220">
        <w:rPr>
          <w:sz w:val="20"/>
        </w:rPr>
        <w:t>…….</w:t>
      </w:r>
      <w:proofErr w:type="gramEnd"/>
      <w:r w:rsidR="00A97220">
        <w:rPr>
          <w:sz w:val="20"/>
        </w:rPr>
        <w:t>……………………………………………………</w:t>
      </w:r>
    </w:p>
    <w:p w14:paraId="0F496E89" w14:textId="2C8B60D2" w:rsidR="0068232D" w:rsidRPr="0068232D" w:rsidRDefault="009D6A8B" w:rsidP="0068232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Date de création</w:t>
      </w:r>
      <w:r w:rsidR="0068232D">
        <w:rPr>
          <w:sz w:val="20"/>
        </w:rPr>
        <w:t xml:space="preserve"> </w:t>
      </w:r>
      <w:r w:rsidR="0068232D">
        <w:rPr>
          <w:sz w:val="20"/>
        </w:rPr>
        <w:tab/>
        <w:t>………………</w:t>
      </w:r>
      <w:proofErr w:type="gramStart"/>
      <w:r w:rsidR="0068232D">
        <w:rPr>
          <w:sz w:val="20"/>
        </w:rPr>
        <w:t>…….</w:t>
      </w:r>
      <w:proofErr w:type="gramEnd"/>
      <w:r w:rsidR="0068232D">
        <w:rPr>
          <w:sz w:val="20"/>
        </w:rPr>
        <w:t>……………………………………………………</w:t>
      </w:r>
    </w:p>
    <w:p w14:paraId="56DDF21C" w14:textId="7C3B1AD3" w:rsidR="00A97220" w:rsidRDefault="00A97220" w:rsidP="00513B22">
      <w:pPr>
        <w:tabs>
          <w:tab w:val="left" w:pos="2835"/>
          <w:tab w:val="left" w:leader="dot" w:pos="9072"/>
        </w:tabs>
        <w:spacing w:after="120"/>
        <w:ind w:left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Lieu de la </w:t>
      </w:r>
      <w:r w:rsidR="00FA6BCB">
        <w:rPr>
          <w:rFonts w:cs="Arial"/>
          <w:sz w:val="20"/>
          <w:szCs w:val="20"/>
        </w:rPr>
        <w:t>création </w:t>
      </w:r>
      <w:r w:rsidR="00FA6BCB" w:rsidRPr="00A97220">
        <w:rPr>
          <w:sz w:val="20"/>
        </w:rPr>
        <w:tab/>
      </w:r>
      <w:r>
        <w:rPr>
          <w:sz w:val="20"/>
        </w:rPr>
        <w:t>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……………………………………………………</w:t>
      </w:r>
    </w:p>
    <w:p w14:paraId="75D19254" w14:textId="77777777" w:rsidR="0068232D" w:rsidRDefault="0068232D" w:rsidP="0068232D">
      <w:pPr>
        <w:tabs>
          <w:tab w:val="left" w:pos="2835"/>
          <w:tab w:val="left" w:pos="4080"/>
          <w:tab w:val="left" w:leader="dot" w:pos="9356"/>
        </w:tabs>
        <w:spacing w:after="120"/>
        <w:rPr>
          <w:sz w:val="20"/>
        </w:rPr>
      </w:pPr>
    </w:p>
    <w:p w14:paraId="643DA075" w14:textId="0BE6F1C6" w:rsidR="0068232D" w:rsidRPr="0068232D" w:rsidRDefault="0068232D" w:rsidP="0068232D">
      <w:pPr>
        <w:pStyle w:val="DOCWEB-Titreparagraphe"/>
        <w:spacing w:before="40" w:afterLines="40" w:after="96"/>
        <w:rPr>
          <w:color w:val="FFFFFF"/>
        </w:rPr>
      </w:pPr>
      <w:r w:rsidRPr="00D71174">
        <w:rPr>
          <w:color w:val="E60032"/>
          <w:szCs w:val="22"/>
        </w:rPr>
        <w:t>Structure productrice</w:t>
      </w:r>
      <w:r>
        <w:rPr>
          <w:color w:val="E60032"/>
          <w:szCs w:val="22"/>
        </w:rPr>
        <w:t> </w:t>
      </w:r>
    </w:p>
    <w:p w14:paraId="2B419766" w14:textId="6BF4D6C7" w:rsidR="0068232D" w:rsidRPr="009367A3" w:rsidRDefault="009D6A8B" w:rsidP="002C4C5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 </w:t>
      </w:r>
      <w:r w:rsidR="0068232D">
        <w:rPr>
          <w:sz w:val="20"/>
        </w:rPr>
        <w:tab/>
        <w:t>…………………………………………………………………………</w:t>
      </w:r>
    </w:p>
    <w:p w14:paraId="0E59F74E" w14:textId="49E4BE48" w:rsidR="0068232D" w:rsidRPr="009367A3" w:rsidRDefault="009D6A8B" w:rsidP="002C4C5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Contact </w:t>
      </w:r>
      <w:r w:rsidR="00AE46C1">
        <w:rPr>
          <w:sz w:val="20"/>
        </w:rPr>
        <w:t>(prénom, nom)</w:t>
      </w:r>
      <w:r w:rsidR="0068232D" w:rsidRPr="009367A3">
        <w:rPr>
          <w:sz w:val="20"/>
        </w:rPr>
        <w:tab/>
      </w:r>
      <w:r w:rsidR="0068232D">
        <w:rPr>
          <w:sz w:val="20"/>
        </w:rPr>
        <w:t>…………………………………………………………………………</w:t>
      </w:r>
    </w:p>
    <w:p w14:paraId="2C71173F" w14:textId="778B989F" w:rsidR="0068232D" w:rsidRDefault="0068232D" w:rsidP="002C4C5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>Adresse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5A1A07A" w14:textId="57F8ADAA" w:rsidR="00AE46C1" w:rsidRPr="009367A3" w:rsidRDefault="00FA6BCB" w:rsidP="002C4C5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/ V</w:t>
      </w:r>
      <w:r w:rsidR="00AE46C1">
        <w:rPr>
          <w:sz w:val="20"/>
        </w:rPr>
        <w:t>ille </w:t>
      </w:r>
      <w:r w:rsidR="00AE46C1" w:rsidRPr="009367A3">
        <w:rPr>
          <w:sz w:val="20"/>
        </w:rPr>
        <w:tab/>
      </w:r>
      <w:r w:rsidR="00AE46C1">
        <w:rPr>
          <w:sz w:val="20"/>
        </w:rPr>
        <w:t>…………………………………………………………………………</w:t>
      </w:r>
    </w:p>
    <w:p w14:paraId="49CD873B" w14:textId="68CAEFEB" w:rsidR="0068232D" w:rsidRPr="009367A3" w:rsidRDefault="009D6A8B" w:rsidP="002C4C5D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68232D" w:rsidRPr="009367A3">
        <w:rPr>
          <w:sz w:val="20"/>
        </w:rPr>
        <w:tab/>
      </w:r>
      <w:r w:rsidR="0068232D">
        <w:rPr>
          <w:sz w:val="20"/>
        </w:rPr>
        <w:t>…………………………………………………………………………</w:t>
      </w:r>
    </w:p>
    <w:p w14:paraId="6CC9B12E" w14:textId="19DF3599" w:rsidR="0068232D" w:rsidRDefault="009D6A8B" w:rsidP="002C4C5D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E-mail </w:t>
      </w:r>
      <w:r w:rsidR="0068232D" w:rsidRPr="009367A3">
        <w:rPr>
          <w:sz w:val="20"/>
        </w:rPr>
        <w:tab/>
      </w:r>
      <w:r w:rsidR="0068232D">
        <w:rPr>
          <w:sz w:val="20"/>
        </w:rPr>
        <w:t>…………………………………………………………………………</w:t>
      </w:r>
    </w:p>
    <w:p w14:paraId="2317DBFE" w14:textId="6D20EDFD" w:rsidR="009934AF" w:rsidRDefault="009934AF" w:rsidP="009934AF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14:paraId="109F2E3F" w14:textId="66BABAE1" w:rsidR="0068232D" w:rsidRDefault="009D6A8B" w:rsidP="002C4C5D">
      <w:pPr>
        <w:pStyle w:val="DOCWEB-Paragraphenormal"/>
        <w:ind w:firstLine="284"/>
      </w:pPr>
      <w:r>
        <w:t>Site internet </w:t>
      </w:r>
      <w:r w:rsidR="0068232D">
        <w:tab/>
      </w:r>
      <w:r w:rsidR="0068232D">
        <w:tab/>
      </w:r>
      <w:r w:rsidR="00AE46C1">
        <w:tab/>
      </w:r>
      <w:r w:rsidR="0068232D">
        <w:t>…………………………………………………………………………</w:t>
      </w:r>
    </w:p>
    <w:p w14:paraId="0638C251" w14:textId="77777777" w:rsidR="00D42845" w:rsidRDefault="00D42845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14:paraId="7CE41773" w14:textId="77777777" w:rsidR="00FA6BCB" w:rsidRDefault="00FA6BCB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14:paraId="50A55B77" w14:textId="77777777" w:rsidR="00FA6BCB" w:rsidRDefault="00FA6BCB" w:rsidP="00D42845">
      <w:pPr>
        <w:rPr>
          <w:rFonts w:eastAsia="Times New Roman" w:cs="Arial"/>
          <w:b/>
          <w:bCs/>
          <w:color w:val="E60032"/>
          <w:lang w:val="fr-CH" w:eastAsia="fr-CH"/>
        </w:rPr>
      </w:pPr>
    </w:p>
    <w:p w14:paraId="4A835F83" w14:textId="6884AE96" w:rsidR="001645AE" w:rsidRPr="001645AE" w:rsidRDefault="001645AE" w:rsidP="00D42845">
      <w:pPr>
        <w:rPr>
          <w:sz w:val="20"/>
        </w:rPr>
      </w:pPr>
      <w:r w:rsidRPr="001645AE">
        <w:rPr>
          <w:rFonts w:eastAsia="Times New Roman" w:cs="Arial"/>
          <w:b/>
          <w:bCs/>
          <w:color w:val="E60032"/>
          <w:lang w:val="fr-CH" w:eastAsia="fr-CH"/>
        </w:rPr>
        <w:t>Documents à annexer</w:t>
      </w:r>
      <w:r>
        <w:rPr>
          <w:sz w:val="20"/>
        </w:rPr>
        <w:t xml:space="preserve"> </w:t>
      </w:r>
      <w:r w:rsidRPr="00CD56F9">
        <w:rPr>
          <w:color w:val="E60032"/>
          <w:sz w:val="20"/>
        </w:rPr>
        <w:t>(</w:t>
      </w:r>
      <w:r w:rsidR="00FA5138">
        <w:rPr>
          <w:color w:val="E60032"/>
          <w:sz w:val="20"/>
        </w:rPr>
        <w:t>en</w:t>
      </w:r>
      <w:r w:rsidR="0003099F">
        <w:rPr>
          <w:color w:val="E60032"/>
          <w:sz w:val="20"/>
        </w:rPr>
        <w:t xml:space="preserve"> 1 seul fichier</w:t>
      </w:r>
      <w:r w:rsidR="00FA5138">
        <w:rPr>
          <w:color w:val="E60032"/>
          <w:sz w:val="20"/>
        </w:rPr>
        <w:t xml:space="preserve"> PDF par </w:t>
      </w:r>
      <w:r w:rsidR="00FA6BCB">
        <w:rPr>
          <w:color w:val="E60032"/>
          <w:sz w:val="20"/>
        </w:rPr>
        <w:t>mail à fondsculturel@ssa.ch</w:t>
      </w:r>
      <w:r w:rsidRPr="00CD56F9">
        <w:rPr>
          <w:color w:val="E60032"/>
          <w:sz w:val="20"/>
        </w:rPr>
        <w:t>)</w:t>
      </w:r>
      <w:r w:rsidRPr="001645AE"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14:paraId="2CF4065F" w14:textId="77777777" w:rsidR="001645AE" w:rsidRDefault="001645AE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400A3412" w14:textId="5E65E774" w:rsidR="00A64A5E" w:rsidRDefault="00A64A5E" w:rsidP="00A64A5E">
      <w:pPr>
        <w:pStyle w:val="DOCWEB-Paragraphenormal"/>
        <w:numPr>
          <w:ilvl w:val="0"/>
          <w:numId w:val="12"/>
        </w:numPr>
        <w:ind w:left="426"/>
      </w:pPr>
      <w:r>
        <w:rPr>
          <w:b/>
        </w:rPr>
        <w:t>B</w:t>
      </w:r>
      <w:r w:rsidRPr="002E026F">
        <w:rPr>
          <w:b/>
        </w:rPr>
        <w:t>iographie</w:t>
      </w:r>
      <w:r>
        <w:rPr>
          <w:b/>
        </w:rPr>
        <w:t>(s)</w:t>
      </w:r>
      <w:r w:rsidRPr="00640D47">
        <w:t xml:space="preserve"> </w:t>
      </w:r>
      <w:r>
        <w:t>du/des auteur(s)</w:t>
      </w:r>
      <w:r w:rsidR="009934AF">
        <w:t xml:space="preserve"> ou autrice(s)</w:t>
      </w:r>
      <w:r>
        <w:t xml:space="preserve"> et, si possible, des artistes envisagés </w:t>
      </w:r>
    </w:p>
    <w:p w14:paraId="7EAFF3A1" w14:textId="77777777" w:rsidR="00A64A5E" w:rsidRPr="00A64A5E" w:rsidRDefault="00A64A5E" w:rsidP="00A64A5E">
      <w:pPr>
        <w:pStyle w:val="DOCWEB-Paragraphenormal"/>
        <w:ind w:left="426"/>
      </w:pPr>
    </w:p>
    <w:p w14:paraId="69652B43" w14:textId="72435769" w:rsidR="00FA6BCB" w:rsidRDefault="00FA6BCB" w:rsidP="00FA6BCB">
      <w:pPr>
        <w:pStyle w:val="DOCWEB-Paragraphenormal"/>
        <w:numPr>
          <w:ilvl w:val="0"/>
          <w:numId w:val="12"/>
        </w:numPr>
        <w:ind w:left="426"/>
      </w:pPr>
      <w:r w:rsidRPr="00FA6BCB">
        <w:rPr>
          <w:b/>
        </w:rPr>
        <w:t>Présentation</w:t>
      </w:r>
      <w:r w:rsidR="00A64A5E">
        <w:t xml:space="preserve"> du projet circass</w:t>
      </w:r>
      <w:r>
        <w:t>ien</w:t>
      </w:r>
      <w:r w:rsidRPr="00FA6BCB">
        <w:t xml:space="preserve"> </w:t>
      </w:r>
      <w:r>
        <w:t>(qui doit être originale, inédite et à l’état de projet)</w:t>
      </w:r>
    </w:p>
    <w:p w14:paraId="65F54026" w14:textId="7B58005B" w:rsidR="00FA6BCB" w:rsidRPr="00FA6BCB" w:rsidRDefault="00FA6BCB" w:rsidP="00FA6BCB">
      <w:pPr>
        <w:pStyle w:val="DOCWEB-Paragraphenormal"/>
      </w:pPr>
    </w:p>
    <w:p w14:paraId="28A545ED" w14:textId="579F25DC" w:rsidR="00D71174" w:rsidRDefault="00864DF5" w:rsidP="0068232D">
      <w:pPr>
        <w:pStyle w:val="DOCWEB-Paragraphenormal"/>
        <w:numPr>
          <w:ilvl w:val="0"/>
          <w:numId w:val="12"/>
        </w:numPr>
        <w:ind w:left="426"/>
      </w:pPr>
      <w:r w:rsidRPr="00864DF5">
        <w:rPr>
          <w:b/>
        </w:rPr>
        <w:t>Note d’intention</w:t>
      </w:r>
      <w:r w:rsidRPr="00864DF5">
        <w:t xml:space="preserve"> </w:t>
      </w:r>
      <w:r w:rsidR="00FA6BCB">
        <w:t>de/des auteur(s)</w:t>
      </w:r>
      <w:r w:rsidR="009934AF">
        <w:t xml:space="preserve"> ou autrice(s)</w:t>
      </w:r>
      <w:r w:rsidR="00FA6BCB">
        <w:t xml:space="preserve"> </w:t>
      </w:r>
      <w:r w:rsidRPr="00864DF5">
        <w:t>concernant l’œuvre</w:t>
      </w:r>
    </w:p>
    <w:p w14:paraId="67785FA6" w14:textId="77777777" w:rsidR="001645AE" w:rsidRPr="00CD56F9" w:rsidRDefault="001645AE" w:rsidP="0068232D">
      <w:pPr>
        <w:pStyle w:val="DOCWEB-Paragraphenormal"/>
        <w:ind w:left="426" w:firstLine="284"/>
        <w:rPr>
          <w:sz w:val="16"/>
          <w:szCs w:val="16"/>
        </w:rPr>
      </w:pPr>
    </w:p>
    <w:p w14:paraId="4E1E523A" w14:textId="756F623E" w:rsidR="00656C1B" w:rsidRPr="00FA6BCB" w:rsidRDefault="00ED3233" w:rsidP="00CD67B6">
      <w:pPr>
        <w:pStyle w:val="DOCWEB-Paragraphenormal"/>
        <w:numPr>
          <w:ilvl w:val="0"/>
          <w:numId w:val="12"/>
        </w:numPr>
        <w:ind w:left="426"/>
        <w:rPr>
          <w:color w:val="000000" w:themeColor="text1"/>
        </w:rPr>
      </w:pPr>
      <w:r w:rsidRPr="00FA6BCB">
        <w:rPr>
          <w:color w:val="000000" w:themeColor="text1"/>
        </w:rPr>
        <w:t>Moyens scénographiques</w:t>
      </w:r>
      <w:r w:rsidR="00656C1B" w:rsidRPr="00FA6BCB">
        <w:rPr>
          <w:color w:val="000000" w:themeColor="text1"/>
        </w:rPr>
        <w:t xml:space="preserve"> et enjeux</w:t>
      </w:r>
      <w:r w:rsidR="00FA6BCB" w:rsidRPr="00FA6BCB">
        <w:rPr>
          <w:color w:val="000000" w:themeColor="text1"/>
        </w:rPr>
        <w:t xml:space="preserve"> </w:t>
      </w:r>
      <w:r w:rsidR="00FA6BCB">
        <w:rPr>
          <w:color w:val="000000" w:themeColor="text1"/>
        </w:rPr>
        <w:t>d</w:t>
      </w:r>
      <w:r w:rsidR="00656C1B" w:rsidRPr="00FA6BCB">
        <w:rPr>
          <w:color w:val="000000" w:themeColor="text1"/>
        </w:rPr>
        <w:t>ram</w:t>
      </w:r>
      <w:r w:rsidR="005256D2" w:rsidRPr="00FA6BCB">
        <w:rPr>
          <w:color w:val="000000" w:themeColor="text1"/>
        </w:rPr>
        <w:t>at</w:t>
      </w:r>
      <w:r w:rsidR="00656C1B" w:rsidRPr="00FA6BCB">
        <w:rPr>
          <w:color w:val="000000" w:themeColor="text1"/>
        </w:rPr>
        <w:t>urgiques et artistiques</w:t>
      </w:r>
    </w:p>
    <w:p w14:paraId="33F9A32E" w14:textId="4E914B4A" w:rsidR="0068232D" w:rsidRPr="0068232D" w:rsidRDefault="0068232D" w:rsidP="00A64A5E">
      <w:pPr>
        <w:pStyle w:val="DOCWEB-Paragraphenormal"/>
        <w:rPr>
          <w:color w:val="000000" w:themeColor="text1"/>
        </w:rPr>
      </w:pPr>
    </w:p>
    <w:p w14:paraId="1B14A1F4" w14:textId="77777777" w:rsidR="0068232D" w:rsidRPr="0068232D" w:rsidRDefault="00ED3233" w:rsidP="0068232D">
      <w:pPr>
        <w:pStyle w:val="DOCWEB-Paragraphenormal"/>
        <w:numPr>
          <w:ilvl w:val="0"/>
          <w:numId w:val="12"/>
        </w:numPr>
        <w:ind w:left="426"/>
        <w:rPr>
          <w:color w:val="000000" w:themeColor="text1"/>
        </w:rPr>
      </w:pPr>
      <w:r w:rsidRPr="00ED3233">
        <w:rPr>
          <w:b/>
        </w:rPr>
        <w:t>Information</w:t>
      </w:r>
      <w:r>
        <w:rPr>
          <w:b/>
        </w:rPr>
        <w:t>s générales</w:t>
      </w:r>
      <w:r>
        <w:t xml:space="preserve"> </w:t>
      </w:r>
      <w:r w:rsidR="00513B22">
        <w:t xml:space="preserve">sur la </w:t>
      </w:r>
      <w:r w:rsidR="00513B22" w:rsidRPr="00471935">
        <w:rPr>
          <w:b/>
        </w:rPr>
        <w:t>structure productrice</w:t>
      </w:r>
      <w:r w:rsidR="0068232D">
        <w:t xml:space="preserve"> du spectacle</w:t>
      </w:r>
    </w:p>
    <w:p w14:paraId="01D14593" w14:textId="77777777" w:rsidR="0068232D" w:rsidRPr="0068232D" w:rsidRDefault="0068232D" w:rsidP="0068232D">
      <w:pPr>
        <w:pStyle w:val="DOCWEB-Paragraphenormal"/>
        <w:ind w:left="426"/>
        <w:rPr>
          <w:color w:val="000000" w:themeColor="text1"/>
        </w:rPr>
      </w:pPr>
    </w:p>
    <w:p w14:paraId="7C5690B8" w14:textId="29368AA8" w:rsidR="006D7F93" w:rsidRPr="0068232D" w:rsidRDefault="0068232D" w:rsidP="0068232D">
      <w:pPr>
        <w:pStyle w:val="DOCWEB-Paragraphenormal"/>
        <w:numPr>
          <w:ilvl w:val="0"/>
          <w:numId w:val="12"/>
        </w:numPr>
        <w:ind w:left="426"/>
        <w:rPr>
          <w:color w:val="000000" w:themeColor="text1"/>
        </w:rPr>
      </w:pPr>
      <w:r>
        <w:rPr>
          <w:b/>
        </w:rPr>
        <w:t>B</w:t>
      </w:r>
      <w:r w:rsidR="00513B22" w:rsidRPr="00471935">
        <w:rPr>
          <w:b/>
        </w:rPr>
        <w:t>udget</w:t>
      </w:r>
      <w:r w:rsidR="00513B22">
        <w:t xml:space="preserve"> et plan de financement</w:t>
      </w:r>
      <w:r w:rsidR="001D28B0">
        <w:t xml:space="preserve"> prévisionnels </w:t>
      </w:r>
    </w:p>
    <w:p w14:paraId="7CF58851" w14:textId="77777777" w:rsidR="0068232D" w:rsidRPr="0068232D" w:rsidRDefault="0068232D" w:rsidP="0068232D">
      <w:pPr>
        <w:pStyle w:val="DOCWEB-Paragraphenormal"/>
        <w:ind w:left="426"/>
        <w:rPr>
          <w:color w:val="000000" w:themeColor="text1"/>
        </w:rPr>
      </w:pPr>
    </w:p>
    <w:p w14:paraId="0327E187" w14:textId="53C667F8" w:rsidR="0068232D" w:rsidRPr="00DF5016" w:rsidRDefault="0068232D" w:rsidP="00BD2C3F">
      <w:pPr>
        <w:pStyle w:val="DOCWEB-Paragraphenormal"/>
        <w:numPr>
          <w:ilvl w:val="0"/>
          <w:numId w:val="12"/>
        </w:numPr>
        <w:ind w:left="426"/>
        <w:rPr>
          <w:color w:val="000000" w:themeColor="text1"/>
        </w:rPr>
      </w:pPr>
      <w:r w:rsidRPr="00DF5016">
        <w:t xml:space="preserve">Si possible : </w:t>
      </w:r>
      <w:r w:rsidRPr="00A64A5E">
        <w:rPr>
          <w:b/>
        </w:rPr>
        <w:t>attestation d’intérêt</w:t>
      </w:r>
      <w:r w:rsidRPr="00DF5016">
        <w:t xml:space="preserve"> de programmation de la part d’une manifestation ou d’un festival dédiés aux </w:t>
      </w:r>
      <w:r w:rsidR="00AE46C1">
        <w:t>a</w:t>
      </w:r>
      <w:r w:rsidRPr="00DF5016">
        <w:t xml:space="preserve">rts </w:t>
      </w:r>
      <w:r w:rsidR="00B0431D">
        <w:t>circass</w:t>
      </w:r>
      <w:r w:rsidR="00FA6BCB">
        <w:t>iens</w:t>
      </w:r>
    </w:p>
    <w:sectPr w:rsidR="0068232D" w:rsidRPr="00DF5016" w:rsidSect="00606B4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33F8B" w14:textId="77777777" w:rsidR="006B69BC" w:rsidRDefault="006B69BC">
      <w:r>
        <w:separator/>
      </w:r>
    </w:p>
  </w:endnote>
  <w:endnote w:type="continuationSeparator" w:id="0">
    <w:p w14:paraId="0D0361DC" w14:textId="77777777" w:rsidR="006B69BC" w:rsidRDefault="006B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52B26" w14:textId="77777777" w:rsidR="002A4B2E" w:rsidRDefault="002A4B2E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EAD4CB4" wp14:editId="6964773F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416655" w14:textId="147D000E" w:rsidR="002A4B2E" w:rsidRPr="00660FB6" w:rsidRDefault="00BB3456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M281F</w:t>
                          </w:r>
                          <w:r w:rsidR="00E23D3A">
                            <w:rPr>
                              <w:sz w:val="11"/>
                              <w:szCs w:val="11"/>
                            </w:rPr>
                            <w:t>092</w:t>
                          </w:r>
                          <w:r w:rsidR="00F15EED">
                            <w:rPr>
                              <w:sz w:val="11"/>
                              <w:szCs w:val="11"/>
                            </w:rPr>
                            <w:t>1</w:t>
                          </w:r>
                          <w:r w:rsidR="007F49BA">
                            <w:rPr>
                              <w:sz w:val="11"/>
                              <w:szCs w:val="11"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D4CB4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62416655" w14:textId="147D000E" w:rsidR="002A4B2E" w:rsidRPr="00660FB6" w:rsidRDefault="00BB3456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M281F</w:t>
                    </w:r>
                    <w:r w:rsidR="00E23D3A">
                      <w:rPr>
                        <w:sz w:val="11"/>
                        <w:szCs w:val="11"/>
                      </w:rPr>
                      <w:t>092</w:t>
                    </w:r>
                    <w:r w:rsidR="00F15EED">
                      <w:rPr>
                        <w:sz w:val="11"/>
                        <w:szCs w:val="11"/>
                      </w:rPr>
                      <w:t>1</w:t>
                    </w:r>
                    <w:r w:rsidR="007F49BA">
                      <w:rPr>
                        <w:sz w:val="11"/>
                        <w:szCs w:val="11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4E3F8E44" wp14:editId="7741B37F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9BA5" w14:textId="77777777" w:rsidR="002A4B2E" w:rsidRDefault="002A4B2E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08E1197D" wp14:editId="4EB1A232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474B83" w14:textId="53168611" w:rsidR="002A4B2E" w:rsidRPr="00660FB6" w:rsidRDefault="008531EE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8531EE">
                            <w:rPr>
                              <w:sz w:val="11"/>
                              <w:szCs w:val="11"/>
                            </w:rPr>
                            <w:t>M</w:t>
                          </w:r>
                          <w:r w:rsidR="00BB3456">
                            <w:rPr>
                              <w:sz w:val="11"/>
                              <w:szCs w:val="11"/>
                            </w:rPr>
                            <w:t>281F</w:t>
                          </w:r>
                          <w:r w:rsidR="00E23D3A">
                            <w:rPr>
                              <w:sz w:val="11"/>
                              <w:szCs w:val="11"/>
                            </w:rPr>
                            <w:t>092</w:t>
                          </w:r>
                          <w:r w:rsidR="00F15EED">
                            <w:rPr>
                              <w:sz w:val="11"/>
                              <w:szCs w:val="11"/>
                            </w:rPr>
                            <w:t>1</w:t>
                          </w:r>
                          <w:r w:rsidR="007F49BA">
                            <w:rPr>
                              <w:sz w:val="11"/>
                              <w:szCs w:val="11"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E1197D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4B474B83" w14:textId="53168611" w:rsidR="002A4B2E" w:rsidRPr="00660FB6" w:rsidRDefault="008531EE">
                    <w:pPr>
                      <w:rPr>
                        <w:sz w:val="11"/>
                        <w:szCs w:val="11"/>
                      </w:rPr>
                    </w:pPr>
                    <w:r w:rsidRPr="008531EE">
                      <w:rPr>
                        <w:sz w:val="11"/>
                        <w:szCs w:val="11"/>
                      </w:rPr>
                      <w:t>M</w:t>
                    </w:r>
                    <w:r w:rsidR="00BB3456">
                      <w:rPr>
                        <w:sz w:val="11"/>
                        <w:szCs w:val="11"/>
                      </w:rPr>
                      <w:t>281F</w:t>
                    </w:r>
                    <w:r w:rsidR="00E23D3A">
                      <w:rPr>
                        <w:sz w:val="11"/>
                        <w:szCs w:val="11"/>
                      </w:rPr>
                      <w:t>092</w:t>
                    </w:r>
                    <w:r w:rsidR="00F15EED">
                      <w:rPr>
                        <w:sz w:val="11"/>
                        <w:szCs w:val="11"/>
                      </w:rPr>
                      <w:t>1</w:t>
                    </w:r>
                    <w:r w:rsidR="007F49BA">
                      <w:rPr>
                        <w:sz w:val="11"/>
                        <w:szCs w:val="11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70DA1938" wp14:editId="7A06644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90A84" w14:textId="77777777" w:rsidR="006B69BC" w:rsidRDefault="006B69BC">
      <w:r>
        <w:separator/>
      </w:r>
    </w:p>
  </w:footnote>
  <w:footnote w:type="continuationSeparator" w:id="0">
    <w:p w14:paraId="26EF4056" w14:textId="77777777" w:rsidR="006B69BC" w:rsidRDefault="006B6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12A7" w14:textId="53325716" w:rsidR="002A4B2E" w:rsidRPr="00AD4A72" w:rsidRDefault="00FA5138" w:rsidP="00AD4A72">
    <w:pPr>
      <w:pStyle w:val="En-tte"/>
      <w:jc w:val="right"/>
      <w:rPr>
        <w:sz w:val="18"/>
        <w:szCs w:val="18"/>
      </w:rPr>
    </w:pPr>
    <w:r>
      <w:rPr>
        <w:rFonts w:ascii="Source Sans Pro" w:hAnsi="Source Sans Pro"/>
        <w:noProof/>
        <w:color w:val="0B91EA"/>
        <w:sz w:val="23"/>
        <w:szCs w:val="23"/>
        <w:lang w:val="fr-CH" w:eastAsia="fr-CH"/>
      </w:rPr>
      <w:drawing>
        <wp:anchor distT="0" distB="0" distL="114300" distR="114300" simplePos="0" relativeHeight="251680768" behindDoc="0" locked="0" layoutInCell="1" allowOverlap="1" wp14:anchorId="220E1A82" wp14:editId="79A4E20C">
          <wp:simplePos x="0" y="0"/>
          <wp:positionH relativeFrom="margin">
            <wp:posOffset>3648075</wp:posOffset>
          </wp:positionH>
          <wp:positionV relativeFrom="paragraph">
            <wp:posOffset>18415</wp:posOffset>
          </wp:positionV>
          <wp:extent cx="1514475" cy="720725"/>
          <wp:effectExtent l="0" t="0" r="9525" b="3175"/>
          <wp:wrapNone/>
          <wp:docPr id="7" name="Image 7" descr="ProCirque">
            <a:hlinkClick xmlns:a="http://schemas.openxmlformats.org/drawingml/2006/main" r:id="rId1" tooltip="&quot;ProCirqu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Cirque">
                    <a:hlinkClick r:id="rId1" tooltip="&quot;ProCirqu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4B2E"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2CB4E236" wp14:editId="32570025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4B2E" w:rsidRPr="00AD4A72">
      <w:rPr>
        <w:sz w:val="18"/>
        <w:szCs w:val="18"/>
      </w:rPr>
      <w:tab/>
    </w:r>
    <w:r w:rsidR="002A4B2E" w:rsidRPr="00AD4A72">
      <w:rPr>
        <w:sz w:val="18"/>
        <w:szCs w:val="18"/>
      </w:rPr>
      <w:fldChar w:fldCharType="begin"/>
    </w:r>
    <w:r w:rsidR="002A4B2E" w:rsidRPr="00AD4A72">
      <w:rPr>
        <w:sz w:val="18"/>
        <w:szCs w:val="18"/>
      </w:rPr>
      <w:instrText>PAGE</w:instrText>
    </w:r>
    <w:r w:rsidR="002A4B2E" w:rsidRPr="00AD4A72">
      <w:rPr>
        <w:sz w:val="18"/>
        <w:szCs w:val="18"/>
      </w:rPr>
      <w:fldChar w:fldCharType="separate"/>
    </w:r>
    <w:r w:rsidR="00E23D3A">
      <w:rPr>
        <w:noProof/>
        <w:sz w:val="18"/>
        <w:szCs w:val="18"/>
      </w:rPr>
      <w:t>2</w:t>
    </w:r>
    <w:r w:rsidR="002A4B2E" w:rsidRPr="00AD4A72">
      <w:rPr>
        <w:sz w:val="18"/>
        <w:szCs w:val="18"/>
      </w:rPr>
      <w:fldChar w:fldCharType="end"/>
    </w:r>
    <w:r w:rsidR="002A4B2E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F605" w14:textId="342D856E" w:rsidR="002A4B2E" w:rsidRDefault="00AE46C1">
    <w:pPr>
      <w:pStyle w:val="En-tte"/>
    </w:pPr>
    <w:r>
      <w:rPr>
        <w:rFonts w:ascii="Source Sans Pro" w:hAnsi="Source Sans Pro"/>
        <w:noProof/>
        <w:color w:val="0B91EA"/>
        <w:sz w:val="23"/>
        <w:szCs w:val="23"/>
        <w:lang w:val="fr-CH" w:eastAsia="fr-CH"/>
      </w:rPr>
      <w:drawing>
        <wp:anchor distT="0" distB="0" distL="114300" distR="114300" simplePos="0" relativeHeight="251660288" behindDoc="0" locked="0" layoutInCell="1" allowOverlap="1" wp14:anchorId="42C5FEE9" wp14:editId="77D98123">
          <wp:simplePos x="0" y="0"/>
          <wp:positionH relativeFrom="margin">
            <wp:posOffset>3916045</wp:posOffset>
          </wp:positionH>
          <wp:positionV relativeFrom="paragraph">
            <wp:posOffset>13970</wp:posOffset>
          </wp:positionV>
          <wp:extent cx="1514475" cy="720725"/>
          <wp:effectExtent l="0" t="0" r="9525" b="3175"/>
          <wp:wrapNone/>
          <wp:docPr id="9" name="Image 9" descr="ProCirque">
            <a:hlinkClick xmlns:a="http://schemas.openxmlformats.org/drawingml/2006/main" r:id="rId1" tooltip="&quot;ProCirqu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roCirque">
                    <a:hlinkClick r:id="rId1" tooltip="&quot;ProCirqu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4B2E">
      <w:rPr>
        <w:noProof/>
        <w:lang w:val="fr-CH" w:eastAsia="fr-CH"/>
      </w:rPr>
      <w:drawing>
        <wp:anchor distT="0" distB="0" distL="114300" distR="114300" simplePos="0" relativeHeight="251656192" behindDoc="0" locked="0" layoutInCell="0" allowOverlap="0" wp14:anchorId="2E900573" wp14:editId="00E98DDD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D29B5"/>
    <w:multiLevelType w:val="hybridMultilevel"/>
    <w:tmpl w:val="A00698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65"/>
    <w:rsid w:val="0001730E"/>
    <w:rsid w:val="000279C5"/>
    <w:rsid w:val="0003099F"/>
    <w:rsid w:val="00043652"/>
    <w:rsid w:val="000569A6"/>
    <w:rsid w:val="0006281E"/>
    <w:rsid w:val="00103576"/>
    <w:rsid w:val="00147852"/>
    <w:rsid w:val="001645AE"/>
    <w:rsid w:val="00184AF3"/>
    <w:rsid w:val="001A0CF4"/>
    <w:rsid w:val="001D28B0"/>
    <w:rsid w:val="00200F5C"/>
    <w:rsid w:val="00203BFF"/>
    <w:rsid w:val="00247833"/>
    <w:rsid w:val="0026034A"/>
    <w:rsid w:val="0026577E"/>
    <w:rsid w:val="00280AF2"/>
    <w:rsid w:val="002A26F0"/>
    <w:rsid w:val="002A4B2E"/>
    <w:rsid w:val="002C03B6"/>
    <w:rsid w:val="002C0F09"/>
    <w:rsid w:val="002C4C5D"/>
    <w:rsid w:val="00330EBC"/>
    <w:rsid w:val="00384247"/>
    <w:rsid w:val="0039010A"/>
    <w:rsid w:val="003D30F7"/>
    <w:rsid w:val="003D475D"/>
    <w:rsid w:val="003E4AF9"/>
    <w:rsid w:val="00412AAA"/>
    <w:rsid w:val="004E4841"/>
    <w:rsid w:val="00513B22"/>
    <w:rsid w:val="00520484"/>
    <w:rsid w:val="005256D2"/>
    <w:rsid w:val="005752A3"/>
    <w:rsid w:val="00581F9C"/>
    <w:rsid w:val="00606B4D"/>
    <w:rsid w:val="00610493"/>
    <w:rsid w:val="00634DF5"/>
    <w:rsid w:val="006546EE"/>
    <w:rsid w:val="00656C1B"/>
    <w:rsid w:val="00660FB6"/>
    <w:rsid w:val="0068232D"/>
    <w:rsid w:val="006B0AF2"/>
    <w:rsid w:val="006B585C"/>
    <w:rsid w:val="006B69BC"/>
    <w:rsid w:val="006D7F93"/>
    <w:rsid w:val="006E5831"/>
    <w:rsid w:val="00751232"/>
    <w:rsid w:val="00755AFC"/>
    <w:rsid w:val="00787ED0"/>
    <w:rsid w:val="007A2984"/>
    <w:rsid w:val="007F49BA"/>
    <w:rsid w:val="008531EE"/>
    <w:rsid w:val="0085672E"/>
    <w:rsid w:val="008606C0"/>
    <w:rsid w:val="00862908"/>
    <w:rsid w:val="008631BD"/>
    <w:rsid w:val="00864DF5"/>
    <w:rsid w:val="00872D07"/>
    <w:rsid w:val="00874169"/>
    <w:rsid w:val="00894378"/>
    <w:rsid w:val="008B091F"/>
    <w:rsid w:val="008F17DC"/>
    <w:rsid w:val="009934AF"/>
    <w:rsid w:val="009A5459"/>
    <w:rsid w:val="009B40BC"/>
    <w:rsid w:val="009C449C"/>
    <w:rsid w:val="009C62E6"/>
    <w:rsid w:val="009D1BF2"/>
    <w:rsid w:val="009D445C"/>
    <w:rsid w:val="009D6A8B"/>
    <w:rsid w:val="00A05628"/>
    <w:rsid w:val="00A133ED"/>
    <w:rsid w:val="00A416EB"/>
    <w:rsid w:val="00A64A5E"/>
    <w:rsid w:val="00A65295"/>
    <w:rsid w:val="00A97220"/>
    <w:rsid w:val="00AB6B32"/>
    <w:rsid w:val="00AD4A72"/>
    <w:rsid w:val="00AE46C1"/>
    <w:rsid w:val="00B0431D"/>
    <w:rsid w:val="00B45A8D"/>
    <w:rsid w:val="00BA6D69"/>
    <w:rsid w:val="00BB3456"/>
    <w:rsid w:val="00BB77D9"/>
    <w:rsid w:val="00C15910"/>
    <w:rsid w:val="00C17A65"/>
    <w:rsid w:val="00C735B9"/>
    <w:rsid w:val="00C84F47"/>
    <w:rsid w:val="00CC0622"/>
    <w:rsid w:val="00CD56F9"/>
    <w:rsid w:val="00D0307A"/>
    <w:rsid w:val="00D11CAF"/>
    <w:rsid w:val="00D42845"/>
    <w:rsid w:val="00D61E55"/>
    <w:rsid w:val="00D71174"/>
    <w:rsid w:val="00D75139"/>
    <w:rsid w:val="00D9441B"/>
    <w:rsid w:val="00DA67C9"/>
    <w:rsid w:val="00DB6DCA"/>
    <w:rsid w:val="00DF5016"/>
    <w:rsid w:val="00E0763D"/>
    <w:rsid w:val="00E23D3A"/>
    <w:rsid w:val="00E529D0"/>
    <w:rsid w:val="00E95E1F"/>
    <w:rsid w:val="00EB73CA"/>
    <w:rsid w:val="00EC4173"/>
    <w:rsid w:val="00ED3233"/>
    <w:rsid w:val="00F155D9"/>
    <w:rsid w:val="00F15BAD"/>
    <w:rsid w:val="00F15EED"/>
    <w:rsid w:val="00F7102E"/>
    <w:rsid w:val="00FA1271"/>
    <w:rsid w:val="00FA5138"/>
    <w:rsid w:val="00FA6BCB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A82835F"/>
  <w15:docId w15:val="{2A0A1A87-1B98-49AB-A8AD-E86CFDAA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2C4C5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4C5D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4C5D"/>
    <w:rPr>
      <w:rFonts w:ascii="Arial" w:eastAsiaTheme="minorHAnsi" w:hAnsi="Arial"/>
      <w:sz w:val="24"/>
      <w:szCs w:val="24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4C5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4C5D"/>
    <w:rPr>
      <w:rFonts w:ascii="Arial" w:eastAsiaTheme="minorHAnsi" w:hAnsi="Arial"/>
      <w:b/>
      <w:bCs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.png"/><Relationship Id="rId1" Type="http://schemas.openxmlformats.org/officeDocument/2006/relationships/hyperlink" Target="http://www.procirque.ch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.png"/><Relationship Id="rId1" Type="http://schemas.openxmlformats.org/officeDocument/2006/relationships/hyperlink" Target="http://www.procirque.ch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649f20fa-f969-41ee-a36a-b3281c52839a">YZQSEQ23Z4NW-366884403-922296</_dlc_DocId>
    <_dlc_DocIdUrl xmlns="649f20fa-f969-41ee-a36a-b3281c52839a">
      <Url>https://ssach.sharepoint.com/_layouts/15/DocIdRedir.aspx?ID=YZQSEQ23Z4NW-366884403-922296</Url>
      <Description>YZQSEQ23Z4NW-366884403-922296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4D2BA0360134F9B76D338C25E9741" ma:contentTypeVersion="135" ma:contentTypeDescription="Crée un document." ma:contentTypeScope="" ma:versionID="d6a1cfdc30b75c56640c7aa03983374b">
  <xsd:schema xmlns:xsd="http://www.w3.org/2001/XMLSchema" xmlns:xs="http://www.w3.org/2001/XMLSchema" xmlns:p="http://schemas.microsoft.com/office/2006/metadata/properties" xmlns:ns1="http://schemas.microsoft.com/sharepoint/v3" xmlns:ns2="3a19f3fa-da8f-45af-b637-75be0e2377cc" xmlns:ns3="649f20fa-f969-41ee-a36a-b3281c52839a" targetNamespace="http://schemas.microsoft.com/office/2006/metadata/properties" ma:root="true" ma:fieldsID="ed3e6a05031200b2d1364e3f4f59ef66" ns1:_="" ns2:_="" ns3:_="">
    <xsd:import namespace="http://schemas.microsoft.com/sharepoint/v3"/>
    <xsd:import namespace="3a19f3fa-da8f-45af-b637-75be0e2377cc"/>
    <xsd:import namespace="649f20fa-f969-41ee-a36a-b3281c528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9f3fa-da8f-45af-b637-75be0e237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20fa-f969-41ee-a36a-b3281c52839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499E8A4-9E38-4A52-8EB1-57442BE7D2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4F0E79-F7C9-4AC3-B177-50E147D050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E7BE3-6780-443A-866D-7FDE1443C7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49f20fa-f969-41ee-a36a-b3281c52839a"/>
  </ds:schemaRefs>
</ds:datastoreItem>
</file>

<file path=customXml/itemProps4.xml><?xml version="1.0" encoding="utf-8"?>
<ds:datastoreItem xmlns:ds="http://schemas.openxmlformats.org/officeDocument/2006/customXml" ds:itemID="{D3AB70A1-CCE0-4EF8-9243-919BDB383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19f3fa-da8f-45af-b637-75be0e2377cc"/>
    <ds:schemaRef ds:uri="649f20fa-f969-41ee-a36a-b3281c528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F1E4073-A754-47B2-9240-0403CA61350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</TotalTime>
  <Pages>2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M281F0920c</dc:description>
  <cp:lastModifiedBy>Nalini MENAMKAT</cp:lastModifiedBy>
  <cp:revision>4</cp:revision>
  <cp:lastPrinted>2014-06-23T14:35:00Z</cp:lastPrinted>
  <dcterms:created xsi:type="dcterms:W3CDTF">2021-10-28T09:19:00Z</dcterms:created>
  <dcterms:modified xsi:type="dcterms:W3CDTF">2021-10-28T09:21:00Z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0x0101000DA4D2BA0360134F9B76D338C25E9741</vt:lpwstr>
  </property>
  <property fmtid="{D5CDD505-2E9C-101B-9397-08002B2CF9AE}" pid="3" name="Order">
    <vt:r8>73737200</vt:r8>
  </property>
  <property fmtid="{D5CDD505-2E9C-101B-9397-08002B2CF9AE}" pid="4" name="_dlc_DocIdItemGuid">
    <vt:lpwstr>3f242799-b866-437d-93e3-7ce87c1e3da7</vt:lpwstr>
  </property>
</Properties>
</file>