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221A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12616511" w14:textId="3D01C95B" w:rsidR="00CD2774" w:rsidRPr="00CD2774" w:rsidRDefault="00E156E4" w:rsidP="00CD2774">
      <w:pPr>
        <w:pStyle w:val="DOCWEB-Titre"/>
        <w:rPr>
          <w:b/>
          <w:sz w:val="22"/>
          <w:szCs w:val="22"/>
        </w:rPr>
      </w:pPr>
      <w:r>
        <w:rPr>
          <w:b/>
        </w:rPr>
        <w:t>Résidences d’écriture</w:t>
      </w:r>
      <w:r w:rsidR="00062D0E">
        <w:rPr>
          <w:b/>
        </w:rPr>
        <w:t xml:space="preserve"> dramatique</w:t>
      </w:r>
      <w:r w:rsidR="00CD2774">
        <w:rPr>
          <w:b/>
        </w:rPr>
        <w:t xml:space="preserve"> </w:t>
      </w:r>
      <w:r w:rsidR="00CD2774" w:rsidRPr="00CD2774">
        <w:rPr>
          <w:bCs/>
          <w:sz w:val="22"/>
          <w:szCs w:val="22"/>
        </w:rPr>
        <w:t>(</w:t>
      </w:r>
      <w:r w:rsidR="00CD2774" w:rsidRPr="00CD2774">
        <w:rPr>
          <w:iCs/>
          <w:sz w:val="22"/>
          <w:szCs w:val="22"/>
        </w:rPr>
        <w:t>d</w:t>
      </w:r>
      <w:r w:rsidR="00CD2774" w:rsidRPr="00CD2774">
        <w:rPr>
          <w:iCs/>
          <w:sz w:val="22"/>
          <w:szCs w:val="22"/>
        </w:rPr>
        <w:t>ans la limite du budget alloué</w:t>
      </w:r>
      <w:r w:rsidR="00CD2774">
        <w:rPr>
          <w:iCs/>
          <w:sz w:val="22"/>
          <w:szCs w:val="22"/>
        </w:rPr>
        <w:t>)</w:t>
      </w:r>
    </w:p>
    <w:p w14:paraId="33E3EE24" w14:textId="77777777"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4A33B54B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3CBECC66" w14:textId="77777777" w:rsidR="001645AE" w:rsidRPr="00C17A65" w:rsidRDefault="001645AE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</w:p>
    <w:p w14:paraId="7EB429D6" w14:textId="77777777" w:rsidR="00C17A65" w:rsidRPr="00AE31BD" w:rsidRDefault="00062D0E" w:rsidP="001645A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E60032"/>
          <w:szCs w:val="22"/>
        </w:rPr>
        <w:t>Autrice</w:t>
      </w:r>
      <w:r w:rsidR="00E57E21">
        <w:rPr>
          <w:color w:val="E60032"/>
          <w:szCs w:val="22"/>
        </w:rPr>
        <w:t xml:space="preserve"> ou </w:t>
      </w:r>
      <w:r>
        <w:rPr>
          <w:color w:val="E60032"/>
          <w:szCs w:val="22"/>
        </w:rPr>
        <w:t>auteur</w:t>
      </w:r>
      <w:r w:rsidR="00D71174" w:rsidRPr="001645AE">
        <w:rPr>
          <w:color w:val="E60032"/>
          <w:sz w:val="20"/>
          <w:szCs w:val="20"/>
        </w:rPr>
        <w:tab/>
      </w:r>
    </w:p>
    <w:p w14:paraId="60B5ED34" w14:textId="77777777" w:rsidR="00E57E21" w:rsidRPr="009367A3" w:rsidRDefault="00E57E21" w:rsidP="00E57E2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3E59C479" w14:textId="77777777" w:rsidR="00E57E21" w:rsidRPr="009367A3" w:rsidRDefault="00E57E21" w:rsidP="00E57E2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4D334F8" w14:textId="77777777" w:rsidR="00E57E21" w:rsidRPr="009367A3" w:rsidRDefault="00E57E21" w:rsidP="00E57E2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5A3CDDD" w14:textId="77777777" w:rsidR="00E57E21" w:rsidRPr="009367A3" w:rsidRDefault="00E57E21" w:rsidP="00E57E2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81D3A80" w14:textId="77777777" w:rsidR="00E57E21" w:rsidRDefault="00E57E21" w:rsidP="00E57E2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45A2894" w14:textId="77777777" w:rsidR="00E57E21" w:rsidRPr="009367A3" w:rsidRDefault="00E57E21" w:rsidP="00E57E2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61D374C7" w14:textId="77777777" w:rsidR="00E57E21" w:rsidRDefault="00E57E21" w:rsidP="00E57E21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0833ED48" w14:textId="77777777" w:rsidR="00D71174" w:rsidRDefault="00D71174" w:rsidP="00D71174">
      <w:pPr>
        <w:pStyle w:val="DOCWEB-Paragraphenormal"/>
        <w:ind w:firstLine="284"/>
      </w:pPr>
    </w:p>
    <w:p w14:paraId="4B22A7B7" w14:textId="77777777" w:rsidR="00E57E21" w:rsidRPr="00E57E21" w:rsidRDefault="00E57E21" w:rsidP="00D71174">
      <w:pPr>
        <w:pStyle w:val="DOCWEB-Paragraphenormal"/>
        <w:ind w:firstLine="284"/>
      </w:pPr>
    </w:p>
    <w:p w14:paraId="0B88F90A" w14:textId="77777777" w:rsidR="001645AE" w:rsidRPr="00E156E4" w:rsidRDefault="00E156E4" w:rsidP="00E156E4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>Lieu de résidence</w:t>
      </w:r>
      <w:r w:rsidR="001645AE" w:rsidRPr="001645AE">
        <w:rPr>
          <w:color w:val="E60032"/>
          <w:szCs w:val="22"/>
        </w:rPr>
        <w:t xml:space="preserve"> </w:t>
      </w:r>
      <w:r w:rsidR="001645AE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="00901570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</w:p>
    <w:p w14:paraId="20C6BB24" w14:textId="77777777" w:rsidR="00D71174" w:rsidRPr="009367A3" w:rsidRDefault="00AE31BD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AE74CF">
        <w:rPr>
          <w:sz w:val="20"/>
        </w:rPr>
        <w:t>de la structure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03062B00" w14:textId="77777777" w:rsidR="00D71174" w:rsidRPr="009367A3" w:rsidRDefault="00AE31BD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E156E4">
        <w:rPr>
          <w:sz w:val="20"/>
        </w:rPr>
        <w:t>(prénom, nom)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1EAC4717" w14:textId="77777777" w:rsidR="006A7E57" w:rsidRPr="009367A3" w:rsidRDefault="006A7E57" w:rsidP="006A7E57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22FF7A7" w14:textId="77777777" w:rsidR="006A7E57" w:rsidRPr="009367A3" w:rsidRDefault="006A7E57" w:rsidP="006A7E57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53C984A" w14:textId="77777777" w:rsidR="00D71174" w:rsidRPr="009367A3" w:rsidRDefault="00AE31BD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50AB0175" w14:textId="77777777" w:rsidR="00D71174" w:rsidRDefault="00AE31B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4B63D6A5" w14:textId="77777777" w:rsidR="001645AE" w:rsidRPr="00E156E4" w:rsidRDefault="001645AE" w:rsidP="00A856D6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502E5C6B" w14:textId="77777777" w:rsidR="001F376E" w:rsidRPr="00E156E4" w:rsidRDefault="00E156E4" w:rsidP="00E156E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rPr>
          <w:b/>
          <w:sz w:val="20"/>
        </w:rPr>
      </w:pPr>
      <w:r w:rsidRPr="00E156E4">
        <w:rPr>
          <w:rFonts w:eastAsia="Times New Roman" w:cs="Arial"/>
          <w:b/>
          <w:bCs/>
          <w:color w:val="E60032"/>
          <w:lang w:val="fr-CH" w:eastAsia="fr-CH"/>
        </w:rPr>
        <w:t>Date</w:t>
      </w:r>
      <w:r>
        <w:rPr>
          <w:rFonts w:eastAsia="Times New Roman" w:cs="Arial"/>
          <w:b/>
          <w:bCs/>
          <w:color w:val="E60032"/>
          <w:lang w:val="fr-CH" w:eastAsia="fr-CH"/>
        </w:rPr>
        <w:t>s</w:t>
      </w:r>
      <w:r w:rsidRPr="00E156E4">
        <w:rPr>
          <w:rFonts w:eastAsia="Times New Roman" w:cs="Arial"/>
          <w:b/>
          <w:bCs/>
          <w:color w:val="E60032"/>
          <w:lang w:val="fr-CH" w:eastAsia="fr-CH"/>
        </w:rPr>
        <w:t xml:space="preserve"> de résidence</w:t>
      </w:r>
      <w:r w:rsidR="006A7E57" w:rsidRPr="00E156E4">
        <w:rPr>
          <w:rFonts w:eastAsia="Times New Roman" w:cs="Arial"/>
          <w:b/>
          <w:bCs/>
          <w:color w:val="E60032"/>
          <w:lang w:val="fr-CH" w:eastAsia="fr-CH"/>
        </w:rPr>
        <w:t> :</w:t>
      </w:r>
      <w:r w:rsidR="006A7E57">
        <w:rPr>
          <w:b/>
          <w:sz w:val="20"/>
        </w:rPr>
        <w:t xml:space="preserve"> </w:t>
      </w:r>
      <w:r w:rsidR="00D83A27">
        <w:rPr>
          <w:b/>
          <w:sz w:val="20"/>
        </w:rPr>
        <w:t xml:space="preserve"> </w:t>
      </w:r>
      <w:r w:rsidR="00D83A27">
        <w:rPr>
          <w:b/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D9C64F7" w14:textId="77777777" w:rsidR="00E156E4" w:rsidRDefault="00E156E4" w:rsidP="00E156E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</w:rPr>
      </w:pPr>
    </w:p>
    <w:p w14:paraId="13DA2762" w14:textId="77777777" w:rsidR="00062D0E" w:rsidRDefault="00062D0E" w:rsidP="00E156E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</w:rPr>
      </w:pPr>
    </w:p>
    <w:p w14:paraId="3325914D" w14:textId="77777777" w:rsidR="001645AE" w:rsidRPr="00062D0E" w:rsidRDefault="00A856D6" w:rsidP="00062D0E">
      <w:pPr>
        <w:tabs>
          <w:tab w:val="left" w:pos="2835"/>
          <w:tab w:val="left" w:leader="dot" w:pos="7797"/>
        </w:tabs>
        <w:spacing w:before="120" w:afterLines="40" w:after="96"/>
        <w:rPr>
          <w:sz w:val="20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>Structure du dossier</w:t>
      </w:r>
      <w:r w:rsidR="001645AE">
        <w:rPr>
          <w:sz w:val="20"/>
        </w:rPr>
        <w:t xml:space="preserve"> </w:t>
      </w:r>
      <w:r w:rsidR="001645AE" w:rsidRPr="00CD56F9">
        <w:rPr>
          <w:color w:val="E60032"/>
          <w:sz w:val="20"/>
        </w:rPr>
        <w:t>(</w:t>
      </w:r>
      <w:r>
        <w:rPr>
          <w:color w:val="E60032"/>
          <w:sz w:val="20"/>
        </w:rPr>
        <w:t>1 fichier PDF unique</w:t>
      </w:r>
      <w:r w:rsidR="00062D0E">
        <w:rPr>
          <w:color w:val="E60032"/>
          <w:sz w:val="20"/>
        </w:rPr>
        <w:t xml:space="preserve"> à fondsculturel@ssa.ch</w:t>
      </w:r>
      <w:r w:rsidR="001645AE" w:rsidRPr="00CD56F9">
        <w:rPr>
          <w:color w:val="E60032"/>
          <w:sz w:val="20"/>
        </w:rPr>
        <w:t>)</w:t>
      </w:r>
      <w:r w:rsidR="001645AE"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tbl>
      <w:tblPr>
        <w:tblStyle w:val="TableNormal"/>
        <w:tblW w:w="10028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14"/>
      </w:tblGrid>
      <w:tr w:rsidR="004C0E0B" w:rsidRPr="004C0E0B" w14:paraId="7C7F0CBD" w14:textId="77777777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0160" w14:textId="77777777" w:rsidR="00B81E21" w:rsidRPr="003C7E6D" w:rsidRDefault="00B81E21" w:rsidP="00B81E2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</w:rPr>
            </w:pPr>
            <w:r w:rsidRPr="003C7E6D">
              <w:rPr>
                <w:rFonts w:cs="Arial"/>
              </w:rPr>
              <w:t xml:space="preserve">Une lettre de motivation </w:t>
            </w:r>
            <w:r>
              <w:rPr>
                <w:rFonts w:cs="Arial"/>
              </w:rPr>
              <w:t>de l’auteur ou de l’autrice</w:t>
            </w:r>
          </w:p>
          <w:p w14:paraId="22F5A7E1" w14:textId="77777777" w:rsidR="00B81E21" w:rsidRDefault="00B81E21" w:rsidP="00B81E2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</w:rPr>
            </w:pPr>
            <w:r w:rsidRPr="003C7E6D">
              <w:rPr>
                <w:rFonts w:cs="Arial"/>
              </w:rPr>
              <w:t>Un CV artistiqu</w:t>
            </w:r>
            <w:r>
              <w:rPr>
                <w:rFonts w:cs="Arial"/>
              </w:rPr>
              <w:t>e</w:t>
            </w:r>
          </w:p>
          <w:p w14:paraId="45361AB6" w14:textId="77777777" w:rsidR="00B81E21" w:rsidRPr="00B81E21" w:rsidRDefault="00B81E21" w:rsidP="00B81E2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</w:rPr>
            </w:pPr>
            <w:r w:rsidRPr="00B81E21">
              <w:rPr>
                <w:rFonts w:cs="Arial"/>
                <w:sz w:val="20"/>
                <w:bdr w:val="none" w:sz="0" w:space="0" w:color="auto"/>
              </w:rPr>
              <w:t>Lettre de confirmation du lieu de résidence</w:t>
            </w:r>
          </w:p>
          <w:p w14:paraId="47AB85E5" w14:textId="77777777" w:rsidR="00B81E21" w:rsidRPr="00B81E21" w:rsidRDefault="00B81E21" w:rsidP="00B81E2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</w:rPr>
            </w:pPr>
            <w:r w:rsidRPr="00B81E21">
              <w:rPr>
                <w:sz w:val="20"/>
                <w:bdr w:val="none" w:sz="0" w:space="0" w:color="auto"/>
              </w:rPr>
              <w:t>Bref descriptif du projet d’écriture dramatique</w:t>
            </w:r>
          </w:p>
          <w:p w14:paraId="1A3C6A80" w14:textId="77777777" w:rsidR="00B81E21" w:rsidRPr="00B81E21" w:rsidRDefault="00B81E21" w:rsidP="00B81E21">
            <w:pPr>
              <w:pStyle w:val="DOCWEB-Paragraphenormal"/>
              <w:rPr>
                <w:rFonts w:eastAsiaTheme="minorHAnsi"/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6ED8" w14:textId="77777777" w:rsidR="00A856D6" w:rsidRPr="004C0E0B" w:rsidRDefault="00A856D6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</w:p>
        </w:tc>
      </w:tr>
      <w:tr w:rsidR="004C0E0B" w:rsidRPr="004C0E0B" w14:paraId="3A6D400C" w14:textId="77777777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984F" w14:textId="77777777" w:rsidR="00A856D6" w:rsidRPr="00B81E21" w:rsidRDefault="00A856D6" w:rsidP="00B81E21">
            <w:pPr>
              <w:tabs>
                <w:tab w:val="left" w:leader="dot" w:pos="7797"/>
              </w:tabs>
              <w:jc w:val="both"/>
              <w:rPr>
                <w:rFonts w:cs="Arial"/>
                <w:sz w:val="20"/>
                <w:bdr w:val="none" w:sz="0" w:space="0" w:color="auto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ED09" w14:textId="77777777" w:rsidR="00A856D6" w:rsidRPr="004C0E0B" w:rsidRDefault="00A856D6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</w:p>
        </w:tc>
      </w:tr>
    </w:tbl>
    <w:p w14:paraId="0C3ED4AB" w14:textId="77777777" w:rsidR="00D71174" w:rsidRPr="00903456" w:rsidRDefault="00D71174" w:rsidP="00B81E21">
      <w:pPr>
        <w:pStyle w:val="DOCWEB-Paragraphenormal"/>
        <w:rPr>
          <w:b/>
        </w:rPr>
      </w:pPr>
    </w:p>
    <w:sectPr w:rsidR="00D71174" w:rsidRPr="00903456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55E1D" w14:textId="77777777" w:rsidR="00C17A65" w:rsidRDefault="00C17A65">
      <w:r>
        <w:separator/>
      </w:r>
    </w:p>
  </w:endnote>
  <w:endnote w:type="continuationSeparator" w:id="0">
    <w:p w14:paraId="6C4EBC95" w14:textId="77777777"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4925" w14:textId="77777777" w:rsidR="001031DA" w:rsidRDefault="001031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475E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1C60955" wp14:editId="6560CF47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53364F" w14:textId="68567BAB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51671B">
                            <w:rPr>
                              <w:sz w:val="11"/>
                              <w:szCs w:val="11"/>
                            </w:rPr>
                            <w:t>M304F0920C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6095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253364F" w14:textId="68567BAB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51671B">
                      <w:rPr>
                        <w:sz w:val="11"/>
                        <w:szCs w:val="11"/>
                      </w:rPr>
                      <w:t>M304F0920C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DFCC8FC" wp14:editId="75B73E7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04B0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7628DB9E" wp14:editId="187E375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184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1B37E" w14:textId="79A07137" w:rsidR="00660FB6" w:rsidRPr="00954BB9" w:rsidRDefault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51671B">
                            <w:rPr>
                              <w:sz w:val="11"/>
                              <w:szCs w:val="11"/>
                            </w:rPr>
                            <w:t>M304F0920C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8DB9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411B37E" w14:textId="79A07137" w:rsidR="00660FB6" w:rsidRPr="00954BB9" w:rsidRDefault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51671B">
                      <w:rPr>
                        <w:sz w:val="11"/>
                        <w:szCs w:val="11"/>
                      </w:rPr>
                      <w:t>M304F0920C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D1E7ABF" wp14:editId="5557BF5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16276" w14:textId="77777777" w:rsidR="00C17A65" w:rsidRDefault="00C17A65">
      <w:r>
        <w:separator/>
      </w:r>
    </w:p>
  </w:footnote>
  <w:footnote w:type="continuationSeparator" w:id="0">
    <w:p w14:paraId="53874326" w14:textId="77777777"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DE65" w14:textId="77777777" w:rsidR="001031DA" w:rsidRDefault="001031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1C69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E7A9B39" wp14:editId="30A1946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B81E21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E2255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1E5448A" wp14:editId="238310D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E46C7"/>
    <w:multiLevelType w:val="hybridMultilevel"/>
    <w:tmpl w:val="ED92C3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D0AB0"/>
    <w:multiLevelType w:val="multilevel"/>
    <w:tmpl w:val="4CD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62D0E"/>
    <w:rsid w:val="00077FFD"/>
    <w:rsid w:val="001031DA"/>
    <w:rsid w:val="00103576"/>
    <w:rsid w:val="001645AE"/>
    <w:rsid w:val="00184AF3"/>
    <w:rsid w:val="00187734"/>
    <w:rsid w:val="001F376E"/>
    <w:rsid w:val="00200F5C"/>
    <w:rsid w:val="00203BFF"/>
    <w:rsid w:val="00247812"/>
    <w:rsid w:val="00247833"/>
    <w:rsid w:val="0026034A"/>
    <w:rsid w:val="0026577E"/>
    <w:rsid w:val="00280AF2"/>
    <w:rsid w:val="002A26F0"/>
    <w:rsid w:val="002C03B6"/>
    <w:rsid w:val="002C0F09"/>
    <w:rsid w:val="00324401"/>
    <w:rsid w:val="00330EBC"/>
    <w:rsid w:val="00384247"/>
    <w:rsid w:val="003D475D"/>
    <w:rsid w:val="003E4AF9"/>
    <w:rsid w:val="00412AAA"/>
    <w:rsid w:val="00470460"/>
    <w:rsid w:val="004C0E0B"/>
    <w:rsid w:val="0051671B"/>
    <w:rsid w:val="00537181"/>
    <w:rsid w:val="00557DCE"/>
    <w:rsid w:val="00581F9C"/>
    <w:rsid w:val="00606B4D"/>
    <w:rsid w:val="00610493"/>
    <w:rsid w:val="0063123F"/>
    <w:rsid w:val="006546EE"/>
    <w:rsid w:val="00660FB6"/>
    <w:rsid w:val="006A7E57"/>
    <w:rsid w:val="006B0AF2"/>
    <w:rsid w:val="006B585C"/>
    <w:rsid w:val="006D5C3C"/>
    <w:rsid w:val="0074710A"/>
    <w:rsid w:val="00751232"/>
    <w:rsid w:val="007512F3"/>
    <w:rsid w:val="00755AFC"/>
    <w:rsid w:val="00787ED0"/>
    <w:rsid w:val="008606C0"/>
    <w:rsid w:val="00862908"/>
    <w:rsid w:val="00872D07"/>
    <w:rsid w:val="008758A5"/>
    <w:rsid w:val="00894378"/>
    <w:rsid w:val="00901570"/>
    <w:rsid w:val="00903456"/>
    <w:rsid w:val="00954BB9"/>
    <w:rsid w:val="00973D5D"/>
    <w:rsid w:val="009C449C"/>
    <w:rsid w:val="009C62E6"/>
    <w:rsid w:val="009D1BF2"/>
    <w:rsid w:val="009D445C"/>
    <w:rsid w:val="00A05628"/>
    <w:rsid w:val="00A133ED"/>
    <w:rsid w:val="00A27D34"/>
    <w:rsid w:val="00A416EB"/>
    <w:rsid w:val="00A856D6"/>
    <w:rsid w:val="00AB6B32"/>
    <w:rsid w:val="00AD4A72"/>
    <w:rsid w:val="00AE31BD"/>
    <w:rsid w:val="00AE74CF"/>
    <w:rsid w:val="00B81E21"/>
    <w:rsid w:val="00BA6A1A"/>
    <w:rsid w:val="00BA6D69"/>
    <w:rsid w:val="00BB77D9"/>
    <w:rsid w:val="00C1400B"/>
    <w:rsid w:val="00C15910"/>
    <w:rsid w:val="00C172B6"/>
    <w:rsid w:val="00C17A65"/>
    <w:rsid w:val="00C72403"/>
    <w:rsid w:val="00C84F47"/>
    <w:rsid w:val="00CD2774"/>
    <w:rsid w:val="00CD56F9"/>
    <w:rsid w:val="00D0307A"/>
    <w:rsid w:val="00D61E55"/>
    <w:rsid w:val="00D71174"/>
    <w:rsid w:val="00D75139"/>
    <w:rsid w:val="00D83A27"/>
    <w:rsid w:val="00D9441B"/>
    <w:rsid w:val="00DA67C9"/>
    <w:rsid w:val="00DB6DCA"/>
    <w:rsid w:val="00DE27E1"/>
    <w:rsid w:val="00E156E4"/>
    <w:rsid w:val="00E529D0"/>
    <w:rsid w:val="00E57E21"/>
    <w:rsid w:val="00E95E1F"/>
    <w:rsid w:val="00F155D9"/>
    <w:rsid w:val="00F7102E"/>
    <w:rsid w:val="00F71E8E"/>
    <w:rsid w:val="00F973E7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3D6AA898"/>
  <w15:docId w15:val="{D0185BD8-6237-4E72-B68C-6B8BC320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table" w:customStyle="1" w:styleId="TableNormal">
    <w:name w:val="Table Normal"/>
    <w:rsid w:val="00A856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Normal"/>
    <w:link w:val="TitreCar"/>
    <w:rsid w:val="00A856D6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customStyle="1" w:styleId="TitreCar">
    <w:name w:val="Titre Car"/>
    <w:basedOn w:val="Policepardfaut"/>
    <w:link w:val="Titre"/>
    <w:rsid w:val="00A856D6"/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styleId="Lienhypertexte">
    <w:name w:val="Hyperlink"/>
    <w:basedOn w:val="Policepardfaut"/>
    <w:uiPriority w:val="99"/>
    <w:unhideWhenUsed/>
    <w:rsid w:val="00062D0E"/>
    <w:rPr>
      <w:color w:val="0000FF" w:themeColor="hyperlink"/>
      <w:u w:val="single"/>
    </w:rPr>
  </w:style>
  <w:style w:type="paragraph" w:customStyle="1" w:styleId="Default">
    <w:name w:val="Default"/>
    <w:rsid w:val="00CD27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6D92-5FA8-4FFE-B61F-F61FD748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4</TotalTime>
  <Pages>1</Pages>
  <Words>103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à la commande d’écriture dramatique</vt:lpstr>
    </vt:vector>
  </TitlesOfParts>
  <Manager>BH/JR</Manager>
  <Company>Société Suisse des Auteurs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à la commande d’écriture dramatique</dc:title>
  <dc:creator>Magali MEYLAN</dc:creator>
  <dc:description>M304F0920c</dc:description>
  <cp:lastModifiedBy>Nalini MENAMKAT</cp:lastModifiedBy>
  <cp:revision>5</cp:revision>
  <cp:lastPrinted>2021-01-19T08:07:00Z</cp:lastPrinted>
  <dcterms:created xsi:type="dcterms:W3CDTF">2021-01-19T08:00:00Z</dcterms:created>
  <dcterms:modified xsi:type="dcterms:W3CDTF">2021-01-19T08:11:00Z</dcterms:modified>
</cp:coreProperties>
</file>