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FC76E0" w:rsidRPr="00B45A8D" w:rsidRDefault="00765DFB" w:rsidP="000F499A">
      <w:pPr>
        <w:pStyle w:val="DOCWEB-Titre"/>
        <w:rPr>
          <w:b/>
          <w:sz w:val="30"/>
          <w:szCs w:val="30"/>
        </w:rPr>
      </w:pPr>
      <w:r w:rsidRPr="00765DFB">
        <w:rPr>
          <w:b/>
          <w:sz w:val="30"/>
          <w:szCs w:val="30"/>
        </w:rPr>
        <w:t>Bourses SSA 20</w:t>
      </w:r>
      <w:r w:rsidR="000F2962">
        <w:rPr>
          <w:b/>
          <w:sz w:val="30"/>
          <w:szCs w:val="30"/>
        </w:rPr>
        <w:t>20</w:t>
      </w:r>
      <w:r w:rsidRPr="00765DFB">
        <w:rPr>
          <w:b/>
          <w:sz w:val="30"/>
          <w:szCs w:val="30"/>
        </w:rPr>
        <w:t xml:space="preserve"> pour </w:t>
      </w:r>
      <w:r w:rsidR="006B296A">
        <w:rPr>
          <w:b/>
          <w:sz w:val="30"/>
          <w:szCs w:val="30"/>
        </w:rPr>
        <w:t xml:space="preserve">l’adaptation audiovisuelle d’une œuvre littéraire 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E82F82" w:rsidRPr="003F6184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</w:rPr>
      </w:pPr>
    </w:p>
    <w:p w:rsidR="001645AE" w:rsidRDefault="00C17A65" w:rsidP="000F499A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6B296A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</w:rPr>
      </w:pPr>
    </w:p>
    <w:p w:rsidR="006B296A" w:rsidRPr="006B296A" w:rsidRDefault="006B296A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>Durée estimée </w:t>
      </w:r>
      <w:r w:rsidR="004D799D">
        <w:rPr>
          <w:color w:val="E60032"/>
          <w:sz w:val="22"/>
          <w:szCs w:val="22"/>
        </w:rPr>
        <w:tab/>
      </w:r>
      <w:r w:rsidR="004D799D">
        <w:rPr>
          <w:color w:val="E60032"/>
          <w:sz w:val="22"/>
          <w:szCs w:val="22"/>
        </w:rPr>
        <w:tab/>
      </w:r>
      <w:r w:rsidR="004D799D" w:rsidRPr="004D799D">
        <w:rPr>
          <w:b w:val="0"/>
          <w:sz w:val="20"/>
        </w:rPr>
        <w:t>…………………………………………………………………………</w:t>
      </w:r>
    </w:p>
    <w:p w:rsid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4D799D" w:rsidRP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 w:rsidRPr="004D799D">
        <w:rPr>
          <w:color w:val="E60032"/>
          <w:sz w:val="22"/>
          <w:szCs w:val="22"/>
        </w:rPr>
        <w:t>Œuvre préexistante</w:t>
      </w:r>
    </w:p>
    <w:p w:rsidR="006B296A" w:rsidRPr="00652B03" w:rsidRDefault="006B296A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Titre de l’œuvre préexistante</w:t>
      </w:r>
      <w:r w:rsidR="004D799D">
        <w:rPr>
          <w:sz w:val="20"/>
        </w:rPr>
        <w:t xml:space="preserve"> </w:t>
      </w:r>
      <w:r w:rsidR="00652B03">
        <w:rPr>
          <w:sz w:val="20"/>
        </w:rPr>
        <w:t>…………………………………………………………………………</w:t>
      </w:r>
    </w:p>
    <w:p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Aut</w:t>
      </w:r>
      <w:r w:rsidR="0060529B">
        <w:rPr>
          <w:sz w:val="20"/>
        </w:rPr>
        <w:t>rices</w:t>
      </w:r>
      <w:r w:rsidRPr="00652B03">
        <w:rPr>
          <w:sz w:val="20"/>
        </w:rPr>
        <w:t xml:space="preserve"> ou aut</w:t>
      </w:r>
      <w:r w:rsidR="0060529B">
        <w:rPr>
          <w:sz w:val="20"/>
        </w:rPr>
        <w:t>eurs</w:t>
      </w:r>
      <w:r w:rsidRPr="00652B03">
        <w:rPr>
          <w:sz w:val="20"/>
        </w:rPr>
        <w:t xml:space="preserve"> de </w:t>
      </w:r>
    </w:p>
    <w:p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l’œuvre préexistante</w:t>
      </w:r>
      <w:r w:rsidR="00652B03">
        <w:rPr>
          <w:sz w:val="20"/>
        </w:rPr>
        <w:tab/>
        <w:t>………………………………………………………………………</w:t>
      </w:r>
    </w:p>
    <w:p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Type d’œuvre</w:t>
      </w:r>
      <w:r w:rsidR="00652B03">
        <w:rPr>
          <w:sz w:val="20"/>
        </w:rPr>
        <w:tab/>
      </w:r>
      <w:r w:rsidRPr="00652B03">
        <w:rPr>
          <w:sz w:val="20"/>
        </w:rPr>
        <w:t xml:space="preserve"> </w:t>
      </w:r>
    </w:p>
    <w:p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4D799D">
        <w:rPr>
          <w:sz w:val="16"/>
          <w:szCs w:val="16"/>
        </w:rPr>
        <w:t>(roman, article, pièce, poème etc)</w:t>
      </w:r>
      <w:r w:rsidR="004D799D">
        <w:rPr>
          <w:sz w:val="16"/>
          <w:szCs w:val="16"/>
        </w:rPr>
        <w:tab/>
      </w:r>
      <w:r w:rsidR="00652B03" w:rsidRPr="004D799D">
        <w:rPr>
          <w:sz w:val="16"/>
          <w:szCs w:val="16"/>
        </w:rPr>
        <w:t xml:space="preserve"> </w:t>
      </w:r>
      <w:r w:rsidR="004D799D">
        <w:rPr>
          <w:sz w:val="20"/>
        </w:rPr>
        <w:t>…………………………………………………………………………</w:t>
      </w:r>
    </w:p>
    <w:p w:rsidR="006B296A" w:rsidRP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</w:rPr>
      </w:pPr>
    </w:p>
    <w:p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Edition</w:t>
      </w:r>
      <w:r w:rsidR="008E772C">
        <w:rPr>
          <w:sz w:val="20"/>
        </w:rPr>
        <w:t>s</w:t>
      </w:r>
      <w:r w:rsidR="00652B03">
        <w:rPr>
          <w:sz w:val="20"/>
        </w:rPr>
        <w:tab/>
        <w:t>…………………………………………………………………………</w:t>
      </w:r>
    </w:p>
    <w:p w:rsidR="006B296A" w:rsidRDefault="006B296A" w:rsidP="006B296A">
      <w:pPr>
        <w:pStyle w:val="DOCWEB-Paragraphenormal"/>
      </w:pPr>
    </w:p>
    <w:p w:rsidR="006B296A" w:rsidRDefault="006B296A" w:rsidP="006B296A">
      <w:pPr>
        <w:pStyle w:val="DOCWEB-Titreparagraphe"/>
        <w:spacing w:before="40" w:afterLines="40" w:after="96"/>
        <w:rPr>
          <w:color w:val="E60032"/>
          <w:szCs w:val="22"/>
        </w:rPr>
      </w:pPr>
      <w:r>
        <w:t>Product</w:t>
      </w:r>
      <w:r w:rsidR="0060529B">
        <w:t>rice</w:t>
      </w:r>
      <w:r>
        <w:t xml:space="preserve"> ou Product</w:t>
      </w:r>
      <w:r w:rsidR="0060529B">
        <w:t>eur</w:t>
      </w:r>
      <w:r>
        <w:t xml:space="preserve"> </w:t>
      </w:r>
      <w:r>
        <w:rPr>
          <w:color w:val="E60032"/>
          <w:szCs w:val="22"/>
        </w:rPr>
        <w:tab/>
      </w:r>
    </w:p>
    <w:p w:rsidR="006B296A" w:rsidRPr="009367A3" w:rsidRDefault="006B296A" w:rsidP="006B296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</w:t>
      </w:r>
      <w:r w:rsidRPr="00751A7D">
        <w:rPr>
          <w:sz w:val="20"/>
        </w:rPr>
        <w:t>ocial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ab/>
        <w:t>…………………………………………………………………………</w:t>
      </w:r>
    </w:p>
    <w:p w:rsidR="006B296A" w:rsidRP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  <w:r w:rsidRPr="006B296A">
        <w:rPr>
          <w:b/>
          <w:color w:val="E60032"/>
          <w:sz w:val="22"/>
          <w:szCs w:val="22"/>
        </w:rPr>
        <w:t>Contrat d’option</w:t>
      </w:r>
    </w:p>
    <w:p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:rsidR="006B296A" w:rsidRPr="006B296A" w:rsidRDefault="006B296A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Date</w:t>
      </w:r>
      <w:r w:rsidR="00652B03">
        <w:rPr>
          <w:sz w:val="20"/>
        </w:rPr>
        <w:tab/>
        <w:t>…………………………………………………………………………</w:t>
      </w:r>
    </w:p>
    <w:p w:rsidR="006B296A" w:rsidRP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Durée</w:t>
      </w:r>
      <w:r w:rsidR="00652B03">
        <w:rPr>
          <w:sz w:val="20"/>
        </w:rPr>
        <w:t xml:space="preserve"> </w:t>
      </w:r>
      <w:r w:rsidR="00652B03">
        <w:rPr>
          <w:sz w:val="20"/>
        </w:rPr>
        <w:tab/>
        <w:t>…………………………………………………………………………</w:t>
      </w:r>
    </w:p>
    <w:p w:rsidR="006B296A" w:rsidRPr="006B296A" w:rsidRDefault="006B296A" w:rsidP="006B296A">
      <w:pPr>
        <w:pStyle w:val="DOCWEB-Paragraphenormal"/>
        <w:rPr>
          <w:b/>
        </w:rPr>
      </w:pPr>
    </w:p>
    <w:p w:rsidR="004D799D" w:rsidRDefault="004D799D" w:rsidP="000F499A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6B296A" w:rsidRDefault="006B296A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lastRenderedPageBreak/>
        <w:t>Expérience préalable</w:t>
      </w:r>
      <w:r w:rsidR="00652B03">
        <w:rPr>
          <w:color w:val="E60032"/>
          <w:szCs w:val="22"/>
        </w:rPr>
        <w:t xml:space="preserve"> de la </w:t>
      </w:r>
      <w:r w:rsidR="00A3758F">
        <w:rPr>
          <w:color w:val="E60032"/>
          <w:szCs w:val="22"/>
        </w:rPr>
        <w:t>société</w:t>
      </w:r>
      <w:r w:rsidR="00652B03">
        <w:rPr>
          <w:color w:val="E60032"/>
          <w:szCs w:val="22"/>
        </w:rPr>
        <w:t xml:space="preserve"> de </w:t>
      </w:r>
      <w:r w:rsidR="004D799D">
        <w:rPr>
          <w:color w:val="E60032"/>
          <w:szCs w:val="22"/>
        </w:rPr>
        <w:t>production</w:t>
      </w:r>
    </w:p>
    <w:p w:rsidR="00652B03" w:rsidRDefault="00652B03" w:rsidP="00652B03">
      <w:pPr>
        <w:pStyle w:val="DOCWEB-Paragraphenormal"/>
      </w:pP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produit </w:t>
      </w:r>
    </w:p>
    <w:p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</w:t>
      </w:r>
      <w:r w:rsidR="004D799D">
        <w:rPr>
          <w:sz w:val="20"/>
        </w:rPr>
        <w:t>…………………………………</w:t>
      </w: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:rsidR="00652B03" w:rsidRDefault="00652B03" w:rsidP="000F499A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0F2962" w:rsidRDefault="006B296A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  <w:r>
        <w:rPr>
          <w:color w:val="E60032"/>
          <w:szCs w:val="22"/>
        </w:rPr>
        <w:t>Scénaristes</w:t>
      </w: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82F82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82F82" w:rsidRPr="00E94AB1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652B03" w:rsidRDefault="00652B03" w:rsidP="00652B03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lastRenderedPageBreak/>
        <w:t>Expérience préalable des scénaristes</w:t>
      </w: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</w:t>
      </w:r>
      <w:r>
        <w:rPr>
          <w:sz w:val="20"/>
        </w:rPr>
        <w:t>écrit</w:t>
      </w:r>
    </w:p>
    <w:p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Société de production</w:t>
      </w:r>
      <w:r>
        <w:rPr>
          <w:sz w:val="20"/>
        </w:rPr>
        <w:tab/>
        <w:t>…………………………………………………………………………</w:t>
      </w:r>
    </w:p>
    <w:p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:rsidR="00652B03" w:rsidRPr="00652B03" w:rsidRDefault="00652B03" w:rsidP="00652B03">
      <w:pPr>
        <w:pStyle w:val="DOCWEB-Paragraphenormal"/>
      </w:pPr>
    </w:p>
    <w:p w:rsidR="006B296A" w:rsidRPr="006B296A" w:rsidRDefault="006B296A" w:rsidP="006B296A">
      <w:pPr>
        <w:pStyle w:val="DOCWEB-Paragraphenormal"/>
      </w:pPr>
    </w:p>
    <w:p w:rsidR="00765DFB" w:rsidRDefault="0060529B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Réalisatrice ou</w:t>
      </w:r>
      <w:r w:rsidRPr="00751A7D">
        <w:rPr>
          <w:color w:val="E60032"/>
          <w:szCs w:val="22"/>
        </w:rPr>
        <w:t xml:space="preserve"> </w:t>
      </w:r>
      <w:r w:rsidR="00765DFB">
        <w:t xml:space="preserve">Réalisateur </w:t>
      </w:r>
    </w:p>
    <w:p w:rsidR="00652B03" w:rsidRPr="00652B03" w:rsidRDefault="00652B03" w:rsidP="00652B03">
      <w:pPr>
        <w:pStyle w:val="DOCWEB-Paragraphenormal"/>
      </w:pPr>
    </w:p>
    <w:p w:rsidR="000F2962" w:rsidRPr="009367A3" w:rsidRDefault="00934FCC" w:rsidP="000F296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Téléphone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2962" w:rsidRDefault="000F2962" w:rsidP="000F296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31DAE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652B03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</w:t>
      </w:r>
      <w:r w:rsidR="000F2962">
        <w:rPr>
          <w:sz w:val="20"/>
        </w:rPr>
        <w:t>20</w:t>
      </w:r>
      <w:r w:rsidR="000F499A" w:rsidRPr="00751A7D">
        <w:rPr>
          <w:sz w:val="20"/>
        </w:rPr>
        <w:t xml:space="preserve"> y relatif lu et approuvé. Signature/s </w:t>
      </w:r>
      <w:r w:rsidR="000F2962">
        <w:rPr>
          <w:sz w:val="20"/>
        </w:rPr>
        <w:t>de</w:t>
      </w:r>
      <w:r>
        <w:rPr>
          <w:sz w:val="20"/>
        </w:rPr>
        <w:t>s</w:t>
      </w:r>
      <w:r w:rsidR="000F2962">
        <w:rPr>
          <w:sz w:val="20"/>
        </w:rPr>
        <w:t xml:space="preserve"> </w:t>
      </w:r>
      <w:r>
        <w:rPr>
          <w:sz w:val="20"/>
        </w:rPr>
        <w:t>scénaristes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60688F" w:rsidRPr="00441E26" w:rsidRDefault="0060688F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Lieu et date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ab/>
      </w:r>
      <w:r w:rsidR="0060688F" w:rsidRPr="00FF1F92">
        <w:rPr>
          <w:sz w:val="20"/>
        </w:rPr>
        <w:t>Signature</w:t>
      </w:r>
      <w:r w:rsidR="0060688F">
        <w:rPr>
          <w:sz w:val="20"/>
        </w:rPr>
        <w:t xml:space="preserve"> </w:t>
      </w:r>
      <w:r w:rsidR="0060529B">
        <w:rPr>
          <w:sz w:val="20"/>
        </w:rPr>
        <w:t xml:space="preserve">de la productrice ou </w:t>
      </w:r>
      <w:r w:rsidR="0060688F">
        <w:rPr>
          <w:sz w:val="20"/>
        </w:rPr>
        <w:t>du producteur et timbre</w:t>
      </w:r>
      <w:r w:rsidR="0060688F" w:rsidRPr="00FF1F92">
        <w:rPr>
          <w:sz w:val="20"/>
        </w:rPr>
        <w:t xml:space="preserve"> de la société de production</w:t>
      </w: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Pr="00441E26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60688F" w:rsidRDefault="0060688F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441E26" w:rsidP="000F499A">
      <w:pPr>
        <w:rPr>
          <w:sz w:val="20"/>
        </w:rPr>
      </w:pPr>
      <w:r w:rsidRPr="00441E26">
        <w:rPr>
          <w:rFonts w:eastAsia="Times New Roman" w:cs="Arial"/>
          <w:b/>
          <w:bCs/>
          <w:color w:val="E60032"/>
          <w:lang w:val="fr-CH" w:eastAsia="fr-CH"/>
        </w:rPr>
        <w:lastRenderedPageBreak/>
        <w:t xml:space="preserve">Informations complémentaires </w:t>
      </w:r>
      <w:r w:rsidR="001645AE" w:rsidRPr="00CD56F9">
        <w:rPr>
          <w:color w:val="E60032"/>
          <w:sz w:val="20"/>
        </w:rPr>
        <w:t>(</w:t>
      </w:r>
      <w:r w:rsidRPr="00441E26">
        <w:rPr>
          <w:color w:val="E60032"/>
          <w:sz w:val="20"/>
        </w:rPr>
        <w:t>dans la mesure où elles sont connues ou prévisibles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Default="001645AE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1ère version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version prête à tourner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Budget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Plan de financement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Tournage (dates)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Lieux de tournage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Coproducteurs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Distributeurs / diffuseurs intéressés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652B03" w:rsidRDefault="00652B03" w:rsidP="00652B03">
      <w:pPr>
        <w:jc w:val="both"/>
        <w:rPr>
          <w:color w:val="000000"/>
          <w:sz w:val="20"/>
        </w:rPr>
      </w:pPr>
    </w:p>
    <w:p w:rsidR="00652B03" w:rsidRDefault="00652B03" w:rsidP="00652B03">
      <w:pPr>
        <w:jc w:val="both"/>
        <w:rPr>
          <w:color w:val="000000"/>
          <w:sz w:val="20"/>
        </w:rPr>
      </w:pPr>
    </w:p>
    <w:p w:rsidR="00652B03" w:rsidRDefault="00652B03" w:rsidP="00652B03">
      <w:pPr>
        <w:jc w:val="both"/>
        <w:rPr>
          <w:color w:val="000000"/>
          <w:sz w:val="20"/>
        </w:rPr>
      </w:pPr>
    </w:p>
    <w:p w:rsidR="00652B03" w:rsidRPr="00652B03" w:rsidRDefault="00652B03" w:rsidP="00652B03">
      <w:pPr>
        <w:rPr>
          <w:rFonts w:eastAsia="Times New Roman" w:cs="Arial"/>
          <w:b/>
          <w:bCs/>
          <w:color w:val="E60032"/>
          <w:lang w:val="fr-CH" w:eastAsia="fr-CH"/>
        </w:rPr>
      </w:pPr>
      <w:r w:rsidRPr="00652B03">
        <w:rPr>
          <w:rFonts w:eastAsia="Times New Roman" w:cs="Arial"/>
          <w:b/>
          <w:bCs/>
          <w:color w:val="E60032"/>
          <w:lang w:val="fr-CH" w:eastAsia="fr-CH"/>
        </w:rPr>
        <w:t>Documents en annexe</w:t>
      </w:r>
    </w:p>
    <w:p w:rsidR="00652B03" w:rsidRDefault="00652B03" w:rsidP="00652B03">
      <w:pPr>
        <w:jc w:val="both"/>
        <w:rPr>
          <w:color w:val="000000"/>
          <w:sz w:val="20"/>
        </w:rPr>
      </w:pP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Résumé du récit de l’œuvre préexistante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d’intention de la société de production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d’option pour l’adaptation audiovisuelle de l’œuvre littéraire </w:t>
      </w:r>
    </w:p>
    <w:p w:rsidR="00652B03" w:rsidRPr="00736FB7" w:rsidRDefault="00652B03" w:rsidP="00871E4E">
      <w:pPr>
        <w:pStyle w:val="Paragraphedeliste"/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préexistante entre l’ayant droit et la société de production</w:t>
      </w: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d’écriture de la scénariste ou du scénariste ou des scénaristes </w:t>
      </w: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d'intention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Curriculum vitae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Filmographie de la société de production</w:t>
      </w:r>
    </w:p>
    <w:p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Extrait du registre du commerce de la société de production</w:t>
      </w:r>
    </w:p>
    <w:p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sectPr w:rsidR="00652B03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02" w:rsidRDefault="00BB1002">
      <w:r>
        <w:separator/>
      </w:r>
    </w:p>
  </w:endnote>
  <w:endnote w:type="continuationSeparator" w:id="0">
    <w:p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3A" w:rsidRDefault="009427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0B31C35" wp14:editId="324DE62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5F7341" w:rsidRDefault="005F7341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M312F0720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1C3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5F7341" w:rsidRDefault="005F7341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M312F0720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183829E" wp14:editId="5D36CB6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F4EAF42" wp14:editId="48A656E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5F7341" w:rsidRDefault="005F7341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M312F0720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AF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5F7341" w:rsidRDefault="005F7341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M312F0720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0600920" wp14:editId="6F4ACF1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02" w:rsidRDefault="00BB1002">
      <w:r>
        <w:separator/>
      </w:r>
    </w:p>
  </w:footnote>
  <w:footnote w:type="continuationSeparator" w:id="0">
    <w:p w:rsidR="00BB1002" w:rsidRDefault="00BB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3A" w:rsidRDefault="009427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D59DF63" wp14:editId="4BDB8C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D3512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A270152" wp14:editId="656A6F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E1AF5"/>
    <w:rsid w:val="000F2962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722C"/>
    <w:rsid w:val="00427490"/>
    <w:rsid w:val="00441E26"/>
    <w:rsid w:val="004569D6"/>
    <w:rsid w:val="004728F4"/>
    <w:rsid w:val="004D799D"/>
    <w:rsid w:val="00513B22"/>
    <w:rsid w:val="00566602"/>
    <w:rsid w:val="00581F9C"/>
    <w:rsid w:val="00592982"/>
    <w:rsid w:val="005F7341"/>
    <w:rsid w:val="0060529B"/>
    <w:rsid w:val="0060688F"/>
    <w:rsid w:val="00606B4D"/>
    <w:rsid w:val="00610493"/>
    <w:rsid w:val="00644874"/>
    <w:rsid w:val="00652B03"/>
    <w:rsid w:val="006546EE"/>
    <w:rsid w:val="00660FB6"/>
    <w:rsid w:val="00686429"/>
    <w:rsid w:val="006B0AF2"/>
    <w:rsid w:val="006B296A"/>
    <w:rsid w:val="006B585C"/>
    <w:rsid w:val="006D3512"/>
    <w:rsid w:val="00726E0D"/>
    <w:rsid w:val="00736FB7"/>
    <w:rsid w:val="00751232"/>
    <w:rsid w:val="00755AFC"/>
    <w:rsid w:val="00765DFB"/>
    <w:rsid w:val="00787ED0"/>
    <w:rsid w:val="007A5931"/>
    <w:rsid w:val="008606C0"/>
    <w:rsid w:val="00862908"/>
    <w:rsid w:val="00864DF5"/>
    <w:rsid w:val="00871E4E"/>
    <w:rsid w:val="00872D07"/>
    <w:rsid w:val="00874169"/>
    <w:rsid w:val="00894378"/>
    <w:rsid w:val="008E772C"/>
    <w:rsid w:val="008F66DF"/>
    <w:rsid w:val="00934FCC"/>
    <w:rsid w:val="0094273A"/>
    <w:rsid w:val="009C449C"/>
    <w:rsid w:val="009C62E6"/>
    <w:rsid w:val="009D1BF2"/>
    <w:rsid w:val="009D445C"/>
    <w:rsid w:val="00A05628"/>
    <w:rsid w:val="00A0575C"/>
    <w:rsid w:val="00A133ED"/>
    <w:rsid w:val="00A3758F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B1E29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D6B19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172B192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99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1A9D-6BB6-485F-8036-7FF734A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4</Pages>
  <Words>417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M78F1019c</dc:description>
  <cp:lastModifiedBy>Nalini MENAMKAT</cp:lastModifiedBy>
  <cp:revision>2</cp:revision>
  <cp:lastPrinted>2020-07-13T13:32:00Z</cp:lastPrinted>
  <dcterms:created xsi:type="dcterms:W3CDTF">2020-07-16T07:19:00Z</dcterms:created>
  <dcterms:modified xsi:type="dcterms:W3CDTF">2020-07-16T07:19:00Z</dcterms:modified>
</cp:coreProperties>
</file>