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AA86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73C1A461" w14:textId="39D8BE11"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0F2962">
        <w:rPr>
          <w:b/>
          <w:sz w:val="30"/>
          <w:szCs w:val="30"/>
        </w:rPr>
        <w:t>2</w:t>
      </w:r>
      <w:r w:rsidR="004B0B4F">
        <w:rPr>
          <w:b/>
          <w:sz w:val="30"/>
          <w:szCs w:val="30"/>
        </w:rPr>
        <w:t>1</w:t>
      </w:r>
      <w:r w:rsidRPr="00765DFB">
        <w:rPr>
          <w:b/>
          <w:sz w:val="30"/>
          <w:szCs w:val="30"/>
        </w:rPr>
        <w:t xml:space="preserve"> pour </w:t>
      </w:r>
      <w:r w:rsidR="006B296A">
        <w:rPr>
          <w:b/>
          <w:sz w:val="30"/>
          <w:szCs w:val="30"/>
        </w:rPr>
        <w:t xml:space="preserve">l’adaptation audiovisuelle d’une œuvre littéraire </w:t>
      </w:r>
    </w:p>
    <w:p w14:paraId="66CC04F0" w14:textId="77777777"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14:paraId="3BE65403" w14:textId="77777777"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14:paraId="0E31D55A" w14:textId="77777777"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14:paraId="28D2A481" w14:textId="77777777"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33FDB54B" w14:textId="77777777" w:rsidR="006B296A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</w:rPr>
      </w:pPr>
    </w:p>
    <w:p w14:paraId="2720BC37" w14:textId="77777777" w:rsidR="006B296A" w:rsidRPr="006B296A" w:rsidRDefault="006B296A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Durée estimée </w:t>
      </w:r>
      <w:r w:rsidR="004D799D">
        <w:rPr>
          <w:color w:val="E60032"/>
          <w:sz w:val="22"/>
          <w:szCs w:val="22"/>
        </w:rPr>
        <w:tab/>
      </w:r>
      <w:r w:rsidR="004D799D">
        <w:rPr>
          <w:color w:val="E60032"/>
          <w:sz w:val="22"/>
          <w:szCs w:val="22"/>
        </w:rPr>
        <w:tab/>
      </w:r>
      <w:r w:rsidR="004D799D" w:rsidRPr="004D799D">
        <w:rPr>
          <w:b w:val="0"/>
          <w:sz w:val="20"/>
        </w:rPr>
        <w:t>…………………………………………………………………………</w:t>
      </w:r>
    </w:p>
    <w:p w14:paraId="2DE145C6" w14:textId="77777777" w:rsid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363E94D2" w14:textId="77777777" w:rsidR="004D799D" w:rsidRP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 w:rsidRPr="004D799D">
        <w:rPr>
          <w:color w:val="E60032"/>
          <w:sz w:val="22"/>
          <w:szCs w:val="22"/>
        </w:rPr>
        <w:t>Œuvre préexistante</w:t>
      </w:r>
    </w:p>
    <w:p w14:paraId="19E0189A" w14:textId="77777777" w:rsidR="006B296A" w:rsidRPr="00652B03" w:rsidRDefault="006B296A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Titre de l’œuvre préexistante</w:t>
      </w:r>
      <w:r w:rsidR="004D799D">
        <w:rPr>
          <w:sz w:val="20"/>
        </w:rPr>
        <w:t xml:space="preserve"> </w:t>
      </w:r>
      <w:r w:rsidR="00652B03">
        <w:rPr>
          <w:sz w:val="20"/>
        </w:rPr>
        <w:t>…………………………………………………………………………</w:t>
      </w:r>
    </w:p>
    <w:p w14:paraId="451C9D64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Aut</w:t>
      </w:r>
      <w:r w:rsidR="0060529B">
        <w:rPr>
          <w:sz w:val="20"/>
        </w:rPr>
        <w:t>rices</w:t>
      </w:r>
      <w:r w:rsidRPr="00652B03">
        <w:rPr>
          <w:sz w:val="20"/>
        </w:rPr>
        <w:t xml:space="preserve"> ou aut</w:t>
      </w:r>
      <w:r w:rsidR="0060529B">
        <w:rPr>
          <w:sz w:val="20"/>
        </w:rPr>
        <w:t>eurs</w:t>
      </w:r>
      <w:r w:rsidRPr="00652B03">
        <w:rPr>
          <w:sz w:val="20"/>
        </w:rPr>
        <w:t xml:space="preserve"> de </w:t>
      </w:r>
    </w:p>
    <w:p w14:paraId="75CEF02C" w14:textId="77777777"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proofErr w:type="gramStart"/>
      <w:r w:rsidRPr="00652B03">
        <w:rPr>
          <w:sz w:val="20"/>
        </w:rPr>
        <w:t>l’œuvre</w:t>
      </w:r>
      <w:proofErr w:type="gramEnd"/>
      <w:r w:rsidRPr="00652B03">
        <w:rPr>
          <w:sz w:val="20"/>
        </w:rPr>
        <w:t xml:space="preserve"> préexistante</w:t>
      </w:r>
      <w:r w:rsidR="00652B03">
        <w:rPr>
          <w:sz w:val="20"/>
        </w:rPr>
        <w:tab/>
        <w:t>………………………………………………………………………</w:t>
      </w:r>
    </w:p>
    <w:p w14:paraId="1EE0C8F0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Type d’œuvre</w:t>
      </w:r>
      <w:r w:rsidR="00652B03">
        <w:rPr>
          <w:sz w:val="20"/>
        </w:rPr>
        <w:tab/>
      </w:r>
      <w:r w:rsidRPr="00652B03">
        <w:rPr>
          <w:sz w:val="20"/>
        </w:rPr>
        <w:t xml:space="preserve"> </w:t>
      </w:r>
    </w:p>
    <w:p w14:paraId="308969E4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4D799D">
        <w:rPr>
          <w:sz w:val="16"/>
          <w:szCs w:val="16"/>
        </w:rPr>
        <w:t>(</w:t>
      </w:r>
      <w:proofErr w:type="gramStart"/>
      <w:r w:rsidRPr="004D799D">
        <w:rPr>
          <w:sz w:val="16"/>
          <w:szCs w:val="16"/>
        </w:rPr>
        <w:t>roman</w:t>
      </w:r>
      <w:proofErr w:type="gramEnd"/>
      <w:r w:rsidRPr="004D799D">
        <w:rPr>
          <w:sz w:val="16"/>
          <w:szCs w:val="16"/>
        </w:rPr>
        <w:t xml:space="preserve">, article, pièce, poème </w:t>
      </w:r>
      <w:proofErr w:type="spellStart"/>
      <w:r w:rsidRPr="004D799D">
        <w:rPr>
          <w:sz w:val="16"/>
          <w:szCs w:val="16"/>
        </w:rPr>
        <w:t>etc</w:t>
      </w:r>
      <w:proofErr w:type="spellEnd"/>
      <w:r w:rsidRPr="004D799D">
        <w:rPr>
          <w:sz w:val="16"/>
          <w:szCs w:val="16"/>
        </w:rPr>
        <w:t>)</w:t>
      </w:r>
      <w:r w:rsidR="004D799D">
        <w:rPr>
          <w:sz w:val="16"/>
          <w:szCs w:val="16"/>
        </w:rPr>
        <w:tab/>
      </w:r>
      <w:r w:rsidR="00652B03" w:rsidRPr="004D799D">
        <w:rPr>
          <w:sz w:val="16"/>
          <w:szCs w:val="16"/>
        </w:rPr>
        <w:t xml:space="preserve"> </w:t>
      </w:r>
      <w:r w:rsidR="004D799D">
        <w:rPr>
          <w:sz w:val="20"/>
        </w:rPr>
        <w:t>…………………………………………………………………………</w:t>
      </w:r>
    </w:p>
    <w:p w14:paraId="22B02D57" w14:textId="77777777" w:rsidR="006B296A" w:rsidRP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</w:rPr>
      </w:pPr>
    </w:p>
    <w:p w14:paraId="5BC83074" w14:textId="77777777"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Edition</w:t>
      </w:r>
      <w:r w:rsidR="008E772C">
        <w:rPr>
          <w:sz w:val="20"/>
        </w:rPr>
        <w:t>s</w:t>
      </w:r>
      <w:r w:rsidR="00652B03">
        <w:rPr>
          <w:sz w:val="20"/>
        </w:rPr>
        <w:tab/>
        <w:t>…………………………………………………………………………</w:t>
      </w:r>
    </w:p>
    <w:p w14:paraId="29F7C7C8" w14:textId="77777777" w:rsidR="006B296A" w:rsidRDefault="006B296A" w:rsidP="006B296A">
      <w:pPr>
        <w:pStyle w:val="DOCWEB-Paragraphenormal"/>
      </w:pPr>
    </w:p>
    <w:p w14:paraId="21B7FDE1" w14:textId="77777777" w:rsidR="006B296A" w:rsidRDefault="006B296A" w:rsidP="006B296A">
      <w:pPr>
        <w:pStyle w:val="DOCWEB-Titreparagraphe"/>
        <w:spacing w:before="40" w:afterLines="40" w:after="96"/>
        <w:rPr>
          <w:color w:val="E60032"/>
          <w:szCs w:val="22"/>
        </w:rPr>
      </w:pPr>
      <w:r>
        <w:t>Product</w:t>
      </w:r>
      <w:r w:rsidR="0060529B">
        <w:t>rice</w:t>
      </w:r>
      <w:r>
        <w:t xml:space="preserve"> ou Product</w:t>
      </w:r>
      <w:r w:rsidR="0060529B">
        <w:t>eur</w:t>
      </w:r>
      <w:r>
        <w:t xml:space="preserve"> </w:t>
      </w:r>
      <w:r>
        <w:rPr>
          <w:color w:val="E60032"/>
          <w:szCs w:val="22"/>
        </w:rPr>
        <w:tab/>
      </w:r>
    </w:p>
    <w:p w14:paraId="33D363BA" w14:textId="4FA5A3F8" w:rsidR="00563C8A" w:rsidRPr="009367A3" w:rsidRDefault="006B296A" w:rsidP="00563C8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14:paraId="71D8EABA" w14:textId="77777777"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B1D184" w14:textId="20905349" w:rsidR="006B296A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D7EA77" w14:textId="3F8E7A65" w:rsidR="00563C8A" w:rsidRPr="009367A3" w:rsidRDefault="00563C8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Personne de contact</w:t>
      </w:r>
      <w:r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BF76D1" w14:textId="568E3D41" w:rsid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D0CB9E" w14:textId="1918CCE3" w:rsidR="008C450C" w:rsidRDefault="008C450C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Personne de contact</w:t>
      </w:r>
      <w:r>
        <w:rPr>
          <w:sz w:val="20"/>
        </w:rPr>
        <w:tab/>
        <w:t>…………………………………………………………………………</w:t>
      </w:r>
    </w:p>
    <w:p w14:paraId="3D3DFCCD" w14:textId="77777777"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E182C40" w14:textId="77777777"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0665CAE" w14:textId="77777777"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14:paraId="01FE595B" w14:textId="77777777" w:rsidR="006B296A" w:rsidRP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15B698E1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14:paraId="1913B8A6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  <w:r w:rsidRPr="006B296A">
        <w:rPr>
          <w:b/>
          <w:color w:val="E60032"/>
          <w:sz w:val="22"/>
          <w:szCs w:val="22"/>
        </w:rPr>
        <w:t>Contrat d’option</w:t>
      </w:r>
    </w:p>
    <w:p w14:paraId="249F78AC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14:paraId="14E51316" w14:textId="77777777" w:rsidR="006B296A" w:rsidRPr="006B296A" w:rsidRDefault="006B296A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Date</w:t>
      </w:r>
      <w:r w:rsidR="00652B03">
        <w:rPr>
          <w:sz w:val="20"/>
        </w:rPr>
        <w:tab/>
        <w:t>…………………………………………………………………………</w:t>
      </w:r>
    </w:p>
    <w:p w14:paraId="3319FA1A" w14:textId="77777777" w:rsidR="006B296A" w:rsidRP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Durée</w:t>
      </w:r>
      <w:r w:rsidR="00652B03">
        <w:rPr>
          <w:sz w:val="20"/>
        </w:rPr>
        <w:t xml:space="preserve"> </w:t>
      </w:r>
      <w:r w:rsidR="00652B03">
        <w:rPr>
          <w:sz w:val="20"/>
        </w:rPr>
        <w:tab/>
        <w:t>…………………………………………………………………………</w:t>
      </w:r>
    </w:p>
    <w:p w14:paraId="069C7963" w14:textId="77777777" w:rsidR="006B296A" w:rsidRPr="006B296A" w:rsidRDefault="006B296A" w:rsidP="006B296A">
      <w:pPr>
        <w:pStyle w:val="DOCWEB-Paragraphenormal"/>
        <w:rPr>
          <w:b/>
        </w:rPr>
      </w:pPr>
    </w:p>
    <w:p w14:paraId="06BE9113" w14:textId="77777777" w:rsidR="006B296A" w:rsidRDefault="006B296A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Expérience préalable</w:t>
      </w:r>
      <w:r w:rsidR="00652B03">
        <w:rPr>
          <w:color w:val="E60032"/>
          <w:szCs w:val="22"/>
        </w:rPr>
        <w:t xml:space="preserve"> de la </w:t>
      </w:r>
      <w:r w:rsidR="00A3758F">
        <w:rPr>
          <w:color w:val="E60032"/>
          <w:szCs w:val="22"/>
        </w:rPr>
        <w:t>société</w:t>
      </w:r>
      <w:r w:rsidR="00652B03">
        <w:rPr>
          <w:color w:val="E60032"/>
          <w:szCs w:val="22"/>
        </w:rPr>
        <w:t xml:space="preserve"> de </w:t>
      </w:r>
      <w:r w:rsidR="004D799D">
        <w:rPr>
          <w:color w:val="E60032"/>
          <w:szCs w:val="22"/>
        </w:rPr>
        <w:t>production</w:t>
      </w:r>
    </w:p>
    <w:p w14:paraId="57D02958" w14:textId="77777777" w:rsidR="00652B03" w:rsidRDefault="00652B03" w:rsidP="00652B03">
      <w:pPr>
        <w:pStyle w:val="DOCWEB-Paragraphenormal"/>
      </w:pPr>
    </w:p>
    <w:p w14:paraId="67CEEB95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produit </w:t>
      </w:r>
    </w:p>
    <w:p w14:paraId="0830B270" w14:textId="77777777"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4F3A171A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 w:rsidR="004D799D">
        <w:rPr>
          <w:sz w:val="20"/>
        </w:rPr>
        <w:t>…………………………………</w:t>
      </w:r>
    </w:p>
    <w:p w14:paraId="029524EE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EB661D4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14:paraId="25D3D1AB" w14:textId="77777777"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4A1F5AD2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14:paraId="2FEC11FE" w14:textId="77777777" w:rsidR="00652B03" w:rsidRDefault="00652B03" w:rsidP="000F499A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0E7AFFBD" w14:textId="77777777" w:rsidR="000F2962" w:rsidRDefault="006B296A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Scénaristes</w:t>
      </w:r>
    </w:p>
    <w:p w14:paraId="1FB1AD8F" w14:textId="77777777"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7E5C0DC1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2C8897E8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F385D40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05E1C0C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566A9E3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E9045C7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3FD1C320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6D3788AD" w14:textId="77777777" w:rsidR="00E82F82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14:paraId="06833DD3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73E78D8F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52E92D9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36C457E3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6C7D21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E091069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CC7798A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1B8E8478" w14:textId="77777777" w:rsidR="00E82F82" w:rsidRPr="00E94AB1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14:paraId="457CA132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5940DE71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A288BE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E64A5E1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63CA62A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FBF9C29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4D690F5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7683EC74" w14:textId="77777777" w:rsidR="00652B03" w:rsidRDefault="00652B03" w:rsidP="00652B03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Expérience préalable des scénaristes</w:t>
      </w:r>
    </w:p>
    <w:p w14:paraId="3E131C18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7E29AB98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</w:t>
      </w:r>
      <w:r>
        <w:rPr>
          <w:sz w:val="20"/>
        </w:rPr>
        <w:t>écrit</w:t>
      </w:r>
    </w:p>
    <w:p w14:paraId="1FA8CF1F" w14:textId="77777777"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A1E9721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72988FAC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1CCACA6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14:paraId="04083D31" w14:textId="77777777"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Société de production</w:t>
      </w:r>
      <w:r>
        <w:rPr>
          <w:sz w:val="20"/>
        </w:rPr>
        <w:tab/>
        <w:t>…………………………………………………………………………</w:t>
      </w:r>
    </w:p>
    <w:p w14:paraId="4B202EF5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14:paraId="2CB642A6" w14:textId="77777777" w:rsidR="00652B03" w:rsidRPr="00652B03" w:rsidRDefault="00652B03" w:rsidP="00652B03">
      <w:pPr>
        <w:pStyle w:val="DOCWEB-Paragraphenormal"/>
      </w:pPr>
    </w:p>
    <w:p w14:paraId="6727A561" w14:textId="77777777" w:rsidR="006B296A" w:rsidRPr="006B296A" w:rsidRDefault="006B296A" w:rsidP="006B296A">
      <w:pPr>
        <w:pStyle w:val="DOCWEB-Paragraphenormal"/>
      </w:pPr>
    </w:p>
    <w:p w14:paraId="77007A96" w14:textId="77777777" w:rsidR="00765DFB" w:rsidRDefault="0060529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Réalisatrice ou</w:t>
      </w:r>
      <w:r w:rsidRPr="00751A7D">
        <w:rPr>
          <w:color w:val="E60032"/>
          <w:szCs w:val="22"/>
        </w:rPr>
        <w:t xml:space="preserve"> </w:t>
      </w:r>
      <w:r w:rsidR="00765DFB">
        <w:t xml:space="preserve">Réalisateur </w:t>
      </w:r>
    </w:p>
    <w:p w14:paraId="686BD276" w14:textId="77777777" w:rsidR="00652B03" w:rsidRPr="00652B03" w:rsidRDefault="00652B03" w:rsidP="00652B03">
      <w:pPr>
        <w:pStyle w:val="DOCWEB-Paragraphenormal"/>
      </w:pPr>
    </w:p>
    <w:p w14:paraId="0B75F062" w14:textId="77777777" w:rsidR="000F2962" w:rsidRPr="009367A3" w:rsidRDefault="00934FCC" w:rsidP="000F296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46938836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DD6AB1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5D52D16E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Téléphone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94D97" w14:textId="77777777" w:rsidR="000F2962" w:rsidRDefault="000F2962" w:rsidP="000F296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627186" w14:textId="77777777"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1DA9E917" w14:textId="357B58AE" w:rsidR="000F499A" w:rsidRDefault="00652B03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</w:t>
      </w:r>
      <w:r w:rsidR="000F2962">
        <w:rPr>
          <w:sz w:val="20"/>
        </w:rPr>
        <w:t>2</w:t>
      </w:r>
      <w:r w:rsidR="004B0B4F">
        <w:rPr>
          <w:sz w:val="20"/>
        </w:rPr>
        <w:t>1</w:t>
      </w:r>
      <w:r w:rsidR="000F499A" w:rsidRPr="00751A7D">
        <w:rPr>
          <w:sz w:val="20"/>
        </w:rPr>
        <w:t xml:space="preserve"> y relatif lu et approuvé. Signature/s </w:t>
      </w:r>
      <w:r w:rsidR="000F2962">
        <w:rPr>
          <w:sz w:val="20"/>
        </w:rPr>
        <w:t>de</w:t>
      </w:r>
      <w:r>
        <w:rPr>
          <w:sz w:val="20"/>
        </w:rPr>
        <w:t>s</w:t>
      </w:r>
      <w:r w:rsidR="000F2962">
        <w:rPr>
          <w:sz w:val="20"/>
        </w:rPr>
        <w:t xml:space="preserve"> </w:t>
      </w:r>
      <w:r>
        <w:rPr>
          <w:sz w:val="20"/>
        </w:rPr>
        <w:t>scénaristes</w:t>
      </w:r>
    </w:p>
    <w:p w14:paraId="1A5FCECE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88D7832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1648FB52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08DE3483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4F913026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0FF1023E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2BEFAF3C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252258CE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31B59FAB" w14:textId="77777777" w:rsidR="0060688F" w:rsidRPr="00441E26" w:rsidRDefault="0060688F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1FBB2BE1" w14:textId="77777777"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</w:r>
      <w:r w:rsidR="0060688F" w:rsidRPr="00FF1F92">
        <w:rPr>
          <w:sz w:val="20"/>
        </w:rPr>
        <w:t>Signature</w:t>
      </w:r>
      <w:r w:rsidR="0060688F">
        <w:rPr>
          <w:sz w:val="20"/>
        </w:rPr>
        <w:t xml:space="preserve"> </w:t>
      </w:r>
      <w:r w:rsidR="0060529B">
        <w:rPr>
          <w:sz w:val="20"/>
        </w:rPr>
        <w:t xml:space="preserve">de la productrice ou </w:t>
      </w:r>
      <w:r w:rsidR="0060688F">
        <w:rPr>
          <w:sz w:val="20"/>
        </w:rPr>
        <w:t>du producteur et timbre</w:t>
      </w:r>
      <w:r w:rsidR="0060688F" w:rsidRPr="00FF1F92">
        <w:rPr>
          <w:sz w:val="20"/>
        </w:rPr>
        <w:t xml:space="preserve"> de la société de production</w:t>
      </w:r>
    </w:p>
    <w:p w14:paraId="6A8F1886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0EACB8F4" w14:textId="77777777"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13402E2D" w14:textId="77777777"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20383D68" w14:textId="77777777"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14:paraId="28987615" w14:textId="77777777"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7BF6B90D" w14:textId="77777777"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326151E" w14:textId="77777777" w:rsidR="0060688F" w:rsidRDefault="0060688F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2705013B" w14:textId="77777777"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060D0C67" w14:textId="77777777"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3DA18856" w14:textId="77777777"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8F81891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0D35DE6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27C617B3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587EB04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7A4FF31C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82E6059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563314D1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0B271A4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58BE60A4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1A8E5909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61FA6AF6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5EE63E26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41EB2F64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685E545" w14:textId="77777777"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09B96F06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29E4DC79" w14:textId="77777777"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4BEAD6A3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B390C66" w14:textId="77777777" w:rsidR="00652B03" w:rsidRDefault="00652B03" w:rsidP="00652B03">
      <w:pPr>
        <w:jc w:val="both"/>
        <w:rPr>
          <w:color w:val="000000"/>
          <w:sz w:val="20"/>
        </w:rPr>
      </w:pPr>
    </w:p>
    <w:p w14:paraId="269D6F16" w14:textId="77777777" w:rsidR="00652B03" w:rsidRDefault="00652B03" w:rsidP="00652B03">
      <w:pPr>
        <w:jc w:val="both"/>
        <w:rPr>
          <w:color w:val="000000"/>
          <w:sz w:val="20"/>
        </w:rPr>
      </w:pPr>
    </w:p>
    <w:p w14:paraId="00BB6428" w14:textId="77777777" w:rsidR="00652B03" w:rsidRDefault="00652B03" w:rsidP="00652B03">
      <w:pPr>
        <w:jc w:val="both"/>
        <w:rPr>
          <w:color w:val="000000"/>
          <w:sz w:val="20"/>
        </w:rPr>
      </w:pPr>
    </w:p>
    <w:p w14:paraId="2FFDF8BF" w14:textId="77777777" w:rsidR="00652B03" w:rsidRPr="00652B03" w:rsidRDefault="00652B03" w:rsidP="00652B03">
      <w:pPr>
        <w:rPr>
          <w:rFonts w:eastAsia="Times New Roman" w:cs="Arial"/>
          <w:b/>
          <w:bCs/>
          <w:color w:val="E60032"/>
          <w:lang w:val="fr-CH" w:eastAsia="fr-CH"/>
        </w:rPr>
      </w:pPr>
      <w:r w:rsidRPr="00652B03">
        <w:rPr>
          <w:rFonts w:eastAsia="Times New Roman" w:cs="Arial"/>
          <w:b/>
          <w:bCs/>
          <w:color w:val="E60032"/>
          <w:lang w:val="fr-CH" w:eastAsia="fr-CH"/>
        </w:rPr>
        <w:t>Documents en annexe</w:t>
      </w:r>
    </w:p>
    <w:p w14:paraId="3D3C834A" w14:textId="77777777" w:rsidR="00652B03" w:rsidRDefault="00652B03" w:rsidP="00652B03">
      <w:pPr>
        <w:jc w:val="both"/>
        <w:rPr>
          <w:color w:val="000000"/>
          <w:sz w:val="20"/>
        </w:rPr>
      </w:pPr>
    </w:p>
    <w:p w14:paraId="5585934C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Résumé du récit de l’œuvre préexistante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14:paraId="0070B1DD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d’intention de la société de production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14:paraId="7E642A4C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d’option pour l’adaptation audiovisuelle de l’œuvre littéraire </w:t>
      </w:r>
    </w:p>
    <w:p w14:paraId="63B79C98" w14:textId="77777777" w:rsidR="00652B03" w:rsidRPr="00736FB7" w:rsidRDefault="00652B03" w:rsidP="00871E4E">
      <w:pPr>
        <w:pStyle w:val="Paragraphedeliste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6FB7">
        <w:rPr>
          <w:rFonts w:ascii="Arial" w:hAnsi="Arial" w:cs="Arial"/>
          <w:color w:val="000000"/>
          <w:sz w:val="20"/>
          <w:szCs w:val="20"/>
        </w:rPr>
        <w:t>préexistante</w:t>
      </w:r>
      <w:proofErr w:type="gramEnd"/>
      <w:r w:rsidRPr="00736FB7">
        <w:rPr>
          <w:rFonts w:ascii="Arial" w:hAnsi="Arial" w:cs="Arial"/>
          <w:color w:val="000000"/>
          <w:sz w:val="20"/>
          <w:szCs w:val="20"/>
        </w:rPr>
        <w:t xml:space="preserve"> entre l’ayant droit et la société de production</w:t>
      </w:r>
    </w:p>
    <w:p w14:paraId="15FF69AF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d’écriture de la scénariste ou du scénariste ou des scénaristes </w:t>
      </w:r>
    </w:p>
    <w:p w14:paraId="028618B9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d'intention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14:paraId="6D6F22E2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Curriculum vitae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14:paraId="5B9A225A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Filmographie de la société de production</w:t>
      </w:r>
    </w:p>
    <w:p w14:paraId="4324B6FA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Extrait du registre du commerce de la société de production</w:t>
      </w:r>
    </w:p>
    <w:p w14:paraId="728C7E51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sectPr w:rsidR="00652B03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731C" w14:textId="77777777" w:rsidR="00BB1002" w:rsidRDefault="00BB1002">
      <w:r>
        <w:separator/>
      </w:r>
    </w:p>
  </w:endnote>
  <w:endnote w:type="continuationSeparator" w:id="0">
    <w:p w14:paraId="0B4DD81C" w14:textId="77777777"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388D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0E1E2E6" wp14:editId="04CA692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17DF9" w14:textId="10C107DF" w:rsidR="00755AFC" w:rsidRPr="005F7341" w:rsidRDefault="005F7341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4B0B4F">
                            <w:rPr>
                              <w:sz w:val="11"/>
                              <w:szCs w:val="11"/>
                              <w:lang w:val="fr-CH"/>
                            </w:rPr>
                            <w:t>1220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1E2E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DB17DF9" w14:textId="10C107DF" w:rsidR="00755AFC" w:rsidRPr="005F7341" w:rsidRDefault="005F7341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4B0B4F">
                      <w:rPr>
                        <w:sz w:val="11"/>
                        <w:szCs w:val="11"/>
                        <w:lang w:val="fr-CH"/>
                      </w:rPr>
                      <w:t>1220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430973E" wp14:editId="37270775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8949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B49B665" wp14:editId="75E6F05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A85088" w14:textId="1A88CCF1" w:rsidR="00660FB6" w:rsidRPr="005F7341" w:rsidRDefault="005F7341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4B0B4F">
                            <w:rPr>
                              <w:sz w:val="11"/>
                              <w:szCs w:val="11"/>
                              <w:lang w:val="fr-CH"/>
                            </w:rPr>
                            <w:t>1220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B66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6A85088" w14:textId="1A88CCF1" w:rsidR="00660FB6" w:rsidRPr="005F7341" w:rsidRDefault="005F7341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4B0B4F">
                      <w:rPr>
                        <w:sz w:val="11"/>
                        <w:szCs w:val="11"/>
                        <w:lang w:val="fr-CH"/>
                      </w:rPr>
                      <w:t>1220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9F4DE4" wp14:editId="757BE94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E00A" w14:textId="77777777" w:rsidR="00BB1002" w:rsidRDefault="00BB1002">
      <w:r>
        <w:separator/>
      </w:r>
    </w:p>
  </w:footnote>
  <w:footnote w:type="continuationSeparator" w:id="0">
    <w:p w14:paraId="1BFAC727" w14:textId="77777777"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3CA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3D34391" wp14:editId="1AD3F81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D351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F2D8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6F55D67D" wp14:editId="4B12621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722C"/>
    <w:rsid w:val="00427490"/>
    <w:rsid w:val="00441E26"/>
    <w:rsid w:val="004569D6"/>
    <w:rsid w:val="004728F4"/>
    <w:rsid w:val="004B0B4F"/>
    <w:rsid w:val="004D799D"/>
    <w:rsid w:val="00513B22"/>
    <w:rsid w:val="00563C8A"/>
    <w:rsid w:val="00566602"/>
    <w:rsid w:val="00581F9C"/>
    <w:rsid w:val="00592982"/>
    <w:rsid w:val="005F7341"/>
    <w:rsid w:val="0060529B"/>
    <w:rsid w:val="0060688F"/>
    <w:rsid w:val="00606B4D"/>
    <w:rsid w:val="00610493"/>
    <w:rsid w:val="00644874"/>
    <w:rsid w:val="00652B03"/>
    <w:rsid w:val="006546EE"/>
    <w:rsid w:val="00660FB6"/>
    <w:rsid w:val="00686429"/>
    <w:rsid w:val="006B0AF2"/>
    <w:rsid w:val="006B296A"/>
    <w:rsid w:val="006B585C"/>
    <w:rsid w:val="006D3512"/>
    <w:rsid w:val="00726E0D"/>
    <w:rsid w:val="00736FB7"/>
    <w:rsid w:val="00751232"/>
    <w:rsid w:val="00755AFC"/>
    <w:rsid w:val="00765DFB"/>
    <w:rsid w:val="00787ED0"/>
    <w:rsid w:val="007A5931"/>
    <w:rsid w:val="008606C0"/>
    <w:rsid w:val="00862908"/>
    <w:rsid w:val="00864DF5"/>
    <w:rsid w:val="00871E4E"/>
    <w:rsid w:val="00872D07"/>
    <w:rsid w:val="00874169"/>
    <w:rsid w:val="00894378"/>
    <w:rsid w:val="008C450C"/>
    <w:rsid w:val="008E772C"/>
    <w:rsid w:val="008F66DF"/>
    <w:rsid w:val="00934FCC"/>
    <w:rsid w:val="0094273A"/>
    <w:rsid w:val="009C449C"/>
    <w:rsid w:val="009C62E6"/>
    <w:rsid w:val="009D1BF2"/>
    <w:rsid w:val="009D445C"/>
    <w:rsid w:val="00A05628"/>
    <w:rsid w:val="00A0575C"/>
    <w:rsid w:val="00A133ED"/>
    <w:rsid w:val="00A3758F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B1E29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9088C2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99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1A9D-6BB6-485F-8036-7FF734A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6</TotalTime>
  <Pages>4</Pages>
  <Words>425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M312F1220c</dc:description>
  <cp:lastModifiedBy>Nalini MENAMKAT</cp:lastModifiedBy>
  <cp:revision>5</cp:revision>
  <cp:lastPrinted>2021-01-12T13:57:00Z</cp:lastPrinted>
  <dcterms:created xsi:type="dcterms:W3CDTF">2020-07-16T07:19:00Z</dcterms:created>
  <dcterms:modified xsi:type="dcterms:W3CDTF">2021-01-12T13:57:00Z</dcterms:modified>
</cp:coreProperties>
</file>