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AA86" w14:textId="77777777" w:rsidR="00FF4D90" w:rsidRPr="00BA6D69" w:rsidRDefault="00FF4D90" w:rsidP="000F499A">
      <w:pPr>
        <w:pStyle w:val="DOCWEB-Embargo"/>
        <w:rPr>
          <w:lang w:val="it-IT"/>
        </w:rPr>
      </w:pPr>
    </w:p>
    <w:p w14:paraId="73C1A461" w14:textId="1EB0408E" w:rsidR="00FC76E0" w:rsidRPr="00B45A8D" w:rsidRDefault="00765DFB" w:rsidP="000F499A">
      <w:pPr>
        <w:pStyle w:val="DOCWEB-Titre"/>
        <w:rPr>
          <w:b/>
          <w:sz w:val="30"/>
          <w:szCs w:val="30"/>
        </w:rPr>
      </w:pPr>
      <w:r w:rsidRPr="00765DFB">
        <w:rPr>
          <w:b/>
          <w:sz w:val="30"/>
          <w:szCs w:val="30"/>
        </w:rPr>
        <w:t>Bourses SSA 20</w:t>
      </w:r>
      <w:r w:rsidR="000F2962">
        <w:rPr>
          <w:b/>
          <w:sz w:val="30"/>
          <w:szCs w:val="30"/>
        </w:rPr>
        <w:t>2</w:t>
      </w:r>
      <w:r w:rsidR="008D2758">
        <w:rPr>
          <w:b/>
          <w:sz w:val="30"/>
          <w:szCs w:val="30"/>
        </w:rPr>
        <w:t>3</w:t>
      </w:r>
      <w:r w:rsidRPr="00765DFB">
        <w:rPr>
          <w:b/>
          <w:sz w:val="30"/>
          <w:szCs w:val="30"/>
        </w:rPr>
        <w:t xml:space="preserve"> pour </w:t>
      </w:r>
      <w:r w:rsidR="006B296A">
        <w:rPr>
          <w:b/>
          <w:sz w:val="30"/>
          <w:szCs w:val="30"/>
        </w:rPr>
        <w:t xml:space="preserve">l’adaptation audiovisuelle d’une œuvre littéraire </w:t>
      </w:r>
    </w:p>
    <w:p w14:paraId="66CC04F0" w14:textId="77777777" w:rsidR="00C17A65" w:rsidRPr="00C17A65" w:rsidRDefault="00C17A65" w:rsidP="000F499A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 xml:space="preserve">Fiche </w:t>
      </w:r>
      <w:r w:rsidR="00765DFB">
        <w:rPr>
          <w:i w:val="0"/>
          <w:sz w:val="32"/>
          <w:szCs w:val="32"/>
        </w:rPr>
        <w:t>d’inscription</w:t>
      </w:r>
    </w:p>
    <w:p w14:paraId="3BE65403" w14:textId="77777777" w:rsidR="009C62E6" w:rsidRPr="00FC76E0" w:rsidRDefault="00C17A65" w:rsidP="000F499A">
      <w:pPr>
        <w:pStyle w:val="DOCWEB-Complmenttitre"/>
      </w:pPr>
      <w:r>
        <w:t>A</w:t>
      </w:r>
      <w:r w:rsidRPr="00C17A65">
        <w:t xml:space="preserve"> joindre à votre dossier</w:t>
      </w:r>
    </w:p>
    <w:p w14:paraId="0E31D55A" w14:textId="77777777" w:rsidR="00E82F82" w:rsidRPr="003F6184" w:rsidRDefault="00E82F82" w:rsidP="000F499A">
      <w:pPr>
        <w:pStyle w:val="DOCWEB-Communiqu"/>
        <w:tabs>
          <w:tab w:val="left" w:pos="1701"/>
        </w:tabs>
        <w:rPr>
          <w:color w:val="E60032"/>
          <w:sz w:val="18"/>
          <w:szCs w:val="18"/>
        </w:rPr>
      </w:pPr>
    </w:p>
    <w:p w14:paraId="28D2A481" w14:textId="77777777" w:rsidR="001645AE" w:rsidRDefault="00C17A65" w:rsidP="000F499A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33FDB54B" w14:textId="77777777" w:rsidR="006B296A" w:rsidRDefault="006B296A" w:rsidP="006B296A">
      <w:pPr>
        <w:pStyle w:val="DOCWEB-Communiqu"/>
        <w:tabs>
          <w:tab w:val="left" w:pos="1701"/>
        </w:tabs>
        <w:rPr>
          <w:b w:val="0"/>
          <w:bCs w:val="0"/>
          <w:color w:val="000000"/>
          <w:sz w:val="20"/>
          <w:szCs w:val="20"/>
        </w:rPr>
      </w:pPr>
    </w:p>
    <w:p w14:paraId="2720BC37" w14:textId="77777777" w:rsidR="006B296A" w:rsidRPr="006B296A" w:rsidRDefault="006B296A" w:rsidP="006B296A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  <w:r>
        <w:rPr>
          <w:color w:val="E60032"/>
          <w:sz w:val="22"/>
          <w:szCs w:val="22"/>
        </w:rPr>
        <w:t>Durée estimée </w:t>
      </w:r>
      <w:r w:rsidR="004D799D">
        <w:rPr>
          <w:color w:val="E60032"/>
          <w:sz w:val="22"/>
          <w:szCs w:val="22"/>
        </w:rPr>
        <w:tab/>
      </w:r>
      <w:r w:rsidR="004D799D">
        <w:rPr>
          <w:color w:val="E60032"/>
          <w:sz w:val="22"/>
          <w:szCs w:val="22"/>
        </w:rPr>
        <w:tab/>
      </w:r>
      <w:r w:rsidR="004D799D" w:rsidRPr="004D799D">
        <w:rPr>
          <w:b w:val="0"/>
          <w:sz w:val="20"/>
        </w:rPr>
        <w:t>…………………………………………………………………………</w:t>
      </w:r>
    </w:p>
    <w:p w14:paraId="2DE145C6" w14:textId="77777777" w:rsidR="004D799D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14:paraId="363E94D2" w14:textId="77777777" w:rsidR="004D799D" w:rsidRPr="004D799D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  <w:r w:rsidRPr="004D799D">
        <w:rPr>
          <w:color w:val="E60032"/>
          <w:sz w:val="22"/>
          <w:szCs w:val="22"/>
        </w:rPr>
        <w:t>Œuvre préexistante</w:t>
      </w:r>
    </w:p>
    <w:p w14:paraId="19E0189A" w14:textId="77777777" w:rsidR="006B296A" w:rsidRPr="00652B03" w:rsidRDefault="006B296A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Titre de l’œuvre préexistante</w:t>
      </w:r>
      <w:r w:rsidR="004D799D">
        <w:rPr>
          <w:sz w:val="20"/>
        </w:rPr>
        <w:t xml:space="preserve"> </w:t>
      </w:r>
      <w:r w:rsidR="00652B03">
        <w:rPr>
          <w:sz w:val="20"/>
        </w:rPr>
        <w:t>…………………………………………………………………………</w:t>
      </w:r>
    </w:p>
    <w:p w14:paraId="451C9D64" w14:textId="77777777" w:rsid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Aut</w:t>
      </w:r>
      <w:r w:rsidR="0060529B">
        <w:rPr>
          <w:sz w:val="20"/>
        </w:rPr>
        <w:t>rices</w:t>
      </w:r>
      <w:r w:rsidRPr="00652B03">
        <w:rPr>
          <w:sz w:val="20"/>
        </w:rPr>
        <w:t xml:space="preserve"> ou aut</w:t>
      </w:r>
      <w:r w:rsidR="0060529B">
        <w:rPr>
          <w:sz w:val="20"/>
        </w:rPr>
        <w:t>eurs</w:t>
      </w:r>
      <w:r w:rsidRPr="00652B03">
        <w:rPr>
          <w:sz w:val="20"/>
        </w:rPr>
        <w:t xml:space="preserve"> de </w:t>
      </w:r>
    </w:p>
    <w:p w14:paraId="75CEF02C" w14:textId="77777777" w:rsidR="006B296A" w:rsidRPr="00652B03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proofErr w:type="gramStart"/>
      <w:r w:rsidRPr="00652B03">
        <w:rPr>
          <w:sz w:val="20"/>
        </w:rPr>
        <w:t>l’œuvre</w:t>
      </w:r>
      <w:proofErr w:type="gramEnd"/>
      <w:r w:rsidRPr="00652B03">
        <w:rPr>
          <w:sz w:val="20"/>
        </w:rPr>
        <w:t xml:space="preserve"> préexistante</w:t>
      </w:r>
      <w:r w:rsidR="00652B03">
        <w:rPr>
          <w:sz w:val="20"/>
        </w:rPr>
        <w:tab/>
        <w:t>………………………………………………………………………</w:t>
      </w:r>
    </w:p>
    <w:p w14:paraId="1EE0C8F0" w14:textId="77777777" w:rsid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Type d’œuvre</w:t>
      </w:r>
      <w:r w:rsidR="00652B03">
        <w:rPr>
          <w:sz w:val="20"/>
        </w:rPr>
        <w:tab/>
      </w:r>
      <w:r w:rsidRPr="00652B03">
        <w:rPr>
          <w:sz w:val="20"/>
        </w:rPr>
        <w:t xml:space="preserve"> </w:t>
      </w:r>
    </w:p>
    <w:p w14:paraId="308969E4" w14:textId="77777777" w:rsid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4D799D">
        <w:rPr>
          <w:sz w:val="16"/>
          <w:szCs w:val="16"/>
        </w:rPr>
        <w:t>(</w:t>
      </w:r>
      <w:proofErr w:type="gramStart"/>
      <w:r w:rsidRPr="004D799D">
        <w:rPr>
          <w:sz w:val="16"/>
          <w:szCs w:val="16"/>
        </w:rPr>
        <w:t>roman</w:t>
      </w:r>
      <w:proofErr w:type="gramEnd"/>
      <w:r w:rsidRPr="004D799D">
        <w:rPr>
          <w:sz w:val="16"/>
          <w:szCs w:val="16"/>
        </w:rPr>
        <w:t xml:space="preserve">, article, pièce, poème </w:t>
      </w:r>
      <w:proofErr w:type="spellStart"/>
      <w:r w:rsidRPr="004D799D">
        <w:rPr>
          <w:sz w:val="16"/>
          <w:szCs w:val="16"/>
        </w:rPr>
        <w:t>etc</w:t>
      </w:r>
      <w:proofErr w:type="spellEnd"/>
      <w:r w:rsidRPr="004D799D">
        <w:rPr>
          <w:sz w:val="16"/>
          <w:szCs w:val="16"/>
        </w:rPr>
        <w:t>)</w:t>
      </w:r>
      <w:r w:rsidR="004D799D">
        <w:rPr>
          <w:sz w:val="16"/>
          <w:szCs w:val="16"/>
        </w:rPr>
        <w:tab/>
      </w:r>
      <w:r w:rsidR="00652B03" w:rsidRPr="004D799D">
        <w:rPr>
          <w:sz w:val="16"/>
          <w:szCs w:val="16"/>
        </w:rPr>
        <w:t xml:space="preserve"> </w:t>
      </w:r>
      <w:r w:rsidR="004D799D">
        <w:rPr>
          <w:sz w:val="20"/>
        </w:rPr>
        <w:t>…………………………………………………………………………</w:t>
      </w:r>
    </w:p>
    <w:p w14:paraId="22B02D57" w14:textId="77777777" w:rsidR="006B296A" w:rsidRP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</w:rPr>
      </w:pPr>
    </w:p>
    <w:p w14:paraId="5BC83074" w14:textId="77777777" w:rsidR="006B296A" w:rsidRPr="00652B03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Edition</w:t>
      </w:r>
      <w:r w:rsidR="008E772C">
        <w:rPr>
          <w:sz w:val="20"/>
        </w:rPr>
        <w:t>s</w:t>
      </w:r>
      <w:r w:rsidR="00652B03">
        <w:rPr>
          <w:sz w:val="20"/>
        </w:rPr>
        <w:tab/>
        <w:t>…………………………………………………………………………</w:t>
      </w:r>
    </w:p>
    <w:p w14:paraId="29F7C7C8" w14:textId="77777777" w:rsidR="006B296A" w:rsidRDefault="006B296A" w:rsidP="006B296A">
      <w:pPr>
        <w:pStyle w:val="DOCWEB-Paragraphenormal"/>
      </w:pPr>
    </w:p>
    <w:p w14:paraId="21B7FDE1" w14:textId="77777777" w:rsidR="006B296A" w:rsidRDefault="006B296A" w:rsidP="006B296A">
      <w:pPr>
        <w:pStyle w:val="DOCWEB-Titreparagraphe"/>
        <w:spacing w:before="40" w:afterLines="40" w:after="96"/>
        <w:rPr>
          <w:color w:val="E60032"/>
          <w:szCs w:val="22"/>
        </w:rPr>
      </w:pPr>
      <w:r>
        <w:t>Product</w:t>
      </w:r>
      <w:r w:rsidR="0060529B">
        <w:t>rice</w:t>
      </w:r>
      <w:r>
        <w:t xml:space="preserve"> ou Product</w:t>
      </w:r>
      <w:r w:rsidR="0060529B">
        <w:t>eur</w:t>
      </w:r>
      <w:r>
        <w:t xml:space="preserve"> </w:t>
      </w:r>
      <w:r>
        <w:rPr>
          <w:color w:val="E60032"/>
          <w:szCs w:val="22"/>
        </w:rPr>
        <w:tab/>
      </w:r>
    </w:p>
    <w:p w14:paraId="33D363BA" w14:textId="4FA5A3F8" w:rsidR="00563C8A" w:rsidRPr="009367A3" w:rsidRDefault="006B296A" w:rsidP="00563C8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51A7D">
        <w:rPr>
          <w:sz w:val="20"/>
        </w:rPr>
        <w:t>Raison sociale</w:t>
      </w:r>
      <w:r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14:paraId="71D8EABA" w14:textId="77777777" w:rsidR="006B296A" w:rsidRPr="009367A3" w:rsidRDefault="006B296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Type de société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9B1D184" w14:textId="20905349" w:rsidR="006B296A" w:rsidRDefault="006B296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Siège s</w:t>
      </w:r>
      <w:r w:rsidRPr="00751A7D">
        <w:rPr>
          <w:sz w:val="20"/>
        </w:rPr>
        <w:t>ocial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BD7EA77" w14:textId="3F8E7A65" w:rsidR="00563C8A" w:rsidRPr="009367A3" w:rsidRDefault="00563C8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Personne de contact</w:t>
      </w:r>
      <w:r>
        <w:rPr>
          <w:sz w:val="20"/>
        </w:rPr>
        <w:tab/>
        <w:t>…………………………………………………………………………</w:t>
      </w:r>
    </w:p>
    <w:p w14:paraId="25BF76D1" w14:textId="568E3D41" w:rsidR="006B296A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751A7D">
        <w:rPr>
          <w:sz w:val="20"/>
        </w:rPr>
        <w:t>Adresse postale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9D0CB9E" w14:textId="1918CCE3" w:rsidR="008C450C" w:rsidRDefault="008C450C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Personne de contact</w:t>
      </w:r>
      <w:r>
        <w:rPr>
          <w:sz w:val="20"/>
        </w:rPr>
        <w:tab/>
        <w:t>…………………………………………………………………………</w:t>
      </w:r>
    </w:p>
    <w:p w14:paraId="3D3DFCCD" w14:textId="77777777" w:rsidR="006B296A" w:rsidRPr="009367A3" w:rsidRDefault="006B296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0E182C40" w14:textId="77777777" w:rsidR="006B296A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0665CAE" w14:textId="77777777" w:rsidR="006B296A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Téléphone</w:t>
      </w:r>
      <w:r>
        <w:rPr>
          <w:sz w:val="20"/>
        </w:rPr>
        <w:tab/>
        <w:t>…………………………………………………………………………</w:t>
      </w:r>
    </w:p>
    <w:p w14:paraId="01FE595B" w14:textId="77777777" w:rsidR="006B296A" w:rsidRPr="006B296A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15B698E1" w14:textId="77777777" w:rsidR="006B296A" w:rsidRDefault="006B296A" w:rsidP="006B296A">
      <w:pPr>
        <w:pStyle w:val="DOCWEB-Paragraphenormal"/>
        <w:rPr>
          <w:b/>
          <w:color w:val="E60032"/>
          <w:sz w:val="22"/>
          <w:szCs w:val="22"/>
        </w:rPr>
      </w:pPr>
    </w:p>
    <w:p w14:paraId="1913B8A6" w14:textId="77777777" w:rsidR="006B296A" w:rsidRDefault="006B296A" w:rsidP="006B296A">
      <w:pPr>
        <w:pStyle w:val="DOCWEB-Paragraphenormal"/>
        <w:rPr>
          <w:b/>
          <w:color w:val="E60032"/>
          <w:sz w:val="22"/>
          <w:szCs w:val="22"/>
        </w:rPr>
      </w:pPr>
      <w:r w:rsidRPr="006B296A">
        <w:rPr>
          <w:b/>
          <w:color w:val="E60032"/>
          <w:sz w:val="22"/>
          <w:szCs w:val="22"/>
        </w:rPr>
        <w:t>Contrat d’option</w:t>
      </w:r>
    </w:p>
    <w:p w14:paraId="249F78AC" w14:textId="77777777" w:rsidR="006B296A" w:rsidRDefault="006B296A" w:rsidP="006B296A">
      <w:pPr>
        <w:pStyle w:val="DOCWEB-Paragraphenormal"/>
        <w:rPr>
          <w:b/>
          <w:color w:val="E60032"/>
          <w:sz w:val="22"/>
          <w:szCs w:val="22"/>
        </w:rPr>
      </w:pPr>
    </w:p>
    <w:p w14:paraId="14E51316" w14:textId="77777777" w:rsidR="006B296A" w:rsidRPr="006B296A" w:rsidRDefault="006B296A" w:rsidP="00652B0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6B296A">
        <w:rPr>
          <w:sz w:val="20"/>
        </w:rPr>
        <w:t>Date</w:t>
      </w:r>
      <w:r w:rsidR="00652B03">
        <w:rPr>
          <w:sz w:val="20"/>
        </w:rPr>
        <w:tab/>
        <w:t>…………………………………………………………………………</w:t>
      </w:r>
    </w:p>
    <w:p w14:paraId="3319FA1A" w14:textId="77777777" w:rsidR="006B296A" w:rsidRPr="006B296A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6B296A">
        <w:rPr>
          <w:sz w:val="20"/>
        </w:rPr>
        <w:t>Durée</w:t>
      </w:r>
      <w:r w:rsidR="00652B03">
        <w:rPr>
          <w:sz w:val="20"/>
        </w:rPr>
        <w:t xml:space="preserve"> </w:t>
      </w:r>
      <w:r w:rsidR="00652B03">
        <w:rPr>
          <w:sz w:val="20"/>
        </w:rPr>
        <w:tab/>
        <w:t>…………………………………………………………………………</w:t>
      </w:r>
    </w:p>
    <w:p w14:paraId="06BE9113" w14:textId="77777777" w:rsidR="006B296A" w:rsidRDefault="006B296A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lastRenderedPageBreak/>
        <w:t>Expérience préalable</w:t>
      </w:r>
      <w:r w:rsidR="00652B03">
        <w:rPr>
          <w:color w:val="E60032"/>
          <w:szCs w:val="22"/>
        </w:rPr>
        <w:t xml:space="preserve"> de la </w:t>
      </w:r>
      <w:r w:rsidR="00A3758F">
        <w:rPr>
          <w:color w:val="E60032"/>
          <w:szCs w:val="22"/>
        </w:rPr>
        <w:t>société</w:t>
      </w:r>
      <w:r w:rsidR="00652B03">
        <w:rPr>
          <w:color w:val="E60032"/>
          <w:szCs w:val="22"/>
        </w:rPr>
        <w:t xml:space="preserve"> de </w:t>
      </w:r>
      <w:r w:rsidR="004D799D">
        <w:rPr>
          <w:color w:val="E60032"/>
          <w:szCs w:val="22"/>
        </w:rPr>
        <w:t>production</w:t>
      </w:r>
    </w:p>
    <w:p w14:paraId="57D02958" w14:textId="77777777" w:rsidR="00652B03" w:rsidRDefault="00652B03" w:rsidP="00652B03">
      <w:pPr>
        <w:pStyle w:val="DOCWEB-Paragraphenormal"/>
      </w:pPr>
    </w:p>
    <w:p w14:paraId="67CEEB95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Titre du f</w:t>
      </w:r>
      <w:r w:rsidRPr="00652B03">
        <w:rPr>
          <w:sz w:val="20"/>
        </w:rPr>
        <w:t xml:space="preserve">ilm de fiction d’un format long (min 50 min) déjà produit </w:t>
      </w:r>
    </w:p>
    <w:p w14:paraId="0830B270" w14:textId="77777777" w:rsidR="00652B03" w:rsidRP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4F3A171A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…………………………………………………………………………</w:t>
      </w:r>
      <w:r w:rsidR="004D799D">
        <w:rPr>
          <w:sz w:val="20"/>
        </w:rPr>
        <w:t>…………………………………</w:t>
      </w:r>
    </w:p>
    <w:p w14:paraId="029524EE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EB661D4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Réalisatrice ou réalisateur</w:t>
      </w:r>
      <w:r>
        <w:rPr>
          <w:sz w:val="20"/>
        </w:rPr>
        <w:tab/>
        <w:t xml:space="preserve"> …………………………………………………………………………</w:t>
      </w:r>
    </w:p>
    <w:p w14:paraId="25D3D1AB" w14:textId="77777777" w:rsidR="00652B03" w:rsidRP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4A1F5AD2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Année</w:t>
      </w:r>
      <w:r>
        <w:rPr>
          <w:sz w:val="20"/>
        </w:rPr>
        <w:tab/>
        <w:t>…………………………………………………………………………</w:t>
      </w:r>
    </w:p>
    <w:p w14:paraId="2FEC11FE" w14:textId="77777777" w:rsidR="00652B03" w:rsidRDefault="00652B03" w:rsidP="000F499A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0E7AFFBD" w14:textId="77777777" w:rsidR="000F2962" w:rsidRDefault="006B296A" w:rsidP="000F499A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  <w:r>
        <w:rPr>
          <w:color w:val="E60032"/>
          <w:szCs w:val="22"/>
        </w:rPr>
        <w:t>Scénaristes</w:t>
      </w:r>
    </w:p>
    <w:p w14:paraId="1FB1AD8F" w14:textId="77777777" w:rsidR="000F499A" w:rsidRPr="00993BC8" w:rsidRDefault="000F499A" w:rsidP="000F499A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14:paraId="7E5C0DC1" w14:textId="77777777" w:rsidR="000F2962" w:rsidRPr="009367A3" w:rsidRDefault="000F499A" w:rsidP="000F296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="00934FCC"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14:paraId="2C8897E8" w14:textId="77777777"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F385D40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005E1C0C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566A9E3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E9045C7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3FD1C320" w14:textId="77777777" w:rsidR="00566602" w:rsidRDefault="00566602" w:rsidP="0056660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14:paraId="6D3788AD" w14:textId="77777777" w:rsidR="00E82F82" w:rsidRDefault="00E82F82" w:rsidP="000F2962">
      <w:pPr>
        <w:tabs>
          <w:tab w:val="left" w:pos="2835"/>
          <w:tab w:val="left" w:leader="dot" w:pos="9356"/>
        </w:tabs>
        <w:spacing w:before="40" w:afterLines="40" w:after="96"/>
      </w:pPr>
    </w:p>
    <w:p w14:paraId="06833DD3" w14:textId="77777777" w:rsidR="000F2962" w:rsidRPr="009367A3" w:rsidRDefault="000F499A" w:rsidP="000F296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="00934FCC"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14:paraId="73E78D8F" w14:textId="77777777"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52E92D9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36C457E3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56C7D21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E091069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4CC7798A" w14:textId="77777777" w:rsidR="00566602" w:rsidRDefault="00566602" w:rsidP="0056660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14:paraId="1B8E8478" w14:textId="77777777" w:rsidR="00E82F82" w:rsidRPr="00E94AB1" w:rsidRDefault="00E82F82" w:rsidP="000F2962">
      <w:pPr>
        <w:tabs>
          <w:tab w:val="left" w:pos="2835"/>
          <w:tab w:val="left" w:leader="dot" w:pos="9356"/>
        </w:tabs>
        <w:spacing w:before="40" w:afterLines="40" w:after="96"/>
      </w:pPr>
    </w:p>
    <w:p w14:paraId="457CA132" w14:textId="77777777" w:rsidR="000F2962" w:rsidRPr="009367A3" w:rsidRDefault="000F499A" w:rsidP="000F296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="00934FCC"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14:paraId="5940DE71" w14:textId="77777777"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8A288BE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7E64A5E1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63CA62A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FBF9C29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44D690F5" w14:textId="77777777" w:rsidR="00566602" w:rsidRDefault="00566602" w:rsidP="0056660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14:paraId="7683EC74" w14:textId="77777777" w:rsidR="00652B03" w:rsidRDefault="00652B03" w:rsidP="00652B03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lastRenderedPageBreak/>
        <w:t>Expérience préalable des scénaristes</w:t>
      </w:r>
    </w:p>
    <w:p w14:paraId="3E131C18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7E29AB98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Titre du f</w:t>
      </w:r>
      <w:r w:rsidRPr="00652B03">
        <w:rPr>
          <w:sz w:val="20"/>
        </w:rPr>
        <w:t xml:space="preserve">ilm de fiction d’un format long (min 50 min) déjà </w:t>
      </w:r>
      <w:r>
        <w:rPr>
          <w:sz w:val="20"/>
        </w:rPr>
        <w:t>écrit</w:t>
      </w:r>
    </w:p>
    <w:p w14:paraId="1FA8CF1F" w14:textId="77777777" w:rsidR="004D799D" w:rsidRPr="00652B03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A1E9721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 w14:paraId="72988FAC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61CCACA6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Réalisatrice ou réalisateur</w:t>
      </w:r>
      <w:r>
        <w:rPr>
          <w:sz w:val="20"/>
        </w:rPr>
        <w:tab/>
        <w:t xml:space="preserve"> …………………………………………………………………………</w:t>
      </w:r>
    </w:p>
    <w:p w14:paraId="04083D31" w14:textId="77777777" w:rsidR="004D799D" w:rsidRPr="00652B03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Société de production</w:t>
      </w:r>
      <w:r>
        <w:rPr>
          <w:sz w:val="20"/>
        </w:rPr>
        <w:tab/>
        <w:t>…………………………………………………………………………</w:t>
      </w:r>
    </w:p>
    <w:p w14:paraId="4B202EF5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Année</w:t>
      </w:r>
      <w:r>
        <w:rPr>
          <w:sz w:val="20"/>
        </w:rPr>
        <w:tab/>
        <w:t>…………………………………………………………………………</w:t>
      </w:r>
    </w:p>
    <w:p w14:paraId="2CB642A6" w14:textId="77777777" w:rsidR="00652B03" w:rsidRPr="00652B03" w:rsidRDefault="00652B03" w:rsidP="00652B03">
      <w:pPr>
        <w:pStyle w:val="DOCWEB-Paragraphenormal"/>
      </w:pPr>
    </w:p>
    <w:p w14:paraId="6727A561" w14:textId="77777777" w:rsidR="006B296A" w:rsidRPr="006B296A" w:rsidRDefault="006B296A" w:rsidP="006B296A">
      <w:pPr>
        <w:pStyle w:val="DOCWEB-Paragraphenormal"/>
      </w:pPr>
    </w:p>
    <w:p w14:paraId="77007A96" w14:textId="77777777" w:rsidR="00765DFB" w:rsidRDefault="0060529B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t>Réalisatrice ou</w:t>
      </w:r>
      <w:r w:rsidRPr="00751A7D">
        <w:rPr>
          <w:color w:val="E60032"/>
          <w:szCs w:val="22"/>
        </w:rPr>
        <w:t xml:space="preserve"> </w:t>
      </w:r>
      <w:r w:rsidR="00765DFB">
        <w:t xml:space="preserve">Réalisateur </w:t>
      </w:r>
    </w:p>
    <w:p w14:paraId="686BD276" w14:textId="77777777" w:rsidR="00652B03" w:rsidRPr="00652B03" w:rsidRDefault="00652B03" w:rsidP="00652B03">
      <w:pPr>
        <w:pStyle w:val="DOCWEB-Paragraphenormal"/>
      </w:pPr>
    </w:p>
    <w:p w14:paraId="0B75F062" w14:textId="77777777" w:rsidR="000F2962" w:rsidRPr="009367A3" w:rsidRDefault="00934FCC" w:rsidP="000F296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14:paraId="46938836" w14:textId="77777777"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4DD6AB1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5D52D16E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Téléphone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D394D97" w14:textId="77777777" w:rsidR="000F2962" w:rsidRDefault="000F2962" w:rsidP="000F296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A627186" w14:textId="77777777" w:rsidR="00031DAE" w:rsidRDefault="00031DAE" w:rsidP="00031DAE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1DA9E917" w14:textId="09CBE9D4" w:rsidR="000F499A" w:rsidRDefault="00652B03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Règlement</w:t>
      </w:r>
      <w:r w:rsidR="00D96DC5">
        <w:rPr>
          <w:sz w:val="20"/>
        </w:rPr>
        <w:t xml:space="preserve"> 2023</w:t>
      </w:r>
      <w:r>
        <w:rPr>
          <w:sz w:val="20"/>
        </w:rPr>
        <w:t xml:space="preserve"> </w:t>
      </w:r>
      <w:r w:rsidR="000F499A" w:rsidRPr="00751A7D">
        <w:rPr>
          <w:sz w:val="20"/>
        </w:rPr>
        <w:t xml:space="preserve">y relatif lu et approuvé. Signature/s </w:t>
      </w:r>
      <w:r w:rsidR="000F2962">
        <w:rPr>
          <w:sz w:val="20"/>
        </w:rPr>
        <w:t>de</w:t>
      </w:r>
      <w:r>
        <w:rPr>
          <w:sz w:val="20"/>
        </w:rPr>
        <w:t>s</w:t>
      </w:r>
      <w:r w:rsidR="000F2962">
        <w:rPr>
          <w:sz w:val="20"/>
        </w:rPr>
        <w:t xml:space="preserve"> </w:t>
      </w:r>
      <w:r>
        <w:rPr>
          <w:sz w:val="20"/>
        </w:rPr>
        <w:t>scénaristes</w:t>
      </w:r>
    </w:p>
    <w:p w14:paraId="1A5FCECE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688D7832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1648FB52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08DE3483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4F913026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0FF1023E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14:paraId="2BEFAF3C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14:paraId="252258CE" w14:textId="77777777"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31B59FAB" w14:textId="77777777" w:rsidR="0060688F" w:rsidRPr="00441E26" w:rsidRDefault="0060688F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1FBB2BE1" w14:textId="77777777" w:rsidR="00441E26" w:rsidRPr="00441E26" w:rsidRDefault="00441E26" w:rsidP="000F499A">
      <w:pPr>
        <w:ind w:left="3545" w:hanging="3545"/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Lieu et date</w:t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ab/>
      </w:r>
      <w:r w:rsidR="0060688F" w:rsidRPr="00FF1F92">
        <w:rPr>
          <w:sz w:val="20"/>
        </w:rPr>
        <w:t>Signature</w:t>
      </w:r>
      <w:r w:rsidR="0060688F">
        <w:rPr>
          <w:sz w:val="20"/>
        </w:rPr>
        <w:t xml:space="preserve"> </w:t>
      </w:r>
      <w:r w:rsidR="0060529B">
        <w:rPr>
          <w:sz w:val="20"/>
        </w:rPr>
        <w:t xml:space="preserve">de la productrice ou </w:t>
      </w:r>
      <w:r w:rsidR="0060688F">
        <w:rPr>
          <w:sz w:val="20"/>
        </w:rPr>
        <w:t>du producteur et timbre</w:t>
      </w:r>
      <w:r w:rsidR="0060688F" w:rsidRPr="00FF1F92">
        <w:rPr>
          <w:sz w:val="20"/>
        </w:rPr>
        <w:t xml:space="preserve"> de la société de production</w:t>
      </w:r>
    </w:p>
    <w:p w14:paraId="6A8F1886" w14:textId="77777777"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0EACB8F4" w14:textId="77777777" w:rsidR="000F499A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13402E2D" w14:textId="77777777" w:rsidR="000F499A" w:rsidRPr="00441E26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20383D68" w14:textId="77777777"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ab/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</w:p>
    <w:p w14:paraId="28987615" w14:textId="77777777"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7BF6B90D" w14:textId="77777777"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326151E" w14:textId="77777777" w:rsidR="0060688F" w:rsidRDefault="0060688F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2705013B" w14:textId="77777777"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060D0C67" w14:textId="77777777" w:rsidR="001645AE" w:rsidRPr="001645AE" w:rsidRDefault="00441E26" w:rsidP="000F499A">
      <w:pPr>
        <w:rPr>
          <w:sz w:val="20"/>
        </w:rPr>
      </w:pPr>
      <w:r w:rsidRPr="00441E26">
        <w:rPr>
          <w:rFonts w:eastAsia="Times New Roman" w:cs="Arial"/>
          <w:b/>
          <w:bCs/>
          <w:color w:val="E60032"/>
          <w:lang w:val="fr-CH" w:eastAsia="fr-CH"/>
        </w:rPr>
        <w:lastRenderedPageBreak/>
        <w:t xml:space="preserve">Informations complémentaires </w:t>
      </w:r>
      <w:r w:rsidR="001645AE" w:rsidRPr="00CD56F9">
        <w:rPr>
          <w:color w:val="E60032"/>
          <w:sz w:val="20"/>
        </w:rPr>
        <w:t>(</w:t>
      </w:r>
      <w:r w:rsidRPr="00441E26">
        <w:rPr>
          <w:color w:val="E60032"/>
          <w:sz w:val="20"/>
        </w:rPr>
        <w:t>dans la mesure où elles sont connues ou prévisibles</w:t>
      </w:r>
      <w:r w:rsidR="001645AE" w:rsidRPr="00CD56F9">
        <w:rPr>
          <w:color w:val="E60032"/>
          <w:sz w:val="20"/>
        </w:rPr>
        <w:t>)</w:t>
      </w:r>
      <w:r w:rsidR="001645AE"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3DA18856" w14:textId="77777777" w:rsidR="001645AE" w:rsidRDefault="001645AE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78F81891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60D35DE6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1ère version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27C617B3" w14:textId="77777777" w:rsidR="00652B03" w:rsidRDefault="00652B03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7587EB04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version prête à tourner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7A4FF31C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682E6059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Budget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563314D1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0B271A4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Plan de financement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58BE60A4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1A8E5909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Tournage (dates)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61FA6AF6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5EE63E26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Lieux de tournage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41EB2F64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7685E545" w14:textId="77777777"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Coproducteurs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09B96F06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29E4DC79" w14:textId="77777777"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Distributeurs / diffuseurs intéressés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4BEAD6A3" w14:textId="77777777" w:rsidR="00652B03" w:rsidRDefault="00652B03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B390C66" w14:textId="77777777" w:rsidR="00652B03" w:rsidRDefault="00652B03" w:rsidP="00652B03">
      <w:pPr>
        <w:jc w:val="both"/>
        <w:rPr>
          <w:color w:val="000000"/>
          <w:sz w:val="20"/>
        </w:rPr>
      </w:pPr>
    </w:p>
    <w:p w14:paraId="269D6F16" w14:textId="77777777" w:rsidR="00652B03" w:rsidRDefault="00652B03" w:rsidP="00652B03">
      <w:pPr>
        <w:jc w:val="both"/>
        <w:rPr>
          <w:color w:val="000000"/>
          <w:sz w:val="20"/>
        </w:rPr>
      </w:pPr>
    </w:p>
    <w:p w14:paraId="00BB6428" w14:textId="77777777" w:rsidR="00652B03" w:rsidRDefault="00652B03" w:rsidP="00652B03">
      <w:pPr>
        <w:jc w:val="both"/>
        <w:rPr>
          <w:color w:val="000000"/>
          <w:sz w:val="20"/>
        </w:rPr>
      </w:pPr>
    </w:p>
    <w:p w14:paraId="2FFDF8BF" w14:textId="77777777" w:rsidR="00652B03" w:rsidRPr="00652B03" w:rsidRDefault="00652B03" w:rsidP="00652B03">
      <w:pPr>
        <w:rPr>
          <w:rFonts w:eastAsia="Times New Roman" w:cs="Arial"/>
          <w:b/>
          <w:bCs/>
          <w:color w:val="E60032"/>
          <w:lang w:val="fr-CH" w:eastAsia="fr-CH"/>
        </w:rPr>
      </w:pPr>
      <w:r w:rsidRPr="00652B03">
        <w:rPr>
          <w:rFonts w:eastAsia="Times New Roman" w:cs="Arial"/>
          <w:b/>
          <w:bCs/>
          <w:color w:val="E60032"/>
          <w:lang w:val="fr-CH" w:eastAsia="fr-CH"/>
        </w:rPr>
        <w:t>Documents en annexe</w:t>
      </w:r>
    </w:p>
    <w:p w14:paraId="3D3C834A" w14:textId="77777777" w:rsidR="00652B03" w:rsidRDefault="00652B03" w:rsidP="00652B03">
      <w:pPr>
        <w:jc w:val="both"/>
        <w:rPr>
          <w:color w:val="000000"/>
          <w:sz w:val="20"/>
        </w:rPr>
      </w:pPr>
    </w:p>
    <w:p w14:paraId="5585934C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Résumé du récit de l’œuvre préexistante</w:t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  <w:t>1 page max.</w:t>
      </w:r>
    </w:p>
    <w:p w14:paraId="0070B1DD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Note d’intention de la société de production</w:t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  <w:t>1 page max.</w:t>
      </w:r>
    </w:p>
    <w:p w14:paraId="7E642A4C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 xml:space="preserve">Contrat d’option pour l’adaptation audiovisuelle de l’œuvre littéraire </w:t>
      </w:r>
    </w:p>
    <w:p w14:paraId="63B79C98" w14:textId="77777777" w:rsidR="00652B03" w:rsidRPr="00736FB7" w:rsidRDefault="00652B03" w:rsidP="00871E4E">
      <w:pPr>
        <w:pStyle w:val="Paragraphedeliste"/>
        <w:rPr>
          <w:rFonts w:ascii="Arial" w:hAnsi="Arial" w:cs="Arial"/>
          <w:color w:val="000000"/>
          <w:sz w:val="20"/>
          <w:szCs w:val="20"/>
        </w:rPr>
      </w:pPr>
      <w:proofErr w:type="gramStart"/>
      <w:r w:rsidRPr="00736FB7">
        <w:rPr>
          <w:rFonts w:ascii="Arial" w:hAnsi="Arial" w:cs="Arial"/>
          <w:color w:val="000000"/>
          <w:sz w:val="20"/>
          <w:szCs w:val="20"/>
        </w:rPr>
        <w:t>préexistante</w:t>
      </w:r>
      <w:proofErr w:type="gramEnd"/>
      <w:r w:rsidRPr="00736FB7">
        <w:rPr>
          <w:rFonts w:ascii="Arial" w:hAnsi="Arial" w:cs="Arial"/>
          <w:color w:val="000000"/>
          <w:sz w:val="20"/>
          <w:szCs w:val="20"/>
        </w:rPr>
        <w:t xml:space="preserve"> entre l’ayant droit et la société de production</w:t>
      </w:r>
    </w:p>
    <w:p w14:paraId="15FF69AF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 xml:space="preserve">Contrat d’écriture de la scénariste ou du scénariste ou des scénaristes </w:t>
      </w:r>
    </w:p>
    <w:p w14:paraId="028618B9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Note d'intention de la scénariste ou du scénariste ou des scénaristes</w:t>
      </w:r>
      <w:r w:rsidRPr="00736FB7">
        <w:rPr>
          <w:rFonts w:ascii="Arial" w:hAnsi="Arial" w:cs="Arial"/>
          <w:color w:val="000000"/>
          <w:sz w:val="20"/>
          <w:szCs w:val="20"/>
        </w:rPr>
        <w:tab/>
        <w:t>2 pages max.</w:t>
      </w:r>
    </w:p>
    <w:p w14:paraId="6D6F22E2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Curriculum vitae de la scénariste ou du scénariste ou des scénaristes</w:t>
      </w:r>
      <w:r w:rsidRPr="00736FB7">
        <w:rPr>
          <w:rFonts w:ascii="Arial" w:hAnsi="Arial" w:cs="Arial"/>
          <w:color w:val="000000"/>
          <w:sz w:val="20"/>
          <w:szCs w:val="20"/>
        </w:rPr>
        <w:tab/>
        <w:t>2 pages max.</w:t>
      </w:r>
    </w:p>
    <w:p w14:paraId="5B9A225A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Filmographie de la société de production</w:t>
      </w:r>
    </w:p>
    <w:p w14:paraId="4324B6FA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Extrait du registre du commerce de la société de production</w:t>
      </w:r>
    </w:p>
    <w:p w14:paraId="728C7E51" w14:textId="77777777" w:rsidR="00652B03" w:rsidRDefault="00652B03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sectPr w:rsidR="00652B03" w:rsidSect="008D27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35" w:right="1247" w:bottom="1276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CE31" w14:textId="77777777" w:rsidR="00F73E82" w:rsidRDefault="00F73E82">
      <w:r>
        <w:separator/>
      </w:r>
    </w:p>
  </w:endnote>
  <w:endnote w:type="continuationSeparator" w:id="0">
    <w:p w14:paraId="6BF875F0" w14:textId="77777777" w:rsidR="00F73E82" w:rsidRDefault="00F7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F5D0" w14:textId="77777777" w:rsidR="003F6674" w:rsidRDefault="003F66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388D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50E1E2E6" wp14:editId="04CA6926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17DF9" w14:textId="6978CECD" w:rsidR="00755AFC" w:rsidRPr="005F7341" w:rsidRDefault="005F7341" w:rsidP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M312F</w:t>
                          </w:r>
                          <w:r w:rsidR="003F6674">
                            <w:rPr>
                              <w:sz w:val="11"/>
                              <w:szCs w:val="11"/>
                              <w:lang w:val="fr-CH"/>
                            </w:rPr>
                            <w:t>12</w:t>
                          </w:r>
                          <w:r w:rsidR="009E0328">
                            <w:rPr>
                              <w:sz w:val="11"/>
                              <w:szCs w:val="11"/>
                              <w:lang w:val="fr-CH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1E2E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pyHZy+IAAAALAQAADwAAAAAAAAAAAAAAAACyBAAAZHJzL2Rvd25y&#10;ZXYueG1sUEsFBgAAAAAEAAQA8wAAAMEFAAAAAA==&#10;" o:allowincell="f" o:allowoverlap="f" filled="f" stroked="f" strokeweight="0">
              <v:textbox inset="0,0,0,0">
                <w:txbxContent>
                  <w:p w14:paraId="2DB17DF9" w14:textId="6978CECD" w:rsidR="00755AFC" w:rsidRPr="005F7341" w:rsidRDefault="005F7341" w:rsidP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M312F</w:t>
                    </w:r>
                    <w:r w:rsidR="003F6674">
                      <w:rPr>
                        <w:sz w:val="11"/>
                        <w:szCs w:val="11"/>
                        <w:lang w:val="fr-CH"/>
                      </w:rPr>
                      <w:t>12</w:t>
                    </w:r>
                    <w:r w:rsidR="009E0328">
                      <w:rPr>
                        <w:sz w:val="11"/>
                        <w:szCs w:val="11"/>
                        <w:lang w:val="fr-CH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6430973E" wp14:editId="37270775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8949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B49B665" wp14:editId="75E6F058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A85088" w14:textId="7EB64067" w:rsidR="00660FB6" w:rsidRPr="005F7341" w:rsidRDefault="005F7341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M312F</w:t>
                          </w:r>
                          <w:r w:rsidR="003F6674">
                            <w:rPr>
                              <w:sz w:val="11"/>
                              <w:szCs w:val="11"/>
                              <w:lang w:val="fr-CH"/>
                            </w:rPr>
                            <w:t>12</w:t>
                          </w:r>
                          <w:r w:rsidR="009E0328">
                            <w:rPr>
                              <w:sz w:val="11"/>
                              <w:szCs w:val="11"/>
                              <w:lang w:val="fr-CH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B66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16A85088" w14:textId="7EB64067" w:rsidR="00660FB6" w:rsidRPr="005F7341" w:rsidRDefault="005F7341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M312F</w:t>
                    </w:r>
                    <w:r w:rsidR="003F6674">
                      <w:rPr>
                        <w:sz w:val="11"/>
                        <w:szCs w:val="11"/>
                        <w:lang w:val="fr-CH"/>
                      </w:rPr>
                      <w:t>12</w:t>
                    </w:r>
                    <w:r w:rsidR="009E0328">
                      <w:rPr>
                        <w:sz w:val="11"/>
                        <w:szCs w:val="11"/>
                        <w:lang w:val="fr-CH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79F4DE4" wp14:editId="757BE949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2183" w14:textId="77777777" w:rsidR="00F73E82" w:rsidRDefault="00F73E82">
      <w:r>
        <w:separator/>
      </w:r>
    </w:p>
  </w:footnote>
  <w:footnote w:type="continuationSeparator" w:id="0">
    <w:p w14:paraId="2623E18E" w14:textId="77777777" w:rsidR="00F73E82" w:rsidRDefault="00F7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891E" w14:textId="77777777" w:rsidR="003F6674" w:rsidRDefault="003F66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3CA2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3D34391" wp14:editId="1AD3F81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D3512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F2D8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6F55D67D" wp14:editId="4B12621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307EB"/>
    <w:multiLevelType w:val="hybridMultilevel"/>
    <w:tmpl w:val="FB9677B0"/>
    <w:lvl w:ilvl="0" w:tplc="3A38D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9395B"/>
    <w:multiLevelType w:val="hybridMultilevel"/>
    <w:tmpl w:val="1F1CE2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58BC"/>
    <w:multiLevelType w:val="hybridMultilevel"/>
    <w:tmpl w:val="B9F0D3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096B"/>
    <w:multiLevelType w:val="hybridMultilevel"/>
    <w:tmpl w:val="DF3E08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43433">
    <w:abstractNumId w:val="8"/>
  </w:num>
  <w:num w:numId="2" w16cid:durableId="1424032546">
    <w:abstractNumId w:val="3"/>
  </w:num>
  <w:num w:numId="3" w16cid:durableId="1218395905">
    <w:abstractNumId w:val="2"/>
  </w:num>
  <w:num w:numId="4" w16cid:durableId="254285379">
    <w:abstractNumId w:val="1"/>
  </w:num>
  <w:num w:numId="5" w16cid:durableId="1342119317">
    <w:abstractNumId w:val="0"/>
  </w:num>
  <w:num w:numId="6" w16cid:durableId="2049330963">
    <w:abstractNumId w:val="9"/>
  </w:num>
  <w:num w:numId="7" w16cid:durableId="1260796725">
    <w:abstractNumId w:val="7"/>
  </w:num>
  <w:num w:numId="8" w16cid:durableId="239221151">
    <w:abstractNumId w:val="6"/>
  </w:num>
  <w:num w:numId="9" w16cid:durableId="1901941743">
    <w:abstractNumId w:val="5"/>
  </w:num>
  <w:num w:numId="10" w16cid:durableId="2022196329">
    <w:abstractNumId w:val="4"/>
  </w:num>
  <w:num w:numId="11" w16cid:durableId="896403318">
    <w:abstractNumId w:val="11"/>
  </w:num>
  <w:num w:numId="12" w16cid:durableId="1124151209">
    <w:abstractNumId w:val="10"/>
  </w:num>
  <w:num w:numId="13" w16cid:durableId="1628509096">
    <w:abstractNumId w:val="14"/>
  </w:num>
  <w:num w:numId="14" w16cid:durableId="849024569">
    <w:abstractNumId w:val="12"/>
  </w:num>
  <w:num w:numId="15" w16cid:durableId="88433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31DAE"/>
    <w:rsid w:val="00043652"/>
    <w:rsid w:val="000569A6"/>
    <w:rsid w:val="000E1AF5"/>
    <w:rsid w:val="000F2962"/>
    <w:rsid w:val="000F499A"/>
    <w:rsid w:val="00103576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B0F9A"/>
    <w:rsid w:val="002C03B6"/>
    <w:rsid w:val="002C0F09"/>
    <w:rsid w:val="00330EBC"/>
    <w:rsid w:val="00334328"/>
    <w:rsid w:val="00384247"/>
    <w:rsid w:val="003C1EDC"/>
    <w:rsid w:val="003D475D"/>
    <w:rsid w:val="003E4AF9"/>
    <w:rsid w:val="003F4020"/>
    <w:rsid w:val="003F6184"/>
    <w:rsid w:val="003F6674"/>
    <w:rsid w:val="00412AAA"/>
    <w:rsid w:val="0041722C"/>
    <w:rsid w:val="00427490"/>
    <w:rsid w:val="00441E26"/>
    <w:rsid w:val="004569D6"/>
    <w:rsid w:val="004728F4"/>
    <w:rsid w:val="004B0B4F"/>
    <w:rsid w:val="004D799D"/>
    <w:rsid w:val="00513B22"/>
    <w:rsid w:val="00563C8A"/>
    <w:rsid w:val="00566602"/>
    <w:rsid w:val="00581F9C"/>
    <w:rsid w:val="00592982"/>
    <w:rsid w:val="005F7341"/>
    <w:rsid w:val="0060529B"/>
    <w:rsid w:val="0060688F"/>
    <w:rsid w:val="00606B4D"/>
    <w:rsid w:val="00610493"/>
    <w:rsid w:val="00644874"/>
    <w:rsid w:val="00652B03"/>
    <w:rsid w:val="006546EE"/>
    <w:rsid w:val="00660FB6"/>
    <w:rsid w:val="00686429"/>
    <w:rsid w:val="006B0AF2"/>
    <w:rsid w:val="006B296A"/>
    <w:rsid w:val="006B585C"/>
    <w:rsid w:val="006D3512"/>
    <w:rsid w:val="00726E0D"/>
    <w:rsid w:val="00736FB7"/>
    <w:rsid w:val="00751232"/>
    <w:rsid w:val="00755AFC"/>
    <w:rsid w:val="00765DFB"/>
    <w:rsid w:val="00787ED0"/>
    <w:rsid w:val="007A5931"/>
    <w:rsid w:val="008606C0"/>
    <w:rsid w:val="00862908"/>
    <w:rsid w:val="00864DF5"/>
    <w:rsid w:val="00871E4E"/>
    <w:rsid w:val="00872D07"/>
    <w:rsid w:val="00874169"/>
    <w:rsid w:val="00894378"/>
    <w:rsid w:val="008C450C"/>
    <w:rsid w:val="008D2758"/>
    <w:rsid w:val="008E772C"/>
    <w:rsid w:val="008F66DF"/>
    <w:rsid w:val="00934FCC"/>
    <w:rsid w:val="0094273A"/>
    <w:rsid w:val="009C449C"/>
    <w:rsid w:val="009C62E6"/>
    <w:rsid w:val="009D1BF2"/>
    <w:rsid w:val="009D445C"/>
    <w:rsid w:val="009E0328"/>
    <w:rsid w:val="00A05628"/>
    <w:rsid w:val="00A0575C"/>
    <w:rsid w:val="00A133ED"/>
    <w:rsid w:val="00A3758F"/>
    <w:rsid w:val="00A416EB"/>
    <w:rsid w:val="00A60E19"/>
    <w:rsid w:val="00A9729C"/>
    <w:rsid w:val="00AB6B32"/>
    <w:rsid w:val="00AD4A72"/>
    <w:rsid w:val="00B24ACE"/>
    <w:rsid w:val="00B45A8D"/>
    <w:rsid w:val="00BA6D69"/>
    <w:rsid w:val="00BB1002"/>
    <w:rsid w:val="00BB77D9"/>
    <w:rsid w:val="00C15910"/>
    <w:rsid w:val="00C17A65"/>
    <w:rsid w:val="00C84F47"/>
    <w:rsid w:val="00CB1E29"/>
    <w:rsid w:val="00CD56F9"/>
    <w:rsid w:val="00D0307A"/>
    <w:rsid w:val="00D42845"/>
    <w:rsid w:val="00D61E55"/>
    <w:rsid w:val="00D71174"/>
    <w:rsid w:val="00D75139"/>
    <w:rsid w:val="00D9441B"/>
    <w:rsid w:val="00D96DC5"/>
    <w:rsid w:val="00DA67C9"/>
    <w:rsid w:val="00DB6DCA"/>
    <w:rsid w:val="00DB7B19"/>
    <w:rsid w:val="00E529D0"/>
    <w:rsid w:val="00E82F82"/>
    <w:rsid w:val="00E86155"/>
    <w:rsid w:val="00E95E1F"/>
    <w:rsid w:val="00ED6B19"/>
    <w:rsid w:val="00F07F5D"/>
    <w:rsid w:val="00F155D9"/>
    <w:rsid w:val="00F15BAD"/>
    <w:rsid w:val="00F7102E"/>
    <w:rsid w:val="00F73E82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088C29"/>
  <w15:docId w15:val="{F25AF151-1BAE-40E9-BCF7-0E43F4F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99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YZQSEQ23Z4NW-366884403-960421</_dlc_DocId>
    <_dlc_DocIdUrl xmlns="649f20fa-f969-41ee-a36a-b3281c52839a">
      <Url>https://ssach.sharepoint.com/_layouts/15/DocIdRedir.aspx?ID=YZQSEQ23Z4NW-366884403-960421</Url>
      <Description>YZQSEQ23Z4NW-366884403-960421</Description>
    </_dlc_DocIdUrl>
    <Date_x0020_et_x0020_heure xmlns="3a19f3fa-da8f-45af-b637-75be0e2377cc" xsi:nil="true"/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0" ma:contentTypeDescription="Crée un document." ma:contentTypeScope="" ma:versionID="3c7e050596ca666cf8caf3838cf68d71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eb02377eca85bf8fc9b7d4f3bf02d478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  <xsd:element name="lcf76f155ced4ddcb4097134ff3c332f" ma:index="28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D848C-A1A7-458E-92C6-B3A714084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81A9D-6BB6-485F-8036-7FF734A6E7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CD107-DB78-44F8-9CF6-8D089557CF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D64DE2-4DD8-4CED-85C5-9AB18519F123}">
  <ds:schemaRefs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49f20fa-f969-41ee-a36a-b3281c52839a"/>
    <ds:schemaRef ds:uri="3a19f3fa-da8f-45af-b637-75be0e2377c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C996C8F-5847-4E43-BBB4-C293569E9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4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M312F1220c</dc:description>
  <cp:lastModifiedBy>Nalini MENAMKAT</cp:lastModifiedBy>
  <cp:revision>2</cp:revision>
  <cp:lastPrinted>2021-01-12T13:57:00Z</cp:lastPrinted>
  <dcterms:created xsi:type="dcterms:W3CDTF">2022-12-19T09:35:00Z</dcterms:created>
  <dcterms:modified xsi:type="dcterms:W3CDTF">2022-12-19T09:35:00Z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73713200</vt:r8>
  </property>
  <property fmtid="{D5CDD505-2E9C-101B-9397-08002B2CF9AE}" pid="4" name="_dlc_DocIdItemGuid">
    <vt:lpwstr>2938adab-15f9-4858-b68b-e68cb32878ff</vt:lpwstr>
  </property>
</Properties>
</file>