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0FA5" w14:textId="77777777" w:rsidR="00FF4D90" w:rsidRPr="00BA6D69" w:rsidRDefault="00FF4D90" w:rsidP="000F499A">
      <w:pPr>
        <w:pStyle w:val="DOCWEB-Embargo"/>
        <w:rPr>
          <w:lang w:val="it-IT"/>
        </w:rPr>
      </w:pPr>
    </w:p>
    <w:p w14:paraId="1699FDF1" w14:textId="1E1F9683" w:rsidR="00CD3543" w:rsidRPr="00CD3543" w:rsidRDefault="00CD3543" w:rsidP="00CD3543">
      <w:pPr>
        <w:pStyle w:val="DOCWEB-Titre"/>
        <w:rPr>
          <w:b/>
          <w:sz w:val="30"/>
          <w:szCs w:val="30"/>
          <w:lang w:val="it-IT"/>
        </w:rPr>
      </w:pPr>
      <w:r w:rsidRPr="00CD3543">
        <w:rPr>
          <w:b/>
          <w:sz w:val="30"/>
          <w:szCs w:val="30"/>
          <w:lang w:val="it-IT"/>
        </w:rPr>
        <w:t>Borse SSA 202</w:t>
      </w:r>
      <w:r w:rsidR="00C03DA2">
        <w:rPr>
          <w:b/>
          <w:sz w:val="30"/>
          <w:szCs w:val="30"/>
          <w:lang w:val="it-IT"/>
        </w:rPr>
        <w:t>2</w:t>
      </w:r>
      <w:r w:rsidRPr="00CD3543">
        <w:rPr>
          <w:b/>
          <w:sz w:val="30"/>
          <w:szCs w:val="30"/>
          <w:lang w:val="it-IT"/>
        </w:rPr>
        <w:t xml:space="preserve"> per </w:t>
      </w:r>
      <w:r w:rsidRPr="00CD3543">
        <w:rPr>
          <w:b/>
          <w:lang w:val="it-CH"/>
        </w:rPr>
        <w:t>l'adattamento</w:t>
      </w:r>
      <w:r w:rsidRPr="00CD3543">
        <w:rPr>
          <w:b/>
          <w:sz w:val="30"/>
          <w:szCs w:val="30"/>
          <w:lang w:val="it-IT"/>
        </w:rPr>
        <w:t xml:space="preserve"> audiovisivo di un'opera letteraria </w:t>
      </w:r>
    </w:p>
    <w:p w14:paraId="2CAFC797" w14:textId="77777777" w:rsidR="00CD3543" w:rsidRPr="00CE7635" w:rsidRDefault="00CD3543" w:rsidP="00CD3543">
      <w:pPr>
        <w:pStyle w:val="DOCWEB-Complmenttitre"/>
        <w:rPr>
          <w:i w:val="0"/>
          <w:sz w:val="32"/>
          <w:szCs w:val="32"/>
          <w:lang w:val="it-IT"/>
        </w:rPr>
      </w:pPr>
      <w:r w:rsidRPr="00CE7635">
        <w:rPr>
          <w:i w:val="0"/>
          <w:sz w:val="32"/>
          <w:szCs w:val="32"/>
          <w:lang w:val="it-IT"/>
        </w:rPr>
        <w:t>Scheda d’iscrizione</w:t>
      </w:r>
    </w:p>
    <w:p w14:paraId="6E88B8CE" w14:textId="77777777" w:rsidR="00CD3543" w:rsidRPr="00CE7635" w:rsidRDefault="00CD3543" w:rsidP="00CD3543">
      <w:pPr>
        <w:pStyle w:val="DOCWEB-Complmenttitre"/>
        <w:rPr>
          <w:lang w:val="it-IT"/>
        </w:rPr>
      </w:pPr>
      <w:r>
        <w:rPr>
          <w:lang w:val="it-IT"/>
        </w:rPr>
        <w:t>Da allegare alla candidatura</w:t>
      </w:r>
    </w:p>
    <w:p w14:paraId="0E26A595" w14:textId="77777777" w:rsidR="00E82F82" w:rsidRPr="00CD3543" w:rsidRDefault="00E82F82" w:rsidP="000F499A">
      <w:pPr>
        <w:pStyle w:val="DOCWEB-Communiqu"/>
        <w:tabs>
          <w:tab w:val="left" w:pos="1701"/>
        </w:tabs>
        <w:rPr>
          <w:color w:val="E60032"/>
          <w:sz w:val="18"/>
          <w:szCs w:val="18"/>
          <w:lang w:val="it-IT"/>
        </w:rPr>
      </w:pPr>
    </w:p>
    <w:p w14:paraId="7BAB0A96" w14:textId="77777777" w:rsidR="001645AE" w:rsidRPr="00CD3543" w:rsidRDefault="00CD3543" w:rsidP="000F499A">
      <w:pPr>
        <w:pStyle w:val="DOCWEB-Communiqu"/>
        <w:tabs>
          <w:tab w:val="left" w:pos="1701"/>
        </w:tabs>
        <w:rPr>
          <w:b w:val="0"/>
          <w:sz w:val="20"/>
          <w:szCs w:val="20"/>
          <w:lang w:val="it-IT"/>
        </w:rPr>
      </w:pPr>
      <w:r w:rsidRPr="00CE7635">
        <w:rPr>
          <w:color w:val="E60032"/>
          <w:sz w:val="22"/>
          <w:szCs w:val="22"/>
          <w:lang w:val="it-IT"/>
        </w:rPr>
        <w:t>Titolo del progetto</w:t>
      </w:r>
      <w:r w:rsidR="00C17A65" w:rsidRPr="00CD3543">
        <w:rPr>
          <w:b w:val="0"/>
          <w:sz w:val="20"/>
          <w:szCs w:val="20"/>
          <w:lang w:val="it-IT"/>
        </w:rPr>
        <w:tab/>
      </w:r>
      <w:r w:rsidR="00D71174" w:rsidRPr="00CD3543">
        <w:rPr>
          <w:b w:val="0"/>
          <w:sz w:val="20"/>
          <w:szCs w:val="20"/>
          <w:lang w:val="it-IT"/>
        </w:rPr>
        <w:tab/>
      </w:r>
      <w:r w:rsidR="00C17A65" w:rsidRPr="00CD3543">
        <w:rPr>
          <w:b w:val="0"/>
          <w:sz w:val="20"/>
          <w:szCs w:val="20"/>
          <w:lang w:val="it-IT"/>
        </w:rPr>
        <w:t>…………………………………………………………………………</w:t>
      </w:r>
    </w:p>
    <w:p w14:paraId="6BC204F1" w14:textId="77777777" w:rsidR="006B296A" w:rsidRPr="00CD3543" w:rsidRDefault="006B296A" w:rsidP="006B296A">
      <w:pPr>
        <w:pStyle w:val="DOCWEB-Communiqu"/>
        <w:tabs>
          <w:tab w:val="left" w:pos="1701"/>
        </w:tabs>
        <w:rPr>
          <w:b w:val="0"/>
          <w:bCs w:val="0"/>
          <w:color w:val="000000"/>
          <w:sz w:val="20"/>
          <w:szCs w:val="20"/>
          <w:lang w:val="it-IT"/>
        </w:rPr>
      </w:pPr>
    </w:p>
    <w:p w14:paraId="0D44737C" w14:textId="77777777" w:rsidR="006B296A" w:rsidRPr="00CD3543" w:rsidRDefault="00CD3543" w:rsidP="006B296A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  <w:r w:rsidRPr="00CD3543">
        <w:rPr>
          <w:color w:val="E60032"/>
          <w:sz w:val="22"/>
          <w:szCs w:val="22"/>
          <w:lang w:val="it-IT"/>
        </w:rPr>
        <w:t>Durata</w:t>
      </w:r>
      <w:r w:rsidR="006B296A" w:rsidRPr="00CD3543">
        <w:rPr>
          <w:color w:val="E60032"/>
          <w:sz w:val="22"/>
          <w:szCs w:val="22"/>
          <w:lang w:val="it-IT"/>
        </w:rPr>
        <w:t> </w:t>
      </w:r>
      <w:r>
        <w:rPr>
          <w:color w:val="E60032"/>
          <w:sz w:val="22"/>
          <w:szCs w:val="22"/>
          <w:lang w:val="it-IT"/>
        </w:rPr>
        <w:t>prevista</w:t>
      </w:r>
      <w:r w:rsidR="004D799D" w:rsidRPr="00CD3543">
        <w:rPr>
          <w:color w:val="E60032"/>
          <w:sz w:val="22"/>
          <w:szCs w:val="22"/>
          <w:lang w:val="it-IT"/>
        </w:rPr>
        <w:tab/>
      </w:r>
      <w:r w:rsidR="004D799D" w:rsidRPr="00CD3543">
        <w:rPr>
          <w:color w:val="E60032"/>
          <w:sz w:val="22"/>
          <w:szCs w:val="22"/>
          <w:lang w:val="it-IT"/>
        </w:rPr>
        <w:tab/>
      </w:r>
      <w:r w:rsidR="004D799D" w:rsidRPr="00CD3543">
        <w:rPr>
          <w:b w:val="0"/>
          <w:sz w:val="20"/>
          <w:lang w:val="it-IT"/>
        </w:rPr>
        <w:t>…………………………………………………………………………</w:t>
      </w:r>
    </w:p>
    <w:p w14:paraId="160F1F1C" w14:textId="77777777" w:rsidR="004D799D" w:rsidRPr="00CD3543" w:rsidRDefault="004D799D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</w:p>
    <w:p w14:paraId="5D293E73" w14:textId="77777777" w:rsidR="004D799D" w:rsidRPr="00CD3543" w:rsidRDefault="00CD3543" w:rsidP="004D799D">
      <w:pPr>
        <w:pStyle w:val="DOCWEB-Communiqu"/>
        <w:tabs>
          <w:tab w:val="left" w:pos="1701"/>
        </w:tabs>
        <w:rPr>
          <w:color w:val="E60032"/>
          <w:sz w:val="22"/>
          <w:szCs w:val="22"/>
          <w:lang w:val="it-IT"/>
        </w:rPr>
      </w:pPr>
      <w:r w:rsidRPr="00CD3543">
        <w:rPr>
          <w:color w:val="E60032"/>
          <w:sz w:val="22"/>
          <w:szCs w:val="22"/>
          <w:lang w:val="it-IT"/>
        </w:rPr>
        <w:t>Opera preesistente</w:t>
      </w:r>
    </w:p>
    <w:p w14:paraId="124DB459" w14:textId="77777777" w:rsidR="006B296A" w:rsidRPr="00CD3543" w:rsidRDefault="00CD354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CD3543">
        <w:rPr>
          <w:sz w:val="20"/>
          <w:lang w:val="it-IT"/>
        </w:rPr>
        <w:t>Titolo dell</w:t>
      </w:r>
      <w:r>
        <w:rPr>
          <w:sz w:val="20"/>
          <w:lang w:val="it-IT"/>
        </w:rPr>
        <w:t xml:space="preserve">’opera </w:t>
      </w:r>
      <w:proofErr w:type="spellStart"/>
      <w:r>
        <w:rPr>
          <w:sz w:val="20"/>
          <w:lang w:val="it-IT"/>
        </w:rPr>
        <w:t>preeistente</w:t>
      </w:r>
      <w:proofErr w:type="spellEnd"/>
      <w:r w:rsidR="004D799D" w:rsidRPr="00CD3543">
        <w:rPr>
          <w:sz w:val="20"/>
          <w:lang w:val="it-IT"/>
        </w:rPr>
        <w:t xml:space="preserve"> </w:t>
      </w:r>
      <w:r w:rsidR="00652B03" w:rsidRPr="00CD3543">
        <w:rPr>
          <w:sz w:val="20"/>
          <w:lang w:val="it-IT"/>
        </w:rPr>
        <w:t>…………………………………………………………………………</w:t>
      </w:r>
    </w:p>
    <w:p w14:paraId="4A0C6364" w14:textId="77777777" w:rsidR="006B296A" w:rsidRPr="0041531C" w:rsidRDefault="006B296A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Aut</w:t>
      </w:r>
      <w:r w:rsidR="0041531C" w:rsidRPr="0041531C">
        <w:rPr>
          <w:sz w:val="20"/>
          <w:lang w:val="it-IT"/>
        </w:rPr>
        <w:t>ore</w:t>
      </w:r>
      <w:r w:rsidR="0041531C">
        <w:rPr>
          <w:sz w:val="20"/>
          <w:lang w:val="it-IT"/>
        </w:rPr>
        <w:t xml:space="preserve"> o</w:t>
      </w:r>
      <w:r w:rsidR="0041531C" w:rsidRPr="0041531C">
        <w:rPr>
          <w:sz w:val="20"/>
          <w:lang w:val="it-IT"/>
        </w:rPr>
        <w:t xml:space="preserve"> autrice</w:t>
      </w:r>
      <w:r w:rsidRPr="0041531C">
        <w:rPr>
          <w:sz w:val="20"/>
          <w:lang w:val="it-IT"/>
        </w:rPr>
        <w:t xml:space="preserve"> </w:t>
      </w:r>
      <w:r w:rsidR="0041531C" w:rsidRPr="0041531C">
        <w:rPr>
          <w:sz w:val="20"/>
          <w:lang w:val="it-IT"/>
        </w:rPr>
        <w:t>dell’opera preesistente</w:t>
      </w:r>
      <w:r w:rsidR="00652B03" w:rsidRPr="0041531C">
        <w:rPr>
          <w:sz w:val="20"/>
          <w:lang w:val="it-IT"/>
        </w:rPr>
        <w:tab/>
        <w:t>………………………………………………………………………</w:t>
      </w:r>
    </w:p>
    <w:p w14:paraId="584DE1D9" w14:textId="77777777" w:rsidR="0041531C" w:rsidRDefault="0041531C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  <w:lang w:val="it-IT"/>
        </w:rPr>
      </w:pPr>
      <w:r w:rsidRPr="0041531C">
        <w:rPr>
          <w:sz w:val="20"/>
          <w:lang w:val="it-IT"/>
        </w:rPr>
        <w:t>Tipo</w:t>
      </w:r>
      <w:r>
        <w:rPr>
          <w:sz w:val="20"/>
          <w:lang w:val="it-IT"/>
        </w:rPr>
        <w:t xml:space="preserve"> </w:t>
      </w:r>
      <w:r w:rsidR="006B296A" w:rsidRPr="0041531C">
        <w:rPr>
          <w:sz w:val="16"/>
          <w:szCs w:val="16"/>
          <w:lang w:val="it-IT"/>
        </w:rPr>
        <w:t>(roman</w:t>
      </w:r>
      <w:r w:rsidRPr="0041531C">
        <w:rPr>
          <w:sz w:val="16"/>
          <w:szCs w:val="16"/>
          <w:lang w:val="it-IT"/>
        </w:rPr>
        <w:t>zo, articolo</w:t>
      </w:r>
      <w:r>
        <w:rPr>
          <w:sz w:val="16"/>
          <w:szCs w:val="16"/>
          <w:lang w:val="it-IT"/>
        </w:rPr>
        <w:t xml:space="preserve">, </w:t>
      </w:r>
    </w:p>
    <w:p w14:paraId="3EDE1899" w14:textId="77777777" w:rsidR="004D799D" w:rsidRPr="0041531C" w:rsidRDefault="0041531C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>
        <w:rPr>
          <w:sz w:val="16"/>
          <w:szCs w:val="16"/>
          <w:lang w:val="it-IT"/>
        </w:rPr>
        <w:t xml:space="preserve">opera teatrale, poesia </w:t>
      </w:r>
      <w:proofErr w:type="spellStart"/>
      <w:r w:rsidR="006B296A" w:rsidRPr="0041531C">
        <w:rPr>
          <w:sz w:val="16"/>
          <w:szCs w:val="16"/>
          <w:lang w:val="it-IT"/>
        </w:rPr>
        <w:t>etc</w:t>
      </w:r>
      <w:proofErr w:type="spellEnd"/>
      <w:r w:rsidR="006B296A" w:rsidRPr="0041531C">
        <w:rPr>
          <w:sz w:val="16"/>
          <w:szCs w:val="16"/>
          <w:lang w:val="it-IT"/>
        </w:rPr>
        <w:t>)</w:t>
      </w:r>
      <w:r w:rsidR="004D799D" w:rsidRPr="0041531C">
        <w:rPr>
          <w:sz w:val="16"/>
          <w:szCs w:val="16"/>
          <w:lang w:val="it-IT"/>
        </w:rPr>
        <w:tab/>
      </w:r>
      <w:r w:rsidR="00652B03" w:rsidRPr="0041531C">
        <w:rPr>
          <w:sz w:val="16"/>
          <w:szCs w:val="16"/>
          <w:lang w:val="it-IT"/>
        </w:rPr>
        <w:t xml:space="preserve"> </w:t>
      </w:r>
      <w:r w:rsidR="004D799D" w:rsidRPr="0041531C">
        <w:rPr>
          <w:sz w:val="20"/>
          <w:lang w:val="it-IT"/>
        </w:rPr>
        <w:t>…………………………………………………………………………</w:t>
      </w:r>
    </w:p>
    <w:p w14:paraId="69628C75" w14:textId="77777777" w:rsidR="006B296A" w:rsidRPr="0041531C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16"/>
          <w:szCs w:val="16"/>
          <w:lang w:val="it-IT"/>
        </w:rPr>
      </w:pPr>
    </w:p>
    <w:p w14:paraId="04B34D68" w14:textId="77777777" w:rsidR="006B296A" w:rsidRPr="0041531C" w:rsidRDefault="006B296A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Edi</w:t>
      </w:r>
      <w:r w:rsidR="0041531C" w:rsidRPr="0041531C">
        <w:rPr>
          <w:sz w:val="20"/>
          <w:lang w:val="it-IT"/>
        </w:rPr>
        <w:t>zione</w:t>
      </w:r>
      <w:r w:rsidR="00652B03" w:rsidRPr="0041531C">
        <w:rPr>
          <w:sz w:val="20"/>
          <w:lang w:val="it-IT"/>
        </w:rPr>
        <w:tab/>
        <w:t>…………………………………………………………………………</w:t>
      </w:r>
    </w:p>
    <w:p w14:paraId="6DAD4DA5" w14:textId="77777777" w:rsidR="006B296A" w:rsidRPr="0041531C" w:rsidRDefault="006B296A" w:rsidP="006B296A">
      <w:pPr>
        <w:pStyle w:val="DOCWEB-Paragraphenormal"/>
        <w:rPr>
          <w:lang w:val="it-IT"/>
        </w:rPr>
      </w:pPr>
    </w:p>
    <w:p w14:paraId="2C889BFE" w14:textId="77777777" w:rsidR="006B296A" w:rsidRPr="0041531C" w:rsidRDefault="0041531C" w:rsidP="006B296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 w:rsidRPr="0041531C">
        <w:rPr>
          <w:lang w:val="it-IT"/>
        </w:rPr>
        <w:t>Produttrice o produttore</w:t>
      </w:r>
    </w:p>
    <w:p w14:paraId="0FD52C3A" w14:textId="77777777" w:rsidR="0041531C" w:rsidRPr="00E42B43" w:rsidRDefault="0041531C" w:rsidP="0041531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Ragione sociale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00E7575" w14:textId="77777777" w:rsidR="0041531C" w:rsidRPr="00E42B43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Tipo di società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45BCA873" w14:textId="57089EE4"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sz w:val="20"/>
          <w:szCs w:val="20"/>
          <w:lang w:val="it-IT"/>
        </w:rPr>
        <w:t>Sede sociale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00C462BB" w14:textId="79B076CB" w:rsidR="007D4305" w:rsidRPr="00E42B43" w:rsidRDefault="007D4305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Persona di contatto</w:t>
      </w:r>
      <w:r>
        <w:rPr>
          <w:sz w:val="20"/>
          <w:szCs w:val="20"/>
          <w:lang w:val="it-IT"/>
        </w:rPr>
        <w:tab/>
      </w:r>
      <w:r w:rsidRPr="00E42B43">
        <w:rPr>
          <w:sz w:val="20"/>
          <w:szCs w:val="20"/>
          <w:lang w:val="it-IT"/>
        </w:rPr>
        <w:t>…………………………………………………………………………</w:t>
      </w:r>
    </w:p>
    <w:p w14:paraId="71971E4A" w14:textId="77777777" w:rsidR="0041531C" w:rsidRDefault="0041531C" w:rsidP="0041531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Indirizzo postale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4D71F48B" w14:textId="77777777" w:rsidR="0041531C" w:rsidRPr="007055C0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27BF557C" w14:textId="77777777" w:rsidR="0041531C" w:rsidRPr="00E42B43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szCs w:val="20"/>
          <w:lang w:val="it-IT"/>
        </w:rPr>
      </w:pPr>
      <w:r w:rsidRPr="00E42B43">
        <w:rPr>
          <w:rFonts w:cs="Arial"/>
          <w:sz w:val="20"/>
          <w:szCs w:val="20"/>
          <w:lang w:val="it-IT"/>
        </w:rPr>
        <w:t>Telefono</w:t>
      </w:r>
      <w:r w:rsidRPr="00E42B43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723F397B" w14:textId="77777777" w:rsidR="0041531C" w:rsidRPr="00CA68C8" w:rsidRDefault="0041531C" w:rsidP="0041531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E-mail </w:t>
      </w:r>
      <w:r w:rsidRPr="00CA68C8">
        <w:rPr>
          <w:sz w:val="20"/>
          <w:szCs w:val="20"/>
          <w:lang w:val="it-IT"/>
        </w:rPr>
        <w:tab/>
        <w:t>…………………………………………………………………………</w:t>
      </w:r>
    </w:p>
    <w:p w14:paraId="7E8D0FCD" w14:textId="77777777" w:rsidR="006B296A" w:rsidRPr="0041531C" w:rsidRDefault="006B296A" w:rsidP="006B296A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IBAN</w:t>
      </w:r>
      <w:r w:rsidRPr="0041531C">
        <w:rPr>
          <w:sz w:val="20"/>
          <w:lang w:val="it-IT"/>
        </w:rPr>
        <w:tab/>
        <w:t>…………………………………………………………………………</w:t>
      </w:r>
    </w:p>
    <w:p w14:paraId="04A42FE0" w14:textId="77777777" w:rsidR="006B296A" w:rsidRPr="0041531C" w:rsidRDefault="006B296A" w:rsidP="006B296A">
      <w:pPr>
        <w:pStyle w:val="DOCWEB-Paragraphenormal"/>
        <w:rPr>
          <w:b/>
          <w:color w:val="E60032"/>
          <w:sz w:val="22"/>
          <w:szCs w:val="22"/>
          <w:lang w:val="it-IT"/>
        </w:rPr>
      </w:pPr>
    </w:p>
    <w:p w14:paraId="29CD565B" w14:textId="77777777" w:rsidR="006B296A" w:rsidRPr="0041531C" w:rsidRDefault="0041531C" w:rsidP="006B296A">
      <w:pPr>
        <w:pStyle w:val="DOCWEB-Paragraphenormal"/>
        <w:rPr>
          <w:b/>
          <w:color w:val="E60032"/>
          <w:sz w:val="22"/>
          <w:szCs w:val="22"/>
          <w:lang w:val="it-IT"/>
        </w:rPr>
      </w:pPr>
      <w:r w:rsidRPr="0041531C">
        <w:rPr>
          <w:b/>
          <w:color w:val="E60032"/>
          <w:sz w:val="22"/>
          <w:szCs w:val="22"/>
          <w:lang w:val="it-IT"/>
        </w:rPr>
        <w:t>Contratto d’opzione</w:t>
      </w:r>
    </w:p>
    <w:p w14:paraId="45769A74" w14:textId="77777777" w:rsidR="006B296A" w:rsidRPr="0041531C" w:rsidRDefault="006B296A" w:rsidP="006B296A">
      <w:pPr>
        <w:pStyle w:val="DOCWEB-Paragraphenormal"/>
        <w:rPr>
          <w:b/>
          <w:color w:val="E60032"/>
          <w:sz w:val="22"/>
          <w:szCs w:val="22"/>
          <w:lang w:val="it-IT"/>
        </w:rPr>
      </w:pPr>
    </w:p>
    <w:p w14:paraId="72103339" w14:textId="77777777" w:rsidR="006B296A" w:rsidRPr="0041531C" w:rsidRDefault="0041531C" w:rsidP="00652B03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Data</w:t>
      </w:r>
      <w:r w:rsidR="00652B03" w:rsidRPr="0041531C">
        <w:rPr>
          <w:sz w:val="20"/>
          <w:lang w:val="it-IT"/>
        </w:rPr>
        <w:tab/>
        <w:t>…………………………………………………………………………</w:t>
      </w:r>
    </w:p>
    <w:p w14:paraId="7289FECD" w14:textId="77777777" w:rsidR="006B296A" w:rsidRPr="0041531C" w:rsidRDefault="006B296A" w:rsidP="006B296A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Dur</w:t>
      </w:r>
      <w:r w:rsidR="0041531C" w:rsidRPr="0041531C">
        <w:rPr>
          <w:sz w:val="20"/>
          <w:lang w:val="it-IT"/>
        </w:rPr>
        <w:t>ata</w:t>
      </w:r>
      <w:r w:rsidR="00652B03" w:rsidRPr="0041531C">
        <w:rPr>
          <w:sz w:val="20"/>
          <w:lang w:val="it-IT"/>
        </w:rPr>
        <w:tab/>
        <w:t>…………………………………………………………………………</w:t>
      </w:r>
    </w:p>
    <w:p w14:paraId="3300EA4C" w14:textId="77777777" w:rsidR="006B296A" w:rsidRPr="0041531C" w:rsidRDefault="006B296A" w:rsidP="006B296A">
      <w:pPr>
        <w:pStyle w:val="DOCWEB-Paragraphenormal"/>
        <w:rPr>
          <w:b/>
          <w:lang w:val="it-IT"/>
        </w:rPr>
      </w:pPr>
    </w:p>
    <w:p w14:paraId="452927C5" w14:textId="77777777" w:rsidR="004D799D" w:rsidRPr="0041531C" w:rsidRDefault="004D799D" w:rsidP="000F499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56E79951" w14:textId="77777777" w:rsidR="00652B03" w:rsidRDefault="0041531C" w:rsidP="00652B03">
      <w:pPr>
        <w:pStyle w:val="DOCWEB-Paragraphenormal"/>
        <w:rPr>
          <w:b/>
          <w:bCs/>
          <w:color w:val="E60032"/>
          <w:sz w:val="22"/>
          <w:szCs w:val="22"/>
          <w:lang w:val="it-IT"/>
        </w:rPr>
      </w:pPr>
      <w:r w:rsidRPr="0041531C">
        <w:rPr>
          <w:b/>
          <w:bCs/>
          <w:color w:val="E60032"/>
          <w:sz w:val="22"/>
          <w:szCs w:val="22"/>
          <w:lang w:val="it-IT"/>
        </w:rPr>
        <w:t>Precedente esperienza della società di produzione</w:t>
      </w:r>
    </w:p>
    <w:p w14:paraId="0DF18FB8" w14:textId="77777777" w:rsidR="0041531C" w:rsidRPr="0041531C" w:rsidRDefault="0041531C" w:rsidP="00652B03">
      <w:pPr>
        <w:pStyle w:val="DOCWEB-Paragraphenormal"/>
        <w:rPr>
          <w:lang w:val="it-IT"/>
        </w:rPr>
      </w:pPr>
    </w:p>
    <w:p w14:paraId="072350C7" w14:textId="77777777" w:rsidR="00652B03" w:rsidRPr="0041531C" w:rsidRDefault="004153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>Titolo</w:t>
      </w:r>
      <w:r w:rsidR="00652B03" w:rsidRPr="0041531C">
        <w:rPr>
          <w:sz w:val="20"/>
          <w:lang w:val="it-IT"/>
        </w:rPr>
        <w:t xml:space="preserve"> </w:t>
      </w:r>
      <w:r w:rsidRPr="0041531C">
        <w:rPr>
          <w:sz w:val="20"/>
          <w:lang w:val="it-IT"/>
        </w:rPr>
        <w:t xml:space="preserve">del film di finzione </w:t>
      </w:r>
      <w:r>
        <w:rPr>
          <w:sz w:val="20"/>
          <w:lang w:val="it-IT"/>
        </w:rPr>
        <w:t xml:space="preserve">(lungo metraggio – min 50 </w:t>
      </w:r>
      <w:proofErr w:type="gramStart"/>
      <w:r>
        <w:rPr>
          <w:sz w:val="20"/>
          <w:lang w:val="it-IT"/>
        </w:rPr>
        <w:t>min. )</w:t>
      </w:r>
      <w:proofErr w:type="gramEnd"/>
      <w:r w:rsidRPr="0041531C">
        <w:rPr>
          <w:sz w:val="20"/>
          <w:lang w:val="it-IT"/>
        </w:rPr>
        <w:t xml:space="preserve"> </w:t>
      </w:r>
      <w:r>
        <w:rPr>
          <w:sz w:val="20"/>
          <w:lang w:val="it-IT"/>
        </w:rPr>
        <w:t>già prodotto</w:t>
      </w:r>
    </w:p>
    <w:p w14:paraId="70DE87FB" w14:textId="77777777" w:rsidR="00652B03" w:rsidRPr="00916CAC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916CAC">
        <w:rPr>
          <w:sz w:val="20"/>
          <w:lang w:val="it-IT"/>
        </w:rPr>
        <w:t>…………………………………………………………………………</w:t>
      </w:r>
      <w:r w:rsidR="004D799D" w:rsidRPr="00916CAC">
        <w:rPr>
          <w:sz w:val="20"/>
          <w:lang w:val="it-IT"/>
        </w:rPr>
        <w:t>…………………………………</w:t>
      </w:r>
    </w:p>
    <w:p w14:paraId="24139009" w14:textId="77777777" w:rsidR="00652B03" w:rsidRPr="00916CAC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1D8979D2" w14:textId="77777777" w:rsidR="00652B03" w:rsidRPr="00760A90" w:rsidRDefault="0041531C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Regista</w:t>
      </w:r>
      <w:r w:rsidR="00652B03" w:rsidRPr="00760A90">
        <w:rPr>
          <w:sz w:val="20"/>
          <w:lang w:val="it-IT"/>
        </w:rPr>
        <w:tab/>
        <w:t xml:space="preserve"> …………………………………………………………………………</w:t>
      </w:r>
    </w:p>
    <w:p w14:paraId="3E132AE1" w14:textId="77777777" w:rsidR="00652B03" w:rsidRPr="00760A90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0060DF6C" w14:textId="77777777" w:rsidR="00652B03" w:rsidRPr="00760A90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Ann</w:t>
      </w:r>
      <w:r w:rsidR="0041531C" w:rsidRPr="00760A90">
        <w:rPr>
          <w:sz w:val="20"/>
          <w:lang w:val="it-IT"/>
        </w:rPr>
        <w:t>o</w:t>
      </w:r>
      <w:r w:rsidRPr="00760A90">
        <w:rPr>
          <w:sz w:val="20"/>
          <w:lang w:val="it-IT"/>
        </w:rPr>
        <w:tab/>
        <w:t>…………………………………………………………………………</w:t>
      </w:r>
    </w:p>
    <w:p w14:paraId="1F67D202" w14:textId="77777777" w:rsidR="00652B03" w:rsidRPr="00760A90" w:rsidRDefault="00652B03" w:rsidP="000F499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6CF04ACD" w14:textId="77777777" w:rsidR="000F2962" w:rsidRPr="00760A90" w:rsidRDefault="0041531C" w:rsidP="000F499A">
      <w:pPr>
        <w:pStyle w:val="DOCWEB-Titreparagraphe"/>
        <w:spacing w:before="40" w:afterLines="40" w:after="96"/>
        <w:rPr>
          <w:color w:val="000000" w:themeColor="text1"/>
          <w:sz w:val="20"/>
          <w:szCs w:val="20"/>
          <w:lang w:val="it-IT"/>
        </w:rPr>
      </w:pPr>
      <w:r w:rsidRPr="00760A90">
        <w:rPr>
          <w:color w:val="E60032"/>
          <w:szCs w:val="22"/>
          <w:lang w:val="it-IT"/>
        </w:rPr>
        <w:t>Scene</w:t>
      </w:r>
      <w:r w:rsidR="00760A90" w:rsidRPr="00760A90">
        <w:rPr>
          <w:color w:val="E60032"/>
          <w:szCs w:val="22"/>
          <w:lang w:val="it-IT"/>
        </w:rPr>
        <w:t>g</w:t>
      </w:r>
      <w:r w:rsidRPr="00760A90">
        <w:rPr>
          <w:color w:val="E60032"/>
          <w:szCs w:val="22"/>
          <w:lang w:val="it-IT"/>
        </w:rPr>
        <w:t xml:space="preserve">giatrice o </w:t>
      </w:r>
      <w:proofErr w:type="spellStart"/>
      <w:r w:rsidR="006B296A" w:rsidRPr="00760A90">
        <w:rPr>
          <w:color w:val="E60032"/>
          <w:szCs w:val="22"/>
          <w:lang w:val="it-IT"/>
        </w:rPr>
        <w:t>Sc</w:t>
      </w:r>
      <w:r w:rsidRPr="00760A90">
        <w:rPr>
          <w:color w:val="E60032"/>
          <w:szCs w:val="22"/>
          <w:lang w:val="it-IT"/>
        </w:rPr>
        <w:t>enegiattore</w:t>
      </w:r>
      <w:proofErr w:type="spellEnd"/>
    </w:p>
    <w:p w14:paraId="59728BEA" w14:textId="77777777" w:rsidR="000F499A" w:rsidRPr="00760A90" w:rsidRDefault="000F499A" w:rsidP="000F499A">
      <w:pPr>
        <w:pStyle w:val="DOCWEB-Titreparagraphe"/>
        <w:spacing w:before="40" w:afterLines="40" w:after="96"/>
        <w:rPr>
          <w:sz w:val="20"/>
          <w:szCs w:val="20"/>
          <w:lang w:val="it-IT"/>
        </w:rPr>
      </w:pPr>
      <w:r w:rsidRPr="00760A90">
        <w:rPr>
          <w:color w:val="E60032"/>
          <w:sz w:val="20"/>
          <w:szCs w:val="20"/>
          <w:lang w:val="it-IT"/>
        </w:rPr>
        <w:tab/>
      </w:r>
      <w:r w:rsidRPr="00760A90">
        <w:rPr>
          <w:color w:val="E60032"/>
          <w:sz w:val="20"/>
          <w:szCs w:val="20"/>
          <w:lang w:val="it-IT"/>
        </w:rPr>
        <w:tab/>
      </w:r>
    </w:p>
    <w:p w14:paraId="1A6E6A26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 xml:space="preserve">a)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8EAFAFD" w14:textId="77777777"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9AB84D2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141315A7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3B326556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7665A87" w14:textId="77777777" w:rsidR="0041531C" w:rsidRPr="00377E39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4CABAF0E" w14:textId="77777777" w:rsidR="0041531C" w:rsidRPr="005E3432" w:rsidRDefault="0041531C" w:rsidP="0041531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716786E5" w14:textId="77777777" w:rsidR="0041531C" w:rsidRPr="00377E39" w:rsidRDefault="0041531C" w:rsidP="0041531C">
      <w:pPr>
        <w:pStyle w:val="DOCWEB-Paragraphenormal"/>
        <w:rPr>
          <w:lang w:val="it-IT"/>
        </w:rPr>
      </w:pPr>
    </w:p>
    <w:p w14:paraId="2BAF0517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b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74630D9B" w14:textId="77777777"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70DF3BD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0D4C5A07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45267325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F1C198C" w14:textId="77777777" w:rsidR="0041531C" w:rsidRPr="00377E39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240CF829" w14:textId="77777777" w:rsidR="0041531C" w:rsidRPr="005E3432" w:rsidRDefault="0041531C" w:rsidP="0041531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377E39">
        <w:rPr>
          <w:color w:val="000000" w:themeColor="text1"/>
          <w:sz w:val="20"/>
          <w:szCs w:val="20"/>
          <w:lang w:val="it-IT"/>
        </w:rPr>
        <w:t>si</w:t>
      </w:r>
      <w:proofErr w:type="spellEnd"/>
      <w:r>
        <w:rPr>
          <w:color w:val="000000" w:themeColor="text1"/>
          <w:sz w:val="20"/>
          <w:szCs w:val="20"/>
          <w:lang w:val="it-IT"/>
        </w:rPr>
        <w:t xml:space="preserve">: quale?   </w:t>
      </w:r>
      <w:r w:rsidRPr="00377E39">
        <w:rPr>
          <w:sz w:val="20"/>
          <w:lang w:val="it-IT"/>
        </w:rPr>
        <w:t>…………………</w:t>
      </w:r>
      <w:r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no</w:t>
      </w:r>
    </w:p>
    <w:p w14:paraId="209910BE" w14:textId="77777777" w:rsidR="0041531C" w:rsidRPr="00377E39" w:rsidRDefault="0041531C" w:rsidP="0041531C">
      <w:pPr>
        <w:pStyle w:val="DOCWEB-Paragraphenormal"/>
        <w:ind w:firstLine="284"/>
        <w:rPr>
          <w:lang w:val="it-IT"/>
        </w:rPr>
      </w:pPr>
    </w:p>
    <w:p w14:paraId="2B240651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before="40" w:afterLines="40" w:after="96"/>
        <w:rPr>
          <w:sz w:val="20"/>
          <w:lang w:val="it-IT"/>
        </w:rPr>
      </w:pPr>
      <w:r>
        <w:rPr>
          <w:sz w:val="20"/>
          <w:lang w:val="it-IT"/>
        </w:rPr>
        <w:t>c</w:t>
      </w:r>
      <w:r w:rsidRPr="00377E39">
        <w:rPr>
          <w:sz w:val="20"/>
          <w:lang w:val="it-IT"/>
        </w:rPr>
        <w:t xml:space="preserve">)  </w:t>
      </w:r>
      <w:r w:rsidRPr="001B76AB">
        <w:rPr>
          <w:rFonts w:cs="Arial"/>
          <w:b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20131B3C" w14:textId="77777777" w:rsidR="0041531C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8087D0E" w14:textId="77777777" w:rsidR="0041531C" w:rsidRPr="00377E39" w:rsidRDefault="0041531C" w:rsidP="0041531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18B234AA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79B288A" w14:textId="77777777" w:rsidR="0041531C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666EF43F" w14:textId="77777777" w:rsidR="0041531C" w:rsidRPr="00377E39" w:rsidRDefault="0041531C" w:rsidP="0041531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5E3432">
        <w:rPr>
          <w:sz w:val="20"/>
          <w:lang w:val="it-IT"/>
        </w:rPr>
        <w:t>IBAN</w:t>
      </w:r>
      <w:r>
        <w:rPr>
          <w:sz w:val="20"/>
          <w:lang w:val="it-IT"/>
        </w:rPr>
        <w:tab/>
      </w:r>
      <w:r w:rsidRPr="005E3432">
        <w:rPr>
          <w:sz w:val="20"/>
          <w:lang w:val="it-IT"/>
        </w:rPr>
        <w:t>…………………………………………………………………………</w:t>
      </w:r>
    </w:p>
    <w:p w14:paraId="499D04FB" w14:textId="77777777" w:rsidR="0041531C" w:rsidRPr="00916CAC" w:rsidRDefault="0041531C" w:rsidP="0041531C">
      <w:pPr>
        <w:tabs>
          <w:tab w:val="left" w:pos="3261"/>
          <w:tab w:val="left" w:pos="4962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Socio</w:t>
      </w:r>
      <w:r>
        <w:rPr>
          <w:sz w:val="20"/>
          <w:lang w:val="it-IT"/>
        </w:rPr>
        <w:t>/a</w:t>
      </w:r>
      <w:r w:rsidRPr="00377E39">
        <w:rPr>
          <w:sz w:val="20"/>
          <w:lang w:val="it-IT"/>
        </w:rPr>
        <w:t xml:space="preserve"> di una società d’autori? </w:t>
      </w:r>
      <w:r>
        <w:rPr>
          <w:sz w:val="20"/>
          <w:lang w:val="it-IT"/>
        </w:rPr>
        <w:tab/>
      </w:r>
      <w:r>
        <w:rPr>
          <w:color w:val="000000" w:themeColor="text1"/>
          <w:sz w:val="20"/>
          <w:szCs w:val="20"/>
        </w:rPr>
        <w:sym w:font="Wingdings" w:char="F0A1"/>
      </w:r>
      <w:r w:rsidRPr="00377E39">
        <w:rPr>
          <w:color w:val="000000" w:themeColor="text1"/>
          <w:sz w:val="20"/>
          <w:szCs w:val="20"/>
          <w:lang w:val="it-IT"/>
        </w:rPr>
        <w:t xml:space="preserve"> </w:t>
      </w:r>
      <w:proofErr w:type="spellStart"/>
      <w:r w:rsidRPr="00916CAC">
        <w:rPr>
          <w:color w:val="000000" w:themeColor="text1"/>
          <w:sz w:val="20"/>
          <w:szCs w:val="20"/>
          <w:lang w:val="it-IT"/>
        </w:rPr>
        <w:t>si</w:t>
      </w:r>
      <w:proofErr w:type="spellEnd"/>
      <w:r w:rsidRPr="00916CAC">
        <w:rPr>
          <w:color w:val="000000" w:themeColor="text1"/>
          <w:sz w:val="20"/>
          <w:szCs w:val="20"/>
          <w:lang w:val="it-IT"/>
        </w:rPr>
        <w:t xml:space="preserve">: quale?   </w:t>
      </w:r>
      <w:r w:rsidRPr="00916CAC">
        <w:rPr>
          <w:sz w:val="20"/>
          <w:lang w:val="it-IT"/>
        </w:rPr>
        <w:t>…………………</w:t>
      </w:r>
      <w:r w:rsidRPr="00916CAC">
        <w:rPr>
          <w:color w:val="000000" w:themeColor="text1"/>
          <w:sz w:val="20"/>
          <w:szCs w:val="20"/>
          <w:lang w:val="it-IT"/>
        </w:rPr>
        <w:t xml:space="preserve">         </w:t>
      </w:r>
      <w:r>
        <w:rPr>
          <w:color w:val="000000" w:themeColor="text1"/>
          <w:sz w:val="20"/>
          <w:szCs w:val="20"/>
        </w:rPr>
        <w:sym w:font="Wingdings" w:char="F0A1"/>
      </w:r>
      <w:r w:rsidRPr="00916CAC">
        <w:rPr>
          <w:color w:val="000000" w:themeColor="text1"/>
          <w:sz w:val="20"/>
          <w:szCs w:val="20"/>
          <w:lang w:val="it-IT"/>
        </w:rPr>
        <w:t xml:space="preserve"> no</w:t>
      </w:r>
    </w:p>
    <w:p w14:paraId="27D4E0D6" w14:textId="77777777" w:rsidR="0041531C" w:rsidRPr="00916CAC" w:rsidRDefault="0041531C" w:rsidP="00652B03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</w:p>
    <w:p w14:paraId="2CC22871" w14:textId="77777777" w:rsidR="0041531C" w:rsidRPr="00760A90" w:rsidRDefault="00760A90" w:rsidP="0041531C">
      <w:pPr>
        <w:pStyle w:val="DOCWEB-Paragraphenormal"/>
        <w:rPr>
          <w:lang w:val="it-IT"/>
        </w:rPr>
      </w:pPr>
      <w:r w:rsidRPr="00760A90">
        <w:rPr>
          <w:b/>
          <w:bCs/>
          <w:color w:val="E60032"/>
          <w:sz w:val="22"/>
          <w:szCs w:val="22"/>
          <w:lang w:val="it-IT"/>
        </w:rPr>
        <w:t xml:space="preserve">Precedenti esperienze della sceneggiatrice o dello sceneggiatore </w:t>
      </w:r>
    </w:p>
    <w:p w14:paraId="2F964175" w14:textId="77777777" w:rsidR="00652B03" w:rsidRPr="00760A90" w:rsidRDefault="00652B03" w:rsidP="00652B03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3259E724" w14:textId="77777777" w:rsidR="00760A90" w:rsidRPr="0041531C" w:rsidRDefault="00760A90" w:rsidP="00760A9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41531C">
        <w:rPr>
          <w:sz w:val="20"/>
          <w:lang w:val="it-IT"/>
        </w:rPr>
        <w:t xml:space="preserve">Titolo del film di finzione </w:t>
      </w:r>
      <w:r>
        <w:rPr>
          <w:sz w:val="20"/>
          <w:lang w:val="it-IT"/>
        </w:rPr>
        <w:t xml:space="preserve">(lungo metraggio – min 50 </w:t>
      </w:r>
      <w:proofErr w:type="gramStart"/>
      <w:r>
        <w:rPr>
          <w:sz w:val="20"/>
          <w:lang w:val="it-IT"/>
        </w:rPr>
        <w:t>min. )</w:t>
      </w:r>
      <w:proofErr w:type="gramEnd"/>
      <w:r w:rsidRPr="0041531C">
        <w:rPr>
          <w:sz w:val="20"/>
          <w:lang w:val="it-IT"/>
        </w:rPr>
        <w:t xml:space="preserve"> </w:t>
      </w:r>
      <w:r>
        <w:rPr>
          <w:sz w:val="20"/>
          <w:lang w:val="it-IT"/>
        </w:rPr>
        <w:t>già scritto</w:t>
      </w:r>
    </w:p>
    <w:p w14:paraId="3E052E6A" w14:textId="77777777" w:rsidR="004D799D" w:rsidRPr="00760A90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67D26648" w14:textId="77777777" w:rsidR="004D799D" w:rsidRPr="00916CAC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916CAC">
        <w:rPr>
          <w:sz w:val="20"/>
          <w:lang w:val="it-IT"/>
        </w:rPr>
        <w:t>……………………………………………………………………………………………………………</w:t>
      </w:r>
    </w:p>
    <w:p w14:paraId="0DAAC6D4" w14:textId="77777777" w:rsidR="004D799D" w:rsidRPr="00916CAC" w:rsidRDefault="004D799D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</w:p>
    <w:p w14:paraId="6B9A715B" w14:textId="77777777" w:rsidR="004D799D" w:rsidRPr="00760A90" w:rsidRDefault="00760A90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Regista</w:t>
      </w:r>
      <w:r w:rsidR="004D799D" w:rsidRPr="00760A90">
        <w:rPr>
          <w:sz w:val="20"/>
          <w:lang w:val="it-IT"/>
        </w:rPr>
        <w:tab/>
        <w:t xml:space="preserve"> …………………………………………………………………………</w:t>
      </w:r>
    </w:p>
    <w:p w14:paraId="1EFB8EB2" w14:textId="77777777" w:rsidR="004D799D" w:rsidRPr="00760A90" w:rsidRDefault="00760A90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Società di produzione</w:t>
      </w:r>
      <w:r w:rsidR="004D799D" w:rsidRPr="00760A90">
        <w:rPr>
          <w:sz w:val="20"/>
          <w:lang w:val="it-IT"/>
        </w:rPr>
        <w:tab/>
        <w:t>…………………………………………………………………………</w:t>
      </w:r>
    </w:p>
    <w:p w14:paraId="339E0607" w14:textId="77777777" w:rsidR="004D799D" w:rsidRPr="00760A90" w:rsidRDefault="00760A90" w:rsidP="004D799D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sz w:val="20"/>
          <w:lang w:val="it-IT"/>
        </w:rPr>
        <w:t>Anno</w:t>
      </w:r>
      <w:r w:rsidR="004D799D" w:rsidRPr="00760A90">
        <w:rPr>
          <w:sz w:val="20"/>
          <w:lang w:val="it-IT"/>
        </w:rPr>
        <w:tab/>
        <w:t>…………………………………………………………………………</w:t>
      </w:r>
    </w:p>
    <w:p w14:paraId="5059F955" w14:textId="77777777" w:rsidR="00652B03" w:rsidRPr="00760A90" w:rsidRDefault="00652B03" w:rsidP="00652B03">
      <w:pPr>
        <w:pStyle w:val="DOCWEB-Paragraphenormal"/>
        <w:rPr>
          <w:lang w:val="it-IT"/>
        </w:rPr>
      </w:pPr>
    </w:p>
    <w:p w14:paraId="26BF13F6" w14:textId="77777777" w:rsidR="006B296A" w:rsidRPr="00760A90" w:rsidRDefault="006B296A" w:rsidP="006B296A">
      <w:pPr>
        <w:pStyle w:val="DOCWEB-Paragraphenormal"/>
        <w:rPr>
          <w:lang w:val="it-IT"/>
        </w:rPr>
      </w:pPr>
    </w:p>
    <w:p w14:paraId="0B6D954B" w14:textId="77777777" w:rsidR="00765DFB" w:rsidRPr="00760A90" w:rsidRDefault="00760A90" w:rsidP="000F499A">
      <w:pPr>
        <w:pStyle w:val="DOCWEB-Titreparagraphe"/>
        <w:spacing w:before="40" w:afterLines="40" w:after="96"/>
        <w:rPr>
          <w:color w:val="E60032"/>
          <w:szCs w:val="22"/>
          <w:lang w:val="it-IT"/>
        </w:rPr>
      </w:pPr>
      <w:r>
        <w:rPr>
          <w:lang w:val="it-IT"/>
        </w:rPr>
        <w:t>Regista</w:t>
      </w:r>
    </w:p>
    <w:p w14:paraId="06051852" w14:textId="77777777" w:rsidR="00652B03" w:rsidRPr="00760A90" w:rsidRDefault="00652B03" w:rsidP="00652B03">
      <w:pPr>
        <w:pStyle w:val="DOCWEB-Paragraphenormal"/>
        <w:rPr>
          <w:lang w:val="it-IT"/>
        </w:rPr>
      </w:pPr>
    </w:p>
    <w:p w14:paraId="0C82AC80" w14:textId="77777777" w:rsidR="00760A90" w:rsidRPr="00377E39" w:rsidRDefault="00760A90" w:rsidP="00760A9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it-IT"/>
        </w:rPr>
      </w:pPr>
      <w:r w:rsidRPr="00760A90">
        <w:rPr>
          <w:rFonts w:cs="Arial"/>
          <w:sz w:val="20"/>
          <w:szCs w:val="20"/>
          <w:lang w:val="it-CH"/>
        </w:rPr>
        <w:t>Nome, cognome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0C207282" w14:textId="77777777" w:rsidR="00760A90" w:rsidRDefault="00760A90" w:rsidP="00760A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rFonts w:cs="Arial"/>
          <w:sz w:val="20"/>
          <w:szCs w:val="20"/>
          <w:lang w:val="it-CH"/>
        </w:rPr>
        <w:t>Indirizzo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53D5AE0E" w14:textId="77777777" w:rsidR="00760A90" w:rsidRPr="00377E39" w:rsidRDefault="00760A90" w:rsidP="00760A90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NPA località</w:t>
      </w:r>
      <w:r>
        <w:rPr>
          <w:sz w:val="20"/>
          <w:lang w:val="it-IT"/>
        </w:rPr>
        <w:tab/>
      </w:r>
      <w:r w:rsidRPr="00377E39">
        <w:rPr>
          <w:sz w:val="20"/>
          <w:lang w:val="it-IT"/>
        </w:rPr>
        <w:t>…………………………………………………………………………</w:t>
      </w:r>
    </w:p>
    <w:p w14:paraId="47833E34" w14:textId="77777777" w:rsidR="00760A90" w:rsidRDefault="00760A90" w:rsidP="00760A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 w:rsidRPr="00377E39">
        <w:rPr>
          <w:sz w:val="20"/>
          <w:lang w:val="it-IT"/>
        </w:rPr>
        <w:t>Tel.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10F6390B" w14:textId="77777777" w:rsidR="00760A90" w:rsidRDefault="00760A90" w:rsidP="00760A90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it-IT"/>
        </w:rPr>
      </w:pPr>
      <w:r>
        <w:rPr>
          <w:sz w:val="20"/>
          <w:lang w:val="it-IT"/>
        </w:rPr>
        <w:t>E-mail</w:t>
      </w:r>
      <w:r w:rsidRPr="00377E39">
        <w:rPr>
          <w:sz w:val="20"/>
          <w:lang w:val="it-IT"/>
        </w:rPr>
        <w:tab/>
        <w:t>…………………………………………………………………………</w:t>
      </w:r>
    </w:p>
    <w:p w14:paraId="50F720E7" w14:textId="77777777" w:rsidR="00031DAE" w:rsidRPr="00760A90" w:rsidRDefault="00031DAE" w:rsidP="00031DAE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33B629D1" w14:textId="28E237B7" w:rsidR="000F499A" w:rsidRPr="00760A90" w:rsidRDefault="00760A90" w:rsidP="00760A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377E39">
        <w:rPr>
          <w:sz w:val="20"/>
          <w:lang w:val="it-IT"/>
        </w:rPr>
        <w:t>Relativo regolamento 20</w:t>
      </w:r>
      <w:r>
        <w:rPr>
          <w:sz w:val="20"/>
          <w:lang w:val="it-IT"/>
        </w:rPr>
        <w:t>2</w:t>
      </w:r>
      <w:r w:rsidR="00C03DA2">
        <w:rPr>
          <w:sz w:val="20"/>
          <w:lang w:val="it-IT"/>
        </w:rPr>
        <w:t>2</w:t>
      </w:r>
      <w:r w:rsidRPr="00377E39">
        <w:rPr>
          <w:sz w:val="20"/>
          <w:lang w:val="it-IT"/>
        </w:rPr>
        <w:t xml:space="preserve"> letto e approvato. Firma </w:t>
      </w:r>
      <w:r>
        <w:rPr>
          <w:sz w:val="20"/>
          <w:lang w:val="it-IT"/>
        </w:rPr>
        <w:t>della sceneggiatrice o dello sceneggiatore</w:t>
      </w:r>
    </w:p>
    <w:p w14:paraId="6E6EFFFA" w14:textId="77777777" w:rsidR="000F499A" w:rsidRPr="00760A90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335F1DD8" w14:textId="77777777" w:rsidR="000F499A" w:rsidRPr="001E2915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1E291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6308C367" w14:textId="77777777" w:rsidR="000F499A" w:rsidRPr="001E2915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623D41C0" w14:textId="77777777" w:rsidR="000F499A" w:rsidRPr="001E2915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</w:p>
    <w:p w14:paraId="63103BD7" w14:textId="77777777" w:rsidR="000F499A" w:rsidRPr="001E2915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1E2915">
        <w:rPr>
          <w:sz w:val="20"/>
          <w:lang w:val="it-IT"/>
        </w:rPr>
        <w:t>…………………………………………………………………………………………………………….</w:t>
      </w:r>
    </w:p>
    <w:p w14:paraId="00D47FD3" w14:textId="77777777" w:rsidR="000F499A" w:rsidRPr="001E2915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</w:p>
    <w:p w14:paraId="73387786" w14:textId="77777777" w:rsidR="000F499A" w:rsidRPr="001E2915" w:rsidRDefault="000F499A" w:rsidP="000F4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leader="dot" w:pos="9072"/>
        </w:tabs>
        <w:spacing w:before="40" w:afterLines="40" w:after="96"/>
        <w:rPr>
          <w:sz w:val="20"/>
          <w:lang w:val="it-IT"/>
        </w:rPr>
      </w:pPr>
    </w:p>
    <w:p w14:paraId="584E4086" w14:textId="77777777" w:rsidR="00441E26" w:rsidRPr="001E2915" w:rsidRDefault="00441E26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4D0E28D3" w14:textId="77777777" w:rsidR="0060688F" w:rsidRPr="001E2915" w:rsidRDefault="0060688F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3340FFD1" w14:textId="77777777" w:rsidR="00760A90" w:rsidRDefault="00760A90" w:rsidP="00760A90">
      <w:pPr>
        <w:tabs>
          <w:tab w:val="left" w:pos="3544"/>
          <w:tab w:val="left" w:leader="dot" w:pos="9072"/>
        </w:tabs>
        <w:spacing w:before="120" w:afterLines="40" w:after="96"/>
        <w:rPr>
          <w:sz w:val="20"/>
          <w:lang w:val="it-IT"/>
        </w:rPr>
      </w:pPr>
      <w:r w:rsidRPr="00760A90">
        <w:rPr>
          <w:rFonts w:eastAsia="Times New Roman" w:cs="Arial"/>
          <w:bCs/>
          <w:sz w:val="20"/>
          <w:szCs w:val="20"/>
          <w:lang w:val="it-IT" w:eastAsia="fr-CH"/>
        </w:rPr>
        <w:t>Luogo, D</w:t>
      </w:r>
      <w:r>
        <w:rPr>
          <w:rFonts w:eastAsia="Times New Roman" w:cs="Arial"/>
          <w:bCs/>
          <w:sz w:val="20"/>
          <w:szCs w:val="20"/>
          <w:lang w:val="it-IT" w:eastAsia="fr-CH"/>
        </w:rPr>
        <w:t>at</w:t>
      </w:r>
      <w:r w:rsidRPr="00760A90">
        <w:rPr>
          <w:rFonts w:eastAsia="Times New Roman" w:cs="Arial"/>
          <w:bCs/>
          <w:sz w:val="20"/>
          <w:szCs w:val="20"/>
          <w:lang w:val="it-IT" w:eastAsia="fr-CH"/>
        </w:rPr>
        <w:t>a</w:t>
      </w:r>
      <w:proofErr w:type="gramStart"/>
      <w:r w:rsidR="00441E26" w:rsidRPr="00760A90">
        <w:rPr>
          <w:rFonts w:eastAsia="Times New Roman" w:cs="Arial"/>
          <w:bCs/>
          <w:sz w:val="20"/>
          <w:szCs w:val="20"/>
          <w:lang w:val="it-IT" w:eastAsia="fr-CH"/>
        </w:rPr>
        <w:tab/>
      </w:r>
      <w:r>
        <w:rPr>
          <w:rFonts w:eastAsia="Times New Roman" w:cs="Arial"/>
          <w:bCs/>
          <w:sz w:val="20"/>
          <w:szCs w:val="20"/>
          <w:lang w:val="it-IT" w:eastAsia="fr-CH"/>
        </w:rPr>
        <w:t xml:space="preserve">  </w:t>
      </w:r>
      <w:r w:rsidRPr="00377E39">
        <w:rPr>
          <w:sz w:val="20"/>
          <w:lang w:val="it-IT"/>
        </w:rPr>
        <w:t>Firma</w:t>
      </w:r>
      <w:proofErr w:type="gramEnd"/>
      <w:r w:rsidRPr="00377E39">
        <w:rPr>
          <w:sz w:val="20"/>
          <w:lang w:val="it-IT"/>
        </w:rPr>
        <w:t xml:space="preserve"> del produttore</w:t>
      </w:r>
      <w:r>
        <w:rPr>
          <w:sz w:val="20"/>
          <w:lang w:val="it-IT"/>
        </w:rPr>
        <w:t xml:space="preserve"> o della produttrice</w:t>
      </w:r>
    </w:p>
    <w:p w14:paraId="5FA2D49C" w14:textId="77777777" w:rsidR="00760A90" w:rsidRPr="00525632" w:rsidRDefault="00760A90" w:rsidP="00760A90">
      <w:pPr>
        <w:tabs>
          <w:tab w:val="left" w:pos="3544"/>
          <w:tab w:val="left" w:leader="dot" w:pos="9072"/>
        </w:tabs>
        <w:spacing w:before="120" w:afterLines="40" w:after="96"/>
        <w:rPr>
          <w:sz w:val="20"/>
          <w:lang w:val="it-IT"/>
        </w:rPr>
      </w:pPr>
      <w:r>
        <w:rPr>
          <w:sz w:val="20"/>
          <w:lang w:val="it-IT"/>
        </w:rPr>
        <w:tab/>
        <w:t xml:space="preserve">  </w:t>
      </w:r>
      <w:r w:rsidRPr="00377E39">
        <w:rPr>
          <w:sz w:val="20"/>
          <w:lang w:val="it-IT"/>
        </w:rPr>
        <w:t>e ragione sociale</w:t>
      </w:r>
      <w:r>
        <w:rPr>
          <w:sz w:val="20"/>
          <w:lang w:val="it-IT"/>
        </w:rPr>
        <w:t xml:space="preserve"> </w:t>
      </w:r>
      <w:r w:rsidRPr="00525632">
        <w:rPr>
          <w:sz w:val="20"/>
          <w:lang w:val="it-IT"/>
        </w:rPr>
        <w:t>della società di produzione</w:t>
      </w:r>
    </w:p>
    <w:p w14:paraId="04C33CCB" w14:textId="77777777" w:rsidR="00441E26" w:rsidRPr="00760A90" w:rsidRDefault="00441E26" w:rsidP="000F499A">
      <w:pPr>
        <w:ind w:left="3545" w:hanging="3545"/>
        <w:rPr>
          <w:rFonts w:eastAsia="Times New Roman" w:cs="Arial"/>
          <w:bCs/>
          <w:sz w:val="20"/>
          <w:szCs w:val="20"/>
          <w:lang w:val="it-IT" w:eastAsia="fr-CH"/>
        </w:rPr>
      </w:pPr>
    </w:p>
    <w:p w14:paraId="50FFDC3C" w14:textId="77777777" w:rsidR="00441E26" w:rsidRPr="00760A90" w:rsidRDefault="00441E26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02B0D540" w14:textId="77777777" w:rsidR="000F499A" w:rsidRPr="00760A90" w:rsidRDefault="000F499A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54F1977F" w14:textId="77777777" w:rsidR="000F499A" w:rsidRPr="00760A90" w:rsidRDefault="000F499A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534DB329" w14:textId="77777777" w:rsidR="00441E26" w:rsidRPr="00916CAC" w:rsidRDefault="00441E26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  <w:r w:rsidRPr="00916CAC">
        <w:rPr>
          <w:rFonts w:eastAsia="Times New Roman" w:cs="Arial"/>
          <w:bCs/>
          <w:sz w:val="20"/>
          <w:szCs w:val="20"/>
          <w:lang w:val="it-IT" w:eastAsia="fr-CH"/>
        </w:rPr>
        <w:t>..........................................................</w:t>
      </w:r>
      <w:r w:rsidRPr="00916CAC">
        <w:rPr>
          <w:rFonts w:eastAsia="Times New Roman" w:cs="Arial"/>
          <w:bCs/>
          <w:sz w:val="20"/>
          <w:szCs w:val="20"/>
          <w:lang w:val="it-IT" w:eastAsia="fr-CH"/>
        </w:rPr>
        <w:tab/>
        <w:t>..........................................................</w:t>
      </w:r>
    </w:p>
    <w:p w14:paraId="66DF1C6F" w14:textId="77777777" w:rsidR="00441E26" w:rsidRPr="00916CAC" w:rsidRDefault="00441E26" w:rsidP="000F499A">
      <w:pPr>
        <w:rPr>
          <w:rFonts w:eastAsia="Times New Roman" w:cs="Arial"/>
          <w:bCs/>
          <w:sz w:val="20"/>
          <w:szCs w:val="20"/>
          <w:lang w:val="it-IT" w:eastAsia="fr-CH"/>
        </w:rPr>
      </w:pPr>
    </w:p>
    <w:p w14:paraId="1852C7C9" w14:textId="77777777" w:rsidR="000F499A" w:rsidRPr="00916CAC" w:rsidRDefault="000F499A" w:rsidP="000F499A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3AC72E5B" w14:textId="77777777" w:rsidR="0060688F" w:rsidRPr="00916CAC" w:rsidRDefault="0060688F" w:rsidP="000F499A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064A25B7" w14:textId="77777777" w:rsidR="000F499A" w:rsidRPr="00916CAC" w:rsidRDefault="000F499A" w:rsidP="000F499A">
      <w:pPr>
        <w:rPr>
          <w:rFonts w:eastAsia="Times New Roman" w:cs="Arial"/>
          <w:b/>
          <w:bCs/>
          <w:color w:val="E60032"/>
          <w:lang w:val="it-IT" w:eastAsia="fr-CH"/>
        </w:rPr>
      </w:pPr>
    </w:p>
    <w:p w14:paraId="659589FC" w14:textId="77777777" w:rsidR="001645AE" w:rsidRPr="0053605D" w:rsidRDefault="0053605D" w:rsidP="000F499A">
      <w:pPr>
        <w:rPr>
          <w:sz w:val="20"/>
          <w:lang w:val="it-IT"/>
        </w:rPr>
      </w:pPr>
      <w:r w:rsidRPr="00CA68C8">
        <w:rPr>
          <w:rFonts w:eastAsia="Times New Roman" w:cs="Arial"/>
          <w:b/>
          <w:bCs/>
          <w:color w:val="E60032"/>
          <w:lang w:val="it-IT" w:eastAsia="fr-CH"/>
        </w:rPr>
        <w:t xml:space="preserve">Informazioni complementari </w:t>
      </w:r>
      <w:r w:rsidRPr="00C36FDA">
        <w:rPr>
          <w:color w:val="E60032"/>
          <w:lang w:val="it-IT"/>
        </w:rPr>
        <w:t>(nella misura in cui sono note o presumibili)</w:t>
      </w:r>
      <w:r w:rsidRPr="00C36FDA">
        <w:rPr>
          <w:rFonts w:eastAsia="Times New Roman" w:cs="Arial"/>
          <w:b/>
          <w:bCs/>
          <w:color w:val="E60032"/>
          <w:sz w:val="24"/>
          <w:lang w:val="it-IT" w:eastAsia="fr-CH"/>
        </w:rPr>
        <w:t> </w:t>
      </w:r>
    </w:p>
    <w:p w14:paraId="34DB84B4" w14:textId="77777777" w:rsidR="001645AE" w:rsidRPr="0053605D" w:rsidRDefault="001645AE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47EC667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6E8E5587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916CAC">
        <w:rPr>
          <w:rFonts w:eastAsia="Times New Roman" w:cs="Arial"/>
          <w:color w:val="000000"/>
          <w:sz w:val="20"/>
          <w:szCs w:val="20"/>
          <w:lang w:val="it-IT" w:eastAsia="fr-CH"/>
        </w:rPr>
        <w:t>Sceneggiatura / 1a versione (data</w:t>
      </w:r>
      <w:proofErr w:type="gramStart"/>
      <w:r w:rsidRPr="00916CAC">
        <w:rPr>
          <w:rFonts w:eastAsia="Times New Roman" w:cs="Arial"/>
          <w:color w:val="000000"/>
          <w:sz w:val="20"/>
          <w:szCs w:val="20"/>
          <w:lang w:val="it-IT" w:eastAsia="fr-CH"/>
        </w:rPr>
        <w:t>) ?</w:t>
      </w:r>
      <w:proofErr w:type="gramEnd"/>
      <w:r w:rsidRPr="00916CAC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Pr="00916CAC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6573FC66" w14:textId="77777777" w:rsidR="00652B03" w:rsidRPr="0053605D" w:rsidRDefault="00652B03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2DA6C5AC" w14:textId="77777777" w:rsidR="00F07F5D" w:rsidRPr="0053605D" w:rsidRDefault="0053605D" w:rsidP="005360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Sceneggiatura / versione pronta per le riprese (data)</w:t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>?</w:t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71FA318C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264BAE70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Budget previsto per il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film ?</w:t>
      </w:r>
      <w:proofErr w:type="gramEnd"/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14:paraId="406FCBCA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1BE9DAB4" w14:textId="77777777" w:rsidR="0053605D" w:rsidRPr="00CA68C8" w:rsidRDefault="0053605D" w:rsidP="005360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Piano di finanziamento previsto </w:t>
      </w:r>
    </w:p>
    <w:p w14:paraId="7577E874" w14:textId="77777777" w:rsidR="00F07F5D" w:rsidRPr="0053605D" w:rsidRDefault="0053605D" w:rsidP="0053605D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CA68C8">
        <w:rPr>
          <w:rFonts w:eastAsia="Times New Roman" w:cs="Arial"/>
          <w:color w:val="000000"/>
          <w:sz w:val="20"/>
          <w:szCs w:val="20"/>
          <w:lang w:val="it-IT" w:eastAsia="fr-CH"/>
        </w:rPr>
        <w:t>del film?</w:t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141DABC5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51536155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Riprese (date)?</w:t>
      </w: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14:paraId="06C9DFA3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099516F5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Luoghi delle </w:t>
      </w:r>
      <w:proofErr w:type="gramStart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>riprese ?</w:t>
      </w:r>
      <w:proofErr w:type="gramEnd"/>
      <w:r w:rsidRPr="00B32D84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>……………………………………………………….</w:t>
      </w:r>
    </w:p>
    <w:p w14:paraId="379E64F5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5293EE6F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proofErr w:type="gramStart"/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>Coproduttori ?</w:t>
      </w:r>
      <w:proofErr w:type="gramEnd"/>
      <w:r w:rsidRPr="00C36FDA">
        <w:rPr>
          <w:rFonts w:eastAsia="Times New Roman" w:cs="Arial"/>
          <w:color w:val="000000"/>
          <w:sz w:val="20"/>
          <w:szCs w:val="20"/>
          <w:lang w:val="it-CH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14:paraId="102EF397" w14:textId="77777777" w:rsidR="0060688F" w:rsidRPr="0053605D" w:rsidRDefault="0060688F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7443A478" w14:textId="77777777" w:rsidR="00F07F5D" w:rsidRPr="0053605D" w:rsidRDefault="0053605D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  <w:r w:rsidRPr="005B32B5">
        <w:rPr>
          <w:rFonts w:eastAsia="Times New Roman" w:cs="Arial"/>
          <w:color w:val="000000"/>
          <w:sz w:val="20"/>
          <w:szCs w:val="20"/>
          <w:lang w:val="it-IT" w:eastAsia="fr-CH"/>
        </w:rPr>
        <w:t xml:space="preserve">Distributori / emittenti </w:t>
      </w:r>
      <w:proofErr w:type="gramStart"/>
      <w:r w:rsidRPr="005B32B5">
        <w:rPr>
          <w:rFonts w:eastAsia="Times New Roman" w:cs="Arial"/>
          <w:color w:val="000000"/>
          <w:sz w:val="20"/>
          <w:szCs w:val="20"/>
          <w:lang w:val="it-IT" w:eastAsia="fr-CH"/>
        </w:rPr>
        <w:t>interessati ?</w:t>
      </w:r>
      <w:proofErr w:type="gramEnd"/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</w:r>
      <w:r w:rsidR="00E86155" w:rsidRPr="0053605D">
        <w:rPr>
          <w:rFonts w:eastAsia="Times New Roman" w:cs="Arial"/>
          <w:color w:val="000000"/>
          <w:sz w:val="20"/>
          <w:szCs w:val="20"/>
          <w:lang w:val="it-IT" w:eastAsia="fr-CH"/>
        </w:rPr>
        <w:tab/>
        <w:t>……………………………………………………….</w:t>
      </w:r>
    </w:p>
    <w:p w14:paraId="62098DC5" w14:textId="77777777" w:rsidR="00652B03" w:rsidRPr="0053605D" w:rsidRDefault="00652B03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p w14:paraId="2390BA46" w14:textId="77777777" w:rsidR="00652B03" w:rsidRPr="0053605D" w:rsidRDefault="00652B03" w:rsidP="00652B03">
      <w:pPr>
        <w:jc w:val="both"/>
        <w:rPr>
          <w:color w:val="000000"/>
          <w:sz w:val="20"/>
          <w:lang w:val="it-IT"/>
        </w:rPr>
      </w:pPr>
    </w:p>
    <w:p w14:paraId="0246E500" w14:textId="77777777" w:rsidR="00652B03" w:rsidRPr="0029140A" w:rsidRDefault="00652B03" w:rsidP="00652B03">
      <w:pPr>
        <w:jc w:val="both"/>
        <w:rPr>
          <w:color w:val="000000"/>
          <w:sz w:val="20"/>
          <w:lang w:val="it-IT"/>
        </w:rPr>
      </w:pPr>
    </w:p>
    <w:p w14:paraId="74CBF51B" w14:textId="77777777" w:rsidR="00652B03" w:rsidRPr="001E2915" w:rsidRDefault="007806EB" w:rsidP="00652B03">
      <w:pPr>
        <w:rPr>
          <w:rFonts w:eastAsia="Times New Roman" w:cs="Arial"/>
          <w:b/>
          <w:bCs/>
          <w:color w:val="E60032"/>
          <w:lang w:val="it-IT" w:eastAsia="fr-CH"/>
        </w:rPr>
      </w:pPr>
      <w:r w:rsidRPr="001E2915">
        <w:rPr>
          <w:rFonts w:eastAsia="Times New Roman" w:cs="Arial"/>
          <w:b/>
          <w:bCs/>
          <w:color w:val="E60032"/>
          <w:lang w:val="it-IT" w:eastAsia="fr-CH"/>
        </w:rPr>
        <w:t xml:space="preserve">Documenti </w:t>
      </w:r>
      <w:r w:rsidR="00F06881" w:rsidRPr="001E2915">
        <w:rPr>
          <w:rFonts w:eastAsia="Times New Roman" w:cs="Arial"/>
          <w:b/>
          <w:bCs/>
          <w:color w:val="E60032"/>
          <w:lang w:val="it-IT" w:eastAsia="fr-CH"/>
        </w:rPr>
        <w:t>allegati</w:t>
      </w:r>
    </w:p>
    <w:p w14:paraId="4F871149" w14:textId="77777777" w:rsidR="00652B03" w:rsidRPr="001E2915" w:rsidRDefault="00652B03" w:rsidP="00652B03">
      <w:pPr>
        <w:jc w:val="both"/>
        <w:rPr>
          <w:color w:val="000000"/>
          <w:sz w:val="20"/>
          <w:lang w:val="it-IT"/>
        </w:rPr>
      </w:pPr>
    </w:p>
    <w:p w14:paraId="0BAEED79" w14:textId="77777777" w:rsidR="00652B03" w:rsidRPr="007806EB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proofErr w:type="spellStart"/>
      <w:r w:rsidRPr="007806EB">
        <w:rPr>
          <w:rFonts w:ascii="Arial" w:hAnsi="Arial" w:cs="Arial"/>
          <w:color w:val="000000"/>
          <w:sz w:val="20"/>
          <w:szCs w:val="20"/>
          <w:lang w:val="it-IT"/>
        </w:rPr>
        <w:t>R</w:t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>iasunto</w:t>
      </w:r>
      <w:proofErr w:type="spellEnd"/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dell’opera </w:t>
      </w:r>
      <w:proofErr w:type="spellStart"/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>pressistente</w:t>
      </w:r>
      <w:proofErr w:type="spellEnd"/>
      <w:r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  <w:t>1 pagina</w:t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14:paraId="50D8E72A" w14:textId="77777777" w:rsidR="007806EB" w:rsidRDefault="00652B03" w:rsidP="007806E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7806EB">
        <w:rPr>
          <w:rFonts w:ascii="Arial" w:hAnsi="Arial" w:cs="Arial"/>
          <w:color w:val="000000"/>
          <w:sz w:val="20"/>
          <w:szCs w:val="20"/>
          <w:lang w:val="it-IT"/>
        </w:rPr>
        <w:t>Not</w:t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>a d’intento della società di produzione</w:t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7806EB">
        <w:rPr>
          <w:rFonts w:ascii="Arial" w:hAnsi="Arial" w:cs="Arial"/>
          <w:color w:val="000000"/>
          <w:sz w:val="20"/>
          <w:szCs w:val="20"/>
          <w:lang w:val="it-IT"/>
        </w:rPr>
        <w:tab/>
        <w:t>1 pagina</w:t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14:paraId="2C29168B" w14:textId="77777777" w:rsidR="007806EB" w:rsidRDefault="00652B03" w:rsidP="007806E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7806EB">
        <w:rPr>
          <w:rFonts w:ascii="Arial" w:hAnsi="Arial" w:cs="Arial"/>
          <w:color w:val="000000"/>
          <w:sz w:val="20"/>
          <w:szCs w:val="20"/>
          <w:lang w:val="it-IT"/>
        </w:rPr>
        <w:t>C</w:t>
      </w:r>
      <w:r w:rsidR="007806EB"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ontratto d’opzione per l'adattamento audiovisivo </w:t>
      </w:r>
    </w:p>
    <w:p w14:paraId="3F5295A2" w14:textId="77777777" w:rsidR="007806EB" w:rsidRPr="007806EB" w:rsidRDefault="007806EB" w:rsidP="007806EB">
      <w:pPr>
        <w:pStyle w:val="Paragraphedeliste"/>
        <w:rPr>
          <w:rFonts w:ascii="Arial" w:hAnsi="Arial" w:cs="Arial"/>
          <w:color w:val="000000"/>
          <w:sz w:val="20"/>
          <w:szCs w:val="20"/>
          <w:lang w:val="it-IT"/>
        </w:rPr>
      </w:pPr>
      <w:r w:rsidRPr="007806EB">
        <w:rPr>
          <w:rFonts w:ascii="Arial" w:hAnsi="Arial" w:cs="Arial"/>
          <w:color w:val="000000"/>
          <w:sz w:val="20"/>
          <w:szCs w:val="20"/>
          <w:lang w:val="it-IT"/>
        </w:rPr>
        <w:t>di un'opera letteraria preesistente tra</w:t>
      </w:r>
      <w:r w:rsidRPr="007806EB">
        <w:rPr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il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le</w:t>
      </w:r>
      <w:r w:rsidRPr="007806EB">
        <w:rPr>
          <w:rFonts w:ascii="Arial" w:hAnsi="Arial" w:cs="Arial"/>
          <w:color w:val="000000"/>
          <w:sz w:val="20"/>
          <w:szCs w:val="20"/>
          <w:lang w:val="it-IT"/>
        </w:rPr>
        <w:t>gitimo</w:t>
      </w:r>
      <w:proofErr w:type="spellEnd"/>
      <w:r w:rsidRPr="007806EB">
        <w:rPr>
          <w:rFonts w:ascii="Arial" w:hAnsi="Arial" w:cs="Arial"/>
          <w:color w:val="000000"/>
          <w:sz w:val="20"/>
          <w:szCs w:val="20"/>
          <w:lang w:val="it-IT"/>
        </w:rPr>
        <w:t xml:space="preserve"> richiedente e la società di produzione</w:t>
      </w:r>
    </w:p>
    <w:p w14:paraId="5E433819" w14:textId="77777777" w:rsidR="00652B03" w:rsidRPr="00F06881" w:rsidRDefault="00652B03" w:rsidP="007806EB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F06881">
        <w:rPr>
          <w:rFonts w:ascii="Arial" w:hAnsi="Arial" w:cs="Arial"/>
          <w:color w:val="000000"/>
          <w:sz w:val="20"/>
          <w:szCs w:val="20"/>
          <w:lang w:val="it-IT"/>
        </w:rPr>
        <w:t>Contrat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to di scrittura della sceneggiatrice o dello </w:t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>sceneggiatore</w:t>
      </w:r>
    </w:p>
    <w:p w14:paraId="53CC0587" w14:textId="77777777" w:rsidR="00652B03" w:rsidRPr="00F06881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F06881">
        <w:rPr>
          <w:rFonts w:ascii="Arial" w:hAnsi="Arial" w:cs="Arial"/>
          <w:color w:val="000000"/>
          <w:sz w:val="20"/>
          <w:szCs w:val="20"/>
          <w:lang w:val="it-IT"/>
        </w:rPr>
        <w:t>N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>ota d’intento della sceneggiatrice o dello sceneggiatore</w:t>
      </w: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proofErr w:type="gramStart"/>
      <w:r w:rsidR="00F06881">
        <w:rPr>
          <w:rFonts w:ascii="Arial" w:hAnsi="Arial" w:cs="Arial"/>
          <w:color w:val="000000"/>
          <w:sz w:val="20"/>
          <w:szCs w:val="20"/>
          <w:lang w:val="it-IT"/>
        </w:rPr>
        <w:t>2</w:t>
      </w:r>
      <w:proofErr w:type="gramEnd"/>
      <w:r w:rsidR="00F06881">
        <w:rPr>
          <w:rFonts w:ascii="Arial" w:hAnsi="Arial" w:cs="Arial"/>
          <w:color w:val="000000"/>
          <w:sz w:val="20"/>
          <w:szCs w:val="20"/>
          <w:lang w:val="it-IT"/>
        </w:rPr>
        <w:t xml:space="preserve"> pagine</w:t>
      </w: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14:paraId="54FCDBD7" w14:textId="77777777" w:rsidR="00652B03" w:rsidRPr="00F06881" w:rsidRDefault="00652B03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Curriculum vitae </w:t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>della sceneggiatrice o dello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sceneggiatore</w:t>
      </w:r>
      <w:r w:rsidR="00F06881" w:rsidRP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r w:rsidR="00F06881">
        <w:rPr>
          <w:rFonts w:ascii="Arial" w:hAnsi="Arial" w:cs="Arial"/>
          <w:color w:val="000000"/>
          <w:sz w:val="20"/>
          <w:szCs w:val="20"/>
          <w:lang w:val="it-IT"/>
        </w:rPr>
        <w:tab/>
      </w:r>
      <w:proofErr w:type="gramStart"/>
      <w:r w:rsidR="00F06881">
        <w:rPr>
          <w:rFonts w:ascii="Arial" w:hAnsi="Arial" w:cs="Arial"/>
          <w:color w:val="000000"/>
          <w:sz w:val="20"/>
          <w:szCs w:val="20"/>
          <w:lang w:val="it-IT"/>
        </w:rPr>
        <w:t>2</w:t>
      </w:r>
      <w:proofErr w:type="gramEnd"/>
      <w:r w:rsidR="00F06881">
        <w:rPr>
          <w:rFonts w:ascii="Arial" w:hAnsi="Arial" w:cs="Arial"/>
          <w:color w:val="000000"/>
          <w:sz w:val="20"/>
          <w:szCs w:val="20"/>
          <w:lang w:val="it-IT"/>
        </w:rPr>
        <w:t xml:space="preserve"> pagine</w:t>
      </w:r>
      <w:r w:rsidRPr="00F06881">
        <w:rPr>
          <w:rFonts w:ascii="Arial" w:hAnsi="Arial" w:cs="Arial"/>
          <w:color w:val="000000"/>
          <w:sz w:val="20"/>
          <w:szCs w:val="20"/>
          <w:lang w:val="it-IT"/>
        </w:rPr>
        <w:t xml:space="preserve"> max.</w:t>
      </w:r>
    </w:p>
    <w:p w14:paraId="038AB21B" w14:textId="77777777" w:rsidR="00652B03" w:rsidRPr="00736FB7" w:rsidRDefault="00F06881" w:rsidP="00736FB7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Filmografia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del</w:t>
      </w:r>
      <w:r w:rsidR="00652B03" w:rsidRPr="00736FB7">
        <w:rPr>
          <w:rFonts w:ascii="Arial" w:hAnsi="Arial" w:cs="Arial"/>
          <w:color w:val="000000"/>
          <w:sz w:val="20"/>
          <w:szCs w:val="20"/>
        </w:rPr>
        <w:t>la</w:t>
      </w:r>
      <w:proofErr w:type="spellEnd"/>
      <w:r w:rsidR="00652B03" w:rsidRPr="00736FB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652B03" w:rsidRPr="00736FB7">
        <w:rPr>
          <w:rFonts w:ascii="Arial" w:hAnsi="Arial" w:cs="Arial"/>
          <w:color w:val="000000"/>
          <w:sz w:val="20"/>
          <w:szCs w:val="20"/>
        </w:rPr>
        <w:t>sociét</w:t>
      </w:r>
      <w:r>
        <w:rPr>
          <w:rFonts w:ascii="Arial" w:hAnsi="Arial" w:cs="Arial"/>
          <w:color w:val="000000"/>
          <w:sz w:val="20"/>
          <w:szCs w:val="20"/>
        </w:rPr>
        <w:t>à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produzione</w:t>
      </w:r>
      <w:proofErr w:type="spellEnd"/>
    </w:p>
    <w:p w14:paraId="7ADF77F8" w14:textId="77777777" w:rsidR="00F06881" w:rsidRPr="00916CAC" w:rsidRDefault="00F06881" w:rsidP="00F06881">
      <w:pPr>
        <w:pStyle w:val="Paragraphedeliste"/>
        <w:numPr>
          <w:ilvl w:val="0"/>
          <w:numId w:val="15"/>
        </w:numPr>
        <w:rPr>
          <w:rFonts w:ascii="Arial" w:hAnsi="Arial" w:cs="Arial"/>
          <w:color w:val="000000"/>
          <w:sz w:val="20"/>
          <w:szCs w:val="20"/>
          <w:lang w:val="it-IT"/>
        </w:rPr>
      </w:pPr>
      <w:r w:rsidRPr="00916CAC">
        <w:rPr>
          <w:rFonts w:ascii="Arial" w:hAnsi="Arial" w:cs="Arial"/>
          <w:color w:val="000000"/>
          <w:sz w:val="20"/>
          <w:szCs w:val="20"/>
          <w:lang w:val="it-IT"/>
        </w:rPr>
        <w:t xml:space="preserve">Estratto del registro di commercio della società di produzione </w:t>
      </w:r>
    </w:p>
    <w:p w14:paraId="6A0A4DD7" w14:textId="77777777" w:rsidR="00652B03" w:rsidRPr="00F06881" w:rsidRDefault="00652B03" w:rsidP="000F499A">
      <w:pPr>
        <w:rPr>
          <w:rFonts w:eastAsia="Times New Roman" w:cs="Arial"/>
          <w:color w:val="000000"/>
          <w:sz w:val="20"/>
          <w:szCs w:val="20"/>
          <w:lang w:val="it-IT" w:eastAsia="fr-CH"/>
        </w:rPr>
      </w:pPr>
    </w:p>
    <w:sectPr w:rsidR="00652B03" w:rsidRPr="00F06881" w:rsidSect="00606B4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515B5" w14:textId="77777777" w:rsidR="00054290" w:rsidRDefault="00054290">
      <w:r>
        <w:separator/>
      </w:r>
    </w:p>
  </w:endnote>
  <w:endnote w:type="continuationSeparator" w:id="0">
    <w:p w14:paraId="02A9EE54" w14:textId="77777777" w:rsidR="00054290" w:rsidRDefault="0005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37EB3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636F43B8" wp14:editId="3E85D40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B0A05F" w14:textId="73B107A9" w:rsidR="00755AFC" w:rsidRPr="0062542E" w:rsidRDefault="0062542E" w:rsidP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M312I</w:t>
                          </w:r>
                          <w:r w:rsidR="00C03DA2">
                            <w:rPr>
                              <w:sz w:val="11"/>
                              <w:szCs w:val="11"/>
                              <w:lang w:val="fr-CH"/>
                            </w:rPr>
                            <w:t>0322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6F43B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" o:allowincell="f" o:allowoverlap="f" filled="f" stroked="f" strokeweight="0">
              <v:textbox inset="0,0,0,0">
                <w:txbxContent>
                  <w:p w14:paraId="43B0A05F" w14:textId="73B107A9" w:rsidR="00755AFC" w:rsidRPr="0062542E" w:rsidRDefault="0062542E" w:rsidP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M312I</w:t>
                    </w:r>
                    <w:r w:rsidR="00C03DA2">
                      <w:rPr>
                        <w:sz w:val="11"/>
                        <w:szCs w:val="11"/>
                        <w:lang w:val="fr-CH"/>
                      </w:rPr>
                      <w:t>0322</w:t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2F23860E" wp14:editId="00DA9072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DC47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11EDA716" wp14:editId="652FC238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6A9338" w14:textId="299C6150" w:rsidR="00660FB6" w:rsidRPr="0062542E" w:rsidRDefault="0062542E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fr-CH"/>
                            </w:rPr>
                            <w:t>M312I</w:t>
                          </w:r>
                          <w:r w:rsidR="00916CAC">
                            <w:rPr>
                              <w:sz w:val="11"/>
                              <w:szCs w:val="11"/>
                              <w:lang w:val="fr-CH"/>
                            </w:rPr>
                            <w:t>1220c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A716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" o:allowincell="f" o:allowoverlap="f" filled="f" stroked="f" strokeweight="0">
              <v:textbox inset="0,0,0,0">
                <w:txbxContent>
                  <w:p w14:paraId="646A9338" w14:textId="299C6150" w:rsidR="00660FB6" w:rsidRPr="0062542E" w:rsidRDefault="0062542E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  <w:lang w:val="fr-CH"/>
                      </w:rPr>
                      <w:t>M312I</w:t>
                    </w:r>
                    <w:r w:rsidR="00916CAC">
                      <w:rPr>
                        <w:sz w:val="11"/>
                        <w:szCs w:val="11"/>
                        <w:lang w:val="fr-CH"/>
                      </w:rPr>
                      <w:t>1220c</w:t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743AC644" wp14:editId="0DD51C7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6A5C5" w14:textId="77777777" w:rsidR="00054290" w:rsidRDefault="00054290">
      <w:r>
        <w:separator/>
      </w:r>
    </w:p>
  </w:footnote>
  <w:footnote w:type="continuationSeparator" w:id="0">
    <w:p w14:paraId="5E1046B6" w14:textId="77777777" w:rsidR="00054290" w:rsidRDefault="00054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93C6D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11ACA95F" wp14:editId="27EA5297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62542E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CF354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5BE41238" wp14:editId="579BE003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307EB"/>
    <w:multiLevelType w:val="hybridMultilevel"/>
    <w:tmpl w:val="FB9677B0"/>
    <w:lvl w:ilvl="0" w:tplc="3A38D8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C6F71"/>
    <w:multiLevelType w:val="hybridMultilevel"/>
    <w:tmpl w:val="FFD88BE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F9395B"/>
    <w:multiLevelType w:val="hybridMultilevel"/>
    <w:tmpl w:val="1F1CE24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658BC"/>
    <w:multiLevelType w:val="hybridMultilevel"/>
    <w:tmpl w:val="B9F0D3E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54096B"/>
    <w:multiLevelType w:val="hybridMultilevel"/>
    <w:tmpl w:val="DF3E08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5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4C49"/>
    <w:rsid w:val="0001730E"/>
    <w:rsid w:val="000279C5"/>
    <w:rsid w:val="00031DAE"/>
    <w:rsid w:val="00043652"/>
    <w:rsid w:val="00054290"/>
    <w:rsid w:val="000569A6"/>
    <w:rsid w:val="000E1AF5"/>
    <w:rsid w:val="000F2962"/>
    <w:rsid w:val="000F499A"/>
    <w:rsid w:val="00103576"/>
    <w:rsid w:val="00147852"/>
    <w:rsid w:val="001645AE"/>
    <w:rsid w:val="00184AF3"/>
    <w:rsid w:val="001A0CF4"/>
    <w:rsid w:val="001E2915"/>
    <w:rsid w:val="00200F5C"/>
    <w:rsid w:val="00203BFF"/>
    <w:rsid w:val="00247833"/>
    <w:rsid w:val="0026034A"/>
    <w:rsid w:val="0026577E"/>
    <w:rsid w:val="00280AF2"/>
    <w:rsid w:val="0029140A"/>
    <w:rsid w:val="002A26F0"/>
    <w:rsid w:val="002B0F9A"/>
    <w:rsid w:val="002C03B6"/>
    <w:rsid w:val="002C0F09"/>
    <w:rsid w:val="00330EBC"/>
    <w:rsid w:val="00334328"/>
    <w:rsid w:val="00384247"/>
    <w:rsid w:val="003C1EDC"/>
    <w:rsid w:val="003D475D"/>
    <w:rsid w:val="003E4AF9"/>
    <w:rsid w:val="003F4020"/>
    <w:rsid w:val="003F6184"/>
    <w:rsid w:val="00412AAA"/>
    <w:rsid w:val="0041531C"/>
    <w:rsid w:val="0041722C"/>
    <w:rsid w:val="00427490"/>
    <w:rsid w:val="00441E26"/>
    <w:rsid w:val="004569D6"/>
    <w:rsid w:val="004728F4"/>
    <w:rsid w:val="004D799D"/>
    <w:rsid w:val="00513B22"/>
    <w:rsid w:val="0053605D"/>
    <w:rsid w:val="00566602"/>
    <w:rsid w:val="00581F9C"/>
    <w:rsid w:val="00592982"/>
    <w:rsid w:val="0060688F"/>
    <w:rsid w:val="00606B4D"/>
    <w:rsid w:val="00610493"/>
    <w:rsid w:val="0062542E"/>
    <w:rsid w:val="00644874"/>
    <w:rsid w:val="00652B03"/>
    <w:rsid w:val="006546EE"/>
    <w:rsid w:val="00660FB6"/>
    <w:rsid w:val="00686429"/>
    <w:rsid w:val="006B0AF2"/>
    <w:rsid w:val="006B296A"/>
    <w:rsid w:val="006B585C"/>
    <w:rsid w:val="00726E0D"/>
    <w:rsid w:val="00736FB7"/>
    <w:rsid w:val="00751232"/>
    <w:rsid w:val="00755AFC"/>
    <w:rsid w:val="00760A90"/>
    <w:rsid w:val="00765DFB"/>
    <w:rsid w:val="007806EB"/>
    <w:rsid w:val="00787ED0"/>
    <w:rsid w:val="007A5931"/>
    <w:rsid w:val="007D4305"/>
    <w:rsid w:val="008606C0"/>
    <w:rsid w:val="00862908"/>
    <w:rsid w:val="00864DF5"/>
    <w:rsid w:val="00872D07"/>
    <w:rsid w:val="00874169"/>
    <w:rsid w:val="00894378"/>
    <w:rsid w:val="008F66DF"/>
    <w:rsid w:val="00916CAC"/>
    <w:rsid w:val="00934FCC"/>
    <w:rsid w:val="009C449C"/>
    <w:rsid w:val="009C62E6"/>
    <w:rsid w:val="009D1BF2"/>
    <w:rsid w:val="009D445C"/>
    <w:rsid w:val="00A05628"/>
    <w:rsid w:val="00A133ED"/>
    <w:rsid w:val="00A416EB"/>
    <w:rsid w:val="00A9729C"/>
    <w:rsid w:val="00AB6B32"/>
    <w:rsid w:val="00AD4A72"/>
    <w:rsid w:val="00B24ACE"/>
    <w:rsid w:val="00B45A8D"/>
    <w:rsid w:val="00BA6D69"/>
    <w:rsid w:val="00BB1002"/>
    <w:rsid w:val="00BB77D9"/>
    <w:rsid w:val="00C03DA2"/>
    <w:rsid w:val="00C15910"/>
    <w:rsid w:val="00C17A65"/>
    <w:rsid w:val="00C84F47"/>
    <w:rsid w:val="00CD3543"/>
    <w:rsid w:val="00CD56F9"/>
    <w:rsid w:val="00D0307A"/>
    <w:rsid w:val="00D42845"/>
    <w:rsid w:val="00D61E55"/>
    <w:rsid w:val="00D71174"/>
    <w:rsid w:val="00D75139"/>
    <w:rsid w:val="00D9441B"/>
    <w:rsid w:val="00DA67C9"/>
    <w:rsid w:val="00DB6DCA"/>
    <w:rsid w:val="00E529D0"/>
    <w:rsid w:val="00E82F82"/>
    <w:rsid w:val="00E86155"/>
    <w:rsid w:val="00E95E1F"/>
    <w:rsid w:val="00ED6B19"/>
    <w:rsid w:val="00F06881"/>
    <w:rsid w:val="00F07F5D"/>
    <w:rsid w:val="00F155D9"/>
    <w:rsid w:val="00F15BAD"/>
    <w:rsid w:val="00F7102E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6198449"/>
  <w15:docId w15:val="{F25AF151-1BAE-40E9-BCF7-0E43F4F4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41E2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character" w:customStyle="1" w:styleId="Titre7Car">
    <w:name w:val="Titre 7 Car"/>
    <w:basedOn w:val="Policepardfaut"/>
    <w:link w:val="Titre7"/>
    <w:uiPriority w:val="9"/>
    <w:semiHidden/>
    <w:rsid w:val="00441E2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YZQSEQ23Z4NW-366884403-935825</_dlc_DocId>
    <_dlc_DocIdUrl xmlns="649f20fa-f969-41ee-a36a-b3281c52839a">
      <Url>https://ssach.sharepoint.com/_layouts/15/DocIdRedir.aspx?ID=YZQSEQ23Z4NW-366884403-935825</Url>
      <Description>YZQSEQ23Z4NW-366884403-935825</Description>
    </_dlc_DocIdUrl>
    <Date_x0020_et_x0020_heure xmlns="3a19f3fa-da8f-45af-b637-75be0e2377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7" ma:contentTypeDescription="Crée un document." ma:contentTypeScope="" ma:versionID="eb200b76eb22f59e3312cb29e5fd2929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FBF68D-02CC-49C4-9963-671BB0AEEA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2.xml><?xml version="1.0" encoding="utf-8"?>
<ds:datastoreItem xmlns:ds="http://schemas.openxmlformats.org/officeDocument/2006/customXml" ds:itemID="{B1964EDE-8FAE-43A0-BB6F-A2A04D408D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4E622-EE1C-4B8D-B038-23B54DC688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2D568A8-4400-4BF2-BBFC-C5DC97FED3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9C3E2D6-4A7E-44A8-A540-74D14E535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4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M78F1019c</dc:description>
  <cp:lastModifiedBy>Nalini MENAMKAT</cp:lastModifiedBy>
  <cp:revision>3</cp:revision>
  <cp:lastPrinted>2018-09-27T12:08:00Z</cp:lastPrinted>
  <dcterms:created xsi:type="dcterms:W3CDTF">2022-03-10T09:42:00Z</dcterms:created>
  <dcterms:modified xsi:type="dcterms:W3CDTF">2022-03-10T09:42:00Z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73713600</vt:r8>
  </property>
  <property fmtid="{D5CDD505-2E9C-101B-9397-08002B2CF9AE}" pid="4" name="_dlc_DocIdItemGuid">
    <vt:lpwstr>37fe428b-864b-4a10-a3c0-386843d66e79</vt:lpwstr>
  </property>
</Properties>
</file>