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0FA5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1699FDF1" w14:textId="422DAB9D" w:rsidR="00CD3543" w:rsidRPr="00CD3543" w:rsidRDefault="00CD3543" w:rsidP="00CD3543">
      <w:pPr>
        <w:pStyle w:val="DOCWEB-Titre"/>
        <w:rPr>
          <w:b/>
          <w:sz w:val="30"/>
          <w:szCs w:val="30"/>
          <w:lang w:val="it-IT"/>
        </w:rPr>
      </w:pPr>
      <w:r w:rsidRPr="00CD3543">
        <w:rPr>
          <w:b/>
          <w:sz w:val="30"/>
          <w:szCs w:val="30"/>
          <w:lang w:val="it-IT"/>
        </w:rPr>
        <w:t>Borse SSA 202</w:t>
      </w:r>
      <w:r w:rsidR="000E2217">
        <w:rPr>
          <w:b/>
          <w:sz w:val="30"/>
          <w:szCs w:val="30"/>
          <w:lang w:val="it-IT"/>
        </w:rPr>
        <w:t>3</w:t>
      </w:r>
      <w:r w:rsidRPr="00CD3543">
        <w:rPr>
          <w:b/>
          <w:sz w:val="30"/>
          <w:szCs w:val="30"/>
          <w:lang w:val="it-IT"/>
        </w:rPr>
        <w:t xml:space="preserve"> per </w:t>
      </w:r>
      <w:r w:rsidRPr="00CD3543">
        <w:rPr>
          <w:b/>
          <w:lang w:val="it-CH"/>
        </w:rPr>
        <w:t>l'adattamento</w:t>
      </w:r>
      <w:r w:rsidRPr="00CD3543">
        <w:rPr>
          <w:b/>
          <w:sz w:val="30"/>
          <w:szCs w:val="30"/>
          <w:lang w:val="it-IT"/>
        </w:rPr>
        <w:t xml:space="preserve"> audiovisivo di un'opera letteraria </w:t>
      </w:r>
    </w:p>
    <w:p w14:paraId="2CAFC797" w14:textId="77777777" w:rsidR="00CD3543" w:rsidRPr="00CE7635" w:rsidRDefault="00CD3543" w:rsidP="00CD3543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14:paraId="6E88B8CE" w14:textId="77777777" w:rsidR="00CD3543" w:rsidRPr="00CE7635" w:rsidRDefault="00CD3543" w:rsidP="00CD3543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14:paraId="0E26A595" w14:textId="77777777" w:rsidR="00E82F82" w:rsidRPr="00CD3543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  <w:lang w:val="it-IT"/>
        </w:rPr>
      </w:pPr>
    </w:p>
    <w:p w14:paraId="7BAB0A96" w14:textId="77777777" w:rsidR="001645AE" w:rsidRPr="00CD3543" w:rsidRDefault="00CD3543" w:rsidP="000F499A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D3543">
        <w:rPr>
          <w:b w:val="0"/>
          <w:sz w:val="20"/>
          <w:szCs w:val="20"/>
          <w:lang w:val="it-IT"/>
        </w:rPr>
        <w:tab/>
      </w:r>
      <w:r w:rsidR="00D71174" w:rsidRPr="00CD3543">
        <w:rPr>
          <w:b w:val="0"/>
          <w:sz w:val="20"/>
          <w:szCs w:val="20"/>
          <w:lang w:val="it-IT"/>
        </w:rPr>
        <w:tab/>
      </w:r>
      <w:r w:rsidR="00C17A65" w:rsidRPr="00CD3543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6BC204F1" w14:textId="77777777" w:rsidR="006B296A" w:rsidRPr="00CD3543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  <w:lang w:val="it-IT"/>
        </w:rPr>
      </w:pPr>
    </w:p>
    <w:p w14:paraId="0D44737C" w14:textId="77777777" w:rsidR="006B296A" w:rsidRPr="00CD3543" w:rsidRDefault="00CD3543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Durata</w:t>
      </w:r>
      <w:r w:rsidR="006B296A" w:rsidRPr="00CD3543">
        <w:rPr>
          <w:color w:val="E60032"/>
          <w:sz w:val="22"/>
          <w:szCs w:val="22"/>
          <w:lang w:val="it-IT"/>
        </w:rPr>
        <w:t> </w:t>
      </w:r>
      <w:r>
        <w:rPr>
          <w:color w:val="E60032"/>
          <w:sz w:val="22"/>
          <w:szCs w:val="22"/>
          <w:lang w:val="it-IT"/>
        </w:rPr>
        <w:t>prevista</w:t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b w:val="0"/>
          <w:sz w:val="20"/>
          <w:lang w:val="it-IT"/>
        </w:rPr>
        <w:t>…………………………………………………………………………</w:t>
      </w:r>
    </w:p>
    <w:p w14:paraId="160F1F1C" w14:textId="77777777" w:rsidR="004D799D" w:rsidRPr="00CD3543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</w:p>
    <w:p w14:paraId="5D293E73" w14:textId="77777777" w:rsidR="004D799D" w:rsidRPr="00CD3543" w:rsidRDefault="00CD3543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Opera preesistente</w:t>
      </w:r>
    </w:p>
    <w:p w14:paraId="124DB459" w14:textId="77777777" w:rsidR="006B296A" w:rsidRPr="00CD3543" w:rsidRDefault="00CD354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D3543">
        <w:rPr>
          <w:sz w:val="20"/>
          <w:lang w:val="it-IT"/>
        </w:rPr>
        <w:t>Titolo dell</w:t>
      </w:r>
      <w:r>
        <w:rPr>
          <w:sz w:val="20"/>
          <w:lang w:val="it-IT"/>
        </w:rPr>
        <w:t xml:space="preserve">’opera </w:t>
      </w:r>
      <w:proofErr w:type="spellStart"/>
      <w:r>
        <w:rPr>
          <w:sz w:val="20"/>
          <w:lang w:val="it-IT"/>
        </w:rPr>
        <w:t>preeistente</w:t>
      </w:r>
      <w:proofErr w:type="spellEnd"/>
      <w:r w:rsidR="004D799D" w:rsidRPr="00CD3543">
        <w:rPr>
          <w:sz w:val="20"/>
          <w:lang w:val="it-IT"/>
        </w:rPr>
        <w:t xml:space="preserve"> </w:t>
      </w:r>
      <w:r w:rsidR="00652B03" w:rsidRPr="00CD3543">
        <w:rPr>
          <w:sz w:val="20"/>
          <w:lang w:val="it-IT"/>
        </w:rPr>
        <w:t>…………………………………………………………………………</w:t>
      </w:r>
    </w:p>
    <w:p w14:paraId="4A0C6364" w14:textId="77777777" w:rsidR="006B296A" w:rsidRPr="0041531C" w:rsidRDefault="006B296A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Aut</w:t>
      </w:r>
      <w:r w:rsidR="0041531C" w:rsidRPr="0041531C">
        <w:rPr>
          <w:sz w:val="20"/>
          <w:lang w:val="it-IT"/>
        </w:rPr>
        <w:t>ore</w:t>
      </w:r>
      <w:r w:rsidR="0041531C">
        <w:rPr>
          <w:sz w:val="20"/>
          <w:lang w:val="it-IT"/>
        </w:rPr>
        <w:t xml:space="preserve"> o</w:t>
      </w:r>
      <w:r w:rsidR="0041531C" w:rsidRPr="0041531C">
        <w:rPr>
          <w:sz w:val="20"/>
          <w:lang w:val="it-IT"/>
        </w:rPr>
        <w:t xml:space="preserve"> autrice</w:t>
      </w:r>
      <w:r w:rsidRPr="0041531C">
        <w:rPr>
          <w:sz w:val="20"/>
          <w:lang w:val="it-IT"/>
        </w:rPr>
        <w:t xml:space="preserve"> </w:t>
      </w:r>
      <w:r w:rsidR="0041531C" w:rsidRPr="0041531C">
        <w:rPr>
          <w:sz w:val="20"/>
          <w:lang w:val="it-IT"/>
        </w:rPr>
        <w:t>dell’opera preesistente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</w:t>
      </w:r>
    </w:p>
    <w:p w14:paraId="584DE1D9" w14:textId="77777777" w:rsid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  <w:r w:rsidRPr="0041531C">
        <w:rPr>
          <w:sz w:val="20"/>
          <w:lang w:val="it-IT"/>
        </w:rPr>
        <w:t>Tipo</w:t>
      </w:r>
      <w:r>
        <w:rPr>
          <w:sz w:val="20"/>
          <w:lang w:val="it-IT"/>
        </w:rPr>
        <w:t xml:space="preserve"> </w:t>
      </w:r>
      <w:r w:rsidR="006B296A" w:rsidRPr="0041531C">
        <w:rPr>
          <w:sz w:val="16"/>
          <w:szCs w:val="16"/>
          <w:lang w:val="it-IT"/>
        </w:rPr>
        <w:t>(roman</w:t>
      </w:r>
      <w:r w:rsidRPr="0041531C">
        <w:rPr>
          <w:sz w:val="16"/>
          <w:szCs w:val="16"/>
          <w:lang w:val="it-IT"/>
        </w:rPr>
        <w:t>zo, articolo</w:t>
      </w:r>
      <w:r>
        <w:rPr>
          <w:sz w:val="16"/>
          <w:szCs w:val="16"/>
          <w:lang w:val="it-IT"/>
        </w:rPr>
        <w:t xml:space="preserve">, </w:t>
      </w:r>
    </w:p>
    <w:p w14:paraId="3EDE1899" w14:textId="77777777" w:rsidR="004D799D" w:rsidRP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16"/>
          <w:szCs w:val="16"/>
          <w:lang w:val="it-IT"/>
        </w:rPr>
        <w:t xml:space="preserve">opera teatrale, poesia </w:t>
      </w:r>
      <w:proofErr w:type="spellStart"/>
      <w:r w:rsidR="006B296A" w:rsidRPr="0041531C">
        <w:rPr>
          <w:sz w:val="16"/>
          <w:szCs w:val="16"/>
          <w:lang w:val="it-IT"/>
        </w:rPr>
        <w:t>etc</w:t>
      </w:r>
      <w:proofErr w:type="spellEnd"/>
      <w:r w:rsidR="006B296A" w:rsidRPr="0041531C">
        <w:rPr>
          <w:sz w:val="16"/>
          <w:szCs w:val="16"/>
          <w:lang w:val="it-IT"/>
        </w:rPr>
        <w:t>)</w:t>
      </w:r>
      <w:r w:rsidR="004D799D" w:rsidRPr="0041531C">
        <w:rPr>
          <w:sz w:val="16"/>
          <w:szCs w:val="16"/>
          <w:lang w:val="it-IT"/>
        </w:rPr>
        <w:tab/>
      </w:r>
      <w:r w:rsidR="00652B03" w:rsidRPr="0041531C">
        <w:rPr>
          <w:sz w:val="16"/>
          <w:szCs w:val="16"/>
          <w:lang w:val="it-IT"/>
        </w:rPr>
        <w:t xml:space="preserve"> </w:t>
      </w:r>
      <w:r w:rsidR="004D799D" w:rsidRPr="0041531C">
        <w:rPr>
          <w:sz w:val="20"/>
          <w:lang w:val="it-IT"/>
        </w:rPr>
        <w:t>…………………………………………………………………………</w:t>
      </w:r>
    </w:p>
    <w:p w14:paraId="69628C75" w14:textId="77777777"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14:paraId="04B34D68" w14:textId="77777777"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Edi</w:t>
      </w:r>
      <w:r w:rsidR="0041531C" w:rsidRPr="0041531C">
        <w:rPr>
          <w:sz w:val="20"/>
          <w:lang w:val="it-IT"/>
        </w:rPr>
        <w:t>zione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6DAD4DA5" w14:textId="77777777" w:rsidR="006B296A" w:rsidRPr="0041531C" w:rsidRDefault="006B296A" w:rsidP="006B296A">
      <w:pPr>
        <w:pStyle w:val="DOCWEB-Paragraphenormal"/>
        <w:rPr>
          <w:lang w:val="it-IT"/>
        </w:rPr>
      </w:pPr>
    </w:p>
    <w:p w14:paraId="2C889BFE" w14:textId="77777777" w:rsidR="006B296A" w:rsidRPr="0041531C" w:rsidRDefault="0041531C" w:rsidP="006B296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41531C">
        <w:rPr>
          <w:lang w:val="it-IT"/>
        </w:rPr>
        <w:t>Produttrice o produttore</w:t>
      </w:r>
    </w:p>
    <w:p w14:paraId="0FD52C3A" w14:textId="77777777" w:rsidR="0041531C" w:rsidRPr="00E42B43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0E7575" w14:textId="77777777" w:rsidR="0041531C" w:rsidRPr="00E42B43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5BCA873" w14:textId="57089EE4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C462BB" w14:textId="79B076CB" w:rsidR="007D4305" w:rsidRPr="00E42B43" w:rsidRDefault="007D4305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Persona di contatto</w:t>
      </w:r>
      <w:r>
        <w:rPr>
          <w:sz w:val="20"/>
          <w:szCs w:val="20"/>
          <w:lang w:val="it-IT"/>
        </w:rPr>
        <w:tab/>
      </w:r>
      <w:r w:rsidRPr="00E42B43">
        <w:rPr>
          <w:sz w:val="20"/>
          <w:szCs w:val="20"/>
          <w:lang w:val="it-IT"/>
        </w:rPr>
        <w:t>…………………………………………………………………………</w:t>
      </w:r>
    </w:p>
    <w:p w14:paraId="71971E4A" w14:textId="77777777" w:rsidR="0041531C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D71F48B" w14:textId="77777777" w:rsidR="0041531C" w:rsidRPr="007055C0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27BF557C" w14:textId="77777777" w:rsidR="0041531C" w:rsidRPr="00E42B43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23F397B" w14:textId="77777777" w:rsidR="0041531C" w:rsidRPr="00CA68C8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E8D0FCD" w14:textId="77777777" w:rsidR="006B296A" w:rsidRPr="0041531C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IBAN</w:t>
      </w:r>
      <w:r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04A42FE0" w14:textId="77777777"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14:paraId="29CD565B" w14:textId="77777777" w:rsidR="006B296A" w:rsidRPr="0041531C" w:rsidRDefault="0041531C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  <w:r w:rsidRPr="0041531C">
        <w:rPr>
          <w:b/>
          <w:color w:val="E60032"/>
          <w:sz w:val="22"/>
          <w:szCs w:val="22"/>
          <w:lang w:val="it-IT"/>
        </w:rPr>
        <w:t>Contratto d’opzione</w:t>
      </w:r>
    </w:p>
    <w:p w14:paraId="45769A74" w14:textId="77777777"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14:paraId="72103339" w14:textId="77777777" w:rsidR="006B296A" w:rsidRPr="0041531C" w:rsidRDefault="0041531C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7289FECD" w14:textId="77777777" w:rsidR="006B296A" w:rsidRPr="0041531C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Dur</w:t>
      </w:r>
      <w:r w:rsidR="0041531C" w:rsidRPr="0041531C">
        <w:rPr>
          <w:sz w:val="20"/>
          <w:lang w:val="it-IT"/>
        </w:rPr>
        <w:t>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3300EA4C" w14:textId="77777777" w:rsidR="006B296A" w:rsidRPr="0041531C" w:rsidRDefault="006B296A" w:rsidP="006B296A">
      <w:pPr>
        <w:pStyle w:val="DOCWEB-Paragraphenormal"/>
        <w:rPr>
          <w:b/>
          <w:lang w:val="it-IT"/>
        </w:rPr>
      </w:pPr>
    </w:p>
    <w:p w14:paraId="452927C5" w14:textId="77777777" w:rsidR="004D799D" w:rsidRPr="0041531C" w:rsidRDefault="004D799D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56E79951" w14:textId="77777777" w:rsidR="00652B03" w:rsidRDefault="0041531C" w:rsidP="00652B03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41531C">
        <w:rPr>
          <w:b/>
          <w:bCs/>
          <w:color w:val="E60032"/>
          <w:sz w:val="22"/>
          <w:szCs w:val="22"/>
          <w:lang w:val="it-IT"/>
        </w:rPr>
        <w:t>Precedente esperienza della società di produzione</w:t>
      </w:r>
    </w:p>
    <w:p w14:paraId="0DF18FB8" w14:textId="77777777" w:rsidR="0041531C" w:rsidRPr="0041531C" w:rsidRDefault="0041531C" w:rsidP="00652B03">
      <w:pPr>
        <w:pStyle w:val="DOCWEB-Paragraphenormal"/>
        <w:rPr>
          <w:lang w:val="it-IT"/>
        </w:rPr>
      </w:pPr>
    </w:p>
    <w:p w14:paraId="072350C7" w14:textId="77777777" w:rsidR="00652B03" w:rsidRPr="0041531C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Titolo</w:t>
      </w:r>
      <w:r w:rsidR="00652B03" w:rsidRPr="0041531C">
        <w:rPr>
          <w:sz w:val="20"/>
          <w:lang w:val="it-IT"/>
        </w:rPr>
        <w:t xml:space="preserve"> </w:t>
      </w:r>
      <w:r w:rsidRPr="0041531C">
        <w:rPr>
          <w:sz w:val="20"/>
          <w:lang w:val="it-IT"/>
        </w:rPr>
        <w:t xml:space="preserve">del film di finzione </w:t>
      </w:r>
      <w:r>
        <w:rPr>
          <w:sz w:val="20"/>
          <w:lang w:val="it-IT"/>
        </w:rPr>
        <w:t xml:space="preserve">(lungo metraggio – min 50 </w:t>
      </w:r>
      <w:proofErr w:type="gramStart"/>
      <w:r>
        <w:rPr>
          <w:sz w:val="20"/>
          <w:lang w:val="it-IT"/>
        </w:rPr>
        <w:t>min. )</w:t>
      </w:r>
      <w:proofErr w:type="gramEnd"/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prodotto</w:t>
      </w:r>
    </w:p>
    <w:p w14:paraId="70DE87FB" w14:textId="77777777" w:rsidR="00652B03" w:rsidRPr="00916CAC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916CAC">
        <w:rPr>
          <w:sz w:val="20"/>
          <w:lang w:val="it-IT"/>
        </w:rPr>
        <w:t>…………………………………………………………………………</w:t>
      </w:r>
      <w:r w:rsidR="004D799D" w:rsidRPr="00916CAC">
        <w:rPr>
          <w:sz w:val="20"/>
          <w:lang w:val="it-IT"/>
        </w:rPr>
        <w:t>…………………………………</w:t>
      </w:r>
    </w:p>
    <w:p w14:paraId="24139009" w14:textId="77777777" w:rsidR="00652B03" w:rsidRPr="00916CAC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1D8979D2" w14:textId="77777777" w:rsidR="00652B03" w:rsidRPr="00760A90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652B03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14:paraId="3E132AE1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060DF6C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</w:t>
      </w:r>
      <w:r w:rsidR="0041531C" w:rsidRPr="00760A90">
        <w:rPr>
          <w:sz w:val="20"/>
          <w:lang w:val="it-IT"/>
        </w:rPr>
        <w:t>o</w:t>
      </w:r>
      <w:r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1F67D202" w14:textId="77777777" w:rsidR="00652B03" w:rsidRPr="00760A90" w:rsidRDefault="00652B03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6CF04ACD" w14:textId="77777777" w:rsidR="000F2962" w:rsidRPr="00760A90" w:rsidRDefault="0041531C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 w:rsidRPr="00760A90">
        <w:rPr>
          <w:color w:val="E60032"/>
          <w:szCs w:val="22"/>
          <w:lang w:val="it-IT"/>
        </w:rPr>
        <w:t>Scene</w:t>
      </w:r>
      <w:r w:rsidR="00760A90" w:rsidRPr="00760A90">
        <w:rPr>
          <w:color w:val="E60032"/>
          <w:szCs w:val="22"/>
          <w:lang w:val="it-IT"/>
        </w:rPr>
        <w:t>g</w:t>
      </w:r>
      <w:r w:rsidRPr="00760A90">
        <w:rPr>
          <w:color w:val="E60032"/>
          <w:szCs w:val="22"/>
          <w:lang w:val="it-IT"/>
        </w:rPr>
        <w:t xml:space="preserve">giatrice o </w:t>
      </w:r>
      <w:proofErr w:type="spellStart"/>
      <w:r w:rsidR="006B296A" w:rsidRPr="00760A90">
        <w:rPr>
          <w:color w:val="E60032"/>
          <w:szCs w:val="22"/>
          <w:lang w:val="it-IT"/>
        </w:rPr>
        <w:t>Sc</w:t>
      </w:r>
      <w:r w:rsidRPr="00760A90">
        <w:rPr>
          <w:color w:val="E60032"/>
          <w:szCs w:val="22"/>
          <w:lang w:val="it-IT"/>
        </w:rPr>
        <w:t>enegiattore</w:t>
      </w:r>
      <w:proofErr w:type="spellEnd"/>
    </w:p>
    <w:p w14:paraId="59728BEA" w14:textId="77777777" w:rsidR="000F499A" w:rsidRPr="00760A90" w:rsidRDefault="000F499A" w:rsidP="000F499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760A90">
        <w:rPr>
          <w:color w:val="E60032"/>
          <w:sz w:val="20"/>
          <w:szCs w:val="20"/>
          <w:lang w:val="it-IT"/>
        </w:rPr>
        <w:tab/>
      </w:r>
      <w:r w:rsidRPr="00760A90">
        <w:rPr>
          <w:color w:val="E60032"/>
          <w:sz w:val="20"/>
          <w:szCs w:val="20"/>
          <w:lang w:val="it-IT"/>
        </w:rPr>
        <w:tab/>
      </w:r>
    </w:p>
    <w:p w14:paraId="1A6E6A26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EAFAFD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9AB84D2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141315A7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B326556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7665A87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CABAF0E" w14:textId="77777777"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716786E5" w14:textId="77777777" w:rsidR="0041531C" w:rsidRPr="00377E39" w:rsidRDefault="0041531C" w:rsidP="0041531C">
      <w:pPr>
        <w:pStyle w:val="DOCWEB-Paragraphenormal"/>
        <w:rPr>
          <w:lang w:val="it-IT"/>
        </w:rPr>
      </w:pPr>
    </w:p>
    <w:p w14:paraId="2BAF0517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4630D9B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70DF3BD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D4C5A07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5267325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F1C198C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240CF829" w14:textId="77777777"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209910BE" w14:textId="77777777" w:rsidR="0041531C" w:rsidRPr="00377E39" w:rsidRDefault="0041531C" w:rsidP="0041531C">
      <w:pPr>
        <w:pStyle w:val="DOCWEB-Paragraphenormal"/>
        <w:ind w:firstLine="284"/>
        <w:rPr>
          <w:lang w:val="it-IT"/>
        </w:rPr>
      </w:pPr>
    </w:p>
    <w:p w14:paraId="2B240651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131B3C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087D0E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18B234AA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79B288A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66EF43F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99D04FB" w14:textId="77777777" w:rsidR="0041531C" w:rsidRPr="00916CAC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916CAC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916CAC">
        <w:rPr>
          <w:color w:val="000000" w:themeColor="text1"/>
          <w:sz w:val="20"/>
          <w:szCs w:val="20"/>
          <w:lang w:val="it-IT"/>
        </w:rPr>
        <w:t xml:space="preserve">: quale?   </w:t>
      </w:r>
      <w:r w:rsidRPr="00916CAC">
        <w:rPr>
          <w:sz w:val="20"/>
          <w:lang w:val="it-IT"/>
        </w:rPr>
        <w:t>…………………</w:t>
      </w:r>
      <w:r w:rsidRPr="00916CAC"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916CAC">
        <w:rPr>
          <w:color w:val="000000" w:themeColor="text1"/>
          <w:sz w:val="20"/>
          <w:szCs w:val="20"/>
          <w:lang w:val="it-IT"/>
        </w:rPr>
        <w:t xml:space="preserve"> no</w:t>
      </w:r>
    </w:p>
    <w:p w14:paraId="27D4E0D6" w14:textId="77777777" w:rsidR="0041531C" w:rsidRPr="00916CAC" w:rsidRDefault="0041531C" w:rsidP="00652B03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2CC22871" w14:textId="77777777" w:rsidR="0041531C" w:rsidRPr="00760A90" w:rsidRDefault="00760A90" w:rsidP="0041531C">
      <w:pPr>
        <w:pStyle w:val="DOCWEB-Paragraphenormal"/>
        <w:rPr>
          <w:lang w:val="it-IT"/>
        </w:rPr>
      </w:pPr>
      <w:r w:rsidRPr="00760A90">
        <w:rPr>
          <w:b/>
          <w:bCs/>
          <w:color w:val="E60032"/>
          <w:sz w:val="22"/>
          <w:szCs w:val="22"/>
          <w:lang w:val="it-IT"/>
        </w:rPr>
        <w:t xml:space="preserve">Precedenti esperienze della sceneggiatrice o dello sceneggiatore </w:t>
      </w:r>
    </w:p>
    <w:p w14:paraId="2F964175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3259E724" w14:textId="77777777" w:rsidR="00760A90" w:rsidRPr="0041531C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 xml:space="preserve">Titolo del film di finzione </w:t>
      </w:r>
      <w:r>
        <w:rPr>
          <w:sz w:val="20"/>
          <w:lang w:val="it-IT"/>
        </w:rPr>
        <w:t xml:space="preserve">(lungo metraggio – min 50 </w:t>
      </w:r>
      <w:proofErr w:type="gramStart"/>
      <w:r>
        <w:rPr>
          <w:sz w:val="20"/>
          <w:lang w:val="it-IT"/>
        </w:rPr>
        <w:t>min. )</w:t>
      </w:r>
      <w:proofErr w:type="gramEnd"/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scritto</w:t>
      </w:r>
    </w:p>
    <w:p w14:paraId="3E052E6A" w14:textId="77777777" w:rsidR="004D799D" w:rsidRPr="00760A90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67D26648" w14:textId="77777777" w:rsidR="004D799D" w:rsidRPr="00916CAC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916CAC">
        <w:rPr>
          <w:sz w:val="20"/>
          <w:lang w:val="it-IT"/>
        </w:rPr>
        <w:t>……………………………………………………………………………………………………………</w:t>
      </w:r>
    </w:p>
    <w:p w14:paraId="0DAAC6D4" w14:textId="77777777" w:rsidR="004D799D" w:rsidRPr="00916CAC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6B9A715B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4D799D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14:paraId="1EFB8EB2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Società di produzione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339E0607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Anno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5059F955" w14:textId="77777777" w:rsidR="00652B03" w:rsidRPr="00760A90" w:rsidRDefault="00652B03" w:rsidP="00652B03">
      <w:pPr>
        <w:pStyle w:val="DOCWEB-Paragraphenormal"/>
        <w:rPr>
          <w:lang w:val="it-IT"/>
        </w:rPr>
      </w:pPr>
    </w:p>
    <w:p w14:paraId="26BF13F6" w14:textId="77777777" w:rsidR="006B296A" w:rsidRPr="00760A90" w:rsidRDefault="006B296A" w:rsidP="006B296A">
      <w:pPr>
        <w:pStyle w:val="DOCWEB-Paragraphenormal"/>
        <w:rPr>
          <w:lang w:val="it-IT"/>
        </w:rPr>
      </w:pPr>
    </w:p>
    <w:p w14:paraId="0B6D954B" w14:textId="77777777" w:rsidR="00765DFB" w:rsidRPr="00760A90" w:rsidRDefault="00760A90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>Regista</w:t>
      </w:r>
    </w:p>
    <w:p w14:paraId="06051852" w14:textId="77777777" w:rsidR="00652B03" w:rsidRPr="00760A90" w:rsidRDefault="00652B03" w:rsidP="00652B03">
      <w:pPr>
        <w:pStyle w:val="DOCWEB-Paragraphenormal"/>
        <w:rPr>
          <w:lang w:val="it-IT"/>
        </w:rPr>
      </w:pPr>
    </w:p>
    <w:p w14:paraId="0C82AC80" w14:textId="77777777" w:rsidR="00760A90" w:rsidRPr="00377E39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rFonts w:cs="Arial"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C207282" w14:textId="77777777" w:rsidR="00760A90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3D5AE0E" w14:textId="77777777" w:rsidR="00760A90" w:rsidRPr="00377E39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7833E34" w14:textId="77777777"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0F6390B" w14:textId="77777777"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0F720E7" w14:textId="77777777" w:rsidR="00031DAE" w:rsidRPr="00760A90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3B629D1" w14:textId="1F77A948" w:rsidR="000F499A" w:rsidRPr="00760A90" w:rsidRDefault="00760A90" w:rsidP="007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2</w:t>
      </w:r>
      <w:r w:rsidR="000E2217">
        <w:rPr>
          <w:sz w:val="20"/>
          <w:lang w:val="it-IT"/>
        </w:rPr>
        <w:t>3</w:t>
      </w:r>
      <w:r w:rsidRPr="00377E39">
        <w:rPr>
          <w:sz w:val="20"/>
          <w:lang w:val="it-IT"/>
        </w:rPr>
        <w:t xml:space="preserve"> letto e approvato. Firma </w:t>
      </w:r>
      <w:r>
        <w:rPr>
          <w:sz w:val="20"/>
          <w:lang w:val="it-IT"/>
        </w:rPr>
        <w:t>della sceneggiatrice o dello sceneggiatore</w:t>
      </w:r>
    </w:p>
    <w:p w14:paraId="6E6EFFFA" w14:textId="77777777" w:rsidR="000F499A" w:rsidRPr="00760A90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35F1DD8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1E291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6308C367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623D41C0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63103BD7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1E291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00D47FD3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</w:p>
    <w:p w14:paraId="73387786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</w:p>
    <w:p w14:paraId="584E4086" w14:textId="77777777" w:rsidR="00441E26" w:rsidRPr="001E2915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4D0E28D3" w14:textId="77777777" w:rsidR="0060688F" w:rsidRPr="001E2915" w:rsidRDefault="0060688F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3340FFD1" w14:textId="77777777" w:rsidR="00760A90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760A90">
        <w:rPr>
          <w:rFonts w:eastAsia="Times New Roman" w:cs="Arial"/>
          <w:bCs/>
          <w:sz w:val="20"/>
          <w:szCs w:val="20"/>
          <w:lang w:val="it-IT" w:eastAsia="fr-CH"/>
        </w:rPr>
        <w:t>Luogo, D</w:t>
      </w:r>
      <w:r>
        <w:rPr>
          <w:rFonts w:eastAsia="Times New Roman" w:cs="Arial"/>
          <w:bCs/>
          <w:sz w:val="20"/>
          <w:szCs w:val="20"/>
          <w:lang w:val="it-IT" w:eastAsia="fr-CH"/>
        </w:rPr>
        <w:t>at</w:t>
      </w:r>
      <w:r w:rsidRPr="00760A90">
        <w:rPr>
          <w:rFonts w:eastAsia="Times New Roman" w:cs="Arial"/>
          <w:bCs/>
          <w:sz w:val="20"/>
          <w:szCs w:val="20"/>
          <w:lang w:val="it-IT" w:eastAsia="fr-CH"/>
        </w:rPr>
        <w:t>a</w:t>
      </w:r>
      <w:proofErr w:type="gramStart"/>
      <w:r w:rsidR="00441E26" w:rsidRPr="00760A90">
        <w:rPr>
          <w:rFonts w:eastAsia="Times New Roman" w:cs="Arial"/>
          <w:bCs/>
          <w:sz w:val="20"/>
          <w:szCs w:val="20"/>
          <w:lang w:val="it-IT" w:eastAsia="fr-CH"/>
        </w:rPr>
        <w:tab/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</w:t>
      </w:r>
      <w:r w:rsidRPr="00377E39">
        <w:rPr>
          <w:sz w:val="20"/>
          <w:lang w:val="it-IT"/>
        </w:rPr>
        <w:t>Firma</w:t>
      </w:r>
      <w:proofErr w:type="gramEnd"/>
      <w:r w:rsidRPr="00377E39">
        <w:rPr>
          <w:sz w:val="20"/>
          <w:lang w:val="it-IT"/>
        </w:rPr>
        <w:t xml:space="preserve"> del produttore</w:t>
      </w:r>
      <w:r>
        <w:rPr>
          <w:sz w:val="20"/>
          <w:lang w:val="it-IT"/>
        </w:rPr>
        <w:t xml:space="preserve"> o della produttrice</w:t>
      </w:r>
    </w:p>
    <w:p w14:paraId="5FA2D49C" w14:textId="77777777" w:rsidR="00760A90" w:rsidRPr="00525632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ab/>
        <w:t xml:space="preserve">  </w:t>
      </w:r>
      <w:r w:rsidRPr="00377E39">
        <w:rPr>
          <w:sz w:val="20"/>
          <w:lang w:val="it-IT"/>
        </w:rPr>
        <w:t>e ragione sociale</w:t>
      </w:r>
      <w:r>
        <w:rPr>
          <w:sz w:val="20"/>
          <w:lang w:val="it-IT"/>
        </w:rPr>
        <w:t xml:space="preserve"> </w:t>
      </w:r>
      <w:r w:rsidRPr="00525632">
        <w:rPr>
          <w:sz w:val="20"/>
          <w:lang w:val="it-IT"/>
        </w:rPr>
        <w:t>della società di produzione</w:t>
      </w:r>
    </w:p>
    <w:p w14:paraId="04C33CCB" w14:textId="77777777" w:rsidR="00441E26" w:rsidRPr="00760A90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</w:p>
    <w:p w14:paraId="50FFDC3C" w14:textId="77777777" w:rsidR="00441E26" w:rsidRPr="00760A90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02B0D540" w14:textId="77777777"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54F1977F" w14:textId="77777777"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534DB329" w14:textId="77777777" w:rsidR="00441E26" w:rsidRPr="00916CAC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916CAC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..........................................................</w:t>
      </w:r>
      <w:r w:rsidRPr="00916CAC">
        <w:rPr>
          <w:rFonts w:eastAsia="Times New Roman" w:cs="Arial"/>
          <w:bCs/>
          <w:sz w:val="20"/>
          <w:szCs w:val="20"/>
          <w:lang w:val="it-IT" w:eastAsia="fr-CH"/>
        </w:rPr>
        <w:tab/>
        <w:t>..........................................................</w:t>
      </w:r>
    </w:p>
    <w:p w14:paraId="66DF1C6F" w14:textId="77777777" w:rsidR="00441E26" w:rsidRPr="00916CAC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1852C7C9" w14:textId="77777777" w:rsidR="000F499A" w:rsidRPr="00916CAC" w:rsidRDefault="000F499A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3AC72E5B" w14:textId="77777777" w:rsidR="0060688F" w:rsidRPr="00916CAC" w:rsidRDefault="0060688F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64A25B7" w14:textId="77777777" w:rsidR="000F499A" w:rsidRPr="00916CAC" w:rsidRDefault="000F499A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659589FC" w14:textId="77777777" w:rsidR="001645AE" w:rsidRPr="0053605D" w:rsidRDefault="0053605D" w:rsidP="000F499A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Pr="00C36FDA">
        <w:rPr>
          <w:color w:val="E60032"/>
          <w:lang w:val="it-IT"/>
        </w:rPr>
        <w:t>(nella misura in cui sono note o presumibili)</w:t>
      </w:r>
      <w:r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34DB84B4" w14:textId="77777777" w:rsidR="001645AE" w:rsidRPr="0053605D" w:rsidRDefault="001645AE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47EC667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E8E5587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>Sceneggiatura / 1a versione (data</w:t>
      </w:r>
      <w:proofErr w:type="gramStart"/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>) ?</w:t>
      </w:r>
      <w:proofErr w:type="gramEnd"/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6573FC66" w14:textId="77777777"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DA6C5AC" w14:textId="77777777"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Sceneggiatura / versione pronta per le riprese (data)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71FA318C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64BAE70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Budget previsto per il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film ?</w:t>
      </w:r>
      <w:proofErr w:type="gramEnd"/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406FCBCA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1BE9DAB4" w14:textId="77777777" w:rsidR="0053605D" w:rsidRPr="00CA68C8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14:paraId="7577E874" w14:textId="77777777"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film?</w:t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1DABC5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1536155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(date)?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06C9DFA3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99516F5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Luoghi delle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?</w:t>
      </w:r>
      <w:proofErr w:type="gramEnd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379E64F5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293EE6F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proofErr w:type="gramStart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Coproduttori ?</w:t>
      </w:r>
      <w:proofErr w:type="gramEnd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102EF397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7443A478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Distributori / emittenti </w:t>
      </w:r>
      <w:proofErr w:type="gramStart"/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>interessati ?</w:t>
      </w:r>
      <w:proofErr w:type="gramEnd"/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62098DC5" w14:textId="77777777"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390BA46" w14:textId="77777777" w:rsidR="00652B03" w:rsidRPr="0053605D" w:rsidRDefault="00652B03" w:rsidP="00652B03">
      <w:pPr>
        <w:jc w:val="both"/>
        <w:rPr>
          <w:color w:val="000000"/>
          <w:sz w:val="20"/>
          <w:lang w:val="it-IT"/>
        </w:rPr>
      </w:pPr>
    </w:p>
    <w:p w14:paraId="0246E500" w14:textId="77777777" w:rsidR="00652B03" w:rsidRPr="0029140A" w:rsidRDefault="00652B03" w:rsidP="00652B03">
      <w:pPr>
        <w:jc w:val="both"/>
        <w:rPr>
          <w:color w:val="000000"/>
          <w:sz w:val="20"/>
          <w:lang w:val="it-IT"/>
        </w:rPr>
      </w:pPr>
    </w:p>
    <w:p w14:paraId="74CBF51B" w14:textId="77777777" w:rsidR="00652B03" w:rsidRPr="001E2915" w:rsidRDefault="007806EB" w:rsidP="00652B03">
      <w:pPr>
        <w:rPr>
          <w:rFonts w:eastAsia="Times New Roman" w:cs="Arial"/>
          <w:b/>
          <w:bCs/>
          <w:color w:val="E60032"/>
          <w:lang w:val="it-IT" w:eastAsia="fr-CH"/>
        </w:rPr>
      </w:pPr>
      <w:r w:rsidRPr="001E2915">
        <w:rPr>
          <w:rFonts w:eastAsia="Times New Roman" w:cs="Arial"/>
          <w:b/>
          <w:bCs/>
          <w:color w:val="E60032"/>
          <w:lang w:val="it-IT" w:eastAsia="fr-CH"/>
        </w:rPr>
        <w:t xml:space="preserve">Documenti </w:t>
      </w:r>
      <w:r w:rsidR="00F06881" w:rsidRPr="001E2915">
        <w:rPr>
          <w:rFonts w:eastAsia="Times New Roman" w:cs="Arial"/>
          <w:b/>
          <w:bCs/>
          <w:color w:val="E60032"/>
          <w:lang w:val="it-IT" w:eastAsia="fr-CH"/>
        </w:rPr>
        <w:t>allegati</w:t>
      </w:r>
    </w:p>
    <w:p w14:paraId="4F871149" w14:textId="77777777" w:rsidR="00652B03" w:rsidRPr="001E2915" w:rsidRDefault="00652B03" w:rsidP="00652B03">
      <w:pPr>
        <w:jc w:val="both"/>
        <w:rPr>
          <w:color w:val="000000"/>
          <w:sz w:val="20"/>
          <w:lang w:val="it-IT"/>
        </w:rPr>
      </w:pPr>
    </w:p>
    <w:p w14:paraId="0BAEED79" w14:textId="77777777" w:rsidR="00652B03" w:rsidRPr="007806EB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7806EB">
        <w:rPr>
          <w:rFonts w:ascii="Arial" w:hAnsi="Arial" w:cs="Arial"/>
          <w:color w:val="000000"/>
          <w:sz w:val="20"/>
          <w:szCs w:val="20"/>
          <w:lang w:val="it-IT"/>
        </w:rPr>
        <w:t>R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iasunto</w:t>
      </w:r>
      <w:proofErr w:type="spellEnd"/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dell’opera </w:t>
      </w:r>
      <w:proofErr w:type="spellStart"/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pressistente</w:t>
      </w:r>
      <w:proofErr w:type="spellEnd"/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50D8E72A" w14:textId="77777777"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Not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a d’intento della società di produzione</w:t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2C29168B" w14:textId="77777777"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C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ontratto d’opzione per l'adattamento audiovisivo </w:t>
      </w:r>
    </w:p>
    <w:p w14:paraId="3F5295A2" w14:textId="77777777" w:rsidR="007806EB" w:rsidRPr="007806EB" w:rsidRDefault="007806EB" w:rsidP="007806EB">
      <w:pPr>
        <w:pStyle w:val="Paragraphedeliste"/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di un'opera letteraria preesistente tra</w:t>
      </w:r>
      <w:r w:rsidRPr="007806EB">
        <w:rPr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il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le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>gitimo</w:t>
      </w:r>
      <w:proofErr w:type="spellEnd"/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richiedente e la società di produzione</w:t>
      </w:r>
    </w:p>
    <w:p w14:paraId="5E433819" w14:textId="77777777" w:rsidR="00652B03" w:rsidRPr="00F06881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Contrat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to di scrittura della sceneggiatrice o dello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sceneggiatore</w:t>
      </w:r>
    </w:p>
    <w:p w14:paraId="53CC0587" w14:textId="77777777"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N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>ota d’intento della sceneggiatrice o dello sceneggiatore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proofErr w:type="gramStart"/>
      <w:r w:rsidR="00F06881">
        <w:rPr>
          <w:rFonts w:ascii="Arial" w:hAnsi="Arial" w:cs="Arial"/>
          <w:color w:val="000000"/>
          <w:sz w:val="20"/>
          <w:szCs w:val="20"/>
          <w:lang w:val="it-IT"/>
        </w:rPr>
        <w:t>2</w:t>
      </w:r>
      <w:proofErr w:type="gramEnd"/>
      <w:r w:rsidR="00F06881">
        <w:rPr>
          <w:rFonts w:ascii="Arial" w:hAnsi="Arial" w:cs="Arial"/>
          <w:color w:val="000000"/>
          <w:sz w:val="20"/>
          <w:szCs w:val="20"/>
          <w:lang w:val="it-IT"/>
        </w:rPr>
        <w:t xml:space="preserve">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54FCDBD7" w14:textId="77777777"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Curriculum vitae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della sceneggiatrice o dello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sceneggiatore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proofErr w:type="gramStart"/>
      <w:r w:rsidR="00F06881">
        <w:rPr>
          <w:rFonts w:ascii="Arial" w:hAnsi="Arial" w:cs="Arial"/>
          <w:color w:val="000000"/>
          <w:sz w:val="20"/>
          <w:szCs w:val="20"/>
          <w:lang w:val="it-IT"/>
        </w:rPr>
        <w:t>2</w:t>
      </w:r>
      <w:proofErr w:type="gramEnd"/>
      <w:r w:rsidR="00F06881">
        <w:rPr>
          <w:rFonts w:ascii="Arial" w:hAnsi="Arial" w:cs="Arial"/>
          <w:color w:val="000000"/>
          <w:sz w:val="20"/>
          <w:szCs w:val="20"/>
          <w:lang w:val="it-IT"/>
        </w:rPr>
        <w:t xml:space="preserve">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038AB21B" w14:textId="77777777" w:rsidR="00652B03" w:rsidRPr="00736FB7" w:rsidRDefault="00F06881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Filmografia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</w:t>
      </w:r>
      <w:r w:rsidR="00652B03" w:rsidRPr="00736FB7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="00652B03" w:rsidRPr="00736F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B03" w:rsidRPr="00736FB7">
        <w:rPr>
          <w:rFonts w:ascii="Arial" w:hAnsi="Arial" w:cs="Arial"/>
          <w:color w:val="000000"/>
          <w:sz w:val="20"/>
          <w:szCs w:val="20"/>
        </w:rPr>
        <w:t>sociét</w:t>
      </w:r>
      <w:r>
        <w:rPr>
          <w:rFonts w:ascii="Arial" w:hAnsi="Arial" w:cs="Arial"/>
          <w:color w:val="000000"/>
          <w:sz w:val="20"/>
          <w:szCs w:val="20"/>
        </w:rPr>
        <w:t>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produzione</w:t>
      </w:r>
      <w:proofErr w:type="spellEnd"/>
    </w:p>
    <w:p w14:paraId="7ADF77F8" w14:textId="77777777" w:rsidR="00F06881" w:rsidRPr="00916CAC" w:rsidRDefault="00F06881" w:rsidP="00F06881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916CAC">
        <w:rPr>
          <w:rFonts w:ascii="Arial" w:hAnsi="Arial" w:cs="Arial"/>
          <w:color w:val="000000"/>
          <w:sz w:val="20"/>
          <w:szCs w:val="20"/>
          <w:lang w:val="it-IT"/>
        </w:rPr>
        <w:t xml:space="preserve">Estratto del registro di commercio della società di produzione </w:t>
      </w:r>
    </w:p>
    <w:p w14:paraId="6A0A4DD7" w14:textId="77777777" w:rsidR="00652B03" w:rsidRPr="00F06881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652B03" w:rsidRPr="00F06881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9466" w14:textId="77777777" w:rsidR="005A7D52" w:rsidRDefault="005A7D52">
      <w:r>
        <w:separator/>
      </w:r>
    </w:p>
  </w:endnote>
  <w:endnote w:type="continuationSeparator" w:id="0">
    <w:p w14:paraId="0B7E3CD2" w14:textId="77777777" w:rsidR="005A7D52" w:rsidRDefault="005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7EB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36F43B8" wp14:editId="3E85D40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0A05F" w14:textId="59368A45" w:rsidR="00755AFC" w:rsidRPr="0062542E" w:rsidRDefault="0062542E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</w:t>
                          </w:r>
                          <w:r w:rsidR="00C03DA2">
                            <w:rPr>
                              <w:sz w:val="11"/>
                              <w:szCs w:val="11"/>
                              <w:lang w:val="fr-CH"/>
                            </w:rPr>
                            <w:t>0</w:t>
                          </w:r>
                          <w:r w:rsidR="000E2217">
                            <w:rPr>
                              <w:sz w:val="11"/>
                              <w:szCs w:val="11"/>
                              <w:lang w:val="fr-CH"/>
                            </w:rPr>
                            <w:t>523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F43B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43B0A05F" w14:textId="59368A45" w:rsidR="00755AFC" w:rsidRPr="0062542E" w:rsidRDefault="0062542E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</w:t>
                    </w:r>
                    <w:r w:rsidR="00C03DA2">
                      <w:rPr>
                        <w:sz w:val="11"/>
                        <w:szCs w:val="11"/>
                        <w:lang w:val="fr-CH"/>
                      </w:rPr>
                      <w:t>0</w:t>
                    </w:r>
                    <w:r w:rsidR="000E2217">
                      <w:rPr>
                        <w:sz w:val="11"/>
                        <w:szCs w:val="11"/>
                        <w:lang w:val="fr-CH"/>
                      </w:rPr>
                      <w:t>523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F23860E" wp14:editId="00DA907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DC47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1EDA716" wp14:editId="652FC23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A9338" w14:textId="19A2B532" w:rsidR="00660FB6" w:rsidRPr="0062542E" w:rsidRDefault="0062542E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</w:t>
                          </w:r>
                          <w:r w:rsidR="000E2217">
                            <w:rPr>
                              <w:sz w:val="11"/>
                              <w:szCs w:val="11"/>
                              <w:lang w:val="fr-CH"/>
                            </w:rPr>
                            <w:t>0523</w:t>
                          </w:r>
                          <w:r w:rsidR="00916CAC">
                            <w:rPr>
                              <w:sz w:val="11"/>
                              <w:szCs w:val="11"/>
                              <w:lang w:val="fr-CH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A71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646A9338" w14:textId="19A2B532" w:rsidR="00660FB6" w:rsidRPr="0062542E" w:rsidRDefault="0062542E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</w:t>
                    </w:r>
                    <w:r w:rsidR="000E2217">
                      <w:rPr>
                        <w:sz w:val="11"/>
                        <w:szCs w:val="11"/>
                        <w:lang w:val="fr-CH"/>
                      </w:rPr>
                      <w:t>0523</w:t>
                    </w:r>
                    <w:r w:rsidR="00916CAC">
                      <w:rPr>
                        <w:sz w:val="11"/>
                        <w:szCs w:val="11"/>
                        <w:lang w:val="fr-CH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43AC644" wp14:editId="0DD51C7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8964" w14:textId="77777777" w:rsidR="005A7D52" w:rsidRDefault="005A7D52">
      <w:r>
        <w:separator/>
      </w:r>
    </w:p>
  </w:footnote>
  <w:footnote w:type="continuationSeparator" w:id="0">
    <w:p w14:paraId="6B6D6382" w14:textId="77777777" w:rsidR="005A7D52" w:rsidRDefault="005A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3C6D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11ACA95F" wp14:editId="27EA529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2542E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F35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BE41238" wp14:editId="579BE00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6F71"/>
    <w:multiLevelType w:val="hybridMultilevel"/>
    <w:tmpl w:val="FFD88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066725">
    <w:abstractNumId w:val="8"/>
  </w:num>
  <w:num w:numId="2" w16cid:durableId="681588269">
    <w:abstractNumId w:val="3"/>
  </w:num>
  <w:num w:numId="3" w16cid:durableId="385882150">
    <w:abstractNumId w:val="2"/>
  </w:num>
  <w:num w:numId="4" w16cid:durableId="1740209364">
    <w:abstractNumId w:val="1"/>
  </w:num>
  <w:num w:numId="5" w16cid:durableId="2117553150">
    <w:abstractNumId w:val="0"/>
  </w:num>
  <w:num w:numId="6" w16cid:durableId="1723483176">
    <w:abstractNumId w:val="9"/>
  </w:num>
  <w:num w:numId="7" w16cid:durableId="562914089">
    <w:abstractNumId w:val="7"/>
  </w:num>
  <w:num w:numId="8" w16cid:durableId="1516117987">
    <w:abstractNumId w:val="6"/>
  </w:num>
  <w:num w:numId="9" w16cid:durableId="577710784">
    <w:abstractNumId w:val="5"/>
  </w:num>
  <w:num w:numId="10" w16cid:durableId="286474567">
    <w:abstractNumId w:val="4"/>
  </w:num>
  <w:num w:numId="11" w16cid:durableId="1374574097">
    <w:abstractNumId w:val="11"/>
  </w:num>
  <w:num w:numId="12" w16cid:durableId="776409967">
    <w:abstractNumId w:val="10"/>
  </w:num>
  <w:num w:numId="13" w16cid:durableId="326172848">
    <w:abstractNumId w:val="15"/>
  </w:num>
  <w:num w:numId="14" w16cid:durableId="729231415">
    <w:abstractNumId w:val="13"/>
  </w:num>
  <w:num w:numId="15" w16cid:durableId="1989161566">
    <w:abstractNumId w:val="14"/>
  </w:num>
  <w:num w:numId="16" w16cid:durableId="1456409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4C49"/>
    <w:rsid w:val="0001730E"/>
    <w:rsid w:val="000279C5"/>
    <w:rsid w:val="00031DAE"/>
    <w:rsid w:val="00043652"/>
    <w:rsid w:val="00054290"/>
    <w:rsid w:val="000569A6"/>
    <w:rsid w:val="000E1AF5"/>
    <w:rsid w:val="000E2217"/>
    <w:rsid w:val="000F2962"/>
    <w:rsid w:val="000F499A"/>
    <w:rsid w:val="00103576"/>
    <w:rsid w:val="00147852"/>
    <w:rsid w:val="00162D59"/>
    <w:rsid w:val="001645AE"/>
    <w:rsid w:val="00184AF3"/>
    <w:rsid w:val="001A0CF4"/>
    <w:rsid w:val="001E2915"/>
    <w:rsid w:val="00200F5C"/>
    <w:rsid w:val="00203BFF"/>
    <w:rsid w:val="00247833"/>
    <w:rsid w:val="0026034A"/>
    <w:rsid w:val="0026577E"/>
    <w:rsid w:val="00280AF2"/>
    <w:rsid w:val="0029140A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531C"/>
    <w:rsid w:val="0041722C"/>
    <w:rsid w:val="00427490"/>
    <w:rsid w:val="00441E26"/>
    <w:rsid w:val="004569D6"/>
    <w:rsid w:val="004728F4"/>
    <w:rsid w:val="004D799D"/>
    <w:rsid w:val="00513B22"/>
    <w:rsid w:val="0053605D"/>
    <w:rsid w:val="00566602"/>
    <w:rsid w:val="00581F9C"/>
    <w:rsid w:val="00592982"/>
    <w:rsid w:val="005A7D52"/>
    <w:rsid w:val="0060688F"/>
    <w:rsid w:val="00606B4D"/>
    <w:rsid w:val="00610493"/>
    <w:rsid w:val="0062542E"/>
    <w:rsid w:val="00644874"/>
    <w:rsid w:val="00652B03"/>
    <w:rsid w:val="006546EE"/>
    <w:rsid w:val="00660FB6"/>
    <w:rsid w:val="00686429"/>
    <w:rsid w:val="006B0AF2"/>
    <w:rsid w:val="006B296A"/>
    <w:rsid w:val="006B585C"/>
    <w:rsid w:val="00726E0D"/>
    <w:rsid w:val="00736FB7"/>
    <w:rsid w:val="00751232"/>
    <w:rsid w:val="00755AFC"/>
    <w:rsid w:val="00760A90"/>
    <w:rsid w:val="00765DFB"/>
    <w:rsid w:val="007806EB"/>
    <w:rsid w:val="00787ED0"/>
    <w:rsid w:val="007A5931"/>
    <w:rsid w:val="007D4305"/>
    <w:rsid w:val="008606C0"/>
    <w:rsid w:val="00862908"/>
    <w:rsid w:val="00864DF5"/>
    <w:rsid w:val="00872D07"/>
    <w:rsid w:val="00874169"/>
    <w:rsid w:val="00894378"/>
    <w:rsid w:val="008F66DF"/>
    <w:rsid w:val="00916CAC"/>
    <w:rsid w:val="00934FCC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03DA2"/>
    <w:rsid w:val="00C15910"/>
    <w:rsid w:val="00C17A65"/>
    <w:rsid w:val="00C378FA"/>
    <w:rsid w:val="00C84F47"/>
    <w:rsid w:val="00CD3543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6881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19844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0" ma:contentTypeDescription="Crée un document." ma:contentTypeScope="" ma:versionID="3c7e050596ca666cf8caf3838cf68d7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b02377eca85bf8fc9b7d4f3bf02d478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YZQSEQ23Z4NW-366884403-935825</_dlc_DocId>
    <_dlc_DocIdUrl xmlns="649f20fa-f969-41ee-a36a-b3281c52839a">
      <Url>https://ssach.sharepoint.com/_layouts/15/DocIdRedir.aspx?ID=YZQSEQ23Z4NW-366884403-935825</Url>
      <Description>YZQSEQ23Z4NW-366884403-935825</Description>
    </_dlc_DocIdUrl>
    <Date_x0020_et_x0020_heure xmlns="3a19f3fa-da8f-45af-b637-75be0e2377cc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964EDE-8FAE-43A0-BB6F-A2A04D408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4E622-EE1C-4B8D-B038-23B54DC68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568A8-4400-4BF2-BBFC-C5DC97FED3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75DCF3-34D1-4EEF-B408-259924963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FBF68D-02CC-49C4-9963-671BB0AEEAB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3a19f3fa-da8f-45af-b637-75be0e2377cc"/>
    <ds:schemaRef ds:uri="http://purl.org/dc/dcmitype/"/>
    <ds:schemaRef ds:uri="http://schemas.microsoft.com/office/2006/documentManagement/types"/>
    <ds:schemaRef ds:uri="http://purl.org/dc/elements/1.1/"/>
    <ds:schemaRef ds:uri="649f20fa-f969-41ee-a36a-b3281c52839a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M78F1019c</dc:description>
  <cp:lastModifiedBy>Nalini MENAMKAT</cp:lastModifiedBy>
  <cp:revision>2</cp:revision>
  <cp:lastPrinted>2018-09-27T12:08:00Z</cp:lastPrinted>
  <dcterms:created xsi:type="dcterms:W3CDTF">2023-05-22T09:26:00Z</dcterms:created>
  <dcterms:modified xsi:type="dcterms:W3CDTF">2023-05-22T09:26:00Z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73713600</vt:r8>
  </property>
  <property fmtid="{D5CDD505-2E9C-101B-9397-08002B2CF9AE}" pid="4" name="_dlc_DocIdItemGuid">
    <vt:lpwstr>37fe428b-864b-4a10-a3c0-386843d66e79</vt:lpwstr>
  </property>
</Properties>
</file>