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CD3543" w:rsidRPr="00CD3543" w:rsidRDefault="00CD3543" w:rsidP="00CD3543">
      <w:pPr>
        <w:pStyle w:val="DOCWEB-Titre"/>
        <w:rPr>
          <w:b/>
          <w:sz w:val="30"/>
          <w:szCs w:val="30"/>
          <w:lang w:val="it-IT"/>
        </w:rPr>
      </w:pPr>
      <w:r w:rsidRPr="00CD3543">
        <w:rPr>
          <w:b/>
          <w:sz w:val="30"/>
          <w:szCs w:val="30"/>
          <w:lang w:val="it-IT"/>
        </w:rPr>
        <w:t xml:space="preserve">Borse SSA 2020 per </w:t>
      </w:r>
      <w:r w:rsidRPr="00CD3543">
        <w:rPr>
          <w:b/>
          <w:lang w:val="it-CH"/>
        </w:rPr>
        <w:t>l'adattamento</w:t>
      </w:r>
      <w:r w:rsidRPr="00CD3543">
        <w:rPr>
          <w:b/>
          <w:sz w:val="30"/>
          <w:szCs w:val="30"/>
          <w:lang w:val="it-IT"/>
        </w:rPr>
        <w:t xml:space="preserve"> audiovisivo di un'opera letteraria </w:t>
      </w:r>
    </w:p>
    <w:p w:rsidR="00CD3543" w:rsidRPr="00CE7635" w:rsidRDefault="00CD3543" w:rsidP="00CD3543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:rsidR="00CD3543" w:rsidRPr="00CE7635" w:rsidRDefault="00CD3543" w:rsidP="00CD3543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:rsidR="00E82F82" w:rsidRPr="00CD3543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it-IT"/>
        </w:rPr>
      </w:pPr>
    </w:p>
    <w:p w:rsidR="001645AE" w:rsidRPr="00CD3543" w:rsidRDefault="00CD3543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D3543">
        <w:rPr>
          <w:b w:val="0"/>
          <w:sz w:val="20"/>
          <w:szCs w:val="20"/>
          <w:lang w:val="it-IT"/>
        </w:rPr>
        <w:tab/>
      </w:r>
      <w:r w:rsidR="00D71174" w:rsidRPr="00CD3543">
        <w:rPr>
          <w:b w:val="0"/>
          <w:sz w:val="20"/>
          <w:szCs w:val="20"/>
          <w:lang w:val="it-IT"/>
        </w:rPr>
        <w:tab/>
      </w:r>
      <w:r w:rsidR="00C17A65" w:rsidRPr="00CD3543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6B296A" w:rsidRPr="00CD3543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it-IT"/>
        </w:rPr>
      </w:pPr>
    </w:p>
    <w:p w:rsidR="006B296A" w:rsidRPr="00CD3543" w:rsidRDefault="00CD3543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Durata</w:t>
      </w:r>
      <w:r w:rsidR="006B296A" w:rsidRPr="00CD3543">
        <w:rPr>
          <w:color w:val="E60032"/>
          <w:sz w:val="22"/>
          <w:szCs w:val="22"/>
          <w:lang w:val="it-IT"/>
        </w:rPr>
        <w:t> </w:t>
      </w:r>
      <w:r>
        <w:rPr>
          <w:color w:val="E60032"/>
          <w:sz w:val="22"/>
          <w:szCs w:val="22"/>
          <w:lang w:val="it-IT"/>
        </w:rPr>
        <w:t>prevista</w:t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b w:val="0"/>
          <w:sz w:val="20"/>
          <w:lang w:val="it-IT"/>
        </w:rPr>
        <w:t>…………………………………………………………………………</w:t>
      </w:r>
    </w:p>
    <w:p w:rsidR="004D799D" w:rsidRPr="00CD3543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</w:p>
    <w:p w:rsidR="004D799D" w:rsidRPr="00CD3543" w:rsidRDefault="00CD3543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Opera preesistente</w:t>
      </w:r>
    </w:p>
    <w:p w:rsidR="006B296A" w:rsidRPr="00CD3543" w:rsidRDefault="00CD354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D3543">
        <w:rPr>
          <w:sz w:val="20"/>
          <w:lang w:val="it-IT"/>
        </w:rPr>
        <w:t>Titolo dell</w:t>
      </w:r>
      <w:r>
        <w:rPr>
          <w:sz w:val="20"/>
          <w:lang w:val="it-IT"/>
        </w:rPr>
        <w:t xml:space="preserve">’opera </w:t>
      </w:r>
      <w:proofErr w:type="spellStart"/>
      <w:r>
        <w:rPr>
          <w:sz w:val="20"/>
          <w:lang w:val="it-IT"/>
        </w:rPr>
        <w:t>preeistente</w:t>
      </w:r>
      <w:proofErr w:type="spellEnd"/>
      <w:r w:rsidR="004D799D" w:rsidRPr="00CD3543">
        <w:rPr>
          <w:sz w:val="20"/>
          <w:lang w:val="it-IT"/>
        </w:rPr>
        <w:t xml:space="preserve"> </w:t>
      </w:r>
      <w:r w:rsidR="00652B03" w:rsidRPr="00CD3543">
        <w:rPr>
          <w:sz w:val="20"/>
          <w:lang w:val="it-IT"/>
        </w:rPr>
        <w:t>…………………………………………………………………………</w:t>
      </w:r>
    </w:p>
    <w:p w:rsidR="006B296A" w:rsidRPr="0041531C" w:rsidRDefault="006B296A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Aut</w:t>
      </w:r>
      <w:r w:rsidR="0041531C" w:rsidRPr="0041531C">
        <w:rPr>
          <w:sz w:val="20"/>
          <w:lang w:val="it-IT"/>
        </w:rPr>
        <w:t>ore</w:t>
      </w:r>
      <w:r w:rsidR="0041531C">
        <w:rPr>
          <w:sz w:val="20"/>
          <w:lang w:val="it-IT"/>
        </w:rPr>
        <w:t xml:space="preserve"> o</w:t>
      </w:r>
      <w:r w:rsidR="0041531C" w:rsidRPr="0041531C">
        <w:rPr>
          <w:sz w:val="20"/>
          <w:lang w:val="it-IT"/>
        </w:rPr>
        <w:t xml:space="preserve"> autrice</w:t>
      </w:r>
      <w:r w:rsidRPr="0041531C">
        <w:rPr>
          <w:sz w:val="20"/>
          <w:lang w:val="it-IT"/>
        </w:rPr>
        <w:t xml:space="preserve"> </w:t>
      </w:r>
      <w:r w:rsidR="0041531C" w:rsidRPr="0041531C">
        <w:rPr>
          <w:sz w:val="20"/>
          <w:lang w:val="it-IT"/>
        </w:rPr>
        <w:t>dell’opera preesistente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  <w:r w:rsidRPr="0041531C">
        <w:rPr>
          <w:sz w:val="20"/>
          <w:lang w:val="it-IT"/>
        </w:rPr>
        <w:t>Tipo</w:t>
      </w:r>
      <w:r>
        <w:rPr>
          <w:sz w:val="20"/>
          <w:lang w:val="it-IT"/>
        </w:rPr>
        <w:t xml:space="preserve"> </w:t>
      </w:r>
      <w:r w:rsidR="006B296A" w:rsidRPr="0041531C">
        <w:rPr>
          <w:sz w:val="16"/>
          <w:szCs w:val="16"/>
          <w:lang w:val="it-IT"/>
        </w:rPr>
        <w:t>(roman</w:t>
      </w:r>
      <w:r w:rsidRPr="0041531C">
        <w:rPr>
          <w:sz w:val="16"/>
          <w:szCs w:val="16"/>
          <w:lang w:val="it-IT"/>
        </w:rPr>
        <w:t>zo, articolo</w:t>
      </w:r>
      <w:r>
        <w:rPr>
          <w:sz w:val="16"/>
          <w:szCs w:val="16"/>
          <w:lang w:val="it-IT"/>
        </w:rPr>
        <w:t xml:space="preserve">, </w:t>
      </w:r>
    </w:p>
    <w:p w:rsidR="004D799D" w:rsidRP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16"/>
          <w:szCs w:val="16"/>
          <w:lang w:val="it-IT"/>
        </w:rPr>
        <w:t xml:space="preserve">opera teatrale, poesia </w:t>
      </w:r>
      <w:proofErr w:type="spellStart"/>
      <w:r w:rsidR="006B296A" w:rsidRPr="0041531C">
        <w:rPr>
          <w:sz w:val="16"/>
          <w:szCs w:val="16"/>
          <w:lang w:val="it-IT"/>
        </w:rPr>
        <w:t>etc</w:t>
      </w:r>
      <w:proofErr w:type="spellEnd"/>
      <w:r w:rsidR="006B296A" w:rsidRPr="0041531C">
        <w:rPr>
          <w:sz w:val="16"/>
          <w:szCs w:val="16"/>
          <w:lang w:val="it-IT"/>
        </w:rPr>
        <w:t>)</w:t>
      </w:r>
      <w:r w:rsidR="004D799D" w:rsidRPr="0041531C">
        <w:rPr>
          <w:sz w:val="16"/>
          <w:szCs w:val="16"/>
          <w:lang w:val="it-IT"/>
        </w:rPr>
        <w:tab/>
      </w:r>
      <w:r w:rsidR="00652B03" w:rsidRPr="0041531C">
        <w:rPr>
          <w:sz w:val="16"/>
          <w:szCs w:val="16"/>
          <w:lang w:val="it-IT"/>
        </w:rPr>
        <w:t xml:space="preserve"> </w:t>
      </w:r>
      <w:r w:rsidR="004D799D" w:rsidRPr="0041531C">
        <w:rPr>
          <w:sz w:val="20"/>
          <w:lang w:val="it-IT"/>
        </w:rPr>
        <w:t>…………………………………………………………………………</w:t>
      </w:r>
    </w:p>
    <w:p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Edi</w:t>
      </w:r>
      <w:r w:rsidR="0041531C" w:rsidRPr="0041531C">
        <w:rPr>
          <w:sz w:val="20"/>
          <w:lang w:val="it-IT"/>
        </w:rPr>
        <w:t>zione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:rsidR="006B296A" w:rsidRPr="0041531C" w:rsidRDefault="006B296A" w:rsidP="006B296A">
      <w:pPr>
        <w:pStyle w:val="DOCWEB-Paragraphenormal"/>
        <w:rPr>
          <w:lang w:val="it-IT"/>
        </w:rPr>
      </w:pPr>
    </w:p>
    <w:p w:rsidR="006B296A" w:rsidRPr="0041531C" w:rsidRDefault="0041531C" w:rsidP="006B296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41531C">
        <w:rPr>
          <w:lang w:val="it-IT"/>
        </w:rPr>
        <w:t>Produttrice o produttore</w:t>
      </w:r>
    </w:p>
    <w:p w:rsidR="0041531C" w:rsidRPr="00E42B43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41531C" w:rsidRPr="00E42B43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41531C" w:rsidRPr="00E42B43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41531C" w:rsidRPr="007055C0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41531C" w:rsidRPr="00E42B43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41531C" w:rsidRPr="00CA68C8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:rsidR="006B296A" w:rsidRPr="0041531C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IBAN</w:t>
      </w:r>
      <w:r w:rsidRPr="0041531C">
        <w:rPr>
          <w:sz w:val="20"/>
          <w:lang w:val="it-IT"/>
        </w:rPr>
        <w:tab/>
        <w:t>…………………………………………………………………………</w:t>
      </w:r>
    </w:p>
    <w:p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:rsidR="006B296A" w:rsidRPr="0041531C" w:rsidRDefault="0041531C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  <w:r w:rsidRPr="0041531C">
        <w:rPr>
          <w:b/>
          <w:color w:val="E60032"/>
          <w:sz w:val="22"/>
          <w:szCs w:val="22"/>
          <w:lang w:val="it-IT"/>
        </w:rPr>
        <w:t>Contratto d’opzione</w:t>
      </w:r>
    </w:p>
    <w:p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:rsidR="006B296A" w:rsidRPr="0041531C" w:rsidRDefault="0041531C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:rsidR="006B296A" w:rsidRPr="004153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Dur</w:t>
      </w:r>
      <w:r w:rsidR="0041531C" w:rsidRPr="0041531C">
        <w:rPr>
          <w:sz w:val="20"/>
          <w:lang w:val="it-IT"/>
        </w:rPr>
        <w:t>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:rsidR="006B296A" w:rsidRPr="0041531C" w:rsidRDefault="006B296A" w:rsidP="006B296A">
      <w:pPr>
        <w:pStyle w:val="DOCWEB-Paragraphenormal"/>
        <w:rPr>
          <w:b/>
          <w:lang w:val="it-IT"/>
        </w:rPr>
      </w:pPr>
    </w:p>
    <w:p w:rsidR="004D799D" w:rsidRPr="004153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652B03" w:rsidRDefault="0041531C" w:rsidP="00652B03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41531C">
        <w:rPr>
          <w:b/>
          <w:bCs/>
          <w:color w:val="E60032"/>
          <w:sz w:val="22"/>
          <w:szCs w:val="22"/>
          <w:lang w:val="it-IT"/>
        </w:rPr>
        <w:t>Precedente esperienza della società di produzione</w:t>
      </w:r>
    </w:p>
    <w:p w:rsidR="0041531C" w:rsidRPr="0041531C" w:rsidRDefault="0041531C" w:rsidP="00652B03">
      <w:pPr>
        <w:pStyle w:val="DOCWEB-Paragraphenormal"/>
        <w:rPr>
          <w:lang w:val="it-IT"/>
        </w:rPr>
      </w:pPr>
    </w:p>
    <w:p w:rsidR="00652B03" w:rsidRPr="0041531C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Titolo</w:t>
      </w:r>
      <w:r w:rsidR="00652B03" w:rsidRPr="0041531C">
        <w:rPr>
          <w:sz w:val="20"/>
          <w:lang w:val="it-IT"/>
        </w:rPr>
        <w:t xml:space="preserve"> </w:t>
      </w:r>
      <w:r w:rsidRPr="0041531C">
        <w:rPr>
          <w:sz w:val="20"/>
          <w:lang w:val="it-IT"/>
        </w:rPr>
        <w:t xml:space="preserve">del film di finzione </w:t>
      </w:r>
      <w:r>
        <w:rPr>
          <w:sz w:val="20"/>
          <w:lang w:val="it-IT"/>
        </w:rPr>
        <w:t xml:space="preserve">(lungo metraggio – </w:t>
      </w:r>
      <w:proofErr w:type="spellStart"/>
      <w:r>
        <w:rPr>
          <w:sz w:val="20"/>
          <w:lang w:val="it-IT"/>
        </w:rPr>
        <w:t>min</w:t>
      </w:r>
      <w:proofErr w:type="spellEnd"/>
      <w:r>
        <w:rPr>
          <w:sz w:val="20"/>
          <w:lang w:val="it-IT"/>
        </w:rPr>
        <w:t xml:space="preserve">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prodotto</w:t>
      </w: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 w:rsidR="004D799D">
        <w:rPr>
          <w:sz w:val="20"/>
        </w:rPr>
        <w:t>…………………………………</w:t>
      </w:r>
    </w:p>
    <w:p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652B03" w:rsidRPr="00760A90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652B03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</w:t>
      </w:r>
      <w:r w:rsidR="0041531C" w:rsidRPr="00760A90">
        <w:rPr>
          <w:sz w:val="20"/>
          <w:lang w:val="it-IT"/>
        </w:rPr>
        <w:t>o</w:t>
      </w:r>
      <w:r w:rsidRPr="00760A90">
        <w:rPr>
          <w:sz w:val="20"/>
          <w:lang w:val="it-IT"/>
        </w:rPr>
        <w:tab/>
        <w:t>…………………………………………………………………………</w:t>
      </w:r>
    </w:p>
    <w:p w:rsidR="00652B03" w:rsidRPr="00760A90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0F2962" w:rsidRPr="00760A90" w:rsidRDefault="0041531C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 w:rsidRPr="00760A90">
        <w:rPr>
          <w:color w:val="E60032"/>
          <w:szCs w:val="22"/>
          <w:lang w:val="it-IT"/>
        </w:rPr>
        <w:t>Scene</w:t>
      </w:r>
      <w:r w:rsidR="00760A90" w:rsidRPr="00760A90">
        <w:rPr>
          <w:color w:val="E60032"/>
          <w:szCs w:val="22"/>
          <w:lang w:val="it-IT"/>
        </w:rPr>
        <w:t>g</w:t>
      </w:r>
      <w:r w:rsidRPr="00760A90">
        <w:rPr>
          <w:color w:val="E60032"/>
          <w:szCs w:val="22"/>
          <w:lang w:val="it-IT"/>
        </w:rPr>
        <w:t xml:space="preserve">giatrice o </w:t>
      </w:r>
      <w:proofErr w:type="spellStart"/>
      <w:r w:rsidR="006B296A" w:rsidRPr="00760A90">
        <w:rPr>
          <w:color w:val="E60032"/>
          <w:szCs w:val="22"/>
          <w:lang w:val="it-IT"/>
        </w:rPr>
        <w:t>Sc</w:t>
      </w:r>
      <w:r w:rsidRPr="00760A90">
        <w:rPr>
          <w:color w:val="E60032"/>
          <w:szCs w:val="22"/>
          <w:lang w:val="it-IT"/>
        </w:rPr>
        <w:t>enegiattore</w:t>
      </w:r>
      <w:proofErr w:type="spellEnd"/>
    </w:p>
    <w:p w:rsidR="000F499A" w:rsidRPr="00760A90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760A90">
        <w:rPr>
          <w:color w:val="E60032"/>
          <w:sz w:val="20"/>
          <w:szCs w:val="20"/>
          <w:lang w:val="it-IT"/>
        </w:rPr>
        <w:tab/>
      </w:r>
      <w:r w:rsidRPr="00760A90">
        <w:rPr>
          <w:color w:val="E60032"/>
          <w:sz w:val="20"/>
          <w:szCs w:val="20"/>
          <w:lang w:val="it-IT"/>
        </w:rPr>
        <w:tab/>
      </w: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41531C" w:rsidRPr="00377E39" w:rsidRDefault="0041531C" w:rsidP="0041531C">
      <w:pPr>
        <w:pStyle w:val="DOCWEB-Paragraphenormal"/>
        <w:rPr>
          <w:lang w:val="it-IT"/>
        </w:rPr>
      </w:pP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41531C" w:rsidRPr="00377E39" w:rsidRDefault="0041531C" w:rsidP="0041531C">
      <w:pPr>
        <w:pStyle w:val="DOCWEB-Paragraphenormal"/>
        <w:ind w:firstLine="284"/>
        <w:rPr>
          <w:lang w:val="it-IT"/>
        </w:rPr>
      </w:pP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:rsidR="0041531C" w:rsidRPr="0041531C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fr-CH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gramStart"/>
      <w:r w:rsidRPr="0041531C">
        <w:rPr>
          <w:color w:val="000000" w:themeColor="text1"/>
          <w:sz w:val="20"/>
          <w:szCs w:val="20"/>
          <w:lang w:val="fr-CH"/>
        </w:rPr>
        <w:t>si</w:t>
      </w:r>
      <w:proofErr w:type="gramEnd"/>
      <w:r w:rsidRPr="0041531C">
        <w:rPr>
          <w:color w:val="000000" w:themeColor="text1"/>
          <w:sz w:val="20"/>
          <w:szCs w:val="20"/>
          <w:lang w:val="fr-CH"/>
        </w:rPr>
        <w:t xml:space="preserve">: </w:t>
      </w:r>
      <w:proofErr w:type="spellStart"/>
      <w:r w:rsidRPr="0041531C">
        <w:rPr>
          <w:color w:val="000000" w:themeColor="text1"/>
          <w:sz w:val="20"/>
          <w:szCs w:val="20"/>
          <w:lang w:val="fr-CH"/>
        </w:rPr>
        <w:t>quale</w:t>
      </w:r>
      <w:proofErr w:type="spellEnd"/>
      <w:r w:rsidRPr="0041531C">
        <w:rPr>
          <w:color w:val="000000" w:themeColor="text1"/>
          <w:sz w:val="20"/>
          <w:szCs w:val="20"/>
          <w:lang w:val="fr-CH"/>
        </w:rPr>
        <w:t xml:space="preserve">?   </w:t>
      </w:r>
      <w:r w:rsidRPr="0041531C">
        <w:rPr>
          <w:sz w:val="20"/>
          <w:lang w:val="fr-CH"/>
        </w:rPr>
        <w:t>…………………</w:t>
      </w:r>
      <w:r w:rsidRPr="0041531C">
        <w:rPr>
          <w:color w:val="000000" w:themeColor="text1"/>
          <w:sz w:val="20"/>
          <w:szCs w:val="20"/>
          <w:lang w:val="fr-CH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41531C">
        <w:rPr>
          <w:color w:val="000000" w:themeColor="text1"/>
          <w:sz w:val="20"/>
          <w:szCs w:val="20"/>
          <w:lang w:val="fr-CH"/>
        </w:rPr>
        <w:t xml:space="preserve"> </w:t>
      </w:r>
      <w:proofErr w:type="gramStart"/>
      <w:r w:rsidRPr="0041531C">
        <w:rPr>
          <w:color w:val="000000" w:themeColor="text1"/>
          <w:sz w:val="20"/>
          <w:szCs w:val="20"/>
          <w:lang w:val="fr-CH"/>
        </w:rPr>
        <w:t>no</w:t>
      </w:r>
      <w:proofErr w:type="gramEnd"/>
    </w:p>
    <w:p w:rsidR="0041531C" w:rsidRDefault="0041531C" w:rsidP="00652B03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41531C" w:rsidRPr="00760A90" w:rsidRDefault="00760A90" w:rsidP="0041531C">
      <w:pPr>
        <w:pStyle w:val="DOCWEB-Paragraphenormal"/>
        <w:rPr>
          <w:lang w:val="it-IT"/>
        </w:rPr>
      </w:pPr>
      <w:r w:rsidRPr="00760A90">
        <w:rPr>
          <w:b/>
          <w:bCs/>
          <w:color w:val="E60032"/>
          <w:sz w:val="22"/>
          <w:szCs w:val="22"/>
          <w:lang w:val="it-IT"/>
        </w:rPr>
        <w:lastRenderedPageBreak/>
        <w:t xml:space="preserve">Precedenti esperienze della sceneggiatrice o dello sceneggiatore </w:t>
      </w:r>
    </w:p>
    <w:p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:rsidR="00760A90" w:rsidRPr="0041531C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 xml:space="preserve">Titolo del film di finzione </w:t>
      </w:r>
      <w:r>
        <w:rPr>
          <w:sz w:val="20"/>
          <w:lang w:val="it-IT"/>
        </w:rPr>
        <w:t xml:space="preserve">(lungo metraggio – </w:t>
      </w:r>
      <w:proofErr w:type="spellStart"/>
      <w:r>
        <w:rPr>
          <w:sz w:val="20"/>
          <w:lang w:val="it-IT"/>
        </w:rPr>
        <w:t>min</w:t>
      </w:r>
      <w:proofErr w:type="spellEnd"/>
      <w:r>
        <w:rPr>
          <w:sz w:val="20"/>
          <w:lang w:val="it-IT"/>
        </w:rPr>
        <w:t xml:space="preserve">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scritto</w:t>
      </w:r>
    </w:p>
    <w:p w:rsidR="004D799D" w:rsidRPr="00760A90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4D799D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Società di produzione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Anno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:rsidR="00652B03" w:rsidRPr="00760A90" w:rsidRDefault="00652B03" w:rsidP="00652B03">
      <w:pPr>
        <w:pStyle w:val="DOCWEB-Paragraphenormal"/>
        <w:rPr>
          <w:lang w:val="it-IT"/>
        </w:rPr>
      </w:pPr>
    </w:p>
    <w:p w:rsidR="006B296A" w:rsidRPr="00760A90" w:rsidRDefault="006B296A" w:rsidP="006B296A">
      <w:pPr>
        <w:pStyle w:val="DOCWEB-Paragraphenormal"/>
        <w:rPr>
          <w:lang w:val="it-IT"/>
        </w:rPr>
      </w:pPr>
    </w:p>
    <w:p w:rsidR="00765DFB" w:rsidRPr="00760A90" w:rsidRDefault="00760A90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>Regista</w:t>
      </w:r>
    </w:p>
    <w:p w:rsidR="00652B03" w:rsidRPr="00760A90" w:rsidRDefault="00652B03" w:rsidP="00652B03">
      <w:pPr>
        <w:pStyle w:val="DOCWEB-Paragraphenormal"/>
        <w:rPr>
          <w:lang w:val="it-IT"/>
        </w:rPr>
      </w:pPr>
    </w:p>
    <w:p w:rsidR="00760A90" w:rsidRPr="00377E39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rFonts w:cs="Arial"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60A90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</w:t>
      </w:r>
      <w:bookmarkStart w:id="0" w:name="_GoBack"/>
      <w:bookmarkEnd w:id="0"/>
      <w:r>
        <w:rPr>
          <w:rFonts w:cs="Arial"/>
          <w:sz w:val="20"/>
          <w:szCs w:val="20"/>
          <w:lang w:val="it-CH"/>
        </w:rPr>
        <w:t>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60A90" w:rsidRPr="00377E39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031DAE" w:rsidRPr="00760A90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0F499A" w:rsidRPr="00760A90" w:rsidRDefault="00760A90" w:rsidP="007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20</w:t>
      </w:r>
      <w:r w:rsidRPr="00377E39">
        <w:rPr>
          <w:sz w:val="20"/>
          <w:lang w:val="it-IT"/>
        </w:rPr>
        <w:t xml:space="preserve"> letto e approvato. Firma </w:t>
      </w:r>
      <w:r>
        <w:rPr>
          <w:sz w:val="20"/>
          <w:lang w:val="it-IT"/>
        </w:rPr>
        <w:t>della sceneggiatrice o dello sceneggiatore</w:t>
      </w:r>
    </w:p>
    <w:p w:rsidR="000F499A" w:rsidRPr="00760A90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760A90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760A90">
        <w:rPr>
          <w:rFonts w:eastAsia="Times New Roman" w:cs="Arial"/>
          <w:bCs/>
          <w:sz w:val="20"/>
          <w:szCs w:val="20"/>
          <w:lang w:val="it-IT" w:eastAsia="fr-CH"/>
        </w:rPr>
        <w:t>Luogo, D</w:t>
      </w:r>
      <w:r>
        <w:rPr>
          <w:rFonts w:eastAsia="Times New Roman" w:cs="Arial"/>
          <w:bCs/>
          <w:sz w:val="20"/>
          <w:szCs w:val="20"/>
          <w:lang w:val="it-IT" w:eastAsia="fr-CH"/>
        </w:rPr>
        <w:t>at</w:t>
      </w:r>
      <w:r w:rsidRPr="00760A90">
        <w:rPr>
          <w:rFonts w:eastAsia="Times New Roman" w:cs="Arial"/>
          <w:bCs/>
          <w:sz w:val="20"/>
          <w:szCs w:val="20"/>
          <w:lang w:val="it-IT" w:eastAsia="fr-CH"/>
        </w:rPr>
        <w:t>a</w:t>
      </w:r>
      <w:proofErr w:type="gramStart"/>
      <w:r w:rsidR="00441E26" w:rsidRPr="00760A90">
        <w:rPr>
          <w:rFonts w:eastAsia="Times New Roman" w:cs="Arial"/>
          <w:bCs/>
          <w:sz w:val="20"/>
          <w:szCs w:val="20"/>
          <w:lang w:val="it-IT" w:eastAsia="fr-CH"/>
        </w:rPr>
        <w:tab/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</w:t>
      </w:r>
      <w:r w:rsidRPr="00377E39">
        <w:rPr>
          <w:sz w:val="20"/>
          <w:lang w:val="it-IT"/>
        </w:rPr>
        <w:t>Firma</w:t>
      </w:r>
      <w:proofErr w:type="gramEnd"/>
      <w:r w:rsidRPr="00377E39">
        <w:rPr>
          <w:sz w:val="20"/>
          <w:lang w:val="it-IT"/>
        </w:rPr>
        <w:t xml:space="preserve"> del produttore</w:t>
      </w:r>
      <w:r>
        <w:rPr>
          <w:sz w:val="20"/>
          <w:lang w:val="it-IT"/>
        </w:rPr>
        <w:t xml:space="preserve"> o della produttrice</w:t>
      </w:r>
    </w:p>
    <w:p w:rsidR="00760A90" w:rsidRPr="00525632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  <w:t xml:space="preserve">  </w:t>
      </w:r>
      <w:r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Pr="00525632">
        <w:rPr>
          <w:sz w:val="20"/>
          <w:lang w:val="it-IT"/>
        </w:rPr>
        <w:t>della società di produzione</w:t>
      </w:r>
    </w:p>
    <w:p w:rsidR="00441E26" w:rsidRPr="00760A90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760A90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60688F" w:rsidRDefault="0060688F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53605D" w:rsidRDefault="0053605D" w:rsidP="000F499A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Pr="00C36FDA">
        <w:rPr>
          <w:color w:val="E60032"/>
          <w:lang w:val="it-IT"/>
        </w:rPr>
        <w:t>(nella misura in cui sono note o presumibili)</w:t>
      </w:r>
      <w:r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:rsidR="001645AE" w:rsidRPr="0053605D" w:rsidRDefault="001645AE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proofErr w:type="spellStart"/>
      <w:r w:rsidRPr="0053605D">
        <w:rPr>
          <w:rFonts w:eastAsia="Times New Roman" w:cs="Arial"/>
          <w:color w:val="000000"/>
          <w:sz w:val="20"/>
          <w:szCs w:val="20"/>
          <w:lang w:val="fr-CH" w:eastAsia="fr-CH"/>
        </w:rPr>
        <w:t>Sceneggiatura</w:t>
      </w:r>
      <w:proofErr w:type="spellEnd"/>
      <w:r w:rsidRPr="005360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/ 1a </w:t>
      </w:r>
      <w:proofErr w:type="spellStart"/>
      <w:r w:rsidRPr="0053605D">
        <w:rPr>
          <w:rFonts w:eastAsia="Times New Roman" w:cs="Arial"/>
          <w:color w:val="000000"/>
          <w:sz w:val="20"/>
          <w:szCs w:val="20"/>
          <w:lang w:val="fr-CH" w:eastAsia="fr-CH"/>
        </w:rPr>
        <w:t>versione</w:t>
      </w:r>
      <w:proofErr w:type="spellEnd"/>
      <w:r w:rsidRPr="005360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(data)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Sceneggiatura / versione pronta per le riprese (data)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film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53605D" w:rsidRPr="00CA68C8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(date)?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?</w:t>
      </w:r>
      <w:proofErr w:type="gramEnd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Coproduttori ?</w:t>
      </w:r>
      <w:proofErr w:type="gramEnd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Distributori / emittenti </w:t>
      </w:r>
      <w:proofErr w:type="gramStart"/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>interessati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:rsidR="00652B03" w:rsidRPr="0053605D" w:rsidRDefault="00652B03" w:rsidP="00652B03">
      <w:pPr>
        <w:jc w:val="both"/>
        <w:rPr>
          <w:color w:val="000000"/>
          <w:sz w:val="20"/>
          <w:lang w:val="it-IT"/>
        </w:rPr>
      </w:pPr>
    </w:p>
    <w:p w:rsidR="00652B03" w:rsidRPr="0029140A" w:rsidRDefault="00652B03" w:rsidP="00652B03">
      <w:pPr>
        <w:jc w:val="both"/>
        <w:rPr>
          <w:color w:val="000000"/>
          <w:sz w:val="20"/>
          <w:lang w:val="it-IT"/>
        </w:rPr>
      </w:pPr>
    </w:p>
    <w:p w:rsidR="00652B03" w:rsidRPr="00652B03" w:rsidRDefault="007806EB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proofErr w:type="spellStart"/>
      <w:r>
        <w:rPr>
          <w:rFonts w:eastAsia="Times New Roman" w:cs="Arial"/>
          <w:b/>
          <w:bCs/>
          <w:color w:val="E60032"/>
          <w:lang w:val="fr-CH" w:eastAsia="fr-CH"/>
        </w:rPr>
        <w:t>Documenti</w:t>
      </w:r>
      <w:proofErr w:type="spellEnd"/>
      <w:r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proofErr w:type="spellStart"/>
      <w:r w:rsidR="00F06881">
        <w:rPr>
          <w:rFonts w:eastAsia="Times New Roman" w:cs="Arial"/>
          <w:b/>
          <w:bCs/>
          <w:color w:val="E60032"/>
          <w:lang w:val="fr-CH" w:eastAsia="fr-CH"/>
        </w:rPr>
        <w:t>allegati</w:t>
      </w:r>
      <w:proofErr w:type="spellEnd"/>
    </w:p>
    <w:p w:rsidR="00652B03" w:rsidRDefault="00652B03" w:rsidP="00652B03">
      <w:pPr>
        <w:jc w:val="both"/>
        <w:rPr>
          <w:color w:val="000000"/>
          <w:sz w:val="20"/>
        </w:rPr>
      </w:pPr>
    </w:p>
    <w:p w:rsidR="00652B03" w:rsidRPr="007806EB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7806EB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iasunto</w:t>
      </w:r>
      <w:proofErr w:type="spellEnd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dell’opera </w:t>
      </w:r>
      <w:proofErr w:type="spellStart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pressistente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Not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a d’intento della società di produzione</w:t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C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ontratto d’opzione per l'adattamento audiovisivo </w:t>
      </w:r>
    </w:p>
    <w:p w:rsidR="007806EB" w:rsidRPr="007806EB" w:rsidRDefault="007806EB" w:rsidP="007806EB">
      <w:pPr>
        <w:pStyle w:val="Paragraphedeliste"/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di un'opera letteraria preesistente tra</w:t>
      </w:r>
      <w:r w:rsidRPr="007806EB">
        <w:rPr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il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le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>gitimo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richiedente e la società di produzione</w:t>
      </w:r>
    </w:p>
    <w:p w:rsidR="00652B03" w:rsidRPr="00F06881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Contrat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to di scrittura della sceneggiatrice o dello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sceneggiatore</w:t>
      </w:r>
    </w:p>
    <w:p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>ota d’intento della sceneggiatrice o dello sceneggiatore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2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Curriculum vitae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della sceneggiatrice o dello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sceneggiatore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ab/>
        <w:t>2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:rsidR="00652B03" w:rsidRPr="00736FB7" w:rsidRDefault="00F06881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Filmografia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</w:t>
      </w:r>
      <w:r w:rsidR="00652B03" w:rsidRPr="00736FB7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="00652B03" w:rsidRPr="00736F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B03" w:rsidRPr="00736FB7">
        <w:rPr>
          <w:rFonts w:ascii="Arial" w:hAnsi="Arial" w:cs="Arial"/>
          <w:color w:val="000000"/>
          <w:sz w:val="20"/>
          <w:szCs w:val="20"/>
        </w:rPr>
        <w:t>sociét</w:t>
      </w:r>
      <w:r>
        <w:rPr>
          <w:rFonts w:ascii="Arial" w:hAnsi="Arial" w:cs="Arial"/>
          <w:color w:val="000000"/>
          <w:sz w:val="20"/>
          <w:szCs w:val="20"/>
        </w:rPr>
        <w:t>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produzione</w:t>
      </w:r>
      <w:proofErr w:type="spellEnd"/>
    </w:p>
    <w:p w:rsidR="00F06881" w:rsidRPr="00F06881" w:rsidRDefault="00F06881" w:rsidP="00F06881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F06881">
        <w:rPr>
          <w:rFonts w:ascii="Arial" w:hAnsi="Arial" w:cs="Arial"/>
          <w:color w:val="000000"/>
          <w:sz w:val="20"/>
          <w:szCs w:val="20"/>
        </w:rPr>
        <w:t xml:space="preserve">Estratto del registro di commercio della società di produzione </w:t>
      </w:r>
    </w:p>
    <w:p w:rsidR="00652B03" w:rsidRPr="00F06881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652B03" w:rsidRPr="00F0688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02" w:rsidRDefault="00BB1002">
      <w:r>
        <w:separator/>
      </w:r>
    </w:p>
  </w:endnote>
  <w:endnote w:type="continuationSeparator" w:id="0">
    <w:p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2542E" w:rsidRDefault="0062542E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2542E" w:rsidRDefault="0062542E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M312I0720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2542E" w:rsidRDefault="0062542E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2542E" w:rsidRDefault="0062542E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M312I0720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02" w:rsidRDefault="00BB1002">
      <w:r>
        <w:separator/>
      </w:r>
    </w:p>
  </w:footnote>
  <w:footnote w:type="continuationSeparator" w:id="0">
    <w:p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2542E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6F71"/>
    <w:multiLevelType w:val="hybridMultilevel"/>
    <w:tmpl w:val="FFD88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4C49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9140A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531C"/>
    <w:rsid w:val="0041722C"/>
    <w:rsid w:val="00427490"/>
    <w:rsid w:val="00441E26"/>
    <w:rsid w:val="004569D6"/>
    <w:rsid w:val="004728F4"/>
    <w:rsid w:val="004D799D"/>
    <w:rsid w:val="00513B22"/>
    <w:rsid w:val="0053605D"/>
    <w:rsid w:val="00566602"/>
    <w:rsid w:val="00581F9C"/>
    <w:rsid w:val="00592982"/>
    <w:rsid w:val="0060688F"/>
    <w:rsid w:val="00606B4D"/>
    <w:rsid w:val="00610493"/>
    <w:rsid w:val="0062542E"/>
    <w:rsid w:val="00644874"/>
    <w:rsid w:val="00652B03"/>
    <w:rsid w:val="006546EE"/>
    <w:rsid w:val="00660FB6"/>
    <w:rsid w:val="00686429"/>
    <w:rsid w:val="006B0AF2"/>
    <w:rsid w:val="006B296A"/>
    <w:rsid w:val="006B585C"/>
    <w:rsid w:val="00726E0D"/>
    <w:rsid w:val="00736FB7"/>
    <w:rsid w:val="00751232"/>
    <w:rsid w:val="00755AFC"/>
    <w:rsid w:val="00760A90"/>
    <w:rsid w:val="00765DFB"/>
    <w:rsid w:val="007806EB"/>
    <w:rsid w:val="00787ED0"/>
    <w:rsid w:val="007A5931"/>
    <w:rsid w:val="008606C0"/>
    <w:rsid w:val="00862908"/>
    <w:rsid w:val="00864DF5"/>
    <w:rsid w:val="00872D07"/>
    <w:rsid w:val="00874169"/>
    <w:rsid w:val="00894378"/>
    <w:rsid w:val="008F66DF"/>
    <w:rsid w:val="00934FCC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D3543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6881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EDC8E9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E622-EE1C-4B8D-B038-23B54DC6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387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2</cp:revision>
  <cp:lastPrinted>2018-09-27T12:08:00Z</cp:lastPrinted>
  <dcterms:created xsi:type="dcterms:W3CDTF">2020-07-16T07:23:00Z</dcterms:created>
  <dcterms:modified xsi:type="dcterms:W3CDTF">2020-07-16T07:23:00Z</dcterms:modified>
</cp:coreProperties>
</file>